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6D2" w:rsidRDefault="00B5485B" w:rsidP="00B5485B">
      <w:pPr>
        <w:pStyle w:val="Msc"/>
        <w:pBdr>
          <w:bottom w:val="single" w:sz="12" w:space="1" w:color="auto"/>
        </w:pBdr>
        <w:rPr>
          <w:sz w:val="96"/>
          <w:szCs w:val="96"/>
          <w:lang w:bidi="cs-CZ"/>
        </w:rPr>
      </w:pPr>
      <w:r w:rsidRPr="007906D2">
        <w:rPr>
          <w:sz w:val="96"/>
          <w:szCs w:val="96"/>
          <w:lang w:bidi="cs-CZ"/>
        </w:rPr>
        <w:t>ŘÍJEN</w:t>
      </w:r>
      <w:r w:rsidR="007906D2" w:rsidRPr="007906D2">
        <w:rPr>
          <w:sz w:val="96"/>
          <w:szCs w:val="96"/>
          <w:lang w:bidi="cs-CZ"/>
        </w:rPr>
        <w:t xml:space="preserve">, </w:t>
      </w:r>
    </w:p>
    <w:p w:rsidR="007906D2" w:rsidRPr="007906D2" w:rsidRDefault="007906D2" w:rsidP="00B5485B">
      <w:pPr>
        <w:pStyle w:val="Msc"/>
        <w:pBdr>
          <w:bottom w:val="single" w:sz="12" w:space="1" w:color="auto"/>
        </w:pBdr>
        <w:rPr>
          <w:sz w:val="96"/>
          <w:szCs w:val="96"/>
          <w:lang w:bidi="cs-CZ"/>
        </w:rPr>
      </w:pPr>
      <w:r w:rsidRPr="007906D2">
        <w:rPr>
          <w:sz w:val="96"/>
          <w:szCs w:val="96"/>
          <w:lang w:bidi="cs-CZ"/>
        </w:rPr>
        <w:t>LISTOPAD,</w:t>
      </w:r>
    </w:p>
    <w:p w:rsidR="007906D2" w:rsidRPr="007906D2" w:rsidRDefault="007906D2" w:rsidP="00B5485B">
      <w:pPr>
        <w:pStyle w:val="Msc"/>
        <w:pBdr>
          <w:bottom w:val="single" w:sz="12" w:space="1" w:color="auto"/>
        </w:pBdr>
        <w:rPr>
          <w:sz w:val="96"/>
          <w:szCs w:val="96"/>
          <w:lang w:bidi="cs-CZ"/>
        </w:rPr>
      </w:pPr>
      <w:r w:rsidRPr="007906D2">
        <w:rPr>
          <w:sz w:val="96"/>
          <w:szCs w:val="96"/>
          <w:lang w:bidi="cs-CZ"/>
        </w:rPr>
        <w:t>PROSINEC</w:t>
      </w:r>
    </w:p>
    <w:p w:rsidR="006951BA" w:rsidRPr="007906D2" w:rsidRDefault="00B5485B" w:rsidP="00B5485B">
      <w:pPr>
        <w:pStyle w:val="Msc"/>
        <w:pBdr>
          <w:bottom w:val="single" w:sz="12" w:space="1" w:color="auto"/>
        </w:pBdr>
        <w:rPr>
          <w:sz w:val="96"/>
          <w:szCs w:val="96"/>
          <w:lang w:bidi="cs-CZ"/>
        </w:rPr>
      </w:pPr>
      <w:r w:rsidRPr="007906D2">
        <w:rPr>
          <w:rStyle w:val="Zdraznn"/>
          <w:sz w:val="96"/>
          <w:szCs w:val="96"/>
          <w:lang w:bidi="cs-CZ"/>
        </w:rPr>
        <w:t>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485B" w:rsidRPr="00387E38" w:rsidTr="009564B8">
        <w:tc>
          <w:tcPr>
            <w:tcW w:w="2265" w:type="dxa"/>
            <w:shd w:val="clear" w:color="auto" w:fill="auto"/>
          </w:tcPr>
          <w:p w:rsidR="00B5485B" w:rsidRPr="00B36109" w:rsidRDefault="00B5485B" w:rsidP="009564B8">
            <w:pPr>
              <w:rPr>
                <w:b/>
                <w:bCs/>
                <w:color w:val="000000" w:themeColor="text1"/>
              </w:rPr>
            </w:pPr>
            <w:r w:rsidRPr="00B36109">
              <w:rPr>
                <w:b/>
                <w:bCs/>
                <w:color w:val="000000" w:themeColor="text1"/>
              </w:rPr>
              <w:t>Datum:</w:t>
            </w:r>
          </w:p>
        </w:tc>
        <w:tc>
          <w:tcPr>
            <w:tcW w:w="2265" w:type="dxa"/>
            <w:shd w:val="clear" w:color="auto" w:fill="auto"/>
          </w:tcPr>
          <w:p w:rsidR="00B5485B" w:rsidRPr="00B36109" w:rsidRDefault="00B5485B" w:rsidP="009564B8">
            <w:pPr>
              <w:rPr>
                <w:b/>
                <w:bCs/>
                <w:color w:val="000000" w:themeColor="text1"/>
              </w:rPr>
            </w:pPr>
            <w:r w:rsidRPr="00B36109">
              <w:rPr>
                <w:b/>
                <w:bCs/>
                <w:color w:val="000000" w:themeColor="text1"/>
              </w:rPr>
              <w:t>DH/PH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B5485B" w:rsidRPr="00B36109" w:rsidRDefault="00B5485B" w:rsidP="009564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Děj hodiny:</w:t>
            </w:r>
          </w:p>
        </w:tc>
        <w:tc>
          <w:tcPr>
            <w:tcW w:w="2266" w:type="dxa"/>
            <w:shd w:val="clear" w:color="auto" w:fill="auto"/>
          </w:tcPr>
          <w:p w:rsidR="00B5485B" w:rsidRPr="00387E38" w:rsidRDefault="008715EE" w:rsidP="009564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Cíl hodiny:</w:t>
            </w:r>
          </w:p>
        </w:tc>
      </w:tr>
      <w:tr w:rsidR="00B5485B" w:rsidRPr="00B36109" w:rsidTr="009564B8"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14. 10. 2020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-Představení se žákům, úvodní hodina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-Seznámení s projektem ZAHRADA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-Četba první kapitoly ze zahrady</w:t>
            </w:r>
          </w:p>
          <w:p w:rsidR="00B5485B" w:rsidRPr="00B36109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-Co jsme v textu zaznamenali</w:t>
            </w:r>
          </w:p>
        </w:tc>
        <w:tc>
          <w:tcPr>
            <w:tcW w:w="2266" w:type="dxa"/>
            <w:shd w:val="clear" w:color="auto" w:fill="EA5151"/>
          </w:tcPr>
          <w:p w:rsidR="00B5485B" w:rsidRPr="00B36109" w:rsidRDefault="00B5485B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Seznámení se ZAHRADOU</w:t>
            </w:r>
          </w:p>
        </w:tc>
      </w:tr>
      <w:tr w:rsidR="00B5485B" w:rsidRPr="00B36109" w:rsidTr="009564B8"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15. 10. 2020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  <w:rPr>
                <w:color w:val="000000" w:themeColor="text1"/>
              </w:rPr>
            </w:pPr>
            <w:r w:rsidRPr="00B36109">
              <w:rPr>
                <w:color w:val="000000" w:themeColor="text1"/>
              </w:rPr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-Rozdělení kapitol</w:t>
            </w:r>
          </w:p>
          <w:p w:rsidR="008715EE" w:rsidRDefault="008715EE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-Hlasová a dechová cvičení</w:t>
            </w:r>
          </w:p>
          <w:p w:rsidR="008715EE" w:rsidRDefault="008715EE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-Předčítání textu (každý žák přednese svůj určený text)</w:t>
            </w:r>
          </w:p>
          <w:p w:rsidR="008715EE" w:rsidRPr="00B36109" w:rsidRDefault="008715EE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-Shrnutí textu: S čím má žák pracovat, co změnit</w:t>
            </w:r>
          </w:p>
        </w:tc>
        <w:tc>
          <w:tcPr>
            <w:tcW w:w="2266" w:type="dxa"/>
            <w:shd w:val="clear" w:color="auto" w:fill="EA5151"/>
          </w:tcPr>
          <w:p w:rsidR="00B5485B" w:rsidRPr="00B36109" w:rsidRDefault="008715EE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Rozdělení jednotlivých kapitol</w:t>
            </w:r>
          </w:p>
        </w:tc>
      </w:tr>
      <w:tr w:rsidR="00B5485B" w:rsidTr="009564B8">
        <w:tc>
          <w:tcPr>
            <w:tcW w:w="2265" w:type="dxa"/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19. 10. 2020</w:t>
            </w:r>
          </w:p>
        </w:tc>
        <w:tc>
          <w:tcPr>
            <w:tcW w:w="2265" w:type="dxa"/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8715EE" w:rsidP="00307964">
            <w:r>
              <w:t>-Rozmluvy</w:t>
            </w:r>
          </w:p>
          <w:p w:rsidR="008715EE" w:rsidRDefault="008715EE" w:rsidP="00307964">
            <w:r>
              <w:t>-Uvolnění hlasového ústrojí</w:t>
            </w:r>
          </w:p>
          <w:p w:rsidR="008715EE" w:rsidRDefault="008715EE" w:rsidP="00307964">
            <w:r>
              <w:t>-Individuální práce s textem</w:t>
            </w:r>
          </w:p>
          <w:p w:rsidR="008715EE" w:rsidRDefault="008715EE" w:rsidP="00307964">
            <w:r>
              <w:t>-Příprava na výrobu loutek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A45833" w:rsidP="00307964">
            <w:pPr>
              <w:jc w:val="center"/>
            </w:pPr>
            <w:r>
              <w:t>-Práce na hlasu žáka, intonace</w:t>
            </w:r>
          </w:p>
        </w:tc>
      </w:tr>
      <w:tr w:rsidR="00B5485B" w:rsidTr="009564B8"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22. 10. 2020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B5485B" w:rsidRPr="008715EE" w:rsidRDefault="008715EE" w:rsidP="00307964">
            <w:pPr>
              <w:rPr>
                <w:color w:val="000000" w:themeColor="text1"/>
              </w:rPr>
            </w:pPr>
            <w:r w:rsidRPr="008715EE">
              <w:rPr>
                <w:color w:val="000000" w:themeColor="text1"/>
              </w:rPr>
              <w:t>-Hra na začátek hodiny na uvolnění</w:t>
            </w:r>
          </w:p>
          <w:p w:rsidR="008715EE" w:rsidRPr="008715EE" w:rsidRDefault="008715EE" w:rsidP="00307964">
            <w:pPr>
              <w:rPr>
                <w:color w:val="000000" w:themeColor="text1"/>
              </w:rPr>
            </w:pPr>
            <w:r w:rsidRPr="008715EE">
              <w:rPr>
                <w:color w:val="000000" w:themeColor="text1"/>
              </w:rPr>
              <w:t>-Poslech první kapitoly (nahrávky)</w:t>
            </w:r>
          </w:p>
          <w:p w:rsidR="008715EE" w:rsidRPr="008715EE" w:rsidRDefault="008715EE" w:rsidP="00307964">
            <w:pPr>
              <w:rPr>
                <w:color w:val="000000" w:themeColor="text1"/>
              </w:rPr>
            </w:pPr>
            <w:r w:rsidRPr="008715EE">
              <w:rPr>
                <w:color w:val="000000" w:themeColor="text1"/>
              </w:rPr>
              <w:t>-Práce s textem, porozumění textu, rozlišení postav</w:t>
            </w:r>
          </w:p>
          <w:p w:rsidR="008715EE" w:rsidRPr="008715EE" w:rsidRDefault="008715EE" w:rsidP="00307964">
            <w:pPr>
              <w:rPr>
                <w:color w:val="000000" w:themeColor="text1"/>
              </w:rPr>
            </w:pPr>
            <w:r w:rsidRPr="008715EE">
              <w:rPr>
                <w:color w:val="000000" w:themeColor="text1"/>
              </w:rPr>
              <w:t>-Představa naší vlastní zahrady v naší fantazii</w:t>
            </w:r>
          </w:p>
          <w:p w:rsidR="008715EE" w:rsidRDefault="008715EE" w:rsidP="00307964">
            <w:pPr>
              <w:rPr>
                <w:color w:val="000000" w:themeColor="text1"/>
              </w:rPr>
            </w:pPr>
            <w:r w:rsidRPr="008715EE">
              <w:rPr>
                <w:color w:val="000000" w:themeColor="text1"/>
              </w:rPr>
              <w:t>-Popis zahrady</w:t>
            </w:r>
          </w:p>
          <w:p w:rsidR="008715EE" w:rsidRDefault="008715EE" w:rsidP="00307964">
            <w:r>
              <w:t>-</w:t>
            </w:r>
            <w:r w:rsidRPr="008715EE">
              <w:rPr>
                <w:color w:val="000000" w:themeColor="text1"/>
              </w:rPr>
              <w:t>Vytváření příběhu</w:t>
            </w:r>
            <w:r>
              <w:rPr>
                <w:color w:val="000000" w:themeColor="text1"/>
              </w:rPr>
              <w:t xml:space="preserve"> s klíčovými slovy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B5485B" w:rsidRDefault="008715EE" w:rsidP="00307964">
            <w:pPr>
              <w:jc w:val="center"/>
            </w:pPr>
            <w:r>
              <w:rPr>
                <w:color w:val="000000" w:themeColor="text1"/>
              </w:rPr>
              <w:t>- Porozumění textu a práce s textem</w:t>
            </w:r>
          </w:p>
        </w:tc>
      </w:tr>
      <w:tr w:rsidR="00B5485B" w:rsidTr="009564B8">
        <w:tc>
          <w:tcPr>
            <w:tcW w:w="2265" w:type="dxa"/>
            <w:tcBorders>
              <w:top w:val="single" w:sz="24" w:space="0" w:color="auto"/>
            </w:tcBorders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2. 11. 2020</w:t>
            </w:r>
          </w:p>
        </w:tc>
        <w:tc>
          <w:tcPr>
            <w:tcW w:w="2265" w:type="dxa"/>
            <w:tcBorders>
              <w:top w:val="single" w:sz="24" w:space="0" w:color="auto"/>
            </w:tcBorders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BCFA6" w:themeFill="accent1" w:themeFillTint="66"/>
          </w:tcPr>
          <w:p w:rsidR="00B5485B" w:rsidRPr="007906D2" w:rsidRDefault="008715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8715EE" w:rsidRPr="007906D2" w:rsidRDefault="008715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-Práce s textem</w:t>
            </w:r>
          </w:p>
          <w:p w:rsidR="008715EE" w:rsidRPr="007906D2" w:rsidRDefault="008715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-Přednesení textu, práce s žáky, jak zpracovat text</w:t>
            </w:r>
          </w:p>
          <w:p w:rsidR="008715EE" w:rsidRDefault="008715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-Výroba a představení doposud vyrobených loutek</w:t>
            </w:r>
          </w:p>
          <w:p w:rsidR="00307964" w:rsidRDefault="00307964" w:rsidP="00307964">
            <w:pPr>
              <w:rPr>
                <w:color w:val="000000" w:themeColor="text1"/>
              </w:rPr>
            </w:pPr>
          </w:p>
          <w:p w:rsidR="00307964" w:rsidRDefault="00307964" w:rsidP="00307964">
            <w:pPr>
              <w:rPr>
                <w:color w:val="000000" w:themeColor="text1"/>
              </w:rPr>
            </w:pPr>
          </w:p>
          <w:p w:rsidR="00307964" w:rsidRDefault="00307964" w:rsidP="00307964">
            <w:pPr>
              <w:rPr>
                <w:color w:val="000000" w:themeColor="text1"/>
              </w:rPr>
            </w:pPr>
          </w:p>
          <w:p w:rsidR="00307964" w:rsidRPr="007906D2" w:rsidRDefault="00307964" w:rsidP="00307964">
            <w:pPr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BCFA6" w:themeFill="accent1" w:themeFillTint="66"/>
          </w:tcPr>
          <w:p w:rsidR="00B5485B" w:rsidRDefault="008715EE" w:rsidP="00307964">
            <w:pPr>
              <w:jc w:val="center"/>
            </w:pPr>
            <w:r>
              <w:t>- Zpracovávání jednotlivých kapitol</w:t>
            </w:r>
          </w:p>
          <w:p w:rsidR="007906D2" w:rsidRDefault="007906D2" w:rsidP="00307964">
            <w:pPr>
              <w:jc w:val="center"/>
            </w:pPr>
          </w:p>
          <w:p w:rsidR="007906D2" w:rsidRDefault="007906D2" w:rsidP="00307964">
            <w:pPr>
              <w:jc w:val="center"/>
            </w:pPr>
            <w:r>
              <w:t>-Představení loutek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lastRenderedPageBreak/>
              <w:t>5. 11. 2020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7906D2">
              <w:rPr>
                <w:color w:val="000000" w:themeColor="text1"/>
              </w:rPr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B5485B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-Hra PUSTÝ OSTROV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-Výroba loutek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-Přednesení textů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na textech, jak jednotlivě, tak začínáme spojovat části textů dohromady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na textech jako skupina</w:t>
            </w:r>
          </w:p>
          <w:p w:rsidR="007906D2" w:rsidRP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-Napojování textů</w:t>
            </w:r>
          </w:p>
        </w:tc>
        <w:tc>
          <w:tcPr>
            <w:tcW w:w="2266" w:type="dxa"/>
            <w:shd w:val="clear" w:color="auto" w:fill="EA5151"/>
          </w:tcPr>
          <w:p w:rsidR="00B5485B" w:rsidRPr="007906D2" w:rsidRDefault="007906D2" w:rsidP="00307964">
            <w:pPr>
              <w:jc w:val="center"/>
              <w:rPr>
                <w:color w:val="000000" w:themeColor="text1"/>
              </w:rPr>
            </w:pPr>
            <w:r>
              <w:t>-</w:t>
            </w:r>
            <w:r w:rsidRPr="007906D2">
              <w:rPr>
                <w:color w:val="000000" w:themeColor="text1"/>
              </w:rPr>
              <w:t>Výroba loutek</w:t>
            </w:r>
          </w:p>
          <w:p w:rsidR="007906D2" w:rsidRDefault="007906D2" w:rsidP="00307964">
            <w:pPr>
              <w:jc w:val="center"/>
            </w:pPr>
            <w:r w:rsidRPr="007906D2">
              <w:rPr>
                <w:color w:val="000000" w:themeColor="text1"/>
              </w:rPr>
              <w:t>-Napojování textů</w:t>
            </w:r>
          </w:p>
        </w:tc>
      </w:tr>
      <w:tr w:rsidR="00B5485B" w:rsidTr="009564B8">
        <w:tc>
          <w:tcPr>
            <w:tcW w:w="2265" w:type="dxa"/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9. 11. 2020</w:t>
            </w:r>
          </w:p>
        </w:tc>
        <w:tc>
          <w:tcPr>
            <w:tcW w:w="2265" w:type="dxa"/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-Hra CHLEBA</w:t>
            </w:r>
          </w:p>
          <w:p w:rsidR="007906D2" w:rsidRP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-Hra PŘÍBĚH</w:t>
            </w:r>
          </w:p>
          <w:p w:rsidR="007906D2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-Práce s textem</w:t>
            </w:r>
          </w:p>
          <w:p w:rsidR="00B5485B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-Přednesení textu, práce s žáky, jak zpracovat text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Pr="007906D2" w:rsidRDefault="007906D2" w:rsidP="00307964">
            <w:pPr>
              <w:jc w:val="center"/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-Rozvoj paměti</w:t>
            </w:r>
          </w:p>
          <w:p w:rsidR="007906D2" w:rsidRPr="007906D2" w:rsidRDefault="007906D2" w:rsidP="00307964">
            <w:pPr>
              <w:jc w:val="center"/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-Práce s textem, přednesové posunutí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12. 11. 2020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690BEE" w:rsidRDefault="00690B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B5485B" w:rsidRDefault="00690BEE" w:rsidP="00307964">
            <w:pPr>
              <w:rPr>
                <w:color w:val="000000" w:themeColor="text1"/>
              </w:rPr>
            </w:pPr>
            <w:r w:rsidRPr="00690BEE">
              <w:rPr>
                <w:color w:val="000000" w:themeColor="text1"/>
              </w:rPr>
              <w:t>-Práce se ZAHRADOU</w:t>
            </w:r>
          </w:p>
          <w:p w:rsidR="00690BEE" w:rsidRDefault="00690BEE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-Vytýkání chyb, práce s textem</w:t>
            </w:r>
          </w:p>
          <w:p w:rsidR="00690BEE" w:rsidRDefault="00690BEE" w:rsidP="00307964">
            <w:r w:rsidRPr="00690BEE">
              <w:rPr>
                <w:color w:val="000000" w:themeColor="text1"/>
              </w:rPr>
              <w:t>-Úkol, nahrávka kapitol</w:t>
            </w:r>
          </w:p>
        </w:tc>
        <w:tc>
          <w:tcPr>
            <w:tcW w:w="2266" w:type="dxa"/>
            <w:shd w:val="clear" w:color="auto" w:fill="EA5151"/>
          </w:tcPr>
          <w:p w:rsidR="00B5485B" w:rsidRDefault="00690BEE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s textem</w:t>
            </w:r>
          </w:p>
          <w:p w:rsidR="00690BEE" w:rsidRDefault="00690BEE" w:rsidP="00307964">
            <w:pPr>
              <w:jc w:val="center"/>
            </w:pPr>
            <w:r>
              <w:t>-</w:t>
            </w:r>
            <w:r w:rsidRPr="00690BEE">
              <w:rPr>
                <w:color w:val="000000" w:themeColor="text1"/>
              </w:rPr>
              <w:t>Nahrávání kapitol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18. 11. 2020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690BEE" w:rsidRDefault="00690B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690BEE" w:rsidRDefault="00690BEE" w:rsidP="00307964">
            <w:pPr>
              <w:rPr>
                <w:color w:val="000000" w:themeColor="text1"/>
              </w:rPr>
            </w:pPr>
            <w:r w:rsidRPr="00690BEE">
              <w:rPr>
                <w:color w:val="000000" w:themeColor="text1"/>
              </w:rPr>
              <w:t>-Práce se ZAHRADOU</w:t>
            </w:r>
          </w:p>
          <w:p w:rsidR="00B5485B" w:rsidRDefault="00690BEE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Zkoušení některých částí zpaměti, žák se snaží jít po obsahu, text nemusí být doslovný</w:t>
            </w:r>
          </w:p>
          <w:p w:rsidR="00690BEE" w:rsidRDefault="00690BEE" w:rsidP="00307964">
            <w:r>
              <w:t>-</w:t>
            </w:r>
            <w:r w:rsidRPr="00690BEE">
              <w:rPr>
                <w:color w:val="000000" w:themeColor="text1"/>
              </w:rPr>
              <w:t>Kladen důraz na rozlišování postav</w:t>
            </w:r>
          </w:p>
        </w:tc>
        <w:tc>
          <w:tcPr>
            <w:tcW w:w="2266" w:type="dxa"/>
            <w:shd w:val="clear" w:color="auto" w:fill="EA5151"/>
          </w:tcPr>
          <w:p w:rsidR="00B5485B" w:rsidRDefault="00690BEE" w:rsidP="00307964">
            <w:pPr>
              <w:jc w:val="center"/>
            </w:pPr>
            <w:r>
              <w:rPr>
                <w:color w:val="000000" w:themeColor="text1"/>
              </w:rPr>
              <w:t>-Přednesové zlepšení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19. 11. 2020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690BEE" w:rsidRDefault="00690BEE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690BEE" w:rsidRDefault="00690BEE" w:rsidP="00307964">
            <w:pPr>
              <w:rPr>
                <w:color w:val="000000" w:themeColor="text1"/>
              </w:rPr>
            </w:pPr>
            <w:r w:rsidRPr="00690BEE">
              <w:rPr>
                <w:color w:val="000000" w:themeColor="text1"/>
              </w:rPr>
              <w:t>-Práce se ZAHRADOU</w:t>
            </w:r>
          </w:p>
          <w:p w:rsidR="00B5485B" w:rsidRDefault="00690BEE" w:rsidP="00307964">
            <w:pPr>
              <w:rPr>
                <w:color w:val="000000" w:themeColor="text1"/>
              </w:rPr>
            </w:pPr>
            <w:r>
              <w:t>-</w:t>
            </w:r>
            <w:r w:rsidRPr="00690BEE">
              <w:rPr>
                <w:color w:val="000000" w:themeColor="text1"/>
              </w:rPr>
              <w:t>Představení projektu a jeho zpracování jako loutkové představení</w:t>
            </w:r>
          </w:p>
          <w:p w:rsidR="00690BEE" w:rsidRDefault="00690BEE" w:rsidP="00307964">
            <w:pPr>
              <w:rPr>
                <w:color w:val="000000" w:themeColor="text1"/>
              </w:rPr>
            </w:pPr>
            <w:r w:rsidRPr="00690BEE">
              <w:rPr>
                <w:color w:val="000000" w:themeColor="text1"/>
              </w:rPr>
              <w:t>-Ukázka, jak má vypadat scéna</w:t>
            </w:r>
          </w:p>
          <w:p w:rsidR="00A45833" w:rsidRDefault="00A45833" w:rsidP="00307964">
            <w:r>
              <w:rPr>
                <w:color w:val="000000" w:themeColor="text1"/>
              </w:rPr>
              <w:t>-Vysvětlení pojmů popředí a pozadí</w:t>
            </w:r>
          </w:p>
        </w:tc>
        <w:tc>
          <w:tcPr>
            <w:tcW w:w="2266" w:type="dxa"/>
            <w:shd w:val="clear" w:color="auto" w:fill="EA5151"/>
          </w:tcPr>
          <w:p w:rsidR="00B5485B" w:rsidRDefault="00690BEE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-Zpracování loutkového představení</w:t>
            </w:r>
          </w:p>
          <w:p w:rsidR="00690BEE" w:rsidRDefault="00690BEE" w:rsidP="00307964">
            <w:pPr>
              <w:jc w:val="center"/>
            </w:pPr>
            <w:r>
              <w:t>-</w:t>
            </w:r>
            <w:r w:rsidRPr="00690BEE">
              <w:rPr>
                <w:color w:val="000000" w:themeColor="text1"/>
              </w:rPr>
              <w:t>Ukázka scény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23. 11. 2020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B5485B" w:rsidRPr="007906D2" w:rsidRDefault="007906D2" w:rsidP="00307964">
            <w:pPr>
              <w:rPr>
                <w:color w:val="000000" w:themeColor="text1"/>
              </w:rPr>
            </w:pPr>
            <w:r>
              <w:t>-</w:t>
            </w:r>
            <w:r w:rsidRPr="007906D2">
              <w:rPr>
                <w:color w:val="000000" w:themeColor="text1"/>
              </w:rPr>
              <w:t>Hra A NA ŠTĚSTÍ A NA NEŠTESTÍ</w:t>
            </w:r>
          </w:p>
          <w:p w:rsidR="007906D2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-Hra Příběh po slově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-Hra PUSTÝ OSTROV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3448C">
              <w:rPr>
                <w:color w:val="000000" w:themeColor="text1"/>
              </w:rPr>
              <w:t>Rozmluvy, dechová a hlasová cvičení</w:t>
            </w:r>
          </w:p>
          <w:p w:rsidR="0053448C" w:rsidRPr="0053448C" w:rsidRDefault="0053448C" w:rsidP="00307964">
            <w:pPr>
              <w:rPr>
                <w:color w:val="000000" w:themeColor="text1"/>
              </w:rPr>
            </w:pPr>
            <w:r>
              <w:t>-</w:t>
            </w:r>
            <w:r w:rsidRPr="0053448C">
              <w:rPr>
                <w:color w:val="000000" w:themeColor="text1"/>
              </w:rPr>
              <w:t>Přednesení textu</w:t>
            </w:r>
          </w:p>
          <w:p w:rsidR="0053448C" w:rsidRDefault="0053448C" w:rsidP="00307964">
            <w:pPr>
              <w:rPr>
                <w:color w:val="000000" w:themeColor="text1"/>
              </w:rPr>
            </w:pPr>
            <w:r w:rsidRPr="0053448C">
              <w:rPr>
                <w:color w:val="000000" w:themeColor="text1"/>
              </w:rPr>
              <w:t>-Práce na textu</w:t>
            </w:r>
          </w:p>
          <w:p w:rsidR="000174C7" w:rsidRPr="0053448C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-Závěrečné přednesení textu</w:t>
            </w:r>
          </w:p>
        </w:tc>
        <w:tc>
          <w:tcPr>
            <w:tcW w:w="2266" w:type="dxa"/>
            <w:shd w:val="clear" w:color="auto" w:fill="EA5151"/>
          </w:tcPr>
          <w:p w:rsidR="00690BEE" w:rsidRPr="007906D2" w:rsidRDefault="00690BEE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906D2">
              <w:rPr>
                <w:color w:val="000000" w:themeColor="text1"/>
              </w:rPr>
              <w:t>Rozvoj paměti</w:t>
            </w:r>
          </w:p>
          <w:p w:rsidR="00B5485B" w:rsidRDefault="00690BEE" w:rsidP="00307964">
            <w:pPr>
              <w:jc w:val="center"/>
            </w:pPr>
            <w:r w:rsidRPr="007906D2">
              <w:rPr>
                <w:color w:val="000000" w:themeColor="text1"/>
              </w:rPr>
              <w:t>-Práce s textem</w:t>
            </w:r>
          </w:p>
        </w:tc>
      </w:tr>
      <w:tr w:rsidR="00B5485B" w:rsidTr="009564B8">
        <w:tc>
          <w:tcPr>
            <w:tcW w:w="2265" w:type="dxa"/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23. 11. 2020</w:t>
            </w:r>
          </w:p>
        </w:tc>
        <w:tc>
          <w:tcPr>
            <w:tcW w:w="2265" w:type="dxa"/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7906D2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-Jazykolamy, hlasová cvičení</w:t>
            </w:r>
          </w:p>
          <w:p w:rsidR="007906D2" w:rsidRP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-Práce s textem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 w:rsidRPr="007906D2">
              <w:rPr>
                <w:color w:val="000000" w:themeColor="text1"/>
              </w:rPr>
              <w:t>-Přednesení textu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-Individuální </w:t>
            </w:r>
            <w:r w:rsidRPr="007906D2">
              <w:rPr>
                <w:color w:val="000000" w:themeColor="text1"/>
              </w:rPr>
              <w:t>práce s žáky, jak zpracovat text</w:t>
            </w:r>
          </w:p>
          <w:p w:rsid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-Odlišení postav</w:t>
            </w:r>
          </w:p>
          <w:p w:rsidR="00B5485B" w:rsidRPr="007906D2" w:rsidRDefault="007906D2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-Pochopení textu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A45833" w:rsidP="00307964">
            <w:pPr>
              <w:jc w:val="center"/>
            </w:pPr>
            <w:r>
              <w:t>-Komplexní práce na textu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26. 11. 2020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B5485B" w:rsidRPr="00307964" w:rsidRDefault="00307964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07964">
              <w:rPr>
                <w:color w:val="000000" w:themeColor="text1"/>
              </w:rPr>
              <w:t>Hra REKLAMACE</w:t>
            </w:r>
          </w:p>
          <w:p w:rsidR="00307964" w:rsidRP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t>-Hra PŘEDÁVÁM S/BEZ</w:t>
            </w:r>
          </w:p>
          <w:p w:rsid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t>-Hra VIDÍÁM NEVIDÍM HVĚZDY</w:t>
            </w:r>
          </w:p>
          <w:p w:rsidR="00307964" w:rsidRDefault="00307964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se scénou, podrobné vysvětlení, jak scénu zpracovat</w:t>
            </w:r>
          </w:p>
          <w:p w:rsidR="00307964" w:rsidRDefault="00307964" w:rsidP="00307964">
            <w:r>
              <w:rPr>
                <w:color w:val="000000" w:themeColor="text1"/>
              </w:rPr>
              <w:t>-Práce s textem</w:t>
            </w:r>
          </w:p>
        </w:tc>
        <w:tc>
          <w:tcPr>
            <w:tcW w:w="2266" w:type="dxa"/>
            <w:shd w:val="clear" w:color="auto" w:fill="EA5151"/>
          </w:tcPr>
          <w:p w:rsidR="00B5485B" w:rsidRDefault="00A45833" w:rsidP="00307964">
            <w:pPr>
              <w:jc w:val="center"/>
              <w:rPr>
                <w:color w:val="000000" w:themeColor="text1"/>
              </w:rPr>
            </w:pPr>
            <w:r w:rsidRPr="00A45833">
              <w:rPr>
                <w:color w:val="000000" w:themeColor="text1"/>
              </w:rPr>
              <w:t>-Rozvoj kreativity, pozornosti</w:t>
            </w:r>
          </w:p>
          <w:p w:rsidR="00A45833" w:rsidRDefault="00A45833" w:rsidP="00307964">
            <w:pPr>
              <w:jc w:val="center"/>
            </w:pPr>
            <w:r>
              <w:rPr>
                <w:color w:val="000000" w:themeColor="text1"/>
              </w:rPr>
              <w:t>-Práce se scénou</w:t>
            </w:r>
          </w:p>
        </w:tc>
      </w:tr>
      <w:tr w:rsidR="00B5485B" w:rsidTr="009564B8">
        <w:tc>
          <w:tcPr>
            <w:tcW w:w="2265" w:type="dxa"/>
            <w:tcBorders>
              <w:bottom w:val="single" w:sz="24" w:space="0" w:color="auto"/>
            </w:tcBorders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30. 11. 2020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BCFA6" w:themeFill="accent1" w:themeFillTint="66"/>
          </w:tcPr>
          <w:p w:rsidR="00307964" w:rsidRPr="00307964" w:rsidRDefault="00307964" w:rsidP="00307964">
            <w:pPr>
              <w:rPr>
                <w:color w:val="000000" w:themeColor="text1"/>
              </w:rPr>
            </w:pPr>
            <w:r>
              <w:t>-</w:t>
            </w:r>
            <w:r w:rsidRPr="00307964">
              <w:rPr>
                <w:color w:val="000000" w:themeColor="text1"/>
              </w:rPr>
              <w:t>Hra CHLEBA</w:t>
            </w:r>
          </w:p>
          <w:p w:rsidR="00307964" w:rsidRP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t>-</w:t>
            </w:r>
            <w:r w:rsidRPr="00307964">
              <w:rPr>
                <w:color w:val="000000" w:themeColor="text1"/>
              </w:rPr>
              <w:t>Jazykolamy, hlasová cvičení</w:t>
            </w:r>
          </w:p>
          <w:p w:rsidR="00307964" w:rsidRP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t>-Práce s textem</w:t>
            </w:r>
          </w:p>
          <w:p w:rsidR="00307964" w:rsidRP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t>-Přednesení textu</w:t>
            </w:r>
          </w:p>
          <w:p w:rsidR="00307964" w:rsidRDefault="00307964" w:rsidP="00307964">
            <w:pPr>
              <w:rPr>
                <w:color w:val="000000" w:themeColor="text1"/>
              </w:rPr>
            </w:pPr>
            <w:r w:rsidRPr="00307964">
              <w:rPr>
                <w:color w:val="000000" w:themeColor="text1"/>
              </w:rPr>
              <w:lastRenderedPageBreak/>
              <w:t>-Individuální práce s</w:t>
            </w:r>
            <w:r>
              <w:rPr>
                <w:color w:val="000000" w:themeColor="text1"/>
              </w:rPr>
              <w:t> </w:t>
            </w:r>
            <w:r w:rsidRPr="00307964">
              <w:rPr>
                <w:color w:val="000000" w:themeColor="text1"/>
              </w:rPr>
              <w:t>žáky</w:t>
            </w:r>
          </w:p>
          <w:p w:rsidR="00307964" w:rsidRDefault="00307964" w:rsidP="00307964"/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BCFA6" w:themeFill="accent1" w:themeFillTint="66"/>
          </w:tcPr>
          <w:p w:rsidR="00B5485B" w:rsidRDefault="00A45833" w:rsidP="00307964">
            <w:pPr>
              <w:jc w:val="center"/>
            </w:pPr>
            <w:r>
              <w:lastRenderedPageBreak/>
              <w:t>-Individuální práce s textem</w:t>
            </w:r>
          </w:p>
        </w:tc>
      </w:tr>
      <w:tr w:rsidR="00B5485B" w:rsidTr="009564B8">
        <w:tc>
          <w:tcPr>
            <w:tcW w:w="2265" w:type="dxa"/>
            <w:tcBorders>
              <w:top w:val="single" w:sz="24" w:space="0" w:color="auto"/>
            </w:tcBorders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2. 12. 2020</w:t>
            </w:r>
          </w:p>
        </w:tc>
        <w:tc>
          <w:tcPr>
            <w:tcW w:w="2265" w:type="dxa"/>
            <w:tcBorders>
              <w:top w:val="single" w:sz="24" w:space="0" w:color="auto"/>
            </w:tcBorders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A5151"/>
          </w:tcPr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Rozmluvy</w:t>
            </w:r>
          </w:p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-Jazykolamy</w:t>
            </w:r>
          </w:p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-Hlasová cvičení</w:t>
            </w:r>
          </w:p>
          <w:p w:rsidR="000174C7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na textu</w:t>
            </w:r>
          </w:p>
          <w:p w:rsidR="00B5485B" w:rsidRDefault="000174C7" w:rsidP="00307964">
            <w:r>
              <w:t>-</w:t>
            </w:r>
            <w:r w:rsidRPr="000174C7">
              <w:rPr>
                <w:color w:val="000000" w:themeColor="text1"/>
              </w:rPr>
              <w:t>Přidání hudebního prvku do jedné části textu</w:t>
            </w:r>
          </w:p>
        </w:tc>
        <w:tc>
          <w:tcPr>
            <w:tcW w:w="2266" w:type="dxa"/>
            <w:tcBorders>
              <w:top w:val="single" w:sz="24" w:space="0" w:color="auto"/>
            </w:tcBorders>
            <w:shd w:val="clear" w:color="auto" w:fill="EA5151"/>
          </w:tcPr>
          <w:p w:rsidR="00B5485B" w:rsidRDefault="00307964" w:rsidP="0030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s textem</w:t>
            </w:r>
          </w:p>
          <w:p w:rsidR="00307964" w:rsidRDefault="00307964" w:rsidP="00307964">
            <w:pPr>
              <w:jc w:val="center"/>
            </w:pPr>
            <w:r>
              <w:rPr>
                <w:color w:val="000000" w:themeColor="text1"/>
              </w:rPr>
              <w:t>- obohacení textu</w:t>
            </w:r>
          </w:p>
        </w:tc>
      </w:tr>
      <w:tr w:rsidR="00B5485B" w:rsidTr="009564B8">
        <w:tc>
          <w:tcPr>
            <w:tcW w:w="2265" w:type="dxa"/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3. 12. 2020</w:t>
            </w:r>
          </w:p>
        </w:tc>
        <w:tc>
          <w:tcPr>
            <w:tcW w:w="2265" w:type="dxa"/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shd w:val="clear" w:color="auto" w:fill="EA5151"/>
          </w:tcPr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-Rozmluvy</w:t>
            </w:r>
          </w:p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-Jazykolamy</w:t>
            </w:r>
          </w:p>
          <w:p w:rsidR="000174C7" w:rsidRPr="000174C7" w:rsidRDefault="000174C7" w:rsidP="00307964">
            <w:pPr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-Hlasová cvičení</w:t>
            </w:r>
          </w:p>
          <w:p w:rsidR="00B5485B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-Práce na textu</w:t>
            </w:r>
          </w:p>
          <w:p w:rsidR="000174C7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-Hra MYSLÍM SI OSOBU, ZVÍŘE, ROSTLINU</w:t>
            </w:r>
          </w:p>
          <w:p w:rsidR="000174C7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-Hra REKLAMACE</w:t>
            </w:r>
          </w:p>
          <w:p w:rsidR="000174C7" w:rsidRDefault="000174C7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-Hra Číšník</w:t>
            </w:r>
          </w:p>
          <w:p w:rsidR="00690BEE" w:rsidRPr="000174C7" w:rsidRDefault="00690BEE" w:rsidP="00307964">
            <w:pPr>
              <w:rPr>
                <w:color w:val="000000" w:themeColor="text1"/>
              </w:rPr>
            </w:pPr>
          </w:p>
        </w:tc>
        <w:tc>
          <w:tcPr>
            <w:tcW w:w="2266" w:type="dxa"/>
            <w:shd w:val="clear" w:color="auto" w:fill="EA5151"/>
          </w:tcPr>
          <w:p w:rsidR="00B5485B" w:rsidRDefault="000174C7" w:rsidP="00307964">
            <w:pPr>
              <w:jc w:val="center"/>
            </w:pPr>
            <w:r>
              <w:rPr>
                <w:color w:val="000000" w:themeColor="text1"/>
              </w:rPr>
              <w:t>-Rozvoj paměti díky daným hrám</w:t>
            </w:r>
          </w:p>
        </w:tc>
      </w:tr>
      <w:tr w:rsidR="00B5485B" w:rsidTr="009564B8">
        <w:tc>
          <w:tcPr>
            <w:tcW w:w="2265" w:type="dxa"/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7. 12. 2020</w:t>
            </w:r>
          </w:p>
        </w:tc>
        <w:tc>
          <w:tcPr>
            <w:tcW w:w="2265" w:type="dxa"/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B5485B" w:rsidP="00307964">
            <w:r>
              <w:t>-Rozmluvy</w:t>
            </w:r>
          </w:p>
          <w:p w:rsidR="00B5485B" w:rsidRDefault="00B5485B" w:rsidP="00307964">
            <w:r>
              <w:t>-Jazykolamy</w:t>
            </w:r>
          </w:p>
          <w:p w:rsidR="00B5485B" w:rsidRDefault="00B5485B" w:rsidP="00307964">
            <w:r>
              <w:t>-Hlasová cvičení</w:t>
            </w:r>
          </w:p>
          <w:p w:rsidR="00B5485B" w:rsidRDefault="00B5485B" w:rsidP="00307964">
            <w:r>
              <w:t>-Hra elektřina</w:t>
            </w:r>
          </w:p>
          <w:p w:rsidR="00B5485B" w:rsidRDefault="00B5485B" w:rsidP="00307964">
            <w:r>
              <w:t>-Rozebírání textu (prezenční)</w:t>
            </w:r>
          </w:p>
          <w:p w:rsidR="00B5485B" w:rsidRDefault="00B5485B" w:rsidP="00307964">
            <w:r>
              <w:t>-Práce na textu</w:t>
            </w:r>
          </w:p>
          <w:p w:rsidR="000174C7" w:rsidRDefault="000174C7" w:rsidP="00307964">
            <w:r>
              <w:t>-Počáteční výroba stromku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0174C7" w:rsidP="00307964">
            <w:pPr>
              <w:jc w:val="center"/>
            </w:pPr>
            <w:r>
              <w:t>-Práce na textu</w:t>
            </w:r>
          </w:p>
        </w:tc>
      </w:tr>
      <w:tr w:rsidR="00B5485B" w:rsidTr="009564B8">
        <w:tc>
          <w:tcPr>
            <w:tcW w:w="2265" w:type="dxa"/>
            <w:shd w:val="clear" w:color="auto" w:fill="EBCFA6" w:themeFill="accent1" w:themeFillTint="66"/>
          </w:tcPr>
          <w:p w:rsidR="00B5485B" w:rsidRDefault="00B5485B" w:rsidP="00307964">
            <w:pPr>
              <w:jc w:val="center"/>
            </w:pPr>
            <w:r>
              <w:t>14. 12. 2020</w:t>
            </w:r>
          </w:p>
        </w:tc>
        <w:tc>
          <w:tcPr>
            <w:tcW w:w="2265" w:type="dxa"/>
            <w:shd w:val="clear" w:color="auto" w:fill="EBCFA6" w:themeFill="accent1" w:themeFillTint="66"/>
          </w:tcPr>
          <w:p w:rsidR="00B5485B" w:rsidRPr="00B36109" w:rsidRDefault="00B5485B" w:rsidP="00307964">
            <w:pPr>
              <w:jc w:val="center"/>
            </w:pPr>
            <w:r w:rsidRPr="00B36109">
              <w:t>Přednesová hodina</w:t>
            </w:r>
          </w:p>
        </w:tc>
        <w:tc>
          <w:tcPr>
            <w:tcW w:w="2266" w:type="dxa"/>
            <w:shd w:val="clear" w:color="auto" w:fill="EBCFA6" w:themeFill="accent1" w:themeFillTint="66"/>
          </w:tcPr>
          <w:p w:rsidR="00B5485B" w:rsidRDefault="00B5485B" w:rsidP="00307964">
            <w:r>
              <w:t>-Rozmluvy</w:t>
            </w:r>
          </w:p>
          <w:p w:rsidR="00B5485B" w:rsidRDefault="00B5485B" w:rsidP="00307964">
            <w:r>
              <w:t>-Přednesení textu</w:t>
            </w:r>
          </w:p>
          <w:p w:rsidR="00B5485B" w:rsidRDefault="00B5485B" w:rsidP="00307964">
            <w:r>
              <w:t>-Výroba stromku</w:t>
            </w:r>
          </w:p>
          <w:p w:rsidR="00B5485B" w:rsidRDefault="00B5485B" w:rsidP="00307964">
            <w:r>
              <w:t>-Výroba ozdob na stromek</w:t>
            </w:r>
          </w:p>
          <w:p w:rsidR="00B5485B" w:rsidRDefault="00B5485B" w:rsidP="00307964">
            <w:r>
              <w:t>-Závěrečné přednesení textu na scéně</w:t>
            </w:r>
          </w:p>
          <w:p w:rsidR="00B5485B" w:rsidRDefault="00B5485B" w:rsidP="00307964">
            <w:r>
              <w:t>-Příprava na nahrávání Vánoční online besídky</w:t>
            </w:r>
          </w:p>
          <w:p w:rsidR="00B5485B" w:rsidRDefault="00B5485B" w:rsidP="00307964"/>
        </w:tc>
        <w:tc>
          <w:tcPr>
            <w:tcW w:w="2266" w:type="dxa"/>
            <w:shd w:val="clear" w:color="auto" w:fill="EBCFA6" w:themeFill="accent1" w:themeFillTint="66"/>
          </w:tcPr>
          <w:p w:rsidR="00B5485B" w:rsidRDefault="000174C7" w:rsidP="00307964">
            <w:pPr>
              <w:jc w:val="center"/>
            </w:pPr>
            <w:r>
              <w:t>-Výroba stromku</w:t>
            </w:r>
          </w:p>
          <w:p w:rsidR="000174C7" w:rsidRDefault="000174C7" w:rsidP="00307964">
            <w:pPr>
              <w:jc w:val="center"/>
            </w:pPr>
            <w:r>
              <w:t>-Příprava textu na VÁNOČNÍ PŘEDNESENÍ</w:t>
            </w:r>
          </w:p>
        </w:tc>
      </w:tr>
      <w:tr w:rsidR="00B5485B" w:rsidTr="009564B8"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B5485B" w:rsidRDefault="00B5485B" w:rsidP="00307964">
            <w:pPr>
              <w:jc w:val="center"/>
            </w:pPr>
            <w:r>
              <w:t>17. 12. 2020</w:t>
            </w:r>
          </w:p>
        </w:tc>
        <w:tc>
          <w:tcPr>
            <w:tcW w:w="2265" w:type="dxa"/>
            <w:tcBorders>
              <w:bottom w:val="single" w:sz="24" w:space="0" w:color="auto"/>
            </w:tcBorders>
            <w:shd w:val="clear" w:color="auto" w:fill="EA5151"/>
          </w:tcPr>
          <w:p w:rsidR="00B5485B" w:rsidRPr="00B36109" w:rsidRDefault="00B5485B" w:rsidP="00307964">
            <w:pPr>
              <w:jc w:val="center"/>
            </w:pPr>
            <w:r w:rsidRPr="00B36109">
              <w:t>Dramatická hodina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-Výroba sněhové vločky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-Výroba ozdob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-Dozdobení stromku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>
              <w:t>-</w:t>
            </w:r>
            <w:r w:rsidRPr="00B5485B">
              <w:rPr>
                <w:color w:val="000000" w:themeColor="text1"/>
              </w:rPr>
              <w:t>Scénka</w:t>
            </w:r>
            <w:r>
              <w:rPr>
                <w:color w:val="000000" w:themeColor="text1"/>
              </w:rPr>
              <w:t xml:space="preserve"> na téma: neobvyklé Vánoce</w:t>
            </w:r>
          </w:p>
          <w:p w:rsidR="00B5485B" w:rsidRDefault="00B5485B" w:rsidP="00307964">
            <w:pPr>
              <w:rPr>
                <w:color w:val="000000" w:themeColor="text1"/>
              </w:rPr>
            </w:pPr>
            <w:r w:rsidRPr="00B5485B">
              <w:rPr>
                <w:color w:val="000000" w:themeColor="text1"/>
              </w:rPr>
              <w:t>-Pantomima</w:t>
            </w:r>
            <w:r>
              <w:rPr>
                <w:color w:val="000000" w:themeColor="text1"/>
              </w:rPr>
              <w:t xml:space="preserve"> na téma Vánoční pohádka</w:t>
            </w:r>
          </w:p>
          <w:p w:rsidR="00B5485B" w:rsidRDefault="00B5485B" w:rsidP="00307964">
            <w:r w:rsidRPr="00B5485B">
              <w:rPr>
                <w:color w:val="000000" w:themeColor="text1"/>
              </w:rPr>
              <w:t>-Hra</w:t>
            </w:r>
            <w:r>
              <w:rPr>
                <w:color w:val="000000" w:themeColor="text1"/>
              </w:rPr>
              <w:t xml:space="preserve"> příběh jedním slovem</w:t>
            </w:r>
          </w:p>
        </w:tc>
        <w:tc>
          <w:tcPr>
            <w:tcW w:w="2266" w:type="dxa"/>
            <w:tcBorders>
              <w:bottom w:val="single" w:sz="24" w:space="0" w:color="auto"/>
            </w:tcBorders>
            <w:shd w:val="clear" w:color="auto" w:fill="EA5151"/>
          </w:tcPr>
          <w:p w:rsidR="00B5485B" w:rsidRPr="000174C7" w:rsidRDefault="000174C7" w:rsidP="00307964">
            <w:pPr>
              <w:jc w:val="center"/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-Rozvoj fantazie</w:t>
            </w:r>
          </w:p>
          <w:p w:rsidR="000174C7" w:rsidRPr="000174C7" w:rsidRDefault="000174C7" w:rsidP="00307964">
            <w:pPr>
              <w:jc w:val="center"/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-Výroba ozdob</w:t>
            </w:r>
          </w:p>
          <w:p w:rsidR="000174C7" w:rsidRPr="000174C7" w:rsidRDefault="000174C7" w:rsidP="00307964">
            <w:pPr>
              <w:jc w:val="center"/>
              <w:rPr>
                <w:color w:val="000000" w:themeColor="text1"/>
              </w:rPr>
            </w:pPr>
            <w:r w:rsidRPr="000174C7">
              <w:rPr>
                <w:color w:val="000000" w:themeColor="text1"/>
              </w:rPr>
              <w:t>-Vytváření scének</w:t>
            </w:r>
          </w:p>
          <w:p w:rsidR="000174C7" w:rsidRDefault="000174C7" w:rsidP="00307964">
            <w:pPr>
              <w:jc w:val="center"/>
            </w:pPr>
            <w:r w:rsidRPr="000174C7">
              <w:rPr>
                <w:color w:val="000000" w:themeColor="text1"/>
              </w:rPr>
              <w:t>-Pant</w:t>
            </w:r>
            <w:r>
              <w:rPr>
                <w:color w:val="000000" w:themeColor="text1"/>
              </w:rPr>
              <w:t>o</w:t>
            </w:r>
            <w:r w:rsidRPr="000174C7">
              <w:rPr>
                <w:color w:val="000000" w:themeColor="text1"/>
              </w:rPr>
              <w:t>mima</w:t>
            </w:r>
          </w:p>
        </w:tc>
      </w:tr>
    </w:tbl>
    <w:p w:rsidR="00B5485B" w:rsidRPr="00B5485B" w:rsidRDefault="00B5485B" w:rsidP="00307964">
      <w:pPr>
        <w:jc w:val="center"/>
        <w:rPr>
          <w:lang w:bidi="cs-CZ"/>
        </w:rPr>
      </w:pPr>
    </w:p>
    <w:sectPr w:rsidR="00B5485B" w:rsidRPr="00B5485B" w:rsidSect="00973932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D67" w:rsidRDefault="00656D67">
      <w:pPr>
        <w:spacing w:after="0" w:line="240" w:lineRule="auto"/>
      </w:pPr>
      <w:r>
        <w:separator/>
      </w:r>
    </w:p>
  </w:endnote>
  <w:endnote w:type="continuationSeparator" w:id="0">
    <w:p w:rsidR="00656D67" w:rsidRDefault="0065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D67" w:rsidRDefault="00656D67">
      <w:pPr>
        <w:spacing w:after="0" w:line="240" w:lineRule="auto"/>
      </w:pPr>
      <w:r>
        <w:separator/>
      </w:r>
    </w:p>
  </w:footnote>
  <w:footnote w:type="continuationSeparator" w:id="0">
    <w:p w:rsidR="00656D67" w:rsidRDefault="0065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37D39"/>
    <w:multiLevelType w:val="hybridMultilevel"/>
    <w:tmpl w:val="F0EC1ED2"/>
    <w:lvl w:ilvl="0" w:tplc="9D7E6DF0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2DE3"/>
    <w:multiLevelType w:val="hybridMultilevel"/>
    <w:tmpl w:val="1738010A"/>
    <w:lvl w:ilvl="0" w:tplc="FA7C1C18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425D4"/>
    <w:multiLevelType w:val="hybridMultilevel"/>
    <w:tmpl w:val="788E5158"/>
    <w:lvl w:ilvl="0" w:tplc="55062464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18"/>
    <w:docVar w:name="MonthStart" w:val="01.01.2018"/>
  </w:docVars>
  <w:rsids>
    <w:rsidRoot w:val="00B5485B"/>
    <w:rsid w:val="000174C7"/>
    <w:rsid w:val="001D4E88"/>
    <w:rsid w:val="002937A3"/>
    <w:rsid w:val="002A784D"/>
    <w:rsid w:val="00307964"/>
    <w:rsid w:val="003103BA"/>
    <w:rsid w:val="0053448C"/>
    <w:rsid w:val="005C3E43"/>
    <w:rsid w:val="00656D67"/>
    <w:rsid w:val="00690BEE"/>
    <w:rsid w:val="006951BA"/>
    <w:rsid w:val="0076531B"/>
    <w:rsid w:val="007906D2"/>
    <w:rsid w:val="00792ED4"/>
    <w:rsid w:val="007C7087"/>
    <w:rsid w:val="008715EE"/>
    <w:rsid w:val="008716A7"/>
    <w:rsid w:val="009607E7"/>
    <w:rsid w:val="00973932"/>
    <w:rsid w:val="009A08F5"/>
    <w:rsid w:val="00A25C52"/>
    <w:rsid w:val="00A45833"/>
    <w:rsid w:val="00A62B62"/>
    <w:rsid w:val="00B304A8"/>
    <w:rsid w:val="00B5485B"/>
    <w:rsid w:val="00CC3A69"/>
    <w:rsid w:val="00D11591"/>
    <w:rsid w:val="00D25718"/>
    <w:rsid w:val="00D43B4D"/>
    <w:rsid w:val="00D45715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4CC3E"/>
  <w15:docId w15:val="{58F46B0C-719A-6446-9537-836729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cs-CZ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n">
    <w:name w:val="Den"/>
    <w:basedOn w:val="Normln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sc">
    <w:name w:val="Měsíc"/>
    <w:basedOn w:val="Normln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232F34" w:themeColor="text2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C5882B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28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28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32F34" w:themeColor="tex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Datum">
    <w:name w:val="Date"/>
    <w:basedOn w:val="Normln"/>
    <w:link w:val="Datum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Zdraznn">
    <w:name w:val="Emphasis"/>
    <w:basedOn w:val="Standardnpsmoodstavce"/>
    <w:uiPriority w:val="20"/>
    <w:unhideWhenUsed/>
    <w:qFormat/>
    <w:rPr>
      <w:color w:val="936520" w:themeColor="accent1" w:themeShade="BF"/>
    </w:rPr>
  </w:style>
  <w:style w:type="character" w:customStyle="1" w:styleId="DatumChar">
    <w:name w:val="Datum Char"/>
    <w:basedOn w:val="Standardnpsmoodstavce"/>
    <w:link w:val="Datum"/>
    <w:uiPriority w:val="3"/>
    <w:rPr>
      <w:b/>
      <w:sz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unhideWhenUsed/>
    <w:qFormat/>
    <w:rsid w:val="0079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araf/Library/Containers/com.microsoft.Word/Data/Library/Application%20Support/Microsoft/Office/16.0/DTS/cs-CZ%7b28C6CDED-3F78-354A-BC69-248849AC634B%7d/%7b977D2BE6-1933-264E-98D9-D0AECA1984E3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EE00B-7053-4573-A59D-E668BAF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Kalendář.dotm</Template>
  <TotalTime>82</TotalTime>
  <Pages>3</Pages>
  <Words>646</Words>
  <Characters>3432</Characters>
  <Application>Microsoft Office Word</Application>
  <DocSecurity>0</DocSecurity>
  <Lines>55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Klára Fořtová</cp:lastModifiedBy>
  <cp:revision>1</cp:revision>
  <dcterms:created xsi:type="dcterms:W3CDTF">2020-12-21T12:31:00Z</dcterms:created>
  <dcterms:modified xsi:type="dcterms:W3CDTF">2020-12-21T13:59:00Z</dcterms:modified>
</cp:coreProperties>
</file>