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1018"/>
        <w:tblW w:w="90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9"/>
        <w:gridCol w:w="1984"/>
        <w:gridCol w:w="1985"/>
        <w:gridCol w:w="2086"/>
        <w:gridCol w:w="40"/>
        <w:gridCol w:w="1984"/>
        <w:gridCol w:w="31"/>
      </w:tblGrid>
      <w:tr w:rsidR="0010371D" w:rsidRPr="00627C7B" w:rsidTr="00B40A54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10371D" w:rsidP="00453E00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-36866</wp:posOffset>
                      </wp:positionH>
                      <wp:positionV relativeFrom="paragraph">
                        <wp:posOffset>-1219583</wp:posOffset>
                      </wp:positionV>
                      <wp:extent cx="5770533" cy="931652"/>
                      <wp:effectExtent l="0" t="0" r="1905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0533" cy="9316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71D" w:rsidRPr="00757338" w:rsidRDefault="00B65A86" w:rsidP="00DA746F">
                                  <w:pPr>
                                    <w:spacing w:before="24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Czech </w:t>
                                  </w:r>
                                  <w:r w:rsidR="000D30C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Pre-Intermediate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0371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(2 x 90 min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12-13 týdnů</w:t>
                                  </w:r>
                                  <w:r w:rsidR="0010371D" w:rsidRPr="007573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7573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Učebnice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Česky krok za krokem 1 </w:t>
                                  </w:r>
                                  <w:r w:rsidRPr="007573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lekce</w:t>
                                  </w:r>
                                  <w:r w:rsidR="0026092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12-16</w:t>
                                  </w:r>
                                  <w:r w:rsidR="000D30C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(výběrově)</w:t>
                                  </w:r>
                                  <w:r w:rsidR="00C4159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 případně další</w:t>
                                  </w:r>
                                  <w:bookmarkStart w:id="0" w:name="_GoBack"/>
                                  <w:bookmarkEnd w:id="0"/>
                                </w:p>
                                <w:p w:rsidR="004170D1" w:rsidRDefault="004170D1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A063A" w:rsidRDefault="00EA063A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A063A" w:rsidRDefault="00EA063A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70D1" w:rsidRDefault="004170D1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70D1" w:rsidRDefault="004170D1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170D1" w:rsidRDefault="004170D1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pt;margin-top:-96.05pt;width:454.35pt;height: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" stroked="f">
                      <v:textbox>
                        <w:txbxContent>
                          <w:p w:rsidR="0010371D" w:rsidRPr="00757338" w:rsidRDefault="00B65A86" w:rsidP="00DA746F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Czech </w:t>
                            </w:r>
                            <w:r w:rsidR="000D30C9">
                              <w:rPr>
                                <w:b/>
                                <w:sz w:val="28"/>
                                <w:szCs w:val="28"/>
                              </w:rPr>
                              <w:t>Pre-Intermediate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371D">
                              <w:rPr>
                                <w:b/>
                                <w:sz w:val="28"/>
                                <w:szCs w:val="28"/>
                              </w:rPr>
                              <w:t>(2 x 90 min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12-13 týdnů</w:t>
                            </w:r>
                            <w:r w:rsidR="0010371D" w:rsidRPr="0075733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7573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Učebnice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Česky krok za krokem 1 </w:t>
                            </w:r>
                            <w:r w:rsidRPr="00757338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lekce</w:t>
                            </w:r>
                            <w:r w:rsidR="002609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12-16</w:t>
                            </w:r>
                            <w:r w:rsidR="000D30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(výběrově)</w:t>
                            </w:r>
                            <w:r w:rsidR="00C41595">
                              <w:rPr>
                                <w:b/>
                                <w:sz w:val="28"/>
                                <w:szCs w:val="28"/>
                              </w:rPr>
                              <w:t>, případně další</w:t>
                            </w:r>
                            <w:bookmarkStart w:id="1" w:name="_GoBack"/>
                            <w:bookmarkEnd w:id="1"/>
                          </w:p>
                          <w:p w:rsidR="004170D1" w:rsidRDefault="004170D1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EA063A" w:rsidRDefault="00EA063A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EA063A" w:rsidRDefault="00EA063A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170D1" w:rsidRDefault="004170D1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170D1" w:rsidRDefault="004170D1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170D1" w:rsidRDefault="004170D1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10371D" w:rsidP="00453E00">
            <w:pPr>
              <w:rPr>
                <w:b/>
                <w:sz w:val="19"/>
                <w:szCs w:val="19"/>
              </w:rPr>
            </w:pPr>
            <w:r w:rsidRPr="0016550C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10371D" w:rsidP="00453E00">
            <w:pPr>
              <w:rPr>
                <w:b/>
                <w:sz w:val="19"/>
                <w:szCs w:val="19"/>
              </w:rPr>
            </w:pPr>
            <w:r w:rsidRPr="0016550C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10371D" w:rsidP="00453E00">
            <w:pPr>
              <w:rPr>
                <w:b/>
                <w:sz w:val="19"/>
                <w:szCs w:val="19"/>
              </w:rPr>
            </w:pPr>
            <w:r w:rsidRPr="0016550C">
              <w:rPr>
                <w:b/>
                <w:sz w:val="19"/>
                <w:szCs w:val="19"/>
              </w:rPr>
              <w:t>Gram</w:t>
            </w:r>
            <w:r>
              <w:rPr>
                <w:b/>
                <w:sz w:val="19"/>
                <w:szCs w:val="19"/>
              </w:rPr>
              <w:t>a</w:t>
            </w:r>
            <w:r w:rsidRPr="0016550C">
              <w:rPr>
                <w:b/>
                <w:sz w:val="19"/>
                <w:szCs w:val="19"/>
              </w:rPr>
              <w:t>tický cíl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10371D" w:rsidP="00453E00">
            <w:pPr>
              <w:rPr>
                <w:b/>
                <w:sz w:val="19"/>
                <w:szCs w:val="19"/>
              </w:rPr>
            </w:pPr>
            <w:r w:rsidRPr="0016550C">
              <w:rPr>
                <w:b/>
                <w:sz w:val="19"/>
                <w:szCs w:val="19"/>
              </w:rPr>
              <w:t>Osvojení slovní zásoby</w:t>
            </w:r>
          </w:p>
        </w:tc>
      </w:tr>
      <w:tr w:rsidR="0010371D" w:rsidRPr="00627C7B" w:rsidTr="00B40A54"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Pr="002B54F8" w:rsidRDefault="00354DC1" w:rsidP="00B40A54">
            <w:pPr>
              <w:jc w:val="center"/>
            </w:pPr>
            <w:r>
              <w:t>1.</w:t>
            </w:r>
          </w:p>
        </w:tc>
        <w:tc>
          <w:tcPr>
            <w:tcW w:w="20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Default="00C41595" w:rsidP="00B40A54">
            <w:r>
              <w:t xml:space="preserve">Opakování sloves </w:t>
            </w:r>
          </w:p>
          <w:p w:rsidR="00C41595" w:rsidRPr="005072E9" w:rsidRDefault="00C41595" w:rsidP="00B40A54"/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Pr="005072E9" w:rsidRDefault="0010371D" w:rsidP="00B40A54"/>
        </w:tc>
        <w:tc>
          <w:tcPr>
            <w:tcW w:w="20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Pr="009371AA" w:rsidRDefault="0010371D" w:rsidP="00B40A54">
            <w:pPr>
              <w:rPr>
                <w:color w:val="00B050"/>
              </w:rPr>
            </w:pPr>
          </w:p>
        </w:tc>
        <w:tc>
          <w:tcPr>
            <w:tcW w:w="20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Pr="00661141" w:rsidRDefault="0010371D" w:rsidP="00B40A54">
            <w:pPr>
              <w:rPr>
                <w:rFonts w:cs="Arial"/>
                <w:color w:val="000000"/>
                <w:szCs w:val="20"/>
              </w:rPr>
            </w:pPr>
          </w:p>
        </w:tc>
      </w:tr>
      <w:tr w:rsidR="0010371D" w:rsidRPr="00627C7B" w:rsidTr="00B40A54">
        <w:trPr>
          <w:trHeight w:val="1304"/>
        </w:trPr>
        <w:tc>
          <w:tcPr>
            <w:tcW w:w="959" w:type="dxa"/>
            <w:shd w:val="clear" w:color="auto" w:fill="FFFFFF" w:themeFill="background1"/>
          </w:tcPr>
          <w:p w:rsidR="0010371D" w:rsidRPr="00661141" w:rsidRDefault="00400DE8" w:rsidP="00B40A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-73788</wp:posOffset>
                      </wp:positionH>
                      <wp:positionV relativeFrom="paragraph">
                        <wp:posOffset>-25</wp:posOffset>
                      </wp:positionV>
                      <wp:extent cx="5749747" cy="0"/>
                      <wp:effectExtent l="0" t="0" r="0" b="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7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EC4896" id="Přímá spojnic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0" to="44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" strokecolor="black [3040]"/>
                  </w:pict>
                </mc:Fallback>
              </mc:AlternateContent>
            </w:r>
            <w:r w:rsidR="00C41595">
              <w:t>2</w:t>
            </w:r>
            <w:r w:rsidR="00354DC1">
              <w:t>.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10371D" w:rsidRPr="00C04D29" w:rsidRDefault="000D30C9" w:rsidP="00B40A54">
            <w:r>
              <w:t>13. Výmluvy a přání</w:t>
            </w:r>
          </w:p>
        </w:tc>
        <w:tc>
          <w:tcPr>
            <w:tcW w:w="1985" w:type="dxa"/>
            <w:shd w:val="clear" w:color="auto" w:fill="FFFFFF" w:themeFill="background1"/>
          </w:tcPr>
          <w:p w:rsidR="0010371D" w:rsidRPr="00C04D29" w:rsidRDefault="000D30C9" w:rsidP="00B40A54">
            <w:r>
              <w:t>Výmluvy</w:t>
            </w:r>
          </w:p>
        </w:tc>
        <w:tc>
          <w:tcPr>
            <w:tcW w:w="2086" w:type="dxa"/>
            <w:shd w:val="clear" w:color="auto" w:fill="FFFFFF" w:themeFill="background1"/>
          </w:tcPr>
          <w:p w:rsidR="000D30C9" w:rsidRDefault="000D30C9" w:rsidP="00B40A54">
            <w:r>
              <w:t xml:space="preserve">Kondicionál </w:t>
            </w:r>
          </w:p>
          <w:p w:rsidR="0010371D" w:rsidRPr="00C04D29" w:rsidRDefault="000D30C9" w:rsidP="00B40A54">
            <w:r>
              <w:t>Podmínkové věty</w:t>
            </w:r>
          </w:p>
        </w:tc>
        <w:tc>
          <w:tcPr>
            <w:tcW w:w="2055" w:type="dxa"/>
            <w:gridSpan w:val="3"/>
            <w:shd w:val="clear" w:color="auto" w:fill="FFFFFF" w:themeFill="background1"/>
          </w:tcPr>
          <w:p w:rsidR="0010371D" w:rsidRPr="00C04D29" w:rsidRDefault="0010371D" w:rsidP="00B40A54">
            <w:pPr>
              <w:rPr>
                <w:rFonts w:cs="Arial"/>
                <w:szCs w:val="20"/>
              </w:rPr>
            </w:pPr>
          </w:p>
        </w:tc>
      </w:tr>
      <w:tr w:rsidR="0010371D" w:rsidRPr="00627C7B" w:rsidTr="00B40A54">
        <w:trPr>
          <w:trHeight w:val="761"/>
        </w:trPr>
        <w:tc>
          <w:tcPr>
            <w:tcW w:w="959" w:type="dxa"/>
            <w:shd w:val="clear" w:color="auto" w:fill="auto"/>
          </w:tcPr>
          <w:p w:rsidR="0010371D" w:rsidRPr="00661141" w:rsidRDefault="00C41595" w:rsidP="00B40A54">
            <w:pPr>
              <w:jc w:val="center"/>
            </w:pPr>
            <w:r>
              <w:t>3</w:t>
            </w:r>
            <w:r w:rsidR="00354DC1">
              <w:t>.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10371D" w:rsidRPr="00673A91" w:rsidRDefault="0010371D" w:rsidP="00B40A54"/>
        </w:tc>
        <w:tc>
          <w:tcPr>
            <w:tcW w:w="1985" w:type="dxa"/>
            <w:shd w:val="clear" w:color="auto" w:fill="auto"/>
          </w:tcPr>
          <w:p w:rsidR="0010371D" w:rsidRPr="00673A91" w:rsidRDefault="000D30C9" w:rsidP="00B40A54">
            <w:r>
              <w:t xml:space="preserve">Chováme se zdvořile </w:t>
            </w:r>
          </w:p>
        </w:tc>
        <w:tc>
          <w:tcPr>
            <w:tcW w:w="2086" w:type="dxa"/>
            <w:shd w:val="clear" w:color="auto" w:fill="auto"/>
          </w:tcPr>
          <w:p w:rsidR="0010371D" w:rsidRPr="00661141" w:rsidRDefault="000D30C9" w:rsidP="00B40A5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Měl bys…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10371D" w:rsidRPr="003B0CCD" w:rsidRDefault="0010371D" w:rsidP="00B40A54">
            <w:pPr>
              <w:rPr>
                <w:rFonts w:cs="Arial"/>
                <w:color w:val="00B050"/>
                <w:szCs w:val="20"/>
              </w:rPr>
            </w:pPr>
          </w:p>
        </w:tc>
      </w:tr>
      <w:tr w:rsidR="0010371D" w:rsidRPr="00627C7B" w:rsidTr="00B40A54">
        <w:trPr>
          <w:trHeight w:val="161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371D" w:rsidRDefault="00C41595" w:rsidP="00B40A54">
            <w:pPr>
              <w:jc w:val="center"/>
            </w:pPr>
            <w:r>
              <w:t>4</w:t>
            </w:r>
            <w:r w:rsidR="00354DC1">
              <w:t>.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0371D" w:rsidRPr="00FD2E9A" w:rsidRDefault="0010371D" w:rsidP="00B40A5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371D" w:rsidRPr="00FD2E9A" w:rsidRDefault="000D30C9" w:rsidP="00B40A54">
            <w:r>
              <w:t>Jaký kdo je?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371D" w:rsidRPr="00661141" w:rsidRDefault="0010371D" w:rsidP="00B40A54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0371D" w:rsidRPr="00FD2E9A" w:rsidRDefault="0026092F" w:rsidP="00B40A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Lidské v</w:t>
            </w:r>
            <w:r w:rsidR="000D30C9">
              <w:rPr>
                <w:rFonts w:cs="Arial"/>
                <w:szCs w:val="20"/>
              </w:rPr>
              <w:t>lastnosti</w:t>
            </w:r>
          </w:p>
        </w:tc>
      </w:tr>
      <w:tr w:rsidR="000D30C9" w:rsidRPr="00DE48BA" w:rsidTr="00B40A54">
        <w:tblPrEx>
          <w:shd w:val="clear" w:color="auto" w:fill="auto"/>
        </w:tblPrEx>
        <w:trPr>
          <w:gridAfter w:val="1"/>
          <w:wAfter w:w="31" w:type="dxa"/>
          <w:trHeight w:val="881"/>
        </w:trPr>
        <w:tc>
          <w:tcPr>
            <w:tcW w:w="97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0D30C9" w:rsidRPr="00E24A3E" w:rsidRDefault="00C41595" w:rsidP="000D30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6092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0D30C9" w:rsidRPr="00DE48BA" w:rsidRDefault="000D30C9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Mluvíme o počasí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0D30C9" w:rsidRPr="00DE48BA" w:rsidRDefault="000D30C9" w:rsidP="00B40A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Počasí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0D30C9" w:rsidRDefault="000D30C9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Adjektiva x adverbia</w:t>
            </w:r>
          </w:p>
          <w:p w:rsidR="0026092F" w:rsidRPr="00DE48BA" w:rsidRDefault="0026092F" w:rsidP="00B40A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0D30C9" w:rsidRPr="00DE48BA" w:rsidRDefault="0026092F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Počasí</w:t>
            </w:r>
          </w:p>
        </w:tc>
      </w:tr>
      <w:tr w:rsidR="000D30C9" w:rsidRPr="00DE48BA" w:rsidTr="00EA063A">
        <w:tblPrEx>
          <w:shd w:val="clear" w:color="auto" w:fill="auto"/>
        </w:tblPrEx>
        <w:trPr>
          <w:gridAfter w:val="1"/>
          <w:wAfter w:w="31" w:type="dxa"/>
          <w:trHeight w:val="770"/>
        </w:trPr>
        <w:tc>
          <w:tcPr>
            <w:tcW w:w="97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D30C9" w:rsidRPr="00E24A3E" w:rsidRDefault="00C41595" w:rsidP="000D30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26092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0D30C9" w:rsidRPr="00DE48BA" w:rsidRDefault="000D30C9" w:rsidP="00B40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0D30C9" w:rsidRPr="00DE48BA" w:rsidRDefault="000D30C9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Kdo je nejkrásnější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D30C9" w:rsidRPr="00B40A54" w:rsidRDefault="000D30C9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Stupňování adjektiv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0D30C9" w:rsidRPr="00B40A54" w:rsidRDefault="000D30C9" w:rsidP="000D3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30C9" w:rsidRPr="00DE48BA" w:rsidTr="00EA063A">
        <w:tblPrEx>
          <w:shd w:val="clear" w:color="auto" w:fill="auto"/>
        </w:tblPrEx>
        <w:trPr>
          <w:gridAfter w:val="1"/>
          <w:wAfter w:w="31" w:type="dxa"/>
          <w:trHeight w:val="1146"/>
        </w:trPr>
        <w:tc>
          <w:tcPr>
            <w:tcW w:w="97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D30C9" w:rsidRPr="00E24A3E" w:rsidRDefault="00C41595" w:rsidP="000D30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6092F">
              <w:rPr>
                <w:rFonts w:cstheme="minorHAnsi"/>
                <w:sz w:val="20"/>
                <w:szCs w:val="20"/>
              </w:rPr>
              <w:t>.</w:t>
            </w:r>
            <w:r w:rsidR="000D30C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0D30C9" w:rsidRPr="00DE48BA" w:rsidRDefault="000D30C9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Technika a komunikace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0D30C9" w:rsidRDefault="000D30C9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Moderní komunikace</w:t>
            </w:r>
          </w:p>
          <w:p w:rsidR="000D30C9" w:rsidRDefault="000D30C9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Počítač a internet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D30C9" w:rsidRDefault="000D30C9" w:rsidP="000D3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0D30C9" w:rsidRPr="00B40A54" w:rsidRDefault="000D30C9" w:rsidP="000D3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30C9" w:rsidRPr="00DE48BA" w:rsidTr="00EA063A">
        <w:tblPrEx>
          <w:shd w:val="clear" w:color="auto" w:fill="auto"/>
        </w:tblPrEx>
        <w:trPr>
          <w:gridAfter w:val="1"/>
          <w:wAfter w:w="31" w:type="dxa"/>
          <w:trHeight w:val="1146"/>
        </w:trPr>
        <w:tc>
          <w:tcPr>
            <w:tcW w:w="97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D30C9" w:rsidRDefault="00C41595" w:rsidP="000D30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26092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0D30C9" w:rsidRDefault="000D30C9" w:rsidP="000D3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0D30C9" w:rsidRDefault="000D30C9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Nakupujeme dárky</w:t>
            </w:r>
          </w:p>
          <w:p w:rsidR="0026092F" w:rsidRDefault="0026092F" w:rsidP="000D30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D30C9" w:rsidRDefault="0026092F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Dativ sg.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0D30C9" w:rsidRPr="00DE48BA" w:rsidRDefault="000D30C9" w:rsidP="000D30C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6092F" w:rsidRPr="00DE48BA" w:rsidTr="00EA063A">
        <w:tblPrEx>
          <w:shd w:val="clear" w:color="auto" w:fill="auto"/>
        </w:tblPrEx>
        <w:trPr>
          <w:gridAfter w:val="1"/>
          <w:wAfter w:w="31" w:type="dxa"/>
          <w:trHeight w:val="1146"/>
        </w:trPr>
        <w:tc>
          <w:tcPr>
            <w:tcW w:w="97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6092F" w:rsidRDefault="00C41595" w:rsidP="000D30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26092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26092F" w:rsidRDefault="0026092F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 Móda včera a dnes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26092F" w:rsidRDefault="0026092F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Oblečení</w:t>
            </w:r>
          </w:p>
          <w:p w:rsidR="0026092F" w:rsidRDefault="0026092F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Nakupujeme oblečení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6092F" w:rsidRDefault="0026092F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Dativní konstrukce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26092F" w:rsidRPr="00DE48BA" w:rsidRDefault="0026092F" w:rsidP="000D30C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F222E" w:rsidRPr="00DE48BA" w:rsidTr="00EA063A">
        <w:tblPrEx>
          <w:shd w:val="clear" w:color="auto" w:fill="auto"/>
        </w:tblPrEx>
        <w:trPr>
          <w:gridAfter w:val="1"/>
          <w:wAfter w:w="31" w:type="dxa"/>
          <w:trHeight w:val="1146"/>
        </w:trPr>
        <w:tc>
          <w:tcPr>
            <w:tcW w:w="97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F222E" w:rsidRDefault="00C41595" w:rsidP="003F22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3F222E" w:rsidRPr="005072E9" w:rsidRDefault="003F222E" w:rsidP="003F222E">
            <w:r>
              <w:t>Tradiční svátky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3F222E" w:rsidRPr="005072E9" w:rsidRDefault="003F222E" w:rsidP="003F222E">
            <w:r>
              <w:t>Tradiční svátky</w:t>
            </w:r>
            <w:r w:rsidRPr="005072E9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F222E" w:rsidRPr="009371AA" w:rsidRDefault="003F222E" w:rsidP="003F222E">
            <w:pPr>
              <w:rPr>
                <w:color w:val="00B05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3F222E" w:rsidRPr="00661141" w:rsidRDefault="003F222E" w:rsidP="003F222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Přání</w:t>
            </w:r>
          </w:p>
        </w:tc>
      </w:tr>
      <w:tr w:rsidR="003F222E" w:rsidRPr="00DE48BA" w:rsidTr="00EA063A">
        <w:tblPrEx>
          <w:shd w:val="clear" w:color="auto" w:fill="auto"/>
        </w:tblPrEx>
        <w:trPr>
          <w:gridAfter w:val="1"/>
          <w:wAfter w:w="31" w:type="dxa"/>
          <w:trHeight w:val="1146"/>
        </w:trPr>
        <w:tc>
          <w:tcPr>
            <w:tcW w:w="97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F222E" w:rsidRDefault="003F222E" w:rsidP="003F22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3F222E" w:rsidRPr="005072E9" w:rsidRDefault="003F222E" w:rsidP="003F222E"/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3F222E" w:rsidRPr="005072E9" w:rsidRDefault="003F222E" w:rsidP="003F222E">
            <w:r>
              <w:t>Uklízíme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F222E" w:rsidRPr="009371AA" w:rsidRDefault="003F222E" w:rsidP="003F222E">
            <w:pPr>
              <w:rPr>
                <w:color w:val="00B050"/>
              </w:rPr>
            </w:pPr>
            <w:r>
              <w:t>Slovesný vid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3F222E" w:rsidRPr="002D297C" w:rsidRDefault="003F222E" w:rsidP="003F222E">
            <w:pPr>
              <w:rPr>
                <w:rFonts w:cs="Arial"/>
                <w:color w:val="00B050"/>
                <w:szCs w:val="20"/>
              </w:rPr>
            </w:pPr>
            <w:r>
              <w:rPr>
                <w:rFonts w:cs="Arial"/>
                <w:szCs w:val="20"/>
              </w:rPr>
              <w:t>Domácí práce</w:t>
            </w:r>
          </w:p>
        </w:tc>
      </w:tr>
      <w:tr w:rsidR="000D30C9" w:rsidRPr="00DE48BA" w:rsidTr="009C621B">
        <w:tblPrEx>
          <w:shd w:val="clear" w:color="auto" w:fill="auto"/>
        </w:tblPrEx>
        <w:trPr>
          <w:gridAfter w:val="1"/>
          <w:wAfter w:w="31" w:type="dxa"/>
          <w:trHeight w:val="1146"/>
        </w:trPr>
        <w:tc>
          <w:tcPr>
            <w:tcW w:w="90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D30C9" w:rsidRDefault="0026092F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Další témata mohou být zařazena dle zájmu studentů:</w:t>
            </w:r>
          </w:p>
          <w:p w:rsidR="0026092F" w:rsidRDefault="0026092F" w:rsidP="000D30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Stěhujeme se, Etapy života, Rodiče a děti, Vaříme a vážíme, Máme rádi zvířata, Mluvíme o práci, Kultura a my, Česko krok za krokem</w:t>
            </w:r>
          </w:p>
          <w:p w:rsidR="003F222E" w:rsidRPr="00DE48BA" w:rsidRDefault="003F222E" w:rsidP="000D30C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37E99" w:rsidRDefault="00637E99" w:rsidP="00B40A54">
      <w:pPr>
        <w:pStyle w:val="Bezmezer"/>
        <w:rPr>
          <w:b/>
          <w:color w:val="00B050"/>
        </w:rPr>
      </w:pPr>
    </w:p>
    <w:p w:rsidR="00637E99" w:rsidRPr="00264CCF" w:rsidRDefault="00637E99" w:rsidP="00B40A54">
      <w:pPr>
        <w:pStyle w:val="Bezmezer"/>
        <w:rPr>
          <w:b/>
          <w:color w:val="00B050"/>
        </w:rPr>
      </w:pPr>
    </w:p>
    <w:sectPr w:rsidR="00637E99" w:rsidRPr="00264CCF" w:rsidSect="00B40A54">
      <w:headerReference w:type="default" r:id="rId8"/>
      <w:pgSz w:w="11906" w:h="16838"/>
      <w:pgMar w:top="1417" w:right="993" w:bottom="1417" w:left="1417" w:header="8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06" w:rsidRDefault="00A40706" w:rsidP="00CC7192">
      <w:pPr>
        <w:spacing w:after="0" w:line="240" w:lineRule="auto"/>
      </w:pPr>
      <w:r>
        <w:separator/>
      </w:r>
    </w:p>
  </w:endnote>
  <w:endnote w:type="continuationSeparator" w:id="0">
    <w:p w:rsidR="00A40706" w:rsidRDefault="00A40706" w:rsidP="00CC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06" w:rsidRDefault="00A40706" w:rsidP="00CC7192">
      <w:pPr>
        <w:spacing w:after="0" w:line="240" w:lineRule="auto"/>
      </w:pPr>
      <w:r>
        <w:separator/>
      </w:r>
    </w:p>
  </w:footnote>
  <w:footnote w:type="continuationSeparator" w:id="0">
    <w:p w:rsidR="00A40706" w:rsidRDefault="00A40706" w:rsidP="00CC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D1" w:rsidRDefault="004170D1">
    <w:pPr>
      <w:pStyle w:val="Zhlav"/>
    </w:pPr>
  </w:p>
  <w:p w:rsidR="004170D1" w:rsidRDefault="004170D1">
    <w:pPr>
      <w:pStyle w:val="Zhlav"/>
    </w:pPr>
  </w:p>
  <w:p w:rsidR="004170D1" w:rsidRDefault="004170D1">
    <w:pPr>
      <w:pStyle w:val="Zhlav"/>
    </w:pPr>
  </w:p>
  <w:p w:rsidR="004170D1" w:rsidRDefault="004170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3F3"/>
    <w:multiLevelType w:val="hybridMultilevel"/>
    <w:tmpl w:val="44F0116E"/>
    <w:lvl w:ilvl="0" w:tplc="EA545B3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52EF"/>
    <w:multiLevelType w:val="hybridMultilevel"/>
    <w:tmpl w:val="D6C4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3ED"/>
    <w:multiLevelType w:val="hybridMultilevel"/>
    <w:tmpl w:val="D646B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6B91"/>
    <w:multiLevelType w:val="hybridMultilevel"/>
    <w:tmpl w:val="4E601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4373"/>
    <w:multiLevelType w:val="hybridMultilevel"/>
    <w:tmpl w:val="A0102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26BCF"/>
    <w:multiLevelType w:val="hybridMultilevel"/>
    <w:tmpl w:val="474A5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25A6E"/>
    <w:multiLevelType w:val="hybridMultilevel"/>
    <w:tmpl w:val="FC70F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1"/>
    <w:rsid w:val="00022D5E"/>
    <w:rsid w:val="00035FC2"/>
    <w:rsid w:val="00066121"/>
    <w:rsid w:val="00072759"/>
    <w:rsid w:val="000737B5"/>
    <w:rsid w:val="00094747"/>
    <w:rsid w:val="000A7B07"/>
    <w:rsid w:val="000C528A"/>
    <w:rsid w:val="000D30C9"/>
    <w:rsid w:val="000D4876"/>
    <w:rsid w:val="000D4EE2"/>
    <w:rsid w:val="000D7725"/>
    <w:rsid w:val="000E4A98"/>
    <w:rsid w:val="000E6890"/>
    <w:rsid w:val="0010371D"/>
    <w:rsid w:val="00106D5C"/>
    <w:rsid w:val="00114B9E"/>
    <w:rsid w:val="00115CB6"/>
    <w:rsid w:val="00146002"/>
    <w:rsid w:val="00157E73"/>
    <w:rsid w:val="00161835"/>
    <w:rsid w:val="00162CC4"/>
    <w:rsid w:val="001654F4"/>
    <w:rsid w:val="0016550C"/>
    <w:rsid w:val="0017244F"/>
    <w:rsid w:val="00191E90"/>
    <w:rsid w:val="001A40EB"/>
    <w:rsid w:val="001A41AD"/>
    <w:rsid w:val="001A5288"/>
    <w:rsid w:val="001C05A0"/>
    <w:rsid w:val="001C48F2"/>
    <w:rsid w:val="001D1492"/>
    <w:rsid w:val="001E04EB"/>
    <w:rsid w:val="001F206B"/>
    <w:rsid w:val="00211D23"/>
    <w:rsid w:val="002259D5"/>
    <w:rsid w:val="0022716D"/>
    <w:rsid w:val="00231781"/>
    <w:rsid w:val="00243D76"/>
    <w:rsid w:val="00245CFB"/>
    <w:rsid w:val="002554CA"/>
    <w:rsid w:val="00255763"/>
    <w:rsid w:val="0026092F"/>
    <w:rsid w:val="00262D4D"/>
    <w:rsid w:val="00264CCF"/>
    <w:rsid w:val="0027609F"/>
    <w:rsid w:val="0028251E"/>
    <w:rsid w:val="00285691"/>
    <w:rsid w:val="002A2DF5"/>
    <w:rsid w:val="002B54F8"/>
    <w:rsid w:val="002B7B84"/>
    <w:rsid w:val="002C2A3E"/>
    <w:rsid w:val="002D105D"/>
    <w:rsid w:val="002D297C"/>
    <w:rsid w:val="002D2AF6"/>
    <w:rsid w:val="002D5161"/>
    <w:rsid w:val="002D7873"/>
    <w:rsid w:val="002E4BEE"/>
    <w:rsid w:val="002F29D1"/>
    <w:rsid w:val="002F7A1B"/>
    <w:rsid w:val="00305C73"/>
    <w:rsid w:val="00333647"/>
    <w:rsid w:val="0033787E"/>
    <w:rsid w:val="00350386"/>
    <w:rsid w:val="00354DC1"/>
    <w:rsid w:val="003570B1"/>
    <w:rsid w:val="00390D6B"/>
    <w:rsid w:val="003A384F"/>
    <w:rsid w:val="003B0CCD"/>
    <w:rsid w:val="003B2D1F"/>
    <w:rsid w:val="003B44A8"/>
    <w:rsid w:val="003C6B0F"/>
    <w:rsid w:val="003F05CD"/>
    <w:rsid w:val="003F222E"/>
    <w:rsid w:val="003F2575"/>
    <w:rsid w:val="0040047B"/>
    <w:rsid w:val="00400DE8"/>
    <w:rsid w:val="00402CF5"/>
    <w:rsid w:val="00403236"/>
    <w:rsid w:val="00414252"/>
    <w:rsid w:val="004170D1"/>
    <w:rsid w:val="004335D5"/>
    <w:rsid w:val="00436B6E"/>
    <w:rsid w:val="00453E00"/>
    <w:rsid w:val="00456C93"/>
    <w:rsid w:val="00460D9A"/>
    <w:rsid w:val="004718C6"/>
    <w:rsid w:val="00473BD9"/>
    <w:rsid w:val="004C02DB"/>
    <w:rsid w:val="004C7286"/>
    <w:rsid w:val="004C7C5E"/>
    <w:rsid w:val="004D2618"/>
    <w:rsid w:val="005072E9"/>
    <w:rsid w:val="00514A6C"/>
    <w:rsid w:val="0051537A"/>
    <w:rsid w:val="0053199B"/>
    <w:rsid w:val="0053374A"/>
    <w:rsid w:val="00550C09"/>
    <w:rsid w:val="005808A3"/>
    <w:rsid w:val="005924BA"/>
    <w:rsid w:val="005C7C6D"/>
    <w:rsid w:val="005D7CA9"/>
    <w:rsid w:val="005F1C8D"/>
    <w:rsid w:val="005F51EE"/>
    <w:rsid w:val="006021FB"/>
    <w:rsid w:val="00610D5B"/>
    <w:rsid w:val="0062197F"/>
    <w:rsid w:val="00627C7B"/>
    <w:rsid w:val="00627DF6"/>
    <w:rsid w:val="006340D5"/>
    <w:rsid w:val="00637E99"/>
    <w:rsid w:val="00641FB7"/>
    <w:rsid w:val="00655228"/>
    <w:rsid w:val="00661141"/>
    <w:rsid w:val="00673A91"/>
    <w:rsid w:val="00680A63"/>
    <w:rsid w:val="006A1921"/>
    <w:rsid w:val="007040F1"/>
    <w:rsid w:val="0071395E"/>
    <w:rsid w:val="00737622"/>
    <w:rsid w:val="00746C1D"/>
    <w:rsid w:val="00757338"/>
    <w:rsid w:val="00761CE6"/>
    <w:rsid w:val="007A2BA5"/>
    <w:rsid w:val="007D261D"/>
    <w:rsid w:val="0081182F"/>
    <w:rsid w:val="00814B3F"/>
    <w:rsid w:val="00832441"/>
    <w:rsid w:val="00833373"/>
    <w:rsid w:val="008446F1"/>
    <w:rsid w:val="00850D15"/>
    <w:rsid w:val="008512A6"/>
    <w:rsid w:val="008A255B"/>
    <w:rsid w:val="008C2B81"/>
    <w:rsid w:val="008C62A6"/>
    <w:rsid w:val="008D7994"/>
    <w:rsid w:val="008E0CF9"/>
    <w:rsid w:val="008E505E"/>
    <w:rsid w:val="008E6DF4"/>
    <w:rsid w:val="008E7800"/>
    <w:rsid w:val="008F4239"/>
    <w:rsid w:val="009371AA"/>
    <w:rsid w:val="00960273"/>
    <w:rsid w:val="009623FE"/>
    <w:rsid w:val="00981270"/>
    <w:rsid w:val="00982EEB"/>
    <w:rsid w:val="009836A3"/>
    <w:rsid w:val="009A292D"/>
    <w:rsid w:val="009F4C0C"/>
    <w:rsid w:val="00A13ED7"/>
    <w:rsid w:val="00A1768A"/>
    <w:rsid w:val="00A40706"/>
    <w:rsid w:val="00A40D21"/>
    <w:rsid w:val="00A4227F"/>
    <w:rsid w:val="00A424DF"/>
    <w:rsid w:val="00A44538"/>
    <w:rsid w:val="00A63136"/>
    <w:rsid w:val="00A86C6B"/>
    <w:rsid w:val="00A86F8E"/>
    <w:rsid w:val="00AA23DB"/>
    <w:rsid w:val="00AB2423"/>
    <w:rsid w:val="00AB2D96"/>
    <w:rsid w:val="00AB3500"/>
    <w:rsid w:val="00AC2F00"/>
    <w:rsid w:val="00AD629A"/>
    <w:rsid w:val="00AE76D9"/>
    <w:rsid w:val="00AE7ADE"/>
    <w:rsid w:val="00AF1386"/>
    <w:rsid w:val="00AF16E0"/>
    <w:rsid w:val="00B041E5"/>
    <w:rsid w:val="00B050FC"/>
    <w:rsid w:val="00B061CC"/>
    <w:rsid w:val="00B37094"/>
    <w:rsid w:val="00B40A54"/>
    <w:rsid w:val="00B52750"/>
    <w:rsid w:val="00B5667A"/>
    <w:rsid w:val="00B636D8"/>
    <w:rsid w:val="00B64412"/>
    <w:rsid w:val="00B65A86"/>
    <w:rsid w:val="00B77564"/>
    <w:rsid w:val="00B80665"/>
    <w:rsid w:val="00B87140"/>
    <w:rsid w:val="00B91032"/>
    <w:rsid w:val="00B91FA9"/>
    <w:rsid w:val="00BB6D5C"/>
    <w:rsid w:val="00BD2957"/>
    <w:rsid w:val="00BF0E3E"/>
    <w:rsid w:val="00BF29AE"/>
    <w:rsid w:val="00C00E89"/>
    <w:rsid w:val="00C01BF9"/>
    <w:rsid w:val="00C04D29"/>
    <w:rsid w:val="00C04F47"/>
    <w:rsid w:val="00C07079"/>
    <w:rsid w:val="00C133D8"/>
    <w:rsid w:val="00C177E3"/>
    <w:rsid w:val="00C23F7C"/>
    <w:rsid w:val="00C41595"/>
    <w:rsid w:val="00C44C1E"/>
    <w:rsid w:val="00C81592"/>
    <w:rsid w:val="00C82811"/>
    <w:rsid w:val="00C868A5"/>
    <w:rsid w:val="00C9104B"/>
    <w:rsid w:val="00CA62E4"/>
    <w:rsid w:val="00CC6F0A"/>
    <w:rsid w:val="00CC7192"/>
    <w:rsid w:val="00CD4896"/>
    <w:rsid w:val="00CF29C7"/>
    <w:rsid w:val="00D05325"/>
    <w:rsid w:val="00D20598"/>
    <w:rsid w:val="00D42ADD"/>
    <w:rsid w:val="00D55BC7"/>
    <w:rsid w:val="00D57E12"/>
    <w:rsid w:val="00D80C22"/>
    <w:rsid w:val="00D840A9"/>
    <w:rsid w:val="00D870EA"/>
    <w:rsid w:val="00D961BE"/>
    <w:rsid w:val="00DA5526"/>
    <w:rsid w:val="00DA746F"/>
    <w:rsid w:val="00DB67D8"/>
    <w:rsid w:val="00DE19A8"/>
    <w:rsid w:val="00DE1B40"/>
    <w:rsid w:val="00E1701F"/>
    <w:rsid w:val="00E5137A"/>
    <w:rsid w:val="00E516D3"/>
    <w:rsid w:val="00E54C0D"/>
    <w:rsid w:val="00E64215"/>
    <w:rsid w:val="00E960A4"/>
    <w:rsid w:val="00EA063A"/>
    <w:rsid w:val="00EA0E5A"/>
    <w:rsid w:val="00EA6B5E"/>
    <w:rsid w:val="00EB1F5F"/>
    <w:rsid w:val="00EC33FE"/>
    <w:rsid w:val="00EC66BF"/>
    <w:rsid w:val="00EC6BB4"/>
    <w:rsid w:val="00ED6604"/>
    <w:rsid w:val="00EF09B7"/>
    <w:rsid w:val="00EF74E7"/>
    <w:rsid w:val="00F30618"/>
    <w:rsid w:val="00F450A1"/>
    <w:rsid w:val="00F4684E"/>
    <w:rsid w:val="00F56906"/>
    <w:rsid w:val="00F771CC"/>
    <w:rsid w:val="00F80975"/>
    <w:rsid w:val="00FC55E7"/>
    <w:rsid w:val="00FD2E9A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735FC"/>
  <w15:docId w15:val="{53713C25-48B1-4C77-9A37-F735475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492"/>
    <w:pPr>
      <w:ind w:left="720"/>
      <w:contextualSpacing/>
    </w:pPr>
  </w:style>
  <w:style w:type="table" w:styleId="Mkatabulky">
    <w:name w:val="Table Grid"/>
    <w:basedOn w:val="Normlntabulka"/>
    <w:uiPriority w:val="59"/>
    <w:rsid w:val="000A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C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192"/>
  </w:style>
  <w:style w:type="paragraph" w:styleId="Zpat">
    <w:name w:val="footer"/>
    <w:basedOn w:val="Normln"/>
    <w:link w:val="ZpatChar"/>
    <w:uiPriority w:val="99"/>
    <w:unhideWhenUsed/>
    <w:rsid w:val="00CC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192"/>
  </w:style>
  <w:style w:type="paragraph" w:styleId="Normlnweb">
    <w:name w:val="Normal (Web)"/>
    <w:basedOn w:val="Normln"/>
    <w:uiPriority w:val="99"/>
    <w:unhideWhenUsed/>
    <w:rsid w:val="0062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64CC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4CCF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64CCF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02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1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1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1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E5F02-E926-407B-911C-19534403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73F74A81.dotm</Template>
  <TotalTime>5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CPIC Ostrava</dc:creator>
  <cp:lastModifiedBy>Převrátilová, Silvie</cp:lastModifiedBy>
  <cp:revision>5</cp:revision>
  <cp:lastPrinted>2014-10-31T10:00:00Z</cp:lastPrinted>
  <dcterms:created xsi:type="dcterms:W3CDTF">2017-10-10T14:20:00Z</dcterms:created>
  <dcterms:modified xsi:type="dcterms:W3CDTF">2019-10-17T11:18:00Z</dcterms:modified>
</cp:coreProperties>
</file>