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4C" w:rsidRDefault="0040604C"/>
    <w:tbl>
      <w:tblPr>
        <w:tblStyle w:val="Mkatabulky"/>
        <w:tblpPr w:leftFromText="141" w:rightFromText="141" w:horzAnchor="margin" w:tblpXSpec="center" w:tblpY="1018"/>
        <w:tblW w:w="9086" w:type="dxa"/>
        <w:tblLayout w:type="fixed"/>
        <w:tblLook w:val="04A0" w:firstRow="1" w:lastRow="0" w:firstColumn="1" w:lastColumn="0" w:noHBand="0" w:noVBand="1"/>
      </w:tblPr>
      <w:tblGrid>
        <w:gridCol w:w="959"/>
        <w:gridCol w:w="1504"/>
        <w:gridCol w:w="2302"/>
        <w:gridCol w:w="2268"/>
        <w:gridCol w:w="2053"/>
      </w:tblGrid>
      <w:tr w:rsidR="00853C3F" w:rsidRPr="000A7B07" w:rsidTr="00853C3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3C3F" w:rsidRPr="00815915" w:rsidRDefault="00853C3F" w:rsidP="000E1616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11442" wp14:editId="4C82DC33">
                      <wp:simplePos x="0" y="0"/>
                      <wp:positionH relativeFrom="column">
                        <wp:posOffset>-916304</wp:posOffset>
                      </wp:positionH>
                      <wp:positionV relativeFrom="paragraph">
                        <wp:posOffset>-1223009</wp:posOffset>
                      </wp:positionV>
                      <wp:extent cx="10388600" cy="11493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3F" w:rsidRPr="001D4342" w:rsidRDefault="00853C3F" w:rsidP="0040604C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Czech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Beginners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Basic Curriculum</w:t>
                                  </w:r>
                                  <w:r w:rsidRPr="001D43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 x 90 minut – 12-13 týdnů</w:t>
                                  </w:r>
                                  <w:r w:rsidRPr="001D43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853C3F" w:rsidRPr="001D4342" w:rsidRDefault="00853C3F" w:rsidP="0040604C">
                                  <w:pPr>
                                    <w:spacing w:before="24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D43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Učebnice Č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esky krok za krokem 1, lekce 1–5</w:t>
                                  </w:r>
                                </w:p>
                                <w:p w:rsidR="00853C3F" w:rsidRPr="00757338" w:rsidRDefault="00853C3F" w:rsidP="0040604C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5114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2.15pt;margin-top:-96.3pt;width:818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5mhgIAABE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" stroked="f">
                      <v:textbox>
                        <w:txbxContent>
                          <w:p w:rsidR="00853C3F" w:rsidRPr="001D4342" w:rsidRDefault="00853C3F" w:rsidP="0040604C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Czech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Beginners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Basic Curriculum</w:t>
                            </w: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x 90 minut – 12-13 týdnů</w:t>
                            </w: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53C3F" w:rsidRPr="001D4342" w:rsidRDefault="00853C3F" w:rsidP="0040604C">
                            <w:pPr>
                              <w:spacing w:before="24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D4342">
                              <w:rPr>
                                <w:b/>
                                <w:sz w:val="28"/>
                                <w:szCs w:val="28"/>
                              </w:rPr>
                              <w:t>Učebnice 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esky krok za krokem 1, lekce 1–5</w:t>
                            </w:r>
                          </w:p>
                          <w:p w:rsidR="00853C3F" w:rsidRPr="00757338" w:rsidRDefault="00853C3F" w:rsidP="0040604C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3C3F" w:rsidRPr="00E86B81" w:rsidRDefault="00853C3F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3C3F" w:rsidRPr="00E86B81" w:rsidRDefault="00853C3F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3C3F" w:rsidRPr="00E86B81" w:rsidRDefault="00853C3F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53C3F" w:rsidRPr="00E86B81" w:rsidRDefault="00853C3F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</w:tr>
      <w:tr w:rsidR="00853C3F" w:rsidTr="00853C3F">
        <w:tc>
          <w:tcPr>
            <w:tcW w:w="959" w:type="dxa"/>
            <w:tcBorders>
              <w:top w:val="single" w:sz="12" w:space="0" w:color="auto"/>
            </w:tcBorders>
          </w:tcPr>
          <w:p w:rsidR="00853C3F" w:rsidRPr="001D4342" w:rsidRDefault="00853C3F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 Seznamujeme se</w:t>
            </w:r>
          </w:p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Seznamujeme se. Užitečné fráze.</w:t>
            </w:r>
          </w:p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Výslovnost.</w:t>
            </w:r>
          </w:p>
          <w:p w:rsidR="00853C3F" w:rsidRPr="001D4342" w:rsidRDefault="00C5083D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Formální a neformální dialogy.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Základní informace o rodu.</w:t>
            </w:r>
          </w:p>
          <w:p w:rsidR="00C5083D" w:rsidRDefault="00853C3F" w:rsidP="00C5083D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Výslovno</w:t>
            </w:r>
            <w:r w:rsidR="00C5083D">
              <w:rPr>
                <w:rFonts w:cstheme="minorHAnsi"/>
                <w:sz w:val="20"/>
                <w:szCs w:val="20"/>
              </w:rPr>
              <w:t xml:space="preserve">st tzv. internacionálních slov 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Předložka z/ze + genitiv 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Oslovení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Osobní zájmena</w:t>
            </w:r>
          </w:p>
          <w:p w:rsidR="00C5083D" w:rsidRDefault="00C5083D" w:rsidP="00C5083D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být</w:t>
            </w:r>
          </w:p>
          <w:p w:rsidR="00C5083D" w:rsidRPr="00C5083D" w:rsidRDefault="00C5083D" w:rsidP="00C5083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Slovesa </w:t>
            </w:r>
            <w:r>
              <w:rPr>
                <w:rFonts w:cstheme="minorHAnsi"/>
                <w:i/>
                <w:sz w:val="20"/>
                <w:szCs w:val="20"/>
              </w:rPr>
              <w:t>rozumět, pracovat</w:t>
            </w:r>
          </w:p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853C3F" w:rsidRPr="001D4342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 xml:space="preserve">Užitečné (školní) fráze. </w:t>
            </w:r>
          </w:p>
          <w:p w:rsidR="00853C3F" w:rsidRDefault="00853C3F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 xml:space="preserve">Internacionální slova: </w:t>
            </w:r>
            <w:r w:rsidRPr="001D4342">
              <w:rPr>
                <w:rFonts w:cstheme="minorHAnsi"/>
                <w:i/>
                <w:sz w:val="20"/>
                <w:szCs w:val="20"/>
              </w:rPr>
              <w:t>autobus, restaurace, hotel...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Základní formální a neformální pozdravy. </w:t>
            </w:r>
          </w:p>
          <w:p w:rsidR="00C5083D" w:rsidRPr="001D4342" w:rsidRDefault="00C5083D" w:rsidP="00425C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3C3F" w:rsidRPr="00682C21" w:rsidTr="00853C3F">
        <w:tc>
          <w:tcPr>
            <w:tcW w:w="959" w:type="dxa"/>
            <w:tcBorders>
              <w:bottom w:val="single" w:sz="24" w:space="0" w:color="auto"/>
            </w:tcBorders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C5083D" w:rsidRDefault="00C5083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Opakování dialogů</w:t>
            </w:r>
          </w:p>
          <w:p w:rsidR="00C5083D" w:rsidRDefault="00C5083D" w:rsidP="00425C74">
            <w:pPr>
              <w:rPr>
                <w:rFonts w:cstheme="minorHAnsi"/>
                <w:sz w:val="20"/>
                <w:szCs w:val="20"/>
              </w:rPr>
            </w:pP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Kontaktní informace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  <w:p w:rsidR="00853C3F" w:rsidRPr="00682C21" w:rsidRDefault="00853C3F" w:rsidP="006D5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5083D" w:rsidRDefault="00C5083D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Procvičení konjugace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Sloveso </w:t>
            </w:r>
            <w:r w:rsidRPr="00682C21">
              <w:rPr>
                <w:rFonts w:cstheme="minorHAnsi"/>
                <w:i/>
                <w:sz w:val="20"/>
                <w:szCs w:val="20"/>
              </w:rPr>
              <w:t>mít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682C21">
              <w:rPr>
                <w:rFonts w:cstheme="minorHAnsi"/>
                <w:sz w:val="20"/>
                <w:szCs w:val="20"/>
              </w:rPr>
              <w:t>beced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Číslovky 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82C21">
              <w:rPr>
                <w:rFonts w:cstheme="minorHAnsi"/>
                <w:sz w:val="20"/>
                <w:szCs w:val="20"/>
              </w:rPr>
              <w:t>10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Názvy českých písmen</w:t>
            </w:r>
          </w:p>
        </w:tc>
      </w:tr>
      <w:tr w:rsidR="00853C3F" w:rsidRPr="00682C21" w:rsidTr="00853C3F"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53C3F"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 Kde je to?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Kde je tady nějaký/nějaká</w:t>
            </w:r>
          </w:p>
          <w:p w:rsidR="00C5083D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/nějaké...?</w:t>
            </w:r>
            <w:r w:rsidR="00C5083D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C3F" w:rsidRPr="00682C21" w:rsidRDefault="00C5083D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Prosím vás, kde je...?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rod. Substantiva v nominativu sg. Adjektiva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nějaký, nový</w:t>
            </w:r>
            <w:r w:rsidRPr="00682C21">
              <w:rPr>
                <w:rFonts w:cstheme="minorHAnsi"/>
                <w:sz w:val="20"/>
                <w:szCs w:val="20"/>
              </w:rPr>
              <w:t xml:space="preserve"> a </w:t>
            </w:r>
            <w:r w:rsidRPr="00682C21">
              <w:rPr>
                <w:rFonts w:cstheme="minorHAnsi"/>
                <w:i/>
                <w:sz w:val="20"/>
                <w:szCs w:val="20"/>
              </w:rPr>
              <w:t>moderní</w:t>
            </w:r>
            <w:r w:rsidRPr="00682C21">
              <w:rPr>
                <w:rFonts w:cstheme="minorHAnsi"/>
                <w:sz w:val="20"/>
                <w:szCs w:val="20"/>
              </w:rPr>
              <w:t xml:space="preserve"> v nominativu </w:t>
            </w:r>
            <w:proofErr w:type="spellStart"/>
            <w:r w:rsidRPr="00682C21">
              <w:rPr>
                <w:rFonts w:cstheme="minorHAnsi"/>
                <w:sz w:val="20"/>
                <w:szCs w:val="20"/>
              </w:rPr>
              <w:t>sg</w:t>
            </w:r>
            <w:proofErr w:type="spellEnd"/>
            <w:r w:rsidRPr="00682C21">
              <w:rPr>
                <w:rFonts w:cstheme="minorHAnsi"/>
                <w:sz w:val="20"/>
                <w:szCs w:val="20"/>
              </w:rPr>
              <w:t>.</w:t>
            </w:r>
          </w:p>
          <w:p w:rsidR="00C5083D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Dopravní prostředky v instrumentálu 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Lokality (</w:t>
            </w:r>
            <w:r w:rsidRPr="00027D03">
              <w:rPr>
                <w:rFonts w:cstheme="minorHAnsi"/>
                <w:i/>
                <w:sz w:val="20"/>
                <w:szCs w:val="20"/>
              </w:rPr>
              <w:t>supermarket, hotel, nádraží...</w:t>
            </w:r>
            <w:r w:rsidRPr="00682C21">
              <w:rPr>
                <w:rFonts w:cstheme="minorHAnsi"/>
                <w:sz w:val="20"/>
                <w:szCs w:val="20"/>
              </w:rPr>
              <w:t>)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Blízko, daleko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Adverbia vyjadřující směr: </w:t>
            </w:r>
            <w:r w:rsidRPr="00682C21">
              <w:rPr>
                <w:rFonts w:cstheme="minorHAnsi"/>
                <w:i/>
                <w:sz w:val="20"/>
                <w:szCs w:val="20"/>
              </w:rPr>
              <w:t>rovně, doprava, doleva, nahoru, dolů, zpátky</w:t>
            </w:r>
          </w:p>
          <w:p w:rsidR="00C5083D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Dopravní prostředky</w:t>
            </w:r>
          </w:p>
          <w:p w:rsidR="00853C3F" w:rsidRPr="00682C21" w:rsidRDefault="00853C3F" w:rsidP="00C508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3C3F" w:rsidRPr="00682C21" w:rsidTr="00853C3F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53C3F"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53C3F" w:rsidRDefault="00853C3F" w:rsidP="00070EE0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Vlevo, vpravo, nahoře, dole</w:t>
            </w:r>
          </w:p>
          <w:p w:rsidR="00C5083D" w:rsidRDefault="00C5083D" w:rsidP="00070EE0">
            <w:pPr>
              <w:rPr>
                <w:rFonts w:cstheme="minorHAnsi"/>
                <w:sz w:val="20"/>
                <w:szCs w:val="20"/>
              </w:rPr>
            </w:pP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Čísla</w:t>
            </w:r>
            <w:r w:rsidRPr="00682C21">
              <w:rPr>
                <w:rFonts w:cstheme="minorHAnsi"/>
                <w:sz w:val="20"/>
                <w:szCs w:val="20"/>
              </w:rPr>
              <w:t xml:space="preserve"> 10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82C21">
              <w:rPr>
                <w:rFonts w:cstheme="minorHAnsi"/>
                <w:sz w:val="20"/>
                <w:szCs w:val="20"/>
              </w:rPr>
              <w:t>1000</w:t>
            </w:r>
          </w:p>
          <w:p w:rsidR="00C5083D" w:rsidRPr="00682C21" w:rsidRDefault="00C5083D" w:rsidP="00070E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083D" w:rsidRDefault="00853C3F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Použití adverbií vyjadřujících směr nebo lokaci</w:t>
            </w:r>
            <w:r w:rsidR="00C5083D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083D" w:rsidRDefault="00C5083D" w:rsidP="00C5083D">
            <w:pPr>
              <w:rPr>
                <w:rFonts w:cstheme="minorHAnsi"/>
                <w:sz w:val="20"/>
                <w:szCs w:val="20"/>
              </w:rPr>
            </w:pP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Opakování čísel 0-10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Výslovnost číslovek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Adverbia vyjadřující směr nebo lokaci 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doprava </w:t>
            </w:r>
            <w:r>
              <w:rPr>
                <w:rFonts w:cstheme="minorHAnsi"/>
                <w:i/>
                <w:sz w:val="20"/>
                <w:szCs w:val="20"/>
              </w:rPr>
              <w:t>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vpravo/napravo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</w:p>
          <w:p w:rsidR="00853C3F" w:rsidRPr="00682C21" w:rsidRDefault="00853C3F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doleva </w:t>
            </w:r>
            <w:r>
              <w:rPr>
                <w:rFonts w:cstheme="minorHAnsi"/>
                <w:i/>
                <w:sz w:val="20"/>
                <w:szCs w:val="20"/>
              </w:rPr>
              <w:t>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vlevo/nalevo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853C3F" w:rsidRPr="00682C21" w:rsidRDefault="00853C3F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nahoru </w:t>
            </w:r>
            <w:r>
              <w:rPr>
                <w:rFonts w:cstheme="minorHAnsi"/>
                <w:i/>
                <w:sz w:val="20"/>
                <w:szCs w:val="20"/>
              </w:rPr>
              <w:t>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nahoře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853C3F" w:rsidRPr="00682C21" w:rsidRDefault="00853C3F" w:rsidP="00425C74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i/>
                <w:sz w:val="20"/>
                <w:szCs w:val="20"/>
              </w:rPr>
              <w:t xml:space="preserve">dolů </w:t>
            </w:r>
            <w:r>
              <w:rPr>
                <w:rFonts w:cstheme="minorHAnsi"/>
                <w:i/>
                <w:sz w:val="20"/>
                <w:szCs w:val="20"/>
              </w:rPr>
              <w:t>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dole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853C3F" w:rsidRDefault="00853C3F" w:rsidP="00FC211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doprostřed x</w:t>
            </w:r>
            <w:r w:rsidRPr="00682C21">
              <w:rPr>
                <w:rFonts w:cstheme="minorHAnsi"/>
                <w:i/>
                <w:sz w:val="20"/>
                <w:szCs w:val="20"/>
              </w:rPr>
              <w:t xml:space="preserve"> uprostřed</w:t>
            </w:r>
          </w:p>
          <w:p w:rsidR="00C5083D" w:rsidRPr="00682C21" w:rsidRDefault="00C5083D" w:rsidP="00FC2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3C3F" w:rsidRPr="00682C21" w:rsidTr="00853C3F">
        <w:trPr>
          <w:trHeight w:val="1011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853C3F"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3. Jídlo a pití 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5083D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Jídlo a pití</w:t>
            </w:r>
            <w:r w:rsidR="00C5083D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C3F" w:rsidRPr="00682C21" w:rsidRDefault="00C5083D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 restauraci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</w:t>
            </w:r>
          </w:p>
          <w:p w:rsidR="00853C3F" w:rsidRPr="00EA3795" w:rsidRDefault="00C5083D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Akuzativ </w:t>
            </w:r>
            <w:proofErr w:type="spellStart"/>
            <w:r w:rsidRPr="00682C21">
              <w:rPr>
                <w:rFonts w:cstheme="minorHAnsi"/>
                <w:sz w:val="20"/>
                <w:szCs w:val="20"/>
              </w:rPr>
              <w:t>sg</w:t>
            </w:r>
            <w:proofErr w:type="spellEnd"/>
            <w:r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Jídlo a pití</w:t>
            </w:r>
          </w:p>
          <w:p w:rsidR="00C5083D" w:rsidRDefault="00853C3F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Jídelní lístek</w:t>
            </w:r>
            <w:r w:rsidR="00C5083D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083D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Fráze spojené s objednáváním v restauraci</w:t>
            </w:r>
          </w:p>
          <w:p w:rsidR="00853C3F" w:rsidRPr="00682C21" w:rsidRDefault="00C5083D" w:rsidP="00C5083D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Kvantita při objednávání </w:t>
            </w:r>
            <w:r w:rsidRPr="00682C21">
              <w:rPr>
                <w:rFonts w:cstheme="minorHAnsi"/>
                <w:i/>
                <w:sz w:val="20"/>
                <w:szCs w:val="20"/>
              </w:rPr>
              <w:t>(Jednou/Dvakrát...)</w:t>
            </w:r>
          </w:p>
        </w:tc>
      </w:tr>
      <w:tr w:rsidR="00853C3F" w:rsidRPr="00682C21" w:rsidTr="00853C3F">
        <w:tc>
          <w:tcPr>
            <w:tcW w:w="959" w:type="dxa"/>
            <w:tcBorders>
              <w:bottom w:val="single" w:sz="4" w:space="0" w:color="auto"/>
            </w:tcBorders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853C3F" w:rsidRPr="0068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 Jídlo a pití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Co máte rád/ráda?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Konjugace sloves v prézentu: </w:t>
            </w:r>
            <w:r w:rsidRPr="00682C21">
              <w:rPr>
                <w:rFonts w:cstheme="minorHAnsi"/>
                <w:i/>
                <w:sz w:val="20"/>
                <w:szCs w:val="20"/>
              </w:rPr>
              <w:t>-e slovesa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Slovesa </w:t>
            </w:r>
            <w:r w:rsidRPr="00682C21">
              <w:rPr>
                <w:rFonts w:cstheme="minorHAnsi"/>
                <w:i/>
                <w:sz w:val="20"/>
                <w:szCs w:val="20"/>
              </w:rPr>
              <w:t>číst, pít, chtít, jíst, mít rád</w:t>
            </w:r>
          </w:p>
        </w:tc>
      </w:tr>
      <w:tr w:rsidR="00853C3F" w:rsidRPr="00682C21" w:rsidTr="00853C3F">
        <w:trPr>
          <w:trHeight w:val="1146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C5083D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 Moje rodina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Moje rodina</w:t>
            </w:r>
            <w:r w:rsidR="004F411F" w:rsidRPr="00682C21">
              <w:rPr>
                <w:rFonts w:cstheme="minorHAnsi"/>
                <w:sz w:val="20"/>
                <w:szCs w:val="20"/>
              </w:rPr>
              <w:t xml:space="preserve"> Jaký/Jaká/Jaké je...?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Přivlastňovací zájmena</w:t>
            </w:r>
          </w:p>
          <w:p w:rsidR="004F411F" w:rsidRPr="00682C21" w:rsidRDefault="004F411F" w:rsidP="004F411F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Gramatický rod u adjektiv</w:t>
            </w:r>
          </w:p>
          <w:p w:rsidR="00853C3F" w:rsidRPr="00682C21" w:rsidRDefault="004F411F" w:rsidP="004F411F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-ý x -í adjektiv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Členové rodiny</w:t>
            </w:r>
          </w:p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Vyjádření věku</w:t>
            </w:r>
          </w:p>
          <w:p w:rsidR="00853C3F" w:rsidRDefault="00853C3F" w:rsidP="00603B21">
            <w:pPr>
              <w:rPr>
                <w:rFonts w:cstheme="minorHAnsi"/>
                <w:i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Přivlastňovací zájmena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2C21">
              <w:rPr>
                <w:rFonts w:cstheme="minorHAnsi"/>
                <w:i/>
                <w:sz w:val="20"/>
                <w:szCs w:val="20"/>
              </w:rPr>
              <w:t>(můj, tvůj...)</w:t>
            </w:r>
          </w:p>
          <w:p w:rsidR="004F411F" w:rsidRPr="00682C21" w:rsidRDefault="004F411F" w:rsidP="00603B21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Adjektiva </w:t>
            </w:r>
            <w:r w:rsidRPr="00682C21">
              <w:rPr>
                <w:rFonts w:cstheme="minorHAnsi"/>
                <w:i/>
                <w:sz w:val="20"/>
                <w:szCs w:val="20"/>
              </w:rPr>
              <w:t>(dobrý, špatný, hubený, chudý, krásný...)</w:t>
            </w:r>
          </w:p>
        </w:tc>
      </w:tr>
      <w:tr w:rsidR="00853C3F" w:rsidRPr="00682C21" w:rsidTr="00853C3F">
        <w:trPr>
          <w:trHeight w:val="114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53C3F" w:rsidRPr="00682C21" w:rsidRDefault="004F411F" w:rsidP="0042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53C3F" w:rsidRPr="00682C21" w:rsidRDefault="00853C3F" w:rsidP="00425C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F411F" w:rsidRDefault="00853C3F" w:rsidP="004F411F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Mám...</w:t>
            </w:r>
            <w:r w:rsidR="004F41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411F" w:rsidRDefault="004F411F" w:rsidP="004F411F">
            <w:pPr>
              <w:rPr>
                <w:rFonts w:cstheme="minorHAnsi"/>
                <w:sz w:val="20"/>
                <w:szCs w:val="20"/>
              </w:rPr>
            </w:pPr>
          </w:p>
          <w:p w:rsidR="004F411F" w:rsidRDefault="004F411F" w:rsidP="004F4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Čísla 1000 – 10000</w:t>
            </w:r>
          </w:p>
          <w:p w:rsidR="00853C3F" w:rsidRPr="00682C21" w:rsidRDefault="004F411F" w:rsidP="004F4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stojí ...?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411F" w:rsidRDefault="00853C3F" w:rsidP="004F411F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Akuzativ </w:t>
            </w:r>
            <w:proofErr w:type="spellStart"/>
            <w:r w:rsidRPr="00682C21">
              <w:rPr>
                <w:rFonts w:cstheme="minorHAnsi"/>
                <w:sz w:val="20"/>
                <w:szCs w:val="20"/>
              </w:rPr>
              <w:t>sg</w:t>
            </w:r>
            <w:proofErr w:type="spellEnd"/>
            <w:r w:rsidRPr="00682C21">
              <w:rPr>
                <w:rFonts w:cstheme="minorHAnsi"/>
                <w:sz w:val="20"/>
                <w:szCs w:val="20"/>
              </w:rPr>
              <w:t>.</w:t>
            </w:r>
            <w:r w:rsidR="004F411F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411F" w:rsidRPr="00682C21" w:rsidRDefault="004F411F" w:rsidP="004F411F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 xml:space="preserve">Měny: </w:t>
            </w:r>
            <w:r w:rsidRPr="00682C21">
              <w:rPr>
                <w:rFonts w:cstheme="minorHAnsi"/>
                <w:i/>
                <w:sz w:val="20"/>
                <w:szCs w:val="20"/>
              </w:rPr>
              <w:t>koruny, eura, dolary</w:t>
            </w:r>
          </w:p>
          <w:p w:rsidR="00853C3F" w:rsidRPr="00682C21" w:rsidRDefault="00853C3F" w:rsidP="00C04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F411F" w:rsidRDefault="00853C3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Procvičování adjektiv a substantiv spojených s tématem rodiny.</w:t>
            </w:r>
            <w:r w:rsidR="004F411F" w:rsidRPr="0068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C3F" w:rsidRPr="00682C21" w:rsidRDefault="004F411F" w:rsidP="00425C74">
            <w:pPr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Číslovky 1 000 - 10 000</w:t>
            </w:r>
          </w:p>
        </w:tc>
      </w:tr>
      <w:tr w:rsidR="00853C3F" w:rsidRPr="00682C21" w:rsidTr="00853C3F">
        <w:trPr>
          <w:trHeight w:val="514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853C3F" w:rsidRPr="004509D2" w:rsidRDefault="000E1616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5. Kdy je to?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je to?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Kdy se sejdeme?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853C3F" w:rsidRPr="004509D2" w:rsidRDefault="00853C3F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Vyjadřování času: </w:t>
            </w:r>
            <w:r w:rsidRPr="004509D2">
              <w:rPr>
                <w:i/>
                <w:sz w:val="20"/>
                <w:szCs w:val="20"/>
              </w:rPr>
              <w:t>Je jedna (hodina). Jsou dvě, tři čtyři (hodiny). Je pět, šest … (hodin).</w:t>
            </w:r>
          </w:p>
          <w:p w:rsidR="00853C3F" w:rsidRPr="004509D2" w:rsidRDefault="00853C3F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V jednu (hodinu). Ve dvě, tři, čtyři (hodiny). V pět, v šest … (hodin).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Jít do X na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Hodiny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Části dne</w:t>
            </w:r>
          </w:p>
          <w:p w:rsidR="00853C3F" w:rsidRPr="004509D2" w:rsidRDefault="00853C3F" w:rsidP="004509D2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>Zítra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</w:p>
        </w:tc>
      </w:tr>
      <w:tr w:rsidR="00853C3F" w:rsidRPr="00682C21" w:rsidTr="00853C3F">
        <w:trPr>
          <w:trHeight w:val="1146"/>
        </w:trPr>
        <w:tc>
          <w:tcPr>
            <w:tcW w:w="959" w:type="dxa"/>
            <w:shd w:val="clear" w:color="auto" w:fill="auto"/>
          </w:tcPr>
          <w:p w:rsidR="00853C3F" w:rsidRPr="004509D2" w:rsidRDefault="000E1616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3C3F" w:rsidRPr="004509D2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853C3F" w:rsidRPr="004509D2" w:rsidRDefault="00853C3F" w:rsidP="000E1616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Marinin den</w:t>
            </w:r>
          </w:p>
          <w:p w:rsidR="00853C3F" w:rsidRPr="00F125BE" w:rsidRDefault="00853C3F" w:rsidP="00F125BE">
            <w:pPr>
              <w:rPr>
                <w:i/>
                <w:sz w:val="20"/>
                <w:szCs w:val="20"/>
              </w:rPr>
            </w:pPr>
            <w:r w:rsidRPr="00F125BE">
              <w:rPr>
                <w:i/>
                <w:sz w:val="20"/>
                <w:szCs w:val="20"/>
              </w:rPr>
              <w:t>Co rád/a děláte?</w:t>
            </w:r>
          </w:p>
        </w:tc>
        <w:tc>
          <w:tcPr>
            <w:tcW w:w="2268" w:type="dxa"/>
            <w:shd w:val="clear" w:color="auto" w:fill="auto"/>
          </w:tcPr>
          <w:p w:rsidR="00853C3F" w:rsidRDefault="00853C3F" w:rsidP="00F125BE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P</w:t>
            </w:r>
            <w:r w:rsidRPr="004509D2">
              <w:rPr>
                <w:rFonts w:cs="Arial"/>
                <w:color w:val="000000"/>
                <w:sz w:val="20"/>
                <w:szCs w:val="20"/>
              </w:rPr>
              <w:t>rocvičení</w:t>
            </w:r>
            <w:r w:rsidRPr="00450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509D2">
              <w:rPr>
                <w:sz w:val="20"/>
                <w:szCs w:val="20"/>
              </w:rPr>
              <w:t>rézentní konjugace</w:t>
            </w:r>
          </w:p>
          <w:p w:rsidR="00853C3F" w:rsidRPr="004509D2" w:rsidRDefault="00853C3F" w:rsidP="009E5A8E">
            <w:pPr>
              <w:rPr>
                <w:i/>
                <w:sz w:val="20"/>
                <w:szCs w:val="20"/>
              </w:rPr>
            </w:pPr>
            <w:r w:rsidRPr="004509D2">
              <w:rPr>
                <w:i/>
                <w:sz w:val="20"/>
                <w:szCs w:val="20"/>
              </w:rPr>
              <w:t xml:space="preserve">Rád </w:t>
            </w:r>
            <w:r w:rsidRPr="004509D2">
              <w:rPr>
                <w:sz w:val="20"/>
                <w:szCs w:val="20"/>
              </w:rPr>
              <w:t>+ verbum (sloveso)</w:t>
            </w:r>
          </w:p>
          <w:p w:rsidR="00853C3F" w:rsidRPr="004509D2" w:rsidRDefault="00853C3F" w:rsidP="00F125B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 xml:space="preserve">Slovesa </w:t>
            </w:r>
            <w:r w:rsidRPr="004509D2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Pr="004509D2">
              <w:rPr>
                <w:sz w:val="20"/>
                <w:szCs w:val="20"/>
              </w:rPr>
              <w:t>běžné aktivity</w:t>
            </w:r>
          </w:p>
          <w:p w:rsidR="00853C3F" w:rsidRPr="004509D2" w:rsidRDefault="00853C3F" w:rsidP="004509D2">
            <w:pPr>
              <w:rPr>
                <w:sz w:val="20"/>
                <w:szCs w:val="20"/>
              </w:rPr>
            </w:pPr>
          </w:p>
        </w:tc>
      </w:tr>
      <w:tr w:rsidR="00853C3F" w:rsidRPr="00682C21" w:rsidTr="00853C3F">
        <w:trPr>
          <w:trHeight w:val="1146"/>
        </w:trPr>
        <w:tc>
          <w:tcPr>
            <w:tcW w:w="959" w:type="dxa"/>
            <w:shd w:val="clear" w:color="auto" w:fill="auto"/>
          </w:tcPr>
          <w:p w:rsidR="00853C3F" w:rsidRPr="004509D2" w:rsidRDefault="000E1616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3C3F" w:rsidRPr="004509D2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853C3F" w:rsidRPr="004509D2" w:rsidRDefault="00853C3F" w:rsidP="000E1616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53C3F" w:rsidRPr="004509D2" w:rsidRDefault="000E1616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Marinin týden</w:t>
            </w:r>
          </w:p>
        </w:tc>
        <w:tc>
          <w:tcPr>
            <w:tcW w:w="2268" w:type="dxa"/>
            <w:shd w:val="clear" w:color="auto" w:fill="auto"/>
          </w:tcPr>
          <w:p w:rsidR="00853C3F" w:rsidRPr="004509D2" w:rsidRDefault="00853C3F" w:rsidP="004509D2">
            <w:pPr>
              <w:rPr>
                <w:sz w:val="20"/>
                <w:szCs w:val="20"/>
              </w:rPr>
            </w:pPr>
            <w:r w:rsidRPr="004509D2">
              <w:rPr>
                <w:sz w:val="20"/>
                <w:szCs w:val="20"/>
              </w:rPr>
              <w:t>Modální slovesa</w:t>
            </w:r>
            <w:r>
              <w:rPr>
                <w:sz w:val="20"/>
                <w:szCs w:val="20"/>
              </w:rPr>
              <w:t xml:space="preserve"> </w:t>
            </w:r>
            <w:r w:rsidRPr="004509D2">
              <w:rPr>
                <w:i/>
                <w:sz w:val="20"/>
                <w:szCs w:val="20"/>
              </w:rPr>
              <w:t>chtít, muset, moct, umět</w:t>
            </w:r>
          </w:p>
        </w:tc>
        <w:tc>
          <w:tcPr>
            <w:tcW w:w="2053" w:type="dxa"/>
            <w:shd w:val="clear" w:color="auto" w:fill="auto"/>
          </w:tcPr>
          <w:p w:rsidR="00853C3F" w:rsidRPr="004509D2" w:rsidRDefault="000E1616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Časové výrazy</w:t>
            </w:r>
          </w:p>
        </w:tc>
      </w:tr>
      <w:tr w:rsidR="00E240B4" w:rsidRPr="00682C21" w:rsidTr="00853C3F">
        <w:trPr>
          <w:trHeight w:val="1146"/>
        </w:trPr>
        <w:tc>
          <w:tcPr>
            <w:tcW w:w="959" w:type="dxa"/>
            <w:shd w:val="clear" w:color="auto" w:fill="auto"/>
          </w:tcPr>
          <w:p w:rsidR="00E240B4" w:rsidRDefault="00E240B4" w:rsidP="0045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04" w:type="dxa"/>
            <w:shd w:val="clear" w:color="auto" w:fill="auto"/>
          </w:tcPr>
          <w:p w:rsidR="00E240B4" w:rsidRPr="004509D2" w:rsidRDefault="00E240B4" w:rsidP="000E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Co jsi dělal?</w:t>
            </w:r>
          </w:p>
        </w:tc>
        <w:tc>
          <w:tcPr>
            <w:tcW w:w="2302" w:type="dxa"/>
            <w:shd w:val="clear" w:color="auto" w:fill="auto"/>
          </w:tcPr>
          <w:p w:rsidR="00E240B4" w:rsidRDefault="00E240B4" w:rsidP="004509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40B4" w:rsidRPr="004509D2" w:rsidRDefault="00E240B4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</w:t>
            </w:r>
          </w:p>
        </w:tc>
        <w:tc>
          <w:tcPr>
            <w:tcW w:w="2053" w:type="dxa"/>
            <w:shd w:val="clear" w:color="auto" w:fill="auto"/>
          </w:tcPr>
          <w:p w:rsidR="00E240B4" w:rsidRDefault="00E240B4" w:rsidP="004509D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1616" w:rsidRPr="00682C21" w:rsidTr="00217A60">
        <w:trPr>
          <w:trHeight w:val="1146"/>
        </w:trPr>
        <w:tc>
          <w:tcPr>
            <w:tcW w:w="9086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:rsidR="000E1616" w:rsidRDefault="000E1616" w:rsidP="004509D2">
            <w:pPr>
              <w:rPr>
                <w:sz w:val="20"/>
                <w:szCs w:val="20"/>
              </w:rPr>
            </w:pPr>
          </w:p>
          <w:p w:rsidR="000E1616" w:rsidRPr="004509D2" w:rsidRDefault="000E1616" w:rsidP="0045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sylabu nejsou zvlášť uvedené lekce věnované opakování, případně testům. Uvedených 11 celků lze volně spojit s týdny výuky. </w:t>
            </w:r>
          </w:p>
        </w:tc>
      </w:tr>
    </w:tbl>
    <w:p w:rsidR="00483F52" w:rsidRPr="004509D2" w:rsidRDefault="00483F52" w:rsidP="00483F52">
      <w:pPr>
        <w:rPr>
          <w:sz w:val="20"/>
          <w:szCs w:val="20"/>
        </w:rPr>
      </w:pPr>
    </w:p>
    <w:sectPr w:rsidR="00483F52" w:rsidRPr="004509D2" w:rsidSect="00853C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C"/>
    <w:rsid w:val="00027D03"/>
    <w:rsid w:val="00070EE0"/>
    <w:rsid w:val="000E1616"/>
    <w:rsid w:val="001517E3"/>
    <w:rsid w:val="001D4342"/>
    <w:rsid w:val="00251776"/>
    <w:rsid w:val="002D03D6"/>
    <w:rsid w:val="003B07F8"/>
    <w:rsid w:val="0040604C"/>
    <w:rsid w:val="004509D2"/>
    <w:rsid w:val="00483F52"/>
    <w:rsid w:val="004F411F"/>
    <w:rsid w:val="00501639"/>
    <w:rsid w:val="005552CC"/>
    <w:rsid w:val="00574DB6"/>
    <w:rsid w:val="005C763A"/>
    <w:rsid w:val="00603B21"/>
    <w:rsid w:val="00682C21"/>
    <w:rsid w:val="006D5754"/>
    <w:rsid w:val="00853C3F"/>
    <w:rsid w:val="0086516E"/>
    <w:rsid w:val="008979FF"/>
    <w:rsid w:val="009E5A8E"/>
    <w:rsid w:val="00A038DC"/>
    <w:rsid w:val="00A646A6"/>
    <w:rsid w:val="00A75AE8"/>
    <w:rsid w:val="00AF1BB1"/>
    <w:rsid w:val="00B33015"/>
    <w:rsid w:val="00C04366"/>
    <w:rsid w:val="00C5083D"/>
    <w:rsid w:val="00CA6412"/>
    <w:rsid w:val="00CC4E0C"/>
    <w:rsid w:val="00D1161E"/>
    <w:rsid w:val="00D22F07"/>
    <w:rsid w:val="00D93369"/>
    <w:rsid w:val="00DB3252"/>
    <w:rsid w:val="00DC736B"/>
    <w:rsid w:val="00DE2BA4"/>
    <w:rsid w:val="00E240B4"/>
    <w:rsid w:val="00E629C9"/>
    <w:rsid w:val="00E65CAB"/>
    <w:rsid w:val="00EA3795"/>
    <w:rsid w:val="00EA431E"/>
    <w:rsid w:val="00EF0A05"/>
    <w:rsid w:val="00F125BE"/>
    <w:rsid w:val="00F37C8C"/>
    <w:rsid w:val="00F572E8"/>
    <w:rsid w:val="00FC211B"/>
    <w:rsid w:val="00FC738D"/>
    <w:rsid w:val="00FC798F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E87"/>
  <w15:docId w15:val="{F2AE6499-09D2-46BF-8A08-3FC7253B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0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DCECC269.dotm</Template>
  <TotalTime>34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Převrátilová, Silvie</cp:lastModifiedBy>
  <cp:revision>5</cp:revision>
  <dcterms:created xsi:type="dcterms:W3CDTF">2017-10-10T10:17:00Z</dcterms:created>
  <dcterms:modified xsi:type="dcterms:W3CDTF">2019-10-17T10:40:00Z</dcterms:modified>
</cp:coreProperties>
</file>