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ED2A" w14:textId="1E7AD518" w:rsidR="001618B5" w:rsidRPr="001618B5" w:rsidRDefault="001618B5" w:rsidP="004E0333">
      <w:pPr>
        <w:rPr>
          <w:rFonts w:asciiTheme="minorHAnsi" w:hAnsiTheme="minorHAnsi"/>
          <w:b/>
          <w:sz w:val="24"/>
          <w:szCs w:val="24"/>
        </w:rPr>
      </w:pPr>
      <w:bookmarkStart w:id="0" w:name="_GoBack"/>
      <w:r w:rsidRPr="001618B5">
        <w:rPr>
          <w:rFonts w:asciiTheme="minorHAnsi" w:hAnsiTheme="minorHAnsi"/>
          <w:b/>
          <w:sz w:val="24"/>
          <w:szCs w:val="24"/>
        </w:rPr>
        <w:t>Protokoll 23.10.</w:t>
      </w:r>
    </w:p>
    <w:bookmarkEnd w:id="0"/>
    <w:p w14:paraId="72FFF4AF" w14:textId="77777777" w:rsidR="001618B5" w:rsidRDefault="001618B5" w:rsidP="004E0333">
      <w:pPr>
        <w:rPr>
          <w:rFonts w:asciiTheme="minorHAnsi" w:hAnsiTheme="minorHAnsi"/>
          <w:sz w:val="24"/>
          <w:szCs w:val="24"/>
        </w:rPr>
      </w:pPr>
    </w:p>
    <w:p w14:paraId="2838C0E7" w14:textId="238651E1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Was heißt für Sie Intelligenz?  ODER </w:t>
      </w:r>
    </w:p>
    <w:p w14:paraId="244D203B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Was verbinden / assozieren Sie mit Intelligenz? </w:t>
      </w:r>
    </w:p>
    <w:p w14:paraId="3DDA47C2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</w:p>
    <w:p w14:paraId="79FFAC86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die Meinung anderer Menschen zu verstehen = Empathie </w:t>
      </w:r>
    </w:p>
    <w:p w14:paraId="608A82B8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>Kreativität, Offenheit</w:t>
      </w:r>
    </w:p>
    <w:p w14:paraId="3CC5B85E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komplexes Denken, kritisches Denken </w:t>
      </w:r>
    </w:p>
    <w:p w14:paraId="083EBABB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soziale Intelligenz = wissen, was andere Leute fühlen </w:t>
      </w:r>
    </w:p>
    <w:p w14:paraId="698E3D78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</w:p>
    <w:p w14:paraId="10D924E0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>eine gute Ausbildung kann Intelligenz fördern</w:t>
      </w:r>
    </w:p>
    <w:p w14:paraId="756857A6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>viele Sprachen sprechen</w:t>
      </w:r>
    </w:p>
    <w:p w14:paraId="3EF776F0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Kenntnisse </w:t>
      </w:r>
    </w:p>
    <w:p w14:paraId="369AA3F0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</w:p>
    <w:p w14:paraId="6590045A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In 2 Minuten haben wir eine Pause. </w:t>
      </w:r>
    </w:p>
    <w:p w14:paraId="6103EC8D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Ich komme in einer Weile. </w:t>
      </w:r>
    </w:p>
    <w:p w14:paraId="6E96C0BA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Im Moment bin ich beschäftigt. </w:t>
      </w:r>
    </w:p>
    <w:p w14:paraId="286C81CE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Letzten Sommer war ich in Italien. </w:t>
      </w:r>
    </w:p>
    <w:p w14:paraId="65BC7468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Nächsten Winter fahre Ski. </w:t>
      </w:r>
    </w:p>
    <w:p w14:paraId="09CA98F2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Endlich habe ich eine Lösung gefunden. </w:t>
      </w:r>
    </w:p>
    <w:p w14:paraId="3C5A2341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Ich besuche meine Oma täglich. </w:t>
      </w:r>
    </w:p>
    <w:p w14:paraId="690735F3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Jetzt habe ich keine Idee, </w:t>
      </w:r>
      <w:r w:rsidRPr="001618B5">
        <w:rPr>
          <w:rFonts w:asciiTheme="minorHAnsi" w:hAnsiTheme="minorHAnsi"/>
          <w:b/>
          <w:sz w:val="24"/>
          <w:szCs w:val="24"/>
        </w:rPr>
        <w:t>was ich schreiben soll.</w:t>
      </w:r>
      <w:r w:rsidRPr="001618B5">
        <w:rPr>
          <w:rFonts w:asciiTheme="minorHAnsi" w:hAnsiTheme="minorHAnsi"/>
          <w:sz w:val="24"/>
          <w:szCs w:val="24"/>
        </w:rPr>
        <w:t xml:space="preserve"> </w:t>
      </w:r>
    </w:p>
    <w:p w14:paraId="54AD941A" w14:textId="77777777" w:rsidR="004E0333" w:rsidRPr="001618B5" w:rsidRDefault="004E0333" w:rsidP="004E0333">
      <w:pPr>
        <w:pStyle w:val="Odstavecseseznamem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Bevor ich die Arbeit gefunden habe, hatte ich Mathematik studiert. </w:t>
      </w:r>
    </w:p>
    <w:p w14:paraId="221787B5" w14:textId="77777777" w:rsidR="004E0333" w:rsidRPr="001618B5" w:rsidRDefault="004E0333" w:rsidP="004E0333">
      <w:pPr>
        <w:pStyle w:val="Odstavecseseznamem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lastRenderedPageBreak/>
        <w:t xml:space="preserve">Bevor ich das Haus verlassen habe, </w:t>
      </w:r>
      <w:r w:rsidRPr="001618B5">
        <w:rPr>
          <w:rFonts w:asciiTheme="minorHAnsi" w:hAnsiTheme="minorHAnsi"/>
          <w:b/>
          <w:sz w:val="24"/>
          <w:szCs w:val="24"/>
        </w:rPr>
        <w:t>hatte</w:t>
      </w:r>
      <w:r w:rsidRPr="001618B5">
        <w:rPr>
          <w:rFonts w:asciiTheme="minorHAnsi" w:hAnsiTheme="minorHAnsi"/>
          <w:sz w:val="24"/>
          <w:szCs w:val="24"/>
        </w:rPr>
        <w:t xml:space="preserve"> ich </w:t>
      </w:r>
      <w:r w:rsidRPr="001618B5">
        <w:rPr>
          <w:rFonts w:asciiTheme="minorHAnsi" w:hAnsiTheme="minorHAnsi"/>
          <w:b/>
          <w:sz w:val="24"/>
          <w:szCs w:val="24"/>
        </w:rPr>
        <w:t>gefrühstückt</w:t>
      </w:r>
      <w:r w:rsidRPr="001618B5">
        <w:rPr>
          <w:rFonts w:asciiTheme="minorHAnsi" w:hAnsiTheme="minorHAnsi"/>
          <w:sz w:val="24"/>
          <w:szCs w:val="24"/>
        </w:rPr>
        <w:t xml:space="preserve">. (Plusquamperfekt) </w:t>
      </w:r>
    </w:p>
    <w:p w14:paraId="7BBDF18F" w14:textId="77777777" w:rsidR="004E0333" w:rsidRPr="001618B5" w:rsidRDefault="004E0333" w:rsidP="004E0333">
      <w:pPr>
        <w:pStyle w:val="Odstavecseseznamem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Ich lese ein Buch, während mein Mittagessen gekocht wird. </w:t>
      </w:r>
    </w:p>
    <w:p w14:paraId="40E8EDBD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</w:p>
    <w:p w14:paraId="42F54FFD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Er war Begründer der Relativitätstheorie. Er kam aus Deutschland, er war jüdischer Herkunft,  er hat im Patentamt in Zürich gearbeitet, er ist emigriert; er war Vegetarier, er war beteiligt an der Erfindung der Atombombe, er hat den Nobelpreis bekommen </w:t>
      </w:r>
    </w:p>
    <w:p w14:paraId="580A7F11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</w:p>
    <w:p w14:paraId="25B98712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>umziehen: prestehovat se</w:t>
      </w:r>
    </w:p>
    <w:p w14:paraId="597F737C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>sich umziehen: prevleknout se</w:t>
      </w:r>
    </w:p>
    <w:p w14:paraId="097E53DC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ausziehen: aus einer Wohnung ausziehen </w:t>
      </w:r>
    </w:p>
    <w:p w14:paraId="4E63E368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sich ausziehen: wenn Sie in die Sauna gehen, ziehen Sie sich vorher aus </w:t>
      </w:r>
    </w:p>
    <w:p w14:paraId="6917E75E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</w:p>
    <w:p w14:paraId="5513F224" w14:textId="77777777" w:rsidR="004E0333" w:rsidRPr="001618B5" w:rsidRDefault="004E0333" w:rsidP="004E0333">
      <w:pPr>
        <w:rPr>
          <w:rFonts w:asciiTheme="minorHAnsi" w:hAnsiTheme="minorHAnsi"/>
          <w:sz w:val="24"/>
          <w:szCs w:val="24"/>
        </w:rPr>
      </w:pPr>
      <w:r w:rsidRPr="001618B5">
        <w:rPr>
          <w:rFonts w:asciiTheme="minorHAnsi" w:hAnsiTheme="minorHAnsi"/>
          <w:sz w:val="24"/>
          <w:szCs w:val="24"/>
        </w:rPr>
        <w:t xml:space="preserve">Da Vinci war ein Maler, Wissenschaftler, Universalgenie. Er beschäftigte sich mit Anatonomie. Er hat den Panzer erfunden. Er war auch Vegetarier. </w:t>
      </w:r>
    </w:p>
    <w:p w14:paraId="793D259E" w14:textId="77777777" w:rsidR="004E0333" w:rsidRDefault="004E0333" w:rsidP="004E0333">
      <w:pPr>
        <w:rPr>
          <w:rFonts w:asciiTheme="minorHAnsi" w:hAnsiTheme="minorHAnsi"/>
          <w:sz w:val="36"/>
          <w:szCs w:val="36"/>
        </w:rPr>
      </w:pPr>
    </w:p>
    <w:p w14:paraId="39D916BC" w14:textId="77777777" w:rsidR="004E0333" w:rsidRDefault="004E0333" w:rsidP="004E0333">
      <w:pPr>
        <w:rPr>
          <w:rFonts w:asciiTheme="minorHAnsi" w:hAnsiTheme="minorHAnsi"/>
          <w:sz w:val="36"/>
          <w:szCs w:val="36"/>
        </w:rPr>
      </w:pPr>
    </w:p>
    <w:p w14:paraId="5849F958" w14:textId="77777777" w:rsidR="004E0333" w:rsidRDefault="004E0333" w:rsidP="004E0333">
      <w:pPr>
        <w:rPr>
          <w:rFonts w:asciiTheme="minorHAnsi" w:hAnsiTheme="minorHAnsi"/>
          <w:sz w:val="36"/>
          <w:szCs w:val="36"/>
        </w:rPr>
      </w:pPr>
    </w:p>
    <w:p w14:paraId="28EF9703" w14:textId="77777777" w:rsidR="004E0333" w:rsidRPr="008E5F60" w:rsidRDefault="004E0333" w:rsidP="004E0333">
      <w:pPr>
        <w:rPr>
          <w:rFonts w:asciiTheme="minorHAnsi" w:hAnsiTheme="minorHAnsi"/>
          <w:sz w:val="36"/>
          <w:szCs w:val="36"/>
        </w:rPr>
      </w:pPr>
    </w:p>
    <w:p w14:paraId="65342EDF" w14:textId="77777777" w:rsidR="004E0333" w:rsidRDefault="004E0333">
      <w:pPr>
        <w:rPr>
          <w:sz w:val="20"/>
          <w:szCs w:val="20"/>
        </w:rPr>
      </w:pPr>
    </w:p>
    <w:p w14:paraId="1DF702F2" w14:textId="77777777" w:rsidR="004E0333" w:rsidRDefault="004E0333">
      <w:pPr>
        <w:rPr>
          <w:sz w:val="20"/>
          <w:szCs w:val="20"/>
        </w:rPr>
      </w:pPr>
    </w:p>
    <w:p w14:paraId="6B90FB93" w14:textId="7B41EDA6" w:rsidR="00106603" w:rsidRPr="00CB3AC8" w:rsidRDefault="00CB3AC8">
      <w:pPr>
        <w:rPr>
          <w:sz w:val="20"/>
          <w:szCs w:val="20"/>
        </w:rPr>
      </w:pPr>
      <w:r w:rsidRPr="00CB3AC8">
        <w:rPr>
          <w:sz w:val="20"/>
          <w:szCs w:val="20"/>
        </w:rPr>
        <w:lastRenderedPageBreak/>
        <w:t>Identifizieren Sie die Fehler</w:t>
      </w:r>
    </w:p>
    <w:tbl>
      <w:tblPr>
        <w:tblStyle w:val="Mkatabulky"/>
        <w:tblW w:w="10283" w:type="dxa"/>
        <w:tblInd w:w="-714" w:type="dxa"/>
        <w:tblLook w:val="04A0" w:firstRow="1" w:lastRow="0" w:firstColumn="1" w:lastColumn="0" w:noHBand="0" w:noVBand="1"/>
      </w:tblPr>
      <w:tblGrid>
        <w:gridCol w:w="5918"/>
        <w:gridCol w:w="1417"/>
        <w:gridCol w:w="2948"/>
      </w:tblGrid>
      <w:tr w:rsidR="00106603" w:rsidRPr="00CB3AC8" w14:paraId="6588C404" w14:textId="77777777" w:rsidTr="00106603">
        <w:tc>
          <w:tcPr>
            <w:tcW w:w="5918" w:type="dxa"/>
          </w:tcPr>
          <w:p w14:paraId="63637A02" w14:textId="77777777" w:rsidR="00106603" w:rsidRPr="00CB3AC8" w:rsidRDefault="00106603" w:rsidP="002F7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Die Kirche sollte abgerissen werden, 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00"/>
              </w:rPr>
              <w:t>nachdem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 verfiel schließlich bis in die 1990er Jahre.</w:t>
            </w:r>
          </w:p>
        </w:tc>
        <w:tc>
          <w:tcPr>
            <w:tcW w:w="1417" w:type="dxa"/>
          </w:tcPr>
          <w:p w14:paraId="78A0AD91" w14:textId="77777777" w:rsidR="00106603" w:rsidRPr="00CB3AC8" w:rsidRDefault="00106603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8" w:type="dxa"/>
          </w:tcPr>
          <w:p w14:paraId="7A4C8B4B" w14:textId="1017B5A8" w:rsidR="00106603" w:rsidRPr="00CB3AC8" w:rsidRDefault="00106603" w:rsidP="00CB3AC8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Adverb / Wortbildung</w:t>
            </w:r>
          </w:p>
        </w:tc>
      </w:tr>
      <w:tr w:rsidR="00106603" w:rsidRPr="00CB3AC8" w14:paraId="28F76654" w14:textId="77777777" w:rsidTr="00106603">
        <w:tc>
          <w:tcPr>
            <w:tcW w:w="5918" w:type="dxa"/>
          </w:tcPr>
          <w:p w14:paraId="4AD4AC63" w14:textId="77777777" w:rsidR="00106603" w:rsidRPr="00CB3AC8" w:rsidRDefault="00106603" w:rsidP="002F7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Damit die Leute die ganze Arbeit pünktlich erledigen können, 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>mussten sie die Arbeit in "weiblich" und "männlich" unterteilt werden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14:paraId="0776EE6B" w14:textId="77777777" w:rsidR="00106603" w:rsidRPr="00CB3AC8" w:rsidRDefault="00106603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8" w:type="dxa"/>
          </w:tcPr>
          <w:p w14:paraId="5BE6311F" w14:textId="472F9514" w:rsidR="00106603" w:rsidRPr="00CB3AC8" w:rsidRDefault="00106603" w:rsidP="00CB3AC8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Genitiv oder andere Verbindung zwischen Substantiven </w:t>
            </w:r>
          </w:p>
        </w:tc>
      </w:tr>
      <w:tr w:rsidR="00106603" w:rsidRPr="00CB3AC8" w14:paraId="4A39AF13" w14:textId="77777777" w:rsidTr="00106603">
        <w:tc>
          <w:tcPr>
            <w:tcW w:w="5918" w:type="dxa"/>
          </w:tcPr>
          <w:p w14:paraId="361D65DB" w14:textId="77777777" w:rsidR="00106603" w:rsidRPr="00CB3AC8" w:rsidRDefault="00106603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Der Brand wurden das Dach, die Holztreppe, das Uhrwerk und die Glocke zerstört.</w:t>
            </w:r>
          </w:p>
        </w:tc>
        <w:tc>
          <w:tcPr>
            <w:tcW w:w="1417" w:type="dxa"/>
          </w:tcPr>
          <w:p w14:paraId="77215420" w14:textId="77777777" w:rsidR="00106603" w:rsidRPr="00CB3AC8" w:rsidRDefault="00106603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8" w:type="dxa"/>
          </w:tcPr>
          <w:p w14:paraId="20D94506" w14:textId="78A543A7" w:rsidR="00106603" w:rsidRPr="00CB3AC8" w:rsidRDefault="00106603" w:rsidP="00CB3AC8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Konjunktiv / Indikativ (falsch verwendet) </w:t>
            </w:r>
          </w:p>
        </w:tc>
      </w:tr>
      <w:tr w:rsidR="00106603" w:rsidRPr="00CB3AC8" w14:paraId="21AF4CD9" w14:textId="77777777" w:rsidTr="00106603">
        <w:tc>
          <w:tcPr>
            <w:tcW w:w="5918" w:type="dxa"/>
          </w:tcPr>
          <w:p w14:paraId="21FE5913" w14:textId="5E9F648D" w:rsidR="00106603" w:rsidRPr="00CB3AC8" w:rsidRDefault="00106603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Das Dach des Domes ist sehr beliebt, </w:t>
            </w:r>
            <w:r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 xml:space="preserve">weil man hier gehen </w:t>
            </w:r>
            <w:r w:rsidR="002F787F"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>(</w:t>
            </w:r>
            <w:r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>kann</w:t>
            </w:r>
            <w:r w:rsidR="002F787F"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>)</w:t>
            </w:r>
            <w:r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 xml:space="preserve"> und </w:t>
            </w:r>
            <w:r w:rsidRPr="002F787F">
              <w:rPr>
                <w:rFonts w:asciiTheme="minorHAnsi" w:hAnsiTheme="minorHAnsi" w:cstheme="minorHAnsi"/>
                <w:strike/>
                <w:color w:val="373A3C"/>
                <w:sz w:val="18"/>
                <w:szCs w:val="18"/>
                <w:u w:val="single"/>
                <w:shd w:val="clear" w:color="auto" w:fill="FFFFFF"/>
              </w:rPr>
              <w:t>kann</w:t>
            </w:r>
            <w:r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 xml:space="preserve"> zum Beispiel auf dem Dach ruhen und </w:t>
            </w:r>
            <w:r w:rsidR="002F787F" w:rsidRPr="002F787F">
              <w:rPr>
                <w:rFonts w:asciiTheme="minorHAnsi" w:hAnsiTheme="minorHAnsi" w:cstheme="minorHAnsi"/>
                <w:strike/>
                <w:color w:val="373A3C"/>
                <w:sz w:val="18"/>
                <w:szCs w:val="18"/>
                <w:u w:val="single"/>
                <w:shd w:val="clear" w:color="auto" w:fill="FFFFFF"/>
              </w:rPr>
              <w:t>kann</w:t>
            </w:r>
            <w:r w:rsidR="002F787F"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>die Aussicht genießen</w:t>
            </w:r>
            <w:r w:rsidR="002F787F"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 xml:space="preserve"> kann</w:t>
            </w:r>
            <w:r w:rsidRPr="002F787F">
              <w:rPr>
                <w:rFonts w:asciiTheme="minorHAnsi" w:hAnsiTheme="minorHAnsi" w:cstheme="minorHAnsi"/>
                <w:color w:val="373A3C"/>
                <w:sz w:val="18"/>
                <w:szCs w:val="18"/>
                <w:u w:val="single"/>
                <w:shd w:val="clear" w:color="auto" w:fill="FFFFFF"/>
              </w:rPr>
              <w:t>.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14:paraId="65F6FE1F" w14:textId="77777777" w:rsidR="00106603" w:rsidRPr="00CB3AC8" w:rsidRDefault="00106603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8" w:type="dxa"/>
          </w:tcPr>
          <w:p w14:paraId="35ABFA55" w14:textId="54A55692" w:rsidR="00106603" w:rsidRPr="00CB3AC8" w:rsidRDefault="00106603" w:rsidP="00CB3AC8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Konnektor (Konjunktion, Adverb, Präposition) </w:t>
            </w:r>
          </w:p>
        </w:tc>
      </w:tr>
      <w:tr w:rsidR="00106603" w:rsidRPr="00CB3AC8" w14:paraId="2D2D7BC4" w14:textId="77777777" w:rsidTr="00106603">
        <w:tc>
          <w:tcPr>
            <w:tcW w:w="5918" w:type="dxa"/>
          </w:tcPr>
          <w:p w14:paraId="5D23DCA0" w14:textId="1826CD85" w:rsidR="00106603" w:rsidRPr="00CB3AC8" w:rsidRDefault="00106603" w:rsidP="002F7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In der  Geschichte sind auch Fälle bekannt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 xml:space="preserve">, in </w:t>
            </w:r>
            <w:r w:rsidRPr="002F787F">
              <w:rPr>
                <w:rFonts w:asciiTheme="minorHAnsi" w:hAnsiTheme="minorHAnsi" w:cstheme="minorHAnsi"/>
                <w:b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>denen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 xml:space="preserve"> ein Mann seine Frau tot</w:t>
            </w:r>
            <w:r w:rsidR="002F787F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>schlug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>.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14:paraId="769C06E1" w14:textId="48D1BD6A" w:rsidR="00106603" w:rsidRPr="00CB3AC8" w:rsidRDefault="002F787F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NEBENSATZ, VERB STEHT AM ENDE </w:t>
            </w:r>
          </w:p>
        </w:tc>
        <w:tc>
          <w:tcPr>
            <w:tcW w:w="2948" w:type="dxa"/>
          </w:tcPr>
          <w:p w14:paraId="43D3BE04" w14:textId="7B9FCCCD" w:rsidR="00106603" w:rsidRPr="00CB3AC8" w:rsidRDefault="00CB3AC8" w:rsidP="00CB3AC8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Passiv </w:t>
            </w:r>
          </w:p>
        </w:tc>
      </w:tr>
      <w:tr w:rsidR="00106603" w:rsidRPr="00CB3AC8" w14:paraId="287A88C2" w14:textId="77777777" w:rsidTr="00106603">
        <w:tc>
          <w:tcPr>
            <w:tcW w:w="5918" w:type="dxa"/>
          </w:tcPr>
          <w:p w14:paraId="44F1DFA6" w14:textId="1C59D142" w:rsidR="00106603" w:rsidRPr="00CB3AC8" w:rsidRDefault="00106603" w:rsidP="002F787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</w:pP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>Abschließend muss ich sagen, wie dankbar</w:t>
            </w:r>
            <w:r w:rsidR="002F787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F787F" w:rsidRPr="002F787F"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  <w:shd w:val="clear" w:color="auto" w:fill="FFFFFF"/>
              </w:rPr>
              <w:t>ich bin</w:t>
            </w:r>
            <w:r w:rsidR="002F787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 </w:t>
            </w:r>
            <w:r w:rsidRPr="002F787F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shd w:val="clear" w:color="auto" w:fill="FFFFFF"/>
                <w:lang w:val="x-none"/>
              </w:rPr>
              <w:t>bin ich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, dass ich im 21. Jahrhundert lebe und </w:t>
            </w:r>
            <w:r w:rsidRPr="002F787F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shd w:val="clear" w:color="auto" w:fill="FFFFFF"/>
                <w:lang w:val="x-none"/>
              </w:rPr>
              <w:t>stehe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 in naher Beziehung mit meiner Mutter, meinem Vater und meiner Schwester</w:t>
            </w:r>
            <w:r w:rsidR="002F787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stehe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>.</w:t>
            </w:r>
          </w:p>
        </w:tc>
        <w:tc>
          <w:tcPr>
            <w:tcW w:w="1417" w:type="dxa"/>
          </w:tcPr>
          <w:p w14:paraId="31B2E95F" w14:textId="574C1033" w:rsidR="00106603" w:rsidRPr="002F787F" w:rsidRDefault="002F787F" w:rsidP="002F787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VERBSTELLUNG IM NEBENSATZ </w:t>
            </w:r>
          </w:p>
        </w:tc>
        <w:tc>
          <w:tcPr>
            <w:tcW w:w="2948" w:type="dxa"/>
          </w:tcPr>
          <w:p w14:paraId="0E1DCE28" w14:textId="257BCF68" w:rsidR="00106603" w:rsidRPr="00CB3AC8" w:rsidRDefault="00CB3AC8" w:rsidP="00CB3AC8">
            <w:pPr>
              <w:pStyle w:val="Odstavecseseznamem"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Perfekt</w:t>
            </w:r>
            <w:r w:rsidR="00106603"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06603" w:rsidRPr="00CB3AC8" w14:paraId="2D7495BE" w14:textId="77777777" w:rsidTr="00106603">
        <w:tc>
          <w:tcPr>
            <w:tcW w:w="5918" w:type="dxa"/>
          </w:tcPr>
          <w:p w14:paraId="7FDD451A" w14:textId="1C1659FC" w:rsidR="00106603" w:rsidRPr="00CB3AC8" w:rsidRDefault="00106603" w:rsidP="002F7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In Deutschland gab es Städte, </w:t>
            </w:r>
            <w:r w:rsidR="002F787F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in DENEN mehr als jeder Zehnte starb. </w:t>
            </w:r>
          </w:p>
        </w:tc>
        <w:tc>
          <w:tcPr>
            <w:tcW w:w="1417" w:type="dxa"/>
          </w:tcPr>
          <w:p w14:paraId="684684CF" w14:textId="2086C9C7" w:rsidR="00106603" w:rsidRPr="00CB3AC8" w:rsidRDefault="002F787F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RELATIVSATZ </w:t>
            </w:r>
          </w:p>
        </w:tc>
        <w:tc>
          <w:tcPr>
            <w:tcW w:w="2948" w:type="dxa"/>
          </w:tcPr>
          <w:p w14:paraId="66B0F359" w14:textId="3361DD8A" w:rsidR="00106603" w:rsidRPr="00CB3AC8" w:rsidRDefault="00CB3AC8" w:rsidP="00CB3AC8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Position des Verbs</w:t>
            </w:r>
          </w:p>
        </w:tc>
      </w:tr>
      <w:tr w:rsidR="00106603" w:rsidRPr="00CB3AC8" w14:paraId="4171C243" w14:textId="77777777" w:rsidTr="00106603">
        <w:tc>
          <w:tcPr>
            <w:tcW w:w="5918" w:type="dxa"/>
          </w:tcPr>
          <w:p w14:paraId="6CA16FE4" w14:textId="563481B5" w:rsidR="00106603" w:rsidRPr="00CB3AC8" w:rsidRDefault="00106603" w:rsidP="002F7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Familie als Gemeinschaft von Menschen</w:t>
            </w:r>
            <w:r w:rsidR="002F787F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, 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 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 xml:space="preserve">die </w:t>
            </w:r>
            <w:r w:rsidRPr="002F787F">
              <w:rPr>
                <w:rFonts w:asciiTheme="minorHAnsi" w:hAnsiTheme="minorHAnsi" w:cstheme="minorHAnsi"/>
                <w:strike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>bringen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 xml:space="preserve"> Verständnis auf</w:t>
            </w:r>
            <w:r w:rsidR="002F787F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>BRINGEN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 xml:space="preserve"> und </w:t>
            </w:r>
            <w:r w:rsidRPr="002F787F">
              <w:rPr>
                <w:rFonts w:asciiTheme="minorHAnsi" w:hAnsiTheme="minorHAnsi" w:cstheme="minorHAnsi"/>
                <w:strike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>bieten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 xml:space="preserve"> Sicherheit untereinander</w:t>
            </w:r>
            <w:r w:rsidR="002F787F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 xml:space="preserve"> BIETEN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>.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14:paraId="6C3CA683" w14:textId="3760EC66" w:rsidR="00106603" w:rsidRPr="00CB3AC8" w:rsidRDefault="002F787F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RELATIVSATZ </w:t>
            </w:r>
          </w:p>
        </w:tc>
        <w:tc>
          <w:tcPr>
            <w:tcW w:w="2948" w:type="dxa"/>
          </w:tcPr>
          <w:p w14:paraId="084E5DD1" w14:textId="05089EF0" w:rsidR="00106603" w:rsidRPr="00CB3AC8" w:rsidRDefault="00CB3AC8" w:rsidP="00CB3AC8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Relativsatz</w:t>
            </w:r>
          </w:p>
        </w:tc>
      </w:tr>
      <w:tr w:rsidR="00106603" w:rsidRPr="00CB3AC8" w14:paraId="6340FAC3" w14:textId="77777777" w:rsidTr="00106603">
        <w:tc>
          <w:tcPr>
            <w:tcW w:w="5918" w:type="dxa"/>
          </w:tcPr>
          <w:p w14:paraId="44366C0A" w14:textId="4831EA09" w:rsidR="00106603" w:rsidRPr="00CB3AC8" w:rsidRDefault="00106603" w:rsidP="002F7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Es ist ein riesiges gotisches Gebäude, die 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00"/>
              </w:rPr>
              <w:t>möglich</w:t>
            </w:r>
            <w:r w:rsidR="002F787F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00"/>
              </w:rPr>
              <w:t>ERWEISE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 die Nummer eins für Touristen in Mailand ist.</w:t>
            </w:r>
          </w:p>
        </w:tc>
        <w:tc>
          <w:tcPr>
            <w:tcW w:w="1417" w:type="dxa"/>
          </w:tcPr>
          <w:p w14:paraId="67FBA8CE" w14:textId="20ABC3F8" w:rsidR="00106603" w:rsidRPr="00CB3AC8" w:rsidRDefault="002F787F" w:rsidP="002F787F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möglich: Adjektiv – eine mögliche Lösung </w:t>
            </w:r>
          </w:p>
        </w:tc>
        <w:tc>
          <w:tcPr>
            <w:tcW w:w="2948" w:type="dxa"/>
          </w:tcPr>
          <w:p w14:paraId="76DBA474" w14:textId="36C61BC1" w:rsidR="00106603" w:rsidRPr="00CB3AC8" w:rsidRDefault="00106603" w:rsidP="00CB3AC8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</w:p>
        </w:tc>
      </w:tr>
      <w:tr w:rsidR="004E0333" w:rsidRPr="00CB3AC8" w14:paraId="50921B10" w14:textId="77777777" w:rsidTr="00106603">
        <w:tc>
          <w:tcPr>
            <w:tcW w:w="5918" w:type="dxa"/>
          </w:tcPr>
          <w:p w14:paraId="4EE0F829" w14:textId="540C8174" w:rsidR="004E0333" w:rsidRPr="00CB3AC8" w:rsidRDefault="004E0333" w:rsidP="004E0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Es wurde im Jahr 1386 begonnen und im Jahr 1965 fertiggestellt, so dass es 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00"/>
              </w:rPr>
              <w:t xml:space="preserve">das Werk </w:t>
            </w:r>
            <w:r w:rsidRPr="008859C8">
              <w:rPr>
                <w:rFonts w:asciiTheme="minorHAnsi" w:hAnsiTheme="minorHAnsi" w:cstheme="minorHAnsi"/>
                <w:strike/>
                <w:color w:val="373A3C"/>
                <w:sz w:val="18"/>
                <w:szCs w:val="18"/>
                <w:shd w:val="clear" w:color="auto" w:fill="FFFF00"/>
              </w:rPr>
              <w:t>die</w:t>
            </w:r>
            <w: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00"/>
              </w:rPr>
              <w:t xml:space="preserve"> (der? Genitiv, aber hier auch nicht richtig)  von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00"/>
              </w:rPr>
              <w:t xml:space="preserve"> Generationen</w:t>
            </w: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 ist.</w:t>
            </w:r>
          </w:p>
        </w:tc>
        <w:tc>
          <w:tcPr>
            <w:tcW w:w="1417" w:type="dxa"/>
          </w:tcPr>
          <w:p w14:paraId="4113E635" w14:textId="4294B6C0" w:rsidR="004E0333" w:rsidRPr="00CB3AC8" w:rsidRDefault="004E0333" w:rsidP="004E0333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KEIN ARTIKEL, DAHER WIRD STATT DEM GENITIV „VON“ GEBRAUCHT</w:t>
            </w:r>
          </w:p>
        </w:tc>
        <w:tc>
          <w:tcPr>
            <w:tcW w:w="2948" w:type="dxa"/>
          </w:tcPr>
          <w:p w14:paraId="279D1743" w14:textId="6923884A" w:rsidR="004E0333" w:rsidRPr="00CB3AC8" w:rsidRDefault="004E0333" w:rsidP="004E0333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</w:p>
        </w:tc>
      </w:tr>
      <w:tr w:rsidR="004E0333" w:rsidRPr="00CB3AC8" w14:paraId="2F9F65C4" w14:textId="77777777" w:rsidTr="00106603">
        <w:tc>
          <w:tcPr>
            <w:tcW w:w="5918" w:type="dxa"/>
          </w:tcPr>
          <w:p w14:paraId="102517B9" w14:textId="68745892" w:rsidR="004E0333" w:rsidRPr="00CB3AC8" w:rsidRDefault="004E0333" w:rsidP="004E0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 xml:space="preserve">Aber es ist großartig, dass dieser architektonische Schatz </w:t>
            </w:r>
            <w:r w:rsidRPr="00076B3B">
              <w:rPr>
                <w:rFonts w:asciiTheme="minorHAnsi" w:hAnsiTheme="minorHAnsi" w:cstheme="minorHAnsi"/>
                <w:color w:val="373A3C"/>
                <w:sz w:val="18"/>
                <w:szCs w:val="18"/>
                <w:highlight w:val="yellow"/>
                <w:u w:val="single"/>
                <w:shd w:val="clear" w:color="auto" w:fill="FFFFFF"/>
              </w:rPr>
              <w:t>erhalten geblieben wurden.</w:t>
            </w:r>
          </w:p>
        </w:tc>
        <w:tc>
          <w:tcPr>
            <w:tcW w:w="1417" w:type="dxa"/>
          </w:tcPr>
          <w:p w14:paraId="69FD0D19" w14:textId="77777777" w:rsidR="004E0333" w:rsidRPr="00CB3AC8" w:rsidRDefault="004E0333" w:rsidP="004E0333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8" w:type="dxa"/>
          </w:tcPr>
          <w:p w14:paraId="7A0BBEB0" w14:textId="13305C2C" w:rsidR="004E0333" w:rsidRPr="00CB3AC8" w:rsidRDefault="004E0333" w:rsidP="004E0333">
            <w:pP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</w:pPr>
          </w:p>
        </w:tc>
      </w:tr>
      <w:tr w:rsidR="004E0333" w:rsidRPr="00CB3AC8" w14:paraId="77D19D11" w14:textId="77777777" w:rsidTr="00106603">
        <w:tc>
          <w:tcPr>
            <w:tcW w:w="5918" w:type="dxa"/>
          </w:tcPr>
          <w:p w14:paraId="110FE58D" w14:textId="32C9C498" w:rsidR="004E0333" w:rsidRPr="00CB3AC8" w:rsidRDefault="004E0333" w:rsidP="004E0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59C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val="x-none"/>
              </w:rPr>
              <w:t>Ob arme L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val="x-none"/>
              </w:rPr>
              <w:t>eute auch für sich selbst sorgen konnten</w:t>
            </w:r>
            <w:r w:rsidRPr="008859C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val="x-none"/>
              </w:rPr>
              <w:t>, ist historisch nicht nachweisbar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14:paraId="26378394" w14:textId="77777777" w:rsidR="004E0333" w:rsidRPr="00CB3AC8" w:rsidRDefault="004E0333" w:rsidP="004E033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8" w:type="dxa"/>
          </w:tcPr>
          <w:p w14:paraId="29E6016E" w14:textId="414CBCEE" w:rsidR="004E0333" w:rsidRPr="00CB3AC8" w:rsidRDefault="004E0333" w:rsidP="004E033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E0333" w:rsidRPr="00CB3AC8" w14:paraId="3F7A06CD" w14:textId="77777777" w:rsidTr="00106603">
        <w:tc>
          <w:tcPr>
            <w:tcW w:w="5918" w:type="dxa"/>
          </w:tcPr>
          <w:p w14:paraId="3F8399A6" w14:textId="539AEB65" w:rsidR="004E0333" w:rsidRPr="00CB3AC8" w:rsidRDefault="004E0333" w:rsidP="004E0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Das ist der Grund, </w:t>
            </w:r>
            <w:r w:rsidRPr="004417C2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shd w:val="clear" w:color="auto" w:fill="FFFFFF"/>
              </w:rPr>
              <w:t>weil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warum 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der Grundriss </w:t>
            </w:r>
            <w:r w:rsidRPr="004417C2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shd w:val="clear" w:color="auto" w:fill="FFFFFF"/>
              </w:rPr>
              <w:t>sieht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so mysteriös aus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sieht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1417" w:type="dxa"/>
          </w:tcPr>
          <w:p w14:paraId="608B5C24" w14:textId="5E33BDD0" w:rsidR="004E0333" w:rsidRPr="00CB3AC8" w:rsidRDefault="004E0333" w:rsidP="004E033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BESSER. DESHALB SIEHT DER G. MYSTERIÖS AUS. </w:t>
            </w:r>
          </w:p>
        </w:tc>
        <w:tc>
          <w:tcPr>
            <w:tcW w:w="2948" w:type="dxa"/>
          </w:tcPr>
          <w:p w14:paraId="36AA548A" w14:textId="37F8D219" w:rsidR="004E0333" w:rsidRPr="00CB3AC8" w:rsidRDefault="004E0333" w:rsidP="004E033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E0333" w:rsidRPr="00CB3AC8" w14:paraId="1393617A" w14:textId="77777777" w:rsidTr="00106603">
        <w:tc>
          <w:tcPr>
            <w:tcW w:w="5918" w:type="dxa"/>
          </w:tcPr>
          <w:p w14:paraId="4763CA0D" w14:textId="772572E6" w:rsidR="004E0333" w:rsidRPr="00CB3AC8" w:rsidRDefault="004E0333" w:rsidP="004E0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Die zweite 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Option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, DIE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 reiche Leute im Mittelalter 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wählen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 k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onnten. </w:t>
            </w:r>
          </w:p>
        </w:tc>
        <w:tc>
          <w:tcPr>
            <w:tcW w:w="1417" w:type="dxa"/>
          </w:tcPr>
          <w:p w14:paraId="7A674A86" w14:textId="0205BB25" w:rsidR="004E0333" w:rsidRPr="00CB3AC8" w:rsidRDefault="004E0333" w:rsidP="004E033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RELATIVSATZ</w:t>
            </w:r>
          </w:p>
        </w:tc>
        <w:tc>
          <w:tcPr>
            <w:tcW w:w="2948" w:type="dxa"/>
          </w:tcPr>
          <w:p w14:paraId="5A4B3DEC" w14:textId="5FA0E88A" w:rsidR="004E0333" w:rsidRPr="00CB3AC8" w:rsidRDefault="004E0333" w:rsidP="004E033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E0333" w:rsidRPr="00CB3AC8" w14:paraId="003DB8E9" w14:textId="77777777" w:rsidTr="00106603">
        <w:tc>
          <w:tcPr>
            <w:tcW w:w="5918" w:type="dxa"/>
          </w:tcPr>
          <w:p w14:paraId="180F3786" w14:textId="44A2F83E" w:rsidR="004E0333" w:rsidRPr="00CB3AC8" w:rsidRDefault="004E0333" w:rsidP="004E0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>Außerdem</w:t>
            </w:r>
            <w:r w:rsidRPr="004417C2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shd w:val="clear" w:color="auto" w:fill="FFFFFF"/>
                <w:lang w:val="x-none"/>
              </w:rPr>
              <w:t>,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benutzte 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nur die Kirche </w:t>
            </w:r>
            <w:r w:rsidRPr="004417C2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shd w:val="clear" w:color="auto" w:fill="FFFFFF"/>
                <w:lang w:val="x-none"/>
              </w:rPr>
              <w:t>benutzte</w:t>
            </w:r>
            <w:r w:rsidRPr="00CB3AC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 den Kalender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14:paraId="6F5C6B13" w14:textId="30E9211B" w:rsidR="004E0333" w:rsidRPr="00CB3AC8" w:rsidRDefault="004E0333" w:rsidP="004E033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73A3C"/>
                <w:sz w:val="18"/>
                <w:szCs w:val="18"/>
                <w:shd w:val="clear" w:color="auto" w:fill="FFFFFF"/>
              </w:rPr>
              <w:t>KEIN ARTIKEL, DAHER WIRD STATT DEM GENITIV „VON“ GEBRAUCHT</w:t>
            </w:r>
          </w:p>
        </w:tc>
        <w:tc>
          <w:tcPr>
            <w:tcW w:w="2948" w:type="dxa"/>
          </w:tcPr>
          <w:p w14:paraId="1AD1DDFB" w14:textId="3B05DFB5" w:rsidR="004E0333" w:rsidRPr="00CB3AC8" w:rsidRDefault="004E0333" w:rsidP="004E033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5C734E9F" w14:textId="55116323" w:rsidR="001D4307" w:rsidRDefault="001D4307" w:rsidP="00106603">
      <w:pPr>
        <w:rPr>
          <w:rFonts w:asciiTheme="minorHAnsi" w:hAnsiTheme="minorHAnsi" w:cstheme="minorHAnsi"/>
          <w:sz w:val="24"/>
          <w:szCs w:val="24"/>
        </w:rPr>
      </w:pPr>
    </w:p>
    <w:sectPr w:rsidR="001D430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D126" w14:textId="77777777" w:rsidR="004417C2" w:rsidRDefault="004417C2">
      <w:pPr>
        <w:spacing w:after="0" w:line="240" w:lineRule="auto"/>
      </w:pPr>
      <w:r>
        <w:separator/>
      </w:r>
    </w:p>
  </w:endnote>
  <w:endnote w:type="continuationSeparator" w:id="0">
    <w:p w14:paraId="74A6E589" w14:textId="77777777" w:rsidR="004417C2" w:rsidRDefault="0044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329F7" w14:textId="77777777" w:rsidR="004417C2" w:rsidRDefault="004417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56B15E" w14:textId="77777777" w:rsidR="004417C2" w:rsidRDefault="0044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CDF"/>
    <w:multiLevelType w:val="multilevel"/>
    <w:tmpl w:val="06EAA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21FE"/>
    <w:multiLevelType w:val="hybridMultilevel"/>
    <w:tmpl w:val="AD54F7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0F0B"/>
    <w:multiLevelType w:val="hybridMultilevel"/>
    <w:tmpl w:val="90BCF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7319"/>
    <w:multiLevelType w:val="hybridMultilevel"/>
    <w:tmpl w:val="AD54F7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09"/>
    <w:rsid w:val="00076B3B"/>
    <w:rsid w:val="00106603"/>
    <w:rsid w:val="001618B5"/>
    <w:rsid w:val="001D4307"/>
    <w:rsid w:val="002F787F"/>
    <w:rsid w:val="00315B09"/>
    <w:rsid w:val="00344900"/>
    <w:rsid w:val="004417C2"/>
    <w:rsid w:val="004E0333"/>
    <w:rsid w:val="0065422B"/>
    <w:rsid w:val="008859C8"/>
    <w:rsid w:val="00CB3AC8"/>
    <w:rsid w:val="00D13244"/>
    <w:rsid w:val="00E5078F"/>
    <w:rsid w:val="00F06793"/>
    <w:rsid w:val="00F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662B"/>
  <w15:docId w15:val="{020F7A74-C6FA-41F1-8736-D2FAD64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table" w:styleId="Mkatabulky">
    <w:name w:val="Table Grid"/>
    <w:basedOn w:val="Normlntabulka"/>
    <w:uiPriority w:val="39"/>
    <w:rsid w:val="0010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A8C3A92F</Template>
  <TotalTime>0</TotalTime>
  <Pages>3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dc:description/>
  <cp:lastModifiedBy>FFUK</cp:lastModifiedBy>
  <cp:revision>2</cp:revision>
  <dcterms:created xsi:type="dcterms:W3CDTF">2019-10-25T09:21:00Z</dcterms:created>
  <dcterms:modified xsi:type="dcterms:W3CDTF">2019-10-25T09:21:00Z</dcterms:modified>
</cp:coreProperties>
</file>