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1" w:rsidRPr="00B753D3" w:rsidRDefault="00863FE1" w:rsidP="00B753D3">
      <w:pPr>
        <w:jc w:val="center"/>
        <w:rPr>
          <w:sz w:val="36"/>
          <w:szCs w:val="36"/>
        </w:rPr>
      </w:pPr>
      <w:r w:rsidRPr="00B753D3">
        <w:rPr>
          <w:sz w:val="36"/>
          <w:szCs w:val="36"/>
        </w:rPr>
        <w:t xml:space="preserve">E- </w:t>
      </w:r>
      <w:proofErr w:type="spellStart"/>
      <w:r w:rsidRPr="00B753D3">
        <w:rPr>
          <w:sz w:val="36"/>
          <w:szCs w:val="36"/>
        </w:rPr>
        <w:t>learning</w:t>
      </w:r>
      <w:proofErr w:type="spellEnd"/>
      <w:r w:rsidR="00B753D3" w:rsidRPr="00B753D3">
        <w:rPr>
          <w:sz w:val="36"/>
          <w:szCs w:val="36"/>
        </w:rPr>
        <w:t xml:space="preserve">  - </w:t>
      </w:r>
      <w:r w:rsidRPr="00B753D3">
        <w:rPr>
          <w:sz w:val="36"/>
          <w:szCs w:val="36"/>
        </w:rPr>
        <w:t xml:space="preserve">LMS </w:t>
      </w:r>
      <w:proofErr w:type="spellStart"/>
      <w:r w:rsidRPr="00B753D3">
        <w:rPr>
          <w:sz w:val="36"/>
          <w:szCs w:val="36"/>
        </w:rPr>
        <w:t>Moodle</w:t>
      </w:r>
      <w:proofErr w:type="spellEnd"/>
    </w:p>
    <w:p w:rsidR="00863FE1" w:rsidRPr="00B753D3" w:rsidRDefault="00863FE1" w:rsidP="00B753D3">
      <w:pPr>
        <w:pStyle w:val="Podnadpis"/>
        <w:rPr>
          <w:sz w:val="28"/>
          <w:szCs w:val="28"/>
        </w:rPr>
      </w:pPr>
      <w:r w:rsidRPr="00B753D3">
        <w:rPr>
          <w:sz w:val="28"/>
          <w:szCs w:val="28"/>
        </w:rPr>
        <w:t>Osnova školení:</w:t>
      </w:r>
    </w:p>
    <w:p w:rsidR="00863FE1" w:rsidRPr="00B753D3" w:rsidRDefault="00863FE1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B753D3">
        <w:rPr>
          <w:rStyle w:val="Siln"/>
        </w:rPr>
        <w:t>Úvod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 xml:space="preserve">Co je to e- </w:t>
      </w:r>
      <w:proofErr w:type="spellStart"/>
      <w:r>
        <w:t>learning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Dobré x špatné využití ITC ve výuce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Co e-</w:t>
      </w:r>
      <w:proofErr w:type="spellStart"/>
      <w:r>
        <w:t>learning</w:t>
      </w:r>
      <w:proofErr w:type="spellEnd"/>
      <w:r>
        <w:t xml:space="preserve"> umožňuje?</w:t>
      </w:r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Příklad dobrého a průměrného kurzu v </w:t>
      </w:r>
      <w:proofErr w:type="spellStart"/>
      <w:r>
        <w:t>Moodlu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Výhody a nevýhody  e-</w:t>
      </w:r>
      <w:proofErr w:type="spellStart"/>
      <w:r>
        <w:t>learningu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Historie e-</w:t>
      </w:r>
      <w:proofErr w:type="spellStart"/>
      <w:r>
        <w:t>learningu</w:t>
      </w:r>
      <w:proofErr w:type="spellEnd"/>
    </w:p>
    <w:p w:rsidR="00863FE1" w:rsidRDefault="00863FE1" w:rsidP="00863FE1">
      <w:pPr>
        <w:pStyle w:val="Odstavecseseznamem"/>
        <w:numPr>
          <w:ilvl w:val="0"/>
          <w:numId w:val="1"/>
        </w:numPr>
      </w:pPr>
      <w:r>
        <w:t>Autorská práva</w:t>
      </w:r>
    </w:p>
    <w:p w:rsidR="00253D39" w:rsidRDefault="00253D39" w:rsidP="00253D39">
      <w:pPr>
        <w:pStyle w:val="Odstavecseseznamem"/>
      </w:pPr>
    </w:p>
    <w:p w:rsidR="00643180" w:rsidRPr="00253D39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B753D3">
        <w:rPr>
          <w:rStyle w:val="Siln"/>
        </w:rPr>
        <w:t>Tvorba kurzu v </w:t>
      </w:r>
      <w:proofErr w:type="spellStart"/>
      <w:r w:rsidRPr="00B753D3">
        <w:rPr>
          <w:rStyle w:val="Siln"/>
        </w:rPr>
        <w:t>Moodlu</w:t>
      </w:r>
      <w:proofErr w:type="spellEnd"/>
    </w:p>
    <w:p w:rsidR="006265C5" w:rsidRDefault="00863FE1" w:rsidP="00643180">
      <w:pPr>
        <w:pStyle w:val="Odstavecseseznamem"/>
        <w:numPr>
          <w:ilvl w:val="0"/>
          <w:numId w:val="2"/>
        </w:numPr>
      </w:pPr>
      <w:r>
        <w:t xml:space="preserve">Úvodní informace </w:t>
      </w:r>
    </w:p>
    <w:p w:rsidR="00863FE1" w:rsidRDefault="00863FE1" w:rsidP="00643180">
      <w:pPr>
        <w:pStyle w:val="Odstavecseseznamem"/>
        <w:numPr>
          <w:ilvl w:val="0"/>
          <w:numId w:val="2"/>
        </w:numPr>
      </w:pPr>
      <w:r>
        <w:t>Přihlášení</w:t>
      </w:r>
      <w:r w:rsidR="00B247CC">
        <w:t xml:space="preserve"> </w:t>
      </w:r>
    </w:p>
    <w:p w:rsidR="00863FE1" w:rsidRDefault="00863FE1" w:rsidP="00B247CC">
      <w:pPr>
        <w:pStyle w:val="Odstavecseseznamem"/>
        <w:numPr>
          <w:ilvl w:val="0"/>
          <w:numId w:val="2"/>
        </w:numPr>
      </w:pPr>
      <w:r>
        <w:t>Založení kurzu</w:t>
      </w:r>
      <w:r w:rsidR="00B247CC">
        <w:t xml:space="preserve"> 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Nastavení kurzu</w:t>
      </w:r>
      <w:r w:rsidR="00B36CEE">
        <w:t>, vzhled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Nastavení hesla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>Zápis účastníků do kurzu</w:t>
      </w:r>
    </w:p>
    <w:p w:rsidR="00863FE1" w:rsidRDefault="00863FE1" w:rsidP="00863FE1">
      <w:pPr>
        <w:pStyle w:val="Odstavecseseznamem"/>
        <w:numPr>
          <w:ilvl w:val="0"/>
          <w:numId w:val="2"/>
        </w:numPr>
      </w:pPr>
      <w:r>
        <w:t xml:space="preserve">Skupiny </w:t>
      </w:r>
    </w:p>
    <w:p w:rsidR="006265C5" w:rsidRPr="00253D39" w:rsidRDefault="00863FE1" w:rsidP="00643180">
      <w:pPr>
        <w:pStyle w:val="Odstavecseseznamem"/>
        <w:numPr>
          <w:ilvl w:val="0"/>
          <w:numId w:val="2"/>
        </w:numPr>
        <w:rPr>
          <w:b/>
          <w:bCs/>
        </w:rPr>
      </w:pPr>
      <w:r>
        <w:t>Reset a záloha kurzu</w:t>
      </w:r>
    </w:p>
    <w:p w:rsidR="00253D39" w:rsidRPr="006265C5" w:rsidRDefault="00253D39" w:rsidP="00253D39">
      <w:pPr>
        <w:pStyle w:val="Odstavecseseznamem"/>
        <w:rPr>
          <w:b/>
          <w:bCs/>
        </w:rPr>
      </w:pPr>
    </w:p>
    <w:p w:rsidR="00340058" w:rsidRPr="002B6FC2" w:rsidRDefault="00340058" w:rsidP="00340058">
      <w:pPr>
        <w:pStyle w:val="Odstavecseseznamem"/>
        <w:numPr>
          <w:ilvl w:val="0"/>
          <w:numId w:val="10"/>
        </w:numPr>
        <w:rPr>
          <w:rStyle w:val="Siln"/>
        </w:rPr>
      </w:pPr>
      <w:r w:rsidRPr="002B6FC2">
        <w:rPr>
          <w:rStyle w:val="Siln"/>
        </w:rPr>
        <w:t>Tvorba studijního obsahu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Příprava materiálů</w:t>
      </w:r>
      <w:r w:rsidR="006917EF">
        <w:t xml:space="preserve"> (osobní soubory)</w:t>
      </w:r>
      <w:bookmarkStart w:id="0" w:name="_GoBack"/>
      <w:bookmarkEnd w:id="0"/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Stránka (omezit přístup, podmíněné plnění)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URL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Soubor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Složka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Popisek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Kniha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r>
        <w:t>Přednáška</w:t>
      </w:r>
    </w:p>
    <w:p w:rsidR="00340058" w:rsidRDefault="00340058" w:rsidP="00340058">
      <w:pPr>
        <w:pStyle w:val="Odstavecseseznamem"/>
        <w:numPr>
          <w:ilvl w:val="0"/>
          <w:numId w:val="3"/>
        </w:numPr>
      </w:pPr>
      <w:proofErr w:type="spellStart"/>
      <w:r>
        <w:t>Flashcards</w:t>
      </w:r>
      <w:proofErr w:type="spellEnd"/>
    </w:p>
    <w:p w:rsidR="00340058" w:rsidRDefault="00340058" w:rsidP="00340058">
      <w:pPr>
        <w:pStyle w:val="Odstavecseseznamem"/>
      </w:pPr>
    </w:p>
    <w:p w:rsidR="00253D39" w:rsidRDefault="00253D39" w:rsidP="00253D39">
      <w:pPr>
        <w:pStyle w:val="Odstavecseseznamem"/>
      </w:pP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2B6FC2">
        <w:rPr>
          <w:rStyle w:val="Siln"/>
        </w:rPr>
        <w:t>Nástroje pro komunikaci v</w:t>
      </w:r>
      <w:r>
        <w:rPr>
          <w:rStyle w:val="Siln"/>
        </w:rPr>
        <w:t> </w:t>
      </w:r>
      <w:proofErr w:type="spellStart"/>
      <w:r w:rsidRPr="002B6FC2">
        <w:rPr>
          <w:rStyle w:val="Siln"/>
        </w:rPr>
        <w:t>Moodlu</w:t>
      </w:r>
      <w:proofErr w:type="spellEnd"/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Diskuzní fórum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 xml:space="preserve">Zprávy 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Chat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Anketa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Komentáře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Blog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 xml:space="preserve">Průzkum </w:t>
      </w:r>
    </w:p>
    <w:p w:rsidR="00643180" w:rsidRPr="002B6FC2" w:rsidRDefault="00643180" w:rsidP="00643180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r w:rsidRPr="002B6FC2">
        <w:rPr>
          <w:rStyle w:val="Siln"/>
          <w:b w:val="0"/>
        </w:rPr>
        <w:t>Dotazník</w:t>
      </w:r>
    </w:p>
    <w:p w:rsidR="00974F1A" w:rsidRDefault="00643180" w:rsidP="00974F1A">
      <w:pPr>
        <w:pStyle w:val="Odstavecseseznamem"/>
        <w:numPr>
          <w:ilvl w:val="0"/>
          <w:numId w:val="4"/>
        </w:numPr>
        <w:rPr>
          <w:rStyle w:val="Siln"/>
          <w:b w:val="0"/>
        </w:rPr>
      </w:pPr>
      <w:proofErr w:type="spellStart"/>
      <w:r w:rsidRPr="002B6FC2">
        <w:rPr>
          <w:rStyle w:val="Siln"/>
          <w:b w:val="0"/>
        </w:rPr>
        <w:t>Quickmail</w:t>
      </w:r>
      <w:proofErr w:type="spellEnd"/>
    </w:p>
    <w:p w:rsidR="00253D39" w:rsidRDefault="00253D39" w:rsidP="00253D39">
      <w:pPr>
        <w:pStyle w:val="Odstavecseseznamem"/>
        <w:rPr>
          <w:rStyle w:val="Siln"/>
        </w:rPr>
      </w:pPr>
    </w:p>
    <w:p w:rsidR="00974F1A" w:rsidRDefault="00974F1A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974F1A">
        <w:rPr>
          <w:rStyle w:val="Siln"/>
        </w:rPr>
        <w:t>Sběr a hodnocení prací studentů</w:t>
      </w:r>
    </w:p>
    <w:p w:rsidR="00974F1A" w:rsidRPr="00974F1A" w:rsidRDefault="00974F1A" w:rsidP="00974F1A">
      <w:pPr>
        <w:pStyle w:val="Odstavecseseznamem"/>
        <w:numPr>
          <w:ilvl w:val="0"/>
          <w:numId w:val="8"/>
        </w:numPr>
        <w:rPr>
          <w:rStyle w:val="Siln"/>
          <w:b w:val="0"/>
        </w:rPr>
      </w:pPr>
      <w:r w:rsidRPr="00974F1A">
        <w:rPr>
          <w:rStyle w:val="Siln"/>
          <w:b w:val="0"/>
        </w:rPr>
        <w:t xml:space="preserve">Úkol </w:t>
      </w:r>
    </w:p>
    <w:p w:rsidR="00974F1A" w:rsidRPr="00974F1A" w:rsidRDefault="00974F1A" w:rsidP="00974F1A">
      <w:pPr>
        <w:pStyle w:val="Odstavecseseznamem"/>
        <w:numPr>
          <w:ilvl w:val="0"/>
          <w:numId w:val="8"/>
        </w:numPr>
        <w:rPr>
          <w:rStyle w:val="Siln"/>
          <w:b w:val="0"/>
        </w:rPr>
      </w:pPr>
      <w:r w:rsidRPr="00974F1A">
        <w:rPr>
          <w:rStyle w:val="Siln"/>
          <w:b w:val="0"/>
        </w:rPr>
        <w:lastRenderedPageBreak/>
        <w:t>Workshop</w:t>
      </w: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110D66">
        <w:rPr>
          <w:rStyle w:val="Siln"/>
        </w:rPr>
        <w:t>Rozvíjení spolupráce studentů</w:t>
      </w:r>
    </w:p>
    <w:p w:rsidR="00643180" w:rsidRPr="00110D66" w:rsidRDefault="00643180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 w:rsidRPr="00110D66">
        <w:rPr>
          <w:rStyle w:val="Siln"/>
          <w:b w:val="0"/>
        </w:rPr>
        <w:t>Slovník</w:t>
      </w:r>
    </w:p>
    <w:p w:rsidR="00643180" w:rsidRDefault="00643180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 w:rsidRPr="00110D66">
        <w:rPr>
          <w:rStyle w:val="Siln"/>
          <w:b w:val="0"/>
        </w:rPr>
        <w:t>Databáze</w:t>
      </w:r>
    </w:p>
    <w:p w:rsidR="00974F1A" w:rsidRDefault="00974F1A" w:rsidP="00643180">
      <w:pPr>
        <w:pStyle w:val="Odstavecseseznamem"/>
        <w:numPr>
          <w:ilvl w:val="0"/>
          <w:numId w:val="5"/>
        </w:numPr>
        <w:rPr>
          <w:rStyle w:val="Siln"/>
          <w:b w:val="0"/>
        </w:rPr>
      </w:pPr>
      <w:r>
        <w:rPr>
          <w:rStyle w:val="Siln"/>
          <w:b w:val="0"/>
        </w:rPr>
        <w:t>Wiki</w:t>
      </w:r>
    </w:p>
    <w:p w:rsidR="00253D39" w:rsidRPr="00253D39" w:rsidRDefault="00253D39" w:rsidP="00253D39">
      <w:pPr>
        <w:ind w:left="360"/>
        <w:rPr>
          <w:rStyle w:val="Siln"/>
          <w:b w:val="0"/>
        </w:rPr>
      </w:pPr>
    </w:p>
    <w:p w:rsidR="00643180" w:rsidRDefault="00643180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110D66">
        <w:rPr>
          <w:rStyle w:val="Siln"/>
        </w:rPr>
        <w:t>Testování v</w:t>
      </w:r>
      <w:r>
        <w:rPr>
          <w:rStyle w:val="Siln"/>
        </w:rPr>
        <w:t> </w:t>
      </w:r>
      <w:proofErr w:type="spellStart"/>
      <w:r w:rsidRPr="00110D66">
        <w:rPr>
          <w:rStyle w:val="Siln"/>
        </w:rPr>
        <w:t>Moodlu</w:t>
      </w:r>
      <w:proofErr w:type="spellEnd"/>
    </w:p>
    <w:p w:rsidR="00643180" w:rsidRPr="00110D66" w:rsidRDefault="00643180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 w:rsidRPr="00110D66">
        <w:rPr>
          <w:rStyle w:val="Siln"/>
          <w:b w:val="0"/>
        </w:rPr>
        <w:t>Typy testových úloh</w:t>
      </w:r>
    </w:p>
    <w:p w:rsidR="00643180" w:rsidRDefault="00643180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 w:rsidRPr="00110D66">
        <w:rPr>
          <w:rStyle w:val="Siln"/>
          <w:b w:val="0"/>
        </w:rPr>
        <w:t>Vytváření testových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Úprava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Kategorie úloh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Vytvoření nového testu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Jak vytvořit konkrétní typy testů</w:t>
      </w:r>
    </w:p>
    <w:p w:rsidR="00974F1A" w:rsidRDefault="00974F1A" w:rsidP="00643180">
      <w:pPr>
        <w:pStyle w:val="Odstavecseseznamem"/>
        <w:numPr>
          <w:ilvl w:val="0"/>
          <w:numId w:val="7"/>
        </w:numPr>
        <w:rPr>
          <w:rStyle w:val="Siln"/>
          <w:b w:val="0"/>
        </w:rPr>
      </w:pPr>
      <w:r>
        <w:rPr>
          <w:rStyle w:val="Siln"/>
          <w:b w:val="0"/>
        </w:rPr>
        <w:t>Hodnocení testů</w:t>
      </w:r>
    </w:p>
    <w:p w:rsidR="00253D39" w:rsidRPr="00253D39" w:rsidRDefault="00253D39" w:rsidP="00253D39">
      <w:pPr>
        <w:ind w:left="360"/>
        <w:rPr>
          <w:rStyle w:val="Siln"/>
          <w:b w:val="0"/>
        </w:rPr>
      </w:pPr>
    </w:p>
    <w:p w:rsidR="00974F1A" w:rsidRPr="00974F1A" w:rsidRDefault="00974F1A" w:rsidP="00253D39">
      <w:pPr>
        <w:pStyle w:val="Odstavecseseznamem"/>
        <w:numPr>
          <w:ilvl w:val="0"/>
          <w:numId w:val="10"/>
        </w:numPr>
        <w:rPr>
          <w:rStyle w:val="Siln"/>
        </w:rPr>
      </w:pPr>
      <w:r w:rsidRPr="00974F1A">
        <w:rPr>
          <w:rStyle w:val="Siln"/>
        </w:rPr>
        <w:t>Sledování aktivity studenta v kurzu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Podmíněné aktivity a plnění aktivit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Známky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Očekávané výstupy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Ukončení kurzu</w:t>
      </w:r>
    </w:p>
    <w:p w:rsidR="00974F1A" w:rsidRPr="00974F1A" w:rsidRDefault="00974F1A" w:rsidP="00974F1A">
      <w:pPr>
        <w:pStyle w:val="Odstavecseseznamem"/>
        <w:numPr>
          <w:ilvl w:val="0"/>
          <w:numId w:val="9"/>
        </w:numPr>
        <w:rPr>
          <w:rStyle w:val="Siln"/>
          <w:b w:val="0"/>
        </w:rPr>
      </w:pPr>
      <w:r w:rsidRPr="00974F1A">
        <w:rPr>
          <w:rStyle w:val="Siln"/>
          <w:b w:val="0"/>
        </w:rPr>
        <w:t>Sledování aktivity studentů</w:t>
      </w:r>
    </w:p>
    <w:p w:rsidR="00974F1A" w:rsidRPr="00974F1A" w:rsidRDefault="00974F1A" w:rsidP="00974F1A">
      <w:pPr>
        <w:rPr>
          <w:rStyle w:val="Siln"/>
          <w:b w:val="0"/>
        </w:rPr>
      </w:pPr>
    </w:p>
    <w:p w:rsidR="00643180" w:rsidRDefault="00643180" w:rsidP="006265C5">
      <w:pPr>
        <w:rPr>
          <w:rStyle w:val="Siln"/>
        </w:rPr>
      </w:pPr>
    </w:p>
    <w:p w:rsidR="006265C5" w:rsidRPr="00B753D3" w:rsidRDefault="006265C5" w:rsidP="006265C5">
      <w:pPr>
        <w:rPr>
          <w:rStyle w:val="Siln"/>
        </w:rPr>
      </w:pPr>
    </w:p>
    <w:p w:rsidR="00863FE1" w:rsidRDefault="00863FE1"/>
    <w:p w:rsidR="00863FE1" w:rsidRDefault="00863FE1"/>
    <w:p w:rsidR="00863FE1" w:rsidRDefault="00863FE1"/>
    <w:sectPr w:rsidR="0086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215"/>
    <w:multiLevelType w:val="hybridMultilevel"/>
    <w:tmpl w:val="A0E05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227"/>
    <w:multiLevelType w:val="hybridMultilevel"/>
    <w:tmpl w:val="5DD42A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DB6"/>
    <w:multiLevelType w:val="hybridMultilevel"/>
    <w:tmpl w:val="F5AAF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5AB"/>
    <w:multiLevelType w:val="hybridMultilevel"/>
    <w:tmpl w:val="AEDE09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25C1"/>
    <w:multiLevelType w:val="hybridMultilevel"/>
    <w:tmpl w:val="35AC51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44D88"/>
    <w:multiLevelType w:val="hybridMultilevel"/>
    <w:tmpl w:val="63D8E0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903A7"/>
    <w:multiLevelType w:val="hybridMultilevel"/>
    <w:tmpl w:val="A404A4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3F89"/>
    <w:multiLevelType w:val="hybridMultilevel"/>
    <w:tmpl w:val="3B5CC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7135"/>
    <w:multiLevelType w:val="hybridMultilevel"/>
    <w:tmpl w:val="B072AA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37FB"/>
    <w:multiLevelType w:val="hybridMultilevel"/>
    <w:tmpl w:val="B964B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1"/>
    <w:rsid w:val="00253D39"/>
    <w:rsid w:val="00340058"/>
    <w:rsid w:val="006265C5"/>
    <w:rsid w:val="00643180"/>
    <w:rsid w:val="006917EF"/>
    <w:rsid w:val="00745024"/>
    <w:rsid w:val="00863FE1"/>
    <w:rsid w:val="00974F1A"/>
    <w:rsid w:val="00B247CC"/>
    <w:rsid w:val="00B36CEE"/>
    <w:rsid w:val="00B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0E3"/>
  <w15:chartTrackingRefBased/>
  <w15:docId w15:val="{0A7FCBE5-0801-4A54-A6BA-80B6136A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FE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B753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753D3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B7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751DE5A9</Template>
  <TotalTime>56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Mašatová Zora</dc:creator>
  <cp:keywords/>
  <dc:description/>
  <cp:lastModifiedBy>Mašatová Zora</cp:lastModifiedBy>
  <cp:revision>7</cp:revision>
  <dcterms:created xsi:type="dcterms:W3CDTF">2018-08-17T09:06:00Z</dcterms:created>
  <dcterms:modified xsi:type="dcterms:W3CDTF">2018-08-23T09:38:00Z</dcterms:modified>
</cp:coreProperties>
</file>