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0F" w:rsidRDefault="000D330F">
      <w:bookmarkStart w:id="0" w:name="_GoBack"/>
      <w:bookmarkEnd w:id="0"/>
      <w:r>
        <w:t>Personální</w:t>
      </w:r>
      <w:r w:rsidR="009E1245">
        <w:t xml:space="preserve"> autority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522"/>
        <w:gridCol w:w="720"/>
        <w:gridCol w:w="7020"/>
      </w:tblGrid>
      <w:tr w:rsidR="00DE4CA6" w:rsidTr="006F7833">
        <w:trPr>
          <w:cantSplit/>
        </w:trPr>
        <w:tc>
          <w:tcPr>
            <w:tcW w:w="9070" w:type="dxa"/>
            <w:gridSpan w:val="4"/>
          </w:tcPr>
          <w:p w:rsidR="00DE4CA6" w:rsidRDefault="00DE4CA6">
            <w:r>
              <w:t>Jméno:</w:t>
            </w:r>
          </w:p>
        </w:tc>
      </w:tr>
      <w:tr w:rsidR="00DE4CA6" w:rsidTr="006F7833">
        <w:trPr>
          <w:cantSplit/>
          <w:trHeight w:hRule="exact" w:val="500"/>
        </w:trPr>
        <w:tc>
          <w:tcPr>
            <w:tcW w:w="808" w:type="dxa"/>
          </w:tcPr>
          <w:p w:rsidR="00DE4CA6" w:rsidRDefault="00DE4CA6">
            <w:r>
              <w:t>Leader</w:t>
            </w:r>
          </w:p>
        </w:tc>
        <w:tc>
          <w:tcPr>
            <w:tcW w:w="8262" w:type="dxa"/>
            <w:gridSpan w:val="3"/>
          </w:tcPr>
          <w:p w:rsidR="00DE4CA6" w:rsidRDefault="00640005" w:rsidP="00AE67D4">
            <w:r>
              <w:t>-----</w:t>
            </w:r>
            <w:r w:rsidR="00534939">
              <w:t>c</w:t>
            </w:r>
            <w:r>
              <w:t>z--a22-----n--4500</w:t>
            </w:r>
          </w:p>
        </w:tc>
      </w:tr>
      <w:tr w:rsidR="00DE4CA6" w:rsidTr="006F7833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t>Tag</w:t>
            </w:r>
          </w:p>
        </w:tc>
        <w:tc>
          <w:tcPr>
            <w:tcW w:w="522" w:type="dxa"/>
          </w:tcPr>
          <w:p w:rsidR="00DE4CA6" w:rsidRDefault="00DE4CA6">
            <w:r>
              <w:t>ind.</w:t>
            </w:r>
          </w:p>
        </w:tc>
        <w:tc>
          <w:tcPr>
            <w:tcW w:w="720" w:type="dxa"/>
          </w:tcPr>
          <w:p w:rsidR="00DE4CA6" w:rsidRDefault="00DE4CA6">
            <w:r>
              <w:t>ident.</w:t>
            </w:r>
          </w:p>
        </w:tc>
        <w:tc>
          <w:tcPr>
            <w:tcW w:w="7020" w:type="dxa"/>
          </w:tcPr>
          <w:p w:rsidR="00DE4CA6" w:rsidRDefault="00DE4CA6">
            <w:r>
              <w:t>podpole</w:t>
            </w:r>
          </w:p>
        </w:tc>
      </w:tr>
      <w:tr w:rsidR="00DE4CA6" w:rsidTr="006F7833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001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</w:tcPr>
          <w:p w:rsidR="00DE4CA6" w:rsidRDefault="00DE4CA6">
            <w:r>
              <w:t>kontrolní číslo</w:t>
            </w:r>
          </w:p>
        </w:tc>
      </w:tr>
      <w:tr w:rsidR="00DE4CA6" w:rsidTr="006F7833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003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</w:tcPr>
          <w:p w:rsidR="00DE4CA6" w:rsidRDefault="00DE4CA6">
            <w:r>
              <w:t>identifikátor kontrolního čísla</w:t>
            </w:r>
          </w:p>
        </w:tc>
      </w:tr>
      <w:tr w:rsidR="00DE4CA6" w:rsidTr="006F7833">
        <w:trPr>
          <w:trHeight w:hRule="exact" w:val="240"/>
        </w:trPr>
        <w:tc>
          <w:tcPr>
            <w:tcW w:w="808" w:type="dxa"/>
          </w:tcPr>
          <w:p w:rsidR="00DE4CA6" w:rsidRDefault="00DE4CA6">
            <w:r>
              <w:t>005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</w:tcPr>
          <w:p w:rsidR="00DE4CA6" w:rsidRDefault="00DE4CA6">
            <w:r>
              <w:t>datum posledního zpracování</w:t>
            </w:r>
          </w:p>
        </w:tc>
      </w:tr>
      <w:tr w:rsidR="00DE4CA6" w:rsidTr="006F7833">
        <w:trPr>
          <w:trHeight w:hRule="exact" w:val="500"/>
        </w:trPr>
        <w:tc>
          <w:tcPr>
            <w:tcW w:w="808" w:type="dxa"/>
          </w:tcPr>
          <w:p w:rsidR="00DE4CA6" w:rsidRDefault="00DE4CA6">
            <w:r>
              <w:t>008</w:t>
            </w:r>
          </w:p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DE4CA6"/>
        </w:tc>
        <w:tc>
          <w:tcPr>
            <w:tcW w:w="7020" w:type="dxa"/>
          </w:tcPr>
          <w:p w:rsidR="00DE4CA6" w:rsidRDefault="00640005">
            <w:pPr>
              <w:rPr>
                <w:sz w:val="32"/>
                <w:szCs w:val="32"/>
              </w:rPr>
            </w:pPr>
            <w:r>
              <w:t>údaje</w:t>
            </w:r>
            <w:r w:rsidRPr="00640005">
              <w:t xml:space="preserve"> pevné délky</w:t>
            </w:r>
          </w:p>
        </w:tc>
      </w:tr>
      <w:tr w:rsidR="00DE4CA6" w:rsidTr="006F7833">
        <w:trPr>
          <w:trHeight w:hRule="exact" w:val="500"/>
        </w:trPr>
        <w:tc>
          <w:tcPr>
            <w:tcW w:w="808" w:type="dxa"/>
          </w:tcPr>
          <w:p w:rsidR="00DE4CA6" w:rsidRDefault="00640005">
            <w:r>
              <w:t>04</w:t>
            </w:r>
            <w:r w:rsidR="00DE4CA6">
              <w:t>0</w:t>
            </w:r>
          </w:p>
        </w:tc>
        <w:tc>
          <w:tcPr>
            <w:tcW w:w="522" w:type="dxa"/>
          </w:tcPr>
          <w:p w:rsidR="00DE4CA6" w:rsidRDefault="00DE4CA6">
            <w:r>
              <w:t>##</w:t>
            </w:r>
          </w:p>
        </w:tc>
        <w:tc>
          <w:tcPr>
            <w:tcW w:w="720" w:type="dxa"/>
          </w:tcPr>
          <w:p w:rsidR="00DE4CA6" w:rsidRDefault="00DE4CA6">
            <w:r>
              <w:t>$a</w:t>
            </w:r>
          </w:p>
        </w:tc>
        <w:tc>
          <w:tcPr>
            <w:tcW w:w="7020" w:type="dxa"/>
          </w:tcPr>
          <w:p w:rsidR="00DE4CA6" w:rsidRDefault="00DE4CA6"/>
        </w:tc>
      </w:tr>
      <w:tr w:rsidR="00DE4CA6" w:rsidTr="006F7833">
        <w:trPr>
          <w:trHeight w:hRule="exact" w:val="500"/>
        </w:trPr>
        <w:tc>
          <w:tcPr>
            <w:tcW w:w="808" w:type="dxa"/>
          </w:tcPr>
          <w:p w:rsidR="00DE4CA6" w:rsidRDefault="00DE4CA6"/>
        </w:tc>
        <w:tc>
          <w:tcPr>
            <w:tcW w:w="522" w:type="dxa"/>
          </w:tcPr>
          <w:p w:rsidR="00DE4CA6" w:rsidRDefault="00DE4CA6"/>
        </w:tc>
        <w:tc>
          <w:tcPr>
            <w:tcW w:w="720" w:type="dxa"/>
          </w:tcPr>
          <w:p w:rsidR="00DE4CA6" w:rsidRDefault="00640005">
            <w:r>
              <w:t>$b</w:t>
            </w:r>
          </w:p>
        </w:tc>
        <w:tc>
          <w:tcPr>
            <w:tcW w:w="7020" w:type="dxa"/>
          </w:tcPr>
          <w:p w:rsidR="00DE4CA6" w:rsidRDefault="00DE4CA6"/>
        </w:tc>
      </w:tr>
      <w:tr w:rsidR="00BB2DFD" w:rsidTr="006F7833">
        <w:trPr>
          <w:trHeight w:hRule="exact" w:val="500"/>
        </w:trPr>
        <w:tc>
          <w:tcPr>
            <w:tcW w:w="808" w:type="dxa"/>
          </w:tcPr>
          <w:p w:rsidR="00BB2DFD" w:rsidRDefault="00BB2DFD"/>
        </w:tc>
        <w:tc>
          <w:tcPr>
            <w:tcW w:w="522" w:type="dxa"/>
          </w:tcPr>
          <w:p w:rsidR="00BB2DFD" w:rsidRDefault="00BB2DFD"/>
        </w:tc>
        <w:tc>
          <w:tcPr>
            <w:tcW w:w="720" w:type="dxa"/>
          </w:tcPr>
          <w:p w:rsidR="00BB2DFD" w:rsidRDefault="00BB2DFD">
            <w:r>
              <w:t>$d</w:t>
            </w:r>
          </w:p>
        </w:tc>
        <w:tc>
          <w:tcPr>
            <w:tcW w:w="7020" w:type="dxa"/>
          </w:tcPr>
          <w:p w:rsidR="00BB2DFD" w:rsidRDefault="00BB2DFD"/>
        </w:tc>
      </w:tr>
      <w:tr w:rsidR="00640005" w:rsidTr="006F7833">
        <w:trPr>
          <w:trHeight w:hRule="exact" w:val="500"/>
        </w:trPr>
        <w:tc>
          <w:tcPr>
            <w:tcW w:w="808" w:type="dxa"/>
          </w:tcPr>
          <w:p w:rsidR="00640005" w:rsidRDefault="00640005">
            <w:r>
              <w:t>046</w:t>
            </w:r>
          </w:p>
        </w:tc>
        <w:tc>
          <w:tcPr>
            <w:tcW w:w="522" w:type="dxa"/>
          </w:tcPr>
          <w:p w:rsidR="00640005" w:rsidRDefault="00640005">
            <w:r>
              <w:t>##</w:t>
            </w:r>
          </w:p>
        </w:tc>
        <w:tc>
          <w:tcPr>
            <w:tcW w:w="720" w:type="dxa"/>
          </w:tcPr>
          <w:p w:rsidR="00640005" w:rsidRDefault="00640005">
            <w:r>
              <w:t>$f</w:t>
            </w:r>
          </w:p>
        </w:tc>
        <w:tc>
          <w:tcPr>
            <w:tcW w:w="7020" w:type="dxa"/>
          </w:tcPr>
          <w:p w:rsidR="00640005" w:rsidRDefault="00640005"/>
        </w:tc>
      </w:tr>
      <w:tr w:rsidR="00640005" w:rsidTr="006F7833">
        <w:trPr>
          <w:trHeight w:hRule="exact" w:val="500"/>
        </w:trPr>
        <w:tc>
          <w:tcPr>
            <w:tcW w:w="808" w:type="dxa"/>
          </w:tcPr>
          <w:p w:rsidR="00640005" w:rsidRDefault="00640005"/>
        </w:tc>
        <w:tc>
          <w:tcPr>
            <w:tcW w:w="522" w:type="dxa"/>
          </w:tcPr>
          <w:p w:rsidR="00640005" w:rsidRDefault="00640005"/>
        </w:tc>
        <w:tc>
          <w:tcPr>
            <w:tcW w:w="720" w:type="dxa"/>
          </w:tcPr>
          <w:p w:rsidR="00640005" w:rsidRDefault="00640005">
            <w:r>
              <w:t>$g</w:t>
            </w:r>
          </w:p>
        </w:tc>
        <w:tc>
          <w:tcPr>
            <w:tcW w:w="7020" w:type="dxa"/>
          </w:tcPr>
          <w:p w:rsidR="00640005" w:rsidRDefault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>
            <w:r>
              <w:t>100</w:t>
            </w:r>
          </w:p>
        </w:tc>
        <w:tc>
          <w:tcPr>
            <w:tcW w:w="522" w:type="dxa"/>
          </w:tcPr>
          <w:p w:rsidR="006F7833" w:rsidRDefault="006F7833">
            <w:r>
              <w:t>-#</w:t>
            </w:r>
          </w:p>
        </w:tc>
        <w:tc>
          <w:tcPr>
            <w:tcW w:w="720" w:type="dxa"/>
          </w:tcPr>
          <w:p w:rsidR="006F7833" w:rsidRDefault="006F7833">
            <w:r>
              <w:t>$a</w:t>
            </w:r>
          </w:p>
        </w:tc>
        <w:tc>
          <w:tcPr>
            <w:tcW w:w="7020" w:type="dxa"/>
          </w:tcPr>
          <w:p w:rsidR="006F7833" w:rsidRDefault="006F7833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/>
        </w:tc>
        <w:tc>
          <w:tcPr>
            <w:tcW w:w="522" w:type="dxa"/>
          </w:tcPr>
          <w:p w:rsidR="006F7833" w:rsidRDefault="006F7833"/>
        </w:tc>
        <w:tc>
          <w:tcPr>
            <w:tcW w:w="720" w:type="dxa"/>
          </w:tcPr>
          <w:p w:rsidR="006F7833" w:rsidRDefault="006F7833" w:rsidP="008340F6">
            <w:r>
              <w:t>$b</w:t>
            </w:r>
          </w:p>
        </w:tc>
        <w:tc>
          <w:tcPr>
            <w:tcW w:w="7020" w:type="dxa"/>
          </w:tcPr>
          <w:p w:rsidR="006F7833" w:rsidRDefault="006F7833" w:rsidP="008340F6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/>
        </w:tc>
        <w:tc>
          <w:tcPr>
            <w:tcW w:w="522" w:type="dxa"/>
          </w:tcPr>
          <w:p w:rsidR="006F7833" w:rsidRDefault="006F7833"/>
        </w:tc>
        <w:tc>
          <w:tcPr>
            <w:tcW w:w="720" w:type="dxa"/>
          </w:tcPr>
          <w:p w:rsidR="006F7833" w:rsidRDefault="006F7833" w:rsidP="008340F6">
            <w:r>
              <w:t>$c</w:t>
            </w:r>
          </w:p>
        </w:tc>
        <w:tc>
          <w:tcPr>
            <w:tcW w:w="7020" w:type="dxa"/>
          </w:tcPr>
          <w:p w:rsidR="006F7833" w:rsidRDefault="006F7833" w:rsidP="008340F6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/>
        </w:tc>
        <w:tc>
          <w:tcPr>
            <w:tcW w:w="522" w:type="dxa"/>
          </w:tcPr>
          <w:p w:rsidR="006F7833" w:rsidRDefault="006F7833"/>
        </w:tc>
        <w:tc>
          <w:tcPr>
            <w:tcW w:w="720" w:type="dxa"/>
          </w:tcPr>
          <w:p w:rsidR="006F7833" w:rsidRDefault="006F7833" w:rsidP="008340F6">
            <w:r>
              <w:t>$d</w:t>
            </w:r>
          </w:p>
        </w:tc>
        <w:tc>
          <w:tcPr>
            <w:tcW w:w="7020" w:type="dxa"/>
          </w:tcPr>
          <w:p w:rsidR="006F7833" w:rsidRDefault="006F7833" w:rsidP="008340F6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/>
        </w:tc>
        <w:tc>
          <w:tcPr>
            <w:tcW w:w="522" w:type="dxa"/>
          </w:tcPr>
          <w:p w:rsidR="006F7833" w:rsidRDefault="006F7833"/>
        </w:tc>
        <w:tc>
          <w:tcPr>
            <w:tcW w:w="720" w:type="dxa"/>
          </w:tcPr>
          <w:p w:rsidR="006F7833" w:rsidRDefault="006F7833">
            <w:r>
              <w:t>$q</w:t>
            </w:r>
          </w:p>
        </w:tc>
        <w:tc>
          <w:tcPr>
            <w:tcW w:w="7020" w:type="dxa"/>
          </w:tcPr>
          <w:p w:rsidR="006F7833" w:rsidRDefault="006F7833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$7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368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>
            <w:r>
              <w:t>$c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$d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$s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$t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370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$c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 w:rsidP="008340F6">
            <w:r>
              <w:t>$s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 w:rsidP="008340F6">
            <w:r>
              <w:t>$t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372</w:t>
            </w:r>
          </w:p>
        </w:tc>
        <w:tc>
          <w:tcPr>
            <w:tcW w:w="522" w:type="dxa"/>
          </w:tcPr>
          <w:p w:rsidR="00F10704" w:rsidRDefault="00F10704">
            <w:r>
              <w:t>#-</w:t>
            </w:r>
          </w:p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373</w:t>
            </w:r>
          </w:p>
        </w:tc>
        <w:tc>
          <w:tcPr>
            <w:tcW w:w="522" w:type="dxa"/>
          </w:tcPr>
          <w:p w:rsidR="00F10704" w:rsidRDefault="00F10704" w:rsidP="000F76C4">
            <w:r>
              <w:t>##</w:t>
            </w:r>
          </w:p>
        </w:tc>
        <w:tc>
          <w:tcPr>
            <w:tcW w:w="720" w:type="dxa"/>
          </w:tcPr>
          <w:p w:rsidR="00F10704" w:rsidRDefault="00F10704" w:rsidP="008340F6">
            <w:r>
              <w:t>$a</w:t>
            </w:r>
          </w:p>
        </w:tc>
        <w:tc>
          <w:tcPr>
            <w:tcW w:w="7020" w:type="dxa"/>
          </w:tcPr>
          <w:p w:rsidR="00F10704" w:rsidRDefault="00F10704" w:rsidP="008340F6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$s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lastRenderedPageBreak/>
              <w:t>374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$s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$t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 w:rsidP="00640005">
            <w:r>
              <w:t>375</w:t>
            </w:r>
          </w:p>
        </w:tc>
        <w:tc>
          <w:tcPr>
            <w:tcW w:w="522" w:type="dxa"/>
          </w:tcPr>
          <w:p w:rsidR="00F10704" w:rsidRDefault="00F10704" w:rsidP="00640005">
            <w:r>
              <w:t>##</w:t>
            </w:r>
          </w:p>
        </w:tc>
        <w:tc>
          <w:tcPr>
            <w:tcW w:w="720" w:type="dxa"/>
          </w:tcPr>
          <w:p w:rsidR="00F10704" w:rsidRDefault="00F10704" w:rsidP="00640005">
            <w:r>
              <w:t>$a</w:t>
            </w:r>
          </w:p>
        </w:tc>
        <w:tc>
          <w:tcPr>
            <w:tcW w:w="7020" w:type="dxa"/>
          </w:tcPr>
          <w:p w:rsidR="00F10704" w:rsidRDefault="00F10704" w:rsidP="00640005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 w:rsidP="00640005"/>
        </w:tc>
        <w:tc>
          <w:tcPr>
            <w:tcW w:w="522" w:type="dxa"/>
          </w:tcPr>
          <w:p w:rsidR="00F10704" w:rsidRDefault="00F10704" w:rsidP="00640005"/>
        </w:tc>
        <w:tc>
          <w:tcPr>
            <w:tcW w:w="720" w:type="dxa"/>
          </w:tcPr>
          <w:p w:rsidR="00F10704" w:rsidRDefault="00F10704" w:rsidP="00640005">
            <w:r>
              <w:t>$s</w:t>
            </w:r>
          </w:p>
        </w:tc>
        <w:tc>
          <w:tcPr>
            <w:tcW w:w="7020" w:type="dxa"/>
          </w:tcPr>
          <w:p w:rsidR="00F10704" w:rsidRDefault="00F10704" w:rsidP="00640005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 w:rsidP="00640005"/>
        </w:tc>
        <w:tc>
          <w:tcPr>
            <w:tcW w:w="522" w:type="dxa"/>
          </w:tcPr>
          <w:p w:rsidR="00F10704" w:rsidRDefault="00F10704" w:rsidP="00640005"/>
        </w:tc>
        <w:tc>
          <w:tcPr>
            <w:tcW w:w="720" w:type="dxa"/>
          </w:tcPr>
          <w:p w:rsidR="00F10704" w:rsidRDefault="00F10704" w:rsidP="00640005">
            <w:r>
              <w:t>$t</w:t>
            </w:r>
          </w:p>
        </w:tc>
        <w:tc>
          <w:tcPr>
            <w:tcW w:w="7020" w:type="dxa"/>
          </w:tcPr>
          <w:p w:rsidR="00F10704" w:rsidRDefault="00F10704" w:rsidP="00640005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 w:rsidP="00640005">
            <w:r>
              <w:t>376</w:t>
            </w:r>
          </w:p>
        </w:tc>
        <w:tc>
          <w:tcPr>
            <w:tcW w:w="522" w:type="dxa"/>
          </w:tcPr>
          <w:p w:rsidR="00F10704" w:rsidRDefault="00F10704" w:rsidP="00640005">
            <w:r>
              <w:t>##</w:t>
            </w:r>
          </w:p>
        </w:tc>
        <w:tc>
          <w:tcPr>
            <w:tcW w:w="720" w:type="dxa"/>
          </w:tcPr>
          <w:p w:rsidR="00F10704" w:rsidRDefault="00F10704" w:rsidP="00640005">
            <w:r>
              <w:t>$a</w:t>
            </w:r>
          </w:p>
        </w:tc>
        <w:tc>
          <w:tcPr>
            <w:tcW w:w="7020" w:type="dxa"/>
          </w:tcPr>
          <w:p w:rsidR="00F10704" w:rsidRDefault="00F10704" w:rsidP="00640005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$c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$s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$t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 w:rsidP="00640005">
            <w:r>
              <w:t>377</w:t>
            </w:r>
          </w:p>
        </w:tc>
        <w:tc>
          <w:tcPr>
            <w:tcW w:w="522" w:type="dxa"/>
          </w:tcPr>
          <w:p w:rsidR="00F10704" w:rsidRDefault="00F10704" w:rsidP="00640005">
            <w:r>
              <w:t>##</w:t>
            </w:r>
          </w:p>
        </w:tc>
        <w:tc>
          <w:tcPr>
            <w:tcW w:w="720" w:type="dxa"/>
          </w:tcPr>
          <w:p w:rsidR="00F10704" w:rsidRDefault="00F10704" w:rsidP="00640005">
            <w:r>
              <w:t>$a</w:t>
            </w:r>
          </w:p>
        </w:tc>
        <w:tc>
          <w:tcPr>
            <w:tcW w:w="7020" w:type="dxa"/>
          </w:tcPr>
          <w:p w:rsidR="00F10704" w:rsidRDefault="00F10704" w:rsidP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 w:rsidP="00640005">
            <w:r>
              <w:t>400</w:t>
            </w:r>
          </w:p>
        </w:tc>
        <w:tc>
          <w:tcPr>
            <w:tcW w:w="522" w:type="dxa"/>
          </w:tcPr>
          <w:p w:rsidR="006F7833" w:rsidRDefault="006F7833" w:rsidP="00640005">
            <w:r>
              <w:t>##</w:t>
            </w:r>
          </w:p>
        </w:tc>
        <w:tc>
          <w:tcPr>
            <w:tcW w:w="720" w:type="dxa"/>
          </w:tcPr>
          <w:p w:rsidR="006F7833" w:rsidRDefault="006F7833" w:rsidP="006F7833">
            <w:r>
              <w:t>$w</w:t>
            </w:r>
          </w:p>
        </w:tc>
        <w:tc>
          <w:tcPr>
            <w:tcW w:w="7020" w:type="dxa"/>
          </w:tcPr>
          <w:p w:rsidR="006F7833" w:rsidRDefault="006F7833" w:rsidP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 w:rsidP="00640005"/>
        </w:tc>
        <w:tc>
          <w:tcPr>
            <w:tcW w:w="522" w:type="dxa"/>
          </w:tcPr>
          <w:p w:rsidR="006F7833" w:rsidRDefault="006F7833" w:rsidP="00640005"/>
        </w:tc>
        <w:tc>
          <w:tcPr>
            <w:tcW w:w="720" w:type="dxa"/>
          </w:tcPr>
          <w:p w:rsidR="006F7833" w:rsidRDefault="006F7833" w:rsidP="00640005">
            <w:r>
              <w:t>$d</w:t>
            </w:r>
          </w:p>
        </w:tc>
        <w:tc>
          <w:tcPr>
            <w:tcW w:w="7020" w:type="dxa"/>
          </w:tcPr>
          <w:p w:rsidR="006F7833" w:rsidRDefault="006F7833" w:rsidP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 w:rsidP="00640005"/>
        </w:tc>
        <w:tc>
          <w:tcPr>
            <w:tcW w:w="522" w:type="dxa"/>
          </w:tcPr>
          <w:p w:rsidR="006F7833" w:rsidRDefault="006F7833" w:rsidP="00640005"/>
        </w:tc>
        <w:tc>
          <w:tcPr>
            <w:tcW w:w="720" w:type="dxa"/>
          </w:tcPr>
          <w:p w:rsidR="006F7833" w:rsidRDefault="006F7833" w:rsidP="00640005">
            <w:r>
              <w:t>$p</w:t>
            </w:r>
          </w:p>
        </w:tc>
        <w:tc>
          <w:tcPr>
            <w:tcW w:w="7020" w:type="dxa"/>
          </w:tcPr>
          <w:p w:rsidR="006F7833" w:rsidRDefault="006F7833" w:rsidP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 w:rsidP="00640005"/>
        </w:tc>
        <w:tc>
          <w:tcPr>
            <w:tcW w:w="522" w:type="dxa"/>
          </w:tcPr>
          <w:p w:rsidR="006F7833" w:rsidRDefault="006F7833" w:rsidP="00640005"/>
        </w:tc>
        <w:tc>
          <w:tcPr>
            <w:tcW w:w="720" w:type="dxa"/>
          </w:tcPr>
          <w:p w:rsidR="006F7833" w:rsidRDefault="006F7833" w:rsidP="00640005">
            <w:r>
              <w:t>$r</w:t>
            </w:r>
          </w:p>
        </w:tc>
        <w:tc>
          <w:tcPr>
            <w:tcW w:w="7020" w:type="dxa"/>
          </w:tcPr>
          <w:p w:rsidR="006F7833" w:rsidRDefault="006F7833" w:rsidP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 w:rsidP="00640005"/>
        </w:tc>
        <w:tc>
          <w:tcPr>
            <w:tcW w:w="522" w:type="dxa"/>
          </w:tcPr>
          <w:p w:rsidR="006F7833" w:rsidRDefault="006F7833" w:rsidP="00640005"/>
        </w:tc>
        <w:tc>
          <w:tcPr>
            <w:tcW w:w="720" w:type="dxa"/>
          </w:tcPr>
          <w:p w:rsidR="006F7833" w:rsidRDefault="006F7833" w:rsidP="00640005">
            <w:r>
              <w:t>$v</w:t>
            </w:r>
          </w:p>
        </w:tc>
        <w:tc>
          <w:tcPr>
            <w:tcW w:w="7020" w:type="dxa"/>
          </w:tcPr>
          <w:p w:rsidR="006F7833" w:rsidRDefault="006F7833" w:rsidP="00640005"/>
        </w:tc>
      </w:tr>
      <w:tr w:rsidR="006F7833" w:rsidTr="006F7833">
        <w:trPr>
          <w:trHeight w:hRule="exact" w:val="500"/>
        </w:trPr>
        <w:tc>
          <w:tcPr>
            <w:tcW w:w="808" w:type="dxa"/>
          </w:tcPr>
          <w:p w:rsidR="006F7833" w:rsidRDefault="006F7833" w:rsidP="00640005"/>
        </w:tc>
        <w:tc>
          <w:tcPr>
            <w:tcW w:w="522" w:type="dxa"/>
          </w:tcPr>
          <w:p w:rsidR="006F7833" w:rsidRDefault="006F7833" w:rsidP="00640005"/>
        </w:tc>
        <w:tc>
          <w:tcPr>
            <w:tcW w:w="720" w:type="dxa"/>
          </w:tcPr>
          <w:p w:rsidR="006F7833" w:rsidRDefault="006F7833" w:rsidP="00640005">
            <w:r>
              <w:t>$x</w:t>
            </w:r>
          </w:p>
        </w:tc>
        <w:tc>
          <w:tcPr>
            <w:tcW w:w="7020" w:type="dxa"/>
          </w:tcPr>
          <w:p w:rsidR="006F7833" w:rsidRDefault="006F7833" w:rsidP="00640005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500</w:t>
            </w:r>
          </w:p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$d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665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 w:rsidP="008340F6">
            <w:r>
              <w:t>$a</w:t>
            </w:r>
          </w:p>
        </w:tc>
        <w:tc>
          <w:tcPr>
            <w:tcW w:w="7020" w:type="dxa"/>
          </w:tcPr>
          <w:p w:rsidR="00F10704" w:rsidRDefault="00F10704" w:rsidP="008340F6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667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 w:rsidP="008340F6">
            <w:r>
              <w:t>$a</w:t>
            </w:r>
          </w:p>
        </w:tc>
        <w:tc>
          <w:tcPr>
            <w:tcW w:w="7020" w:type="dxa"/>
          </w:tcPr>
          <w:p w:rsidR="00F10704" w:rsidRDefault="00F10704" w:rsidP="008340F6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670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 w:rsidP="008340F6">
            <w:r>
              <w:t>$a</w:t>
            </w:r>
          </w:p>
        </w:tc>
        <w:tc>
          <w:tcPr>
            <w:tcW w:w="7020" w:type="dxa"/>
          </w:tcPr>
          <w:p w:rsidR="00F10704" w:rsidRDefault="00F10704" w:rsidP="008340F6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$b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675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678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t>682</w:t>
            </w:r>
          </w:p>
        </w:tc>
        <w:tc>
          <w:tcPr>
            <w:tcW w:w="522" w:type="dxa"/>
          </w:tcPr>
          <w:p w:rsidR="00F10704" w:rsidRDefault="00F10704">
            <w:r>
              <w:t>##</w:t>
            </w:r>
          </w:p>
        </w:tc>
        <w:tc>
          <w:tcPr>
            <w:tcW w:w="720" w:type="dxa"/>
          </w:tcPr>
          <w:p w:rsidR="00F10704" w:rsidRDefault="00F10704">
            <w:r>
              <w:t>$i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/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>
            <w:r>
              <w:t>$a</w:t>
            </w:r>
          </w:p>
        </w:tc>
        <w:tc>
          <w:tcPr>
            <w:tcW w:w="7020" w:type="dxa"/>
          </w:tcPr>
          <w:p w:rsidR="00F10704" w:rsidRDefault="00F10704"/>
        </w:tc>
      </w:tr>
      <w:tr w:rsidR="00F10704" w:rsidTr="006F7833">
        <w:trPr>
          <w:trHeight w:hRule="exact" w:val="500"/>
        </w:trPr>
        <w:tc>
          <w:tcPr>
            <w:tcW w:w="808" w:type="dxa"/>
          </w:tcPr>
          <w:p w:rsidR="00F10704" w:rsidRDefault="00F10704">
            <w:r>
              <w:lastRenderedPageBreak/>
              <w:t>856</w:t>
            </w:r>
          </w:p>
        </w:tc>
        <w:tc>
          <w:tcPr>
            <w:tcW w:w="522" w:type="dxa"/>
          </w:tcPr>
          <w:p w:rsidR="00F10704" w:rsidRDefault="00F10704"/>
        </w:tc>
        <w:tc>
          <w:tcPr>
            <w:tcW w:w="720" w:type="dxa"/>
          </w:tcPr>
          <w:p w:rsidR="00F10704" w:rsidRDefault="00F10704"/>
        </w:tc>
        <w:tc>
          <w:tcPr>
            <w:tcW w:w="7020" w:type="dxa"/>
          </w:tcPr>
          <w:p w:rsidR="00F10704" w:rsidRDefault="00F10704"/>
        </w:tc>
      </w:tr>
    </w:tbl>
    <w:p w:rsidR="00DE4CA6" w:rsidRDefault="00DE4CA6"/>
    <w:sectPr w:rsidR="00DE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6"/>
    <w:rsid w:val="00080574"/>
    <w:rsid w:val="000D330F"/>
    <w:rsid w:val="000F76C4"/>
    <w:rsid w:val="00534939"/>
    <w:rsid w:val="00640005"/>
    <w:rsid w:val="006D44F4"/>
    <w:rsid w:val="006F7833"/>
    <w:rsid w:val="0070321C"/>
    <w:rsid w:val="009E1245"/>
    <w:rsid w:val="00AE67D4"/>
    <w:rsid w:val="00AF226A"/>
    <w:rsid w:val="00BB2DFD"/>
    <w:rsid w:val="00C36D34"/>
    <w:rsid w:val="00CA24ED"/>
    <w:rsid w:val="00D04B3F"/>
    <w:rsid w:val="00D13EE3"/>
    <w:rsid w:val="00DE4CA6"/>
    <w:rsid w:val="00F10704"/>
    <w:rsid w:val="00F2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9D3BF-FBE4-4B22-ACE6-A1C852C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E98E6B88</Template>
  <TotalTime>1</TotalTime>
  <Pages>3</Pages>
  <Words>94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Label</vt:lpstr>
    </vt:vector>
  </TitlesOfParts>
  <Company>UK ETF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</dc:title>
  <dc:creator>Knihovna</dc:creator>
  <cp:lastModifiedBy>Římanová, Radka</cp:lastModifiedBy>
  <cp:revision>2</cp:revision>
  <dcterms:created xsi:type="dcterms:W3CDTF">2015-11-06T12:23:00Z</dcterms:created>
  <dcterms:modified xsi:type="dcterms:W3CDTF">2015-11-06T12:23:00Z</dcterms:modified>
</cp:coreProperties>
</file>