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50" w:rsidRDefault="0049070F">
      <w:bookmarkStart w:id="0" w:name="_GoBack"/>
      <w:bookmarkEnd w:id="0"/>
      <w:r>
        <w:t>Korporativní</w:t>
      </w:r>
      <w:r w:rsidR="0078565D">
        <w:t xml:space="preserve"> autority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522"/>
        <w:gridCol w:w="720"/>
        <w:gridCol w:w="7020"/>
      </w:tblGrid>
      <w:tr w:rsidR="009B5962" w:rsidTr="00E210DB">
        <w:trPr>
          <w:cantSplit/>
        </w:trPr>
        <w:tc>
          <w:tcPr>
            <w:tcW w:w="9070" w:type="dxa"/>
            <w:gridSpan w:val="4"/>
          </w:tcPr>
          <w:p w:rsidR="009B5962" w:rsidRDefault="009B5962" w:rsidP="008340F6">
            <w:r>
              <w:t>Jméno:</w:t>
            </w:r>
          </w:p>
        </w:tc>
      </w:tr>
      <w:tr w:rsidR="009B5962" w:rsidTr="00E210DB">
        <w:trPr>
          <w:cantSplit/>
          <w:trHeight w:hRule="exact" w:val="500"/>
        </w:trPr>
        <w:tc>
          <w:tcPr>
            <w:tcW w:w="808" w:type="dxa"/>
          </w:tcPr>
          <w:p w:rsidR="009B5962" w:rsidRDefault="009B5962" w:rsidP="008340F6">
            <w:r>
              <w:t>Leader</w:t>
            </w:r>
          </w:p>
        </w:tc>
        <w:tc>
          <w:tcPr>
            <w:tcW w:w="8262" w:type="dxa"/>
            <w:gridSpan w:val="3"/>
          </w:tcPr>
          <w:p w:rsidR="009B5962" w:rsidRDefault="009B5962" w:rsidP="00C05B24">
            <w:r>
              <w:t>-----</w:t>
            </w:r>
            <w:proofErr w:type="spellStart"/>
            <w:r w:rsidR="00C05B24">
              <w:t>c</w:t>
            </w:r>
            <w:r>
              <w:t>z</w:t>
            </w:r>
            <w:proofErr w:type="spellEnd"/>
            <w:r>
              <w:t>--a22-----n--4500</w:t>
            </w:r>
          </w:p>
        </w:tc>
      </w:tr>
      <w:tr w:rsidR="009B5962" w:rsidTr="00E210DB">
        <w:trPr>
          <w:trHeight w:hRule="exact" w:val="500"/>
        </w:trPr>
        <w:tc>
          <w:tcPr>
            <w:tcW w:w="808" w:type="dxa"/>
          </w:tcPr>
          <w:p w:rsidR="009B5962" w:rsidRDefault="009B5962" w:rsidP="008340F6">
            <w:proofErr w:type="spellStart"/>
            <w:r>
              <w:t>Tag</w:t>
            </w:r>
            <w:proofErr w:type="spellEnd"/>
          </w:p>
        </w:tc>
        <w:tc>
          <w:tcPr>
            <w:tcW w:w="522" w:type="dxa"/>
          </w:tcPr>
          <w:p w:rsidR="009B5962" w:rsidRDefault="009B5962" w:rsidP="008340F6">
            <w:proofErr w:type="spellStart"/>
            <w:r>
              <w:t>ind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9B5962" w:rsidRDefault="009B5962" w:rsidP="008340F6">
            <w:proofErr w:type="spellStart"/>
            <w:r>
              <w:t>ident</w:t>
            </w:r>
            <w:proofErr w:type="spellEnd"/>
            <w:r>
              <w:t>.</w:t>
            </w:r>
          </w:p>
        </w:tc>
        <w:tc>
          <w:tcPr>
            <w:tcW w:w="7020" w:type="dxa"/>
          </w:tcPr>
          <w:p w:rsidR="009B5962" w:rsidRDefault="009B5962" w:rsidP="008340F6">
            <w:proofErr w:type="spellStart"/>
            <w:r>
              <w:t>podpole</w:t>
            </w:r>
            <w:proofErr w:type="spellEnd"/>
          </w:p>
        </w:tc>
      </w:tr>
      <w:tr w:rsidR="009B5962" w:rsidTr="00E210DB">
        <w:trPr>
          <w:trHeight w:hRule="exact" w:val="240"/>
        </w:trPr>
        <w:tc>
          <w:tcPr>
            <w:tcW w:w="808" w:type="dxa"/>
          </w:tcPr>
          <w:p w:rsidR="009B5962" w:rsidRDefault="009B5962" w:rsidP="008340F6">
            <w:r>
              <w:t>001</w:t>
            </w:r>
          </w:p>
        </w:tc>
        <w:tc>
          <w:tcPr>
            <w:tcW w:w="522" w:type="dxa"/>
          </w:tcPr>
          <w:p w:rsidR="009B5962" w:rsidRDefault="009B5962" w:rsidP="008340F6"/>
        </w:tc>
        <w:tc>
          <w:tcPr>
            <w:tcW w:w="720" w:type="dxa"/>
          </w:tcPr>
          <w:p w:rsidR="009B5962" w:rsidRDefault="009B5962" w:rsidP="008340F6"/>
        </w:tc>
        <w:tc>
          <w:tcPr>
            <w:tcW w:w="7020" w:type="dxa"/>
          </w:tcPr>
          <w:p w:rsidR="009B5962" w:rsidRDefault="009B5962" w:rsidP="008340F6">
            <w:r>
              <w:t>kontrolní číslo</w:t>
            </w:r>
          </w:p>
        </w:tc>
      </w:tr>
      <w:tr w:rsidR="009B5962" w:rsidTr="00E210DB">
        <w:trPr>
          <w:trHeight w:hRule="exact" w:val="240"/>
        </w:trPr>
        <w:tc>
          <w:tcPr>
            <w:tcW w:w="808" w:type="dxa"/>
          </w:tcPr>
          <w:p w:rsidR="009B5962" w:rsidRDefault="009B5962" w:rsidP="008340F6">
            <w:r>
              <w:t>003</w:t>
            </w:r>
          </w:p>
        </w:tc>
        <w:tc>
          <w:tcPr>
            <w:tcW w:w="522" w:type="dxa"/>
          </w:tcPr>
          <w:p w:rsidR="009B5962" w:rsidRDefault="009B5962" w:rsidP="008340F6"/>
        </w:tc>
        <w:tc>
          <w:tcPr>
            <w:tcW w:w="720" w:type="dxa"/>
          </w:tcPr>
          <w:p w:rsidR="009B5962" w:rsidRDefault="009B5962" w:rsidP="008340F6"/>
        </w:tc>
        <w:tc>
          <w:tcPr>
            <w:tcW w:w="7020" w:type="dxa"/>
          </w:tcPr>
          <w:p w:rsidR="009B5962" w:rsidRDefault="009B5962" w:rsidP="008340F6">
            <w:r>
              <w:t>identifikátor kontrolního čísla</w:t>
            </w:r>
          </w:p>
        </w:tc>
      </w:tr>
      <w:tr w:rsidR="009B5962" w:rsidTr="00E210DB">
        <w:trPr>
          <w:trHeight w:hRule="exact" w:val="240"/>
        </w:trPr>
        <w:tc>
          <w:tcPr>
            <w:tcW w:w="808" w:type="dxa"/>
          </w:tcPr>
          <w:p w:rsidR="009B5962" w:rsidRDefault="009B5962" w:rsidP="008340F6">
            <w:r>
              <w:t>005</w:t>
            </w:r>
          </w:p>
        </w:tc>
        <w:tc>
          <w:tcPr>
            <w:tcW w:w="522" w:type="dxa"/>
          </w:tcPr>
          <w:p w:rsidR="009B5962" w:rsidRDefault="009B5962" w:rsidP="008340F6"/>
        </w:tc>
        <w:tc>
          <w:tcPr>
            <w:tcW w:w="720" w:type="dxa"/>
          </w:tcPr>
          <w:p w:rsidR="009B5962" w:rsidRDefault="009B5962" w:rsidP="008340F6"/>
        </w:tc>
        <w:tc>
          <w:tcPr>
            <w:tcW w:w="7020" w:type="dxa"/>
          </w:tcPr>
          <w:p w:rsidR="009B5962" w:rsidRDefault="009B5962" w:rsidP="008340F6">
            <w:r>
              <w:t>datum posledního zpracování</w:t>
            </w:r>
          </w:p>
        </w:tc>
      </w:tr>
      <w:tr w:rsidR="009B5962" w:rsidTr="00E210DB">
        <w:trPr>
          <w:trHeight w:hRule="exact" w:val="500"/>
        </w:trPr>
        <w:tc>
          <w:tcPr>
            <w:tcW w:w="808" w:type="dxa"/>
          </w:tcPr>
          <w:p w:rsidR="009B5962" w:rsidRDefault="009B5962" w:rsidP="008340F6">
            <w:r>
              <w:t>008</w:t>
            </w:r>
          </w:p>
        </w:tc>
        <w:tc>
          <w:tcPr>
            <w:tcW w:w="522" w:type="dxa"/>
          </w:tcPr>
          <w:p w:rsidR="009B5962" w:rsidRDefault="009B5962" w:rsidP="008340F6"/>
        </w:tc>
        <w:tc>
          <w:tcPr>
            <w:tcW w:w="720" w:type="dxa"/>
          </w:tcPr>
          <w:p w:rsidR="009B5962" w:rsidRDefault="009B5962" w:rsidP="008340F6"/>
        </w:tc>
        <w:tc>
          <w:tcPr>
            <w:tcW w:w="7020" w:type="dxa"/>
          </w:tcPr>
          <w:p w:rsidR="009B5962" w:rsidRDefault="009B5962" w:rsidP="008340F6">
            <w:pPr>
              <w:rPr>
                <w:sz w:val="32"/>
                <w:szCs w:val="32"/>
              </w:rPr>
            </w:pPr>
            <w:r>
              <w:t>údaje</w:t>
            </w:r>
            <w:r w:rsidRPr="00640005">
              <w:t xml:space="preserve"> pevné délky</w:t>
            </w:r>
          </w:p>
        </w:tc>
      </w:tr>
      <w:tr w:rsidR="009B5962" w:rsidTr="00E210DB">
        <w:trPr>
          <w:trHeight w:hRule="exact" w:val="500"/>
        </w:trPr>
        <w:tc>
          <w:tcPr>
            <w:tcW w:w="808" w:type="dxa"/>
          </w:tcPr>
          <w:p w:rsidR="009B5962" w:rsidRDefault="009B5962" w:rsidP="008340F6">
            <w:r>
              <w:t>040</w:t>
            </w:r>
          </w:p>
        </w:tc>
        <w:tc>
          <w:tcPr>
            <w:tcW w:w="522" w:type="dxa"/>
          </w:tcPr>
          <w:p w:rsidR="009B5962" w:rsidRDefault="009B5962" w:rsidP="008340F6">
            <w:r>
              <w:t>##</w:t>
            </w:r>
          </w:p>
        </w:tc>
        <w:tc>
          <w:tcPr>
            <w:tcW w:w="720" w:type="dxa"/>
          </w:tcPr>
          <w:p w:rsidR="009B5962" w:rsidRDefault="009B5962" w:rsidP="008340F6">
            <w:r>
              <w:t>$a</w:t>
            </w:r>
          </w:p>
        </w:tc>
        <w:tc>
          <w:tcPr>
            <w:tcW w:w="7020" w:type="dxa"/>
          </w:tcPr>
          <w:p w:rsidR="009B5962" w:rsidRDefault="009B5962" w:rsidP="008340F6"/>
        </w:tc>
      </w:tr>
      <w:tr w:rsidR="009B5962" w:rsidTr="00E210DB">
        <w:trPr>
          <w:trHeight w:hRule="exact" w:val="500"/>
        </w:trPr>
        <w:tc>
          <w:tcPr>
            <w:tcW w:w="808" w:type="dxa"/>
          </w:tcPr>
          <w:p w:rsidR="009B5962" w:rsidRDefault="009B5962" w:rsidP="008340F6"/>
        </w:tc>
        <w:tc>
          <w:tcPr>
            <w:tcW w:w="522" w:type="dxa"/>
          </w:tcPr>
          <w:p w:rsidR="009B5962" w:rsidRDefault="009B5962" w:rsidP="008340F6"/>
        </w:tc>
        <w:tc>
          <w:tcPr>
            <w:tcW w:w="720" w:type="dxa"/>
          </w:tcPr>
          <w:p w:rsidR="009B5962" w:rsidRDefault="009B5962" w:rsidP="008340F6">
            <w:r>
              <w:t>$b</w:t>
            </w:r>
          </w:p>
        </w:tc>
        <w:tc>
          <w:tcPr>
            <w:tcW w:w="7020" w:type="dxa"/>
          </w:tcPr>
          <w:p w:rsidR="009B5962" w:rsidRDefault="009B5962" w:rsidP="008340F6"/>
        </w:tc>
      </w:tr>
      <w:tr w:rsidR="009B5962" w:rsidTr="00E210DB">
        <w:trPr>
          <w:trHeight w:hRule="exact" w:val="500"/>
        </w:trPr>
        <w:tc>
          <w:tcPr>
            <w:tcW w:w="808" w:type="dxa"/>
          </w:tcPr>
          <w:p w:rsidR="009B5962" w:rsidRDefault="009B5962" w:rsidP="008340F6"/>
        </w:tc>
        <w:tc>
          <w:tcPr>
            <w:tcW w:w="522" w:type="dxa"/>
          </w:tcPr>
          <w:p w:rsidR="009B5962" w:rsidRDefault="009B5962" w:rsidP="008340F6"/>
        </w:tc>
        <w:tc>
          <w:tcPr>
            <w:tcW w:w="720" w:type="dxa"/>
          </w:tcPr>
          <w:p w:rsidR="009B5962" w:rsidRDefault="00075B4D" w:rsidP="008340F6">
            <w:r>
              <w:t>$d</w:t>
            </w:r>
          </w:p>
        </w:tc>
        <w:tc>
          <w:tcPr>
            <w:tcW w:w="7020" w:type="dxa"/>
          </w:tcPr>
          <w:p w:rsidR="009B5962" w:rsidRDefault="009B5962" w:rsidP="008340F6"/>
        </w:tc>
      </w:tr>
      <w:tr w:rsidR="009B5962" w:rsidTr="00E210DB">
        <w:trPr>
          <w:trHeight w:hRule="exact" w:val="500"/>
        </w:trPr>
        <w:tc>
          <w:tcPr>
            <w:tcW w:w="808" w:type="dxa"/>
          </w:tcPr>
          <w:p w:rsidR="009B5962" w:rsidRDefault="009B5962" w:rsidP="009B5962">
            <w:r>
              <w:t>110</w:t>
            </w:r>
          </w:p>
        </w:tc>
        <w:tc>
          <w:tcPr>
            <w:tcW w:w="522" w:type="dxa"/>
          </w:tcPr>
          <w:p w:rsidR="009B5962" w:rsidRDefault="00075B4D" w:rsidP="008340F6">
            <w:r>
              <w:t>##</w:t>
            </w:r>
          </w:p>
        </w:tc>
        <w:tc>
          <w:tcPr>
            <w:tcW w:w="720" w:type="dxa"/>
          </w:tcPr>
          <w:p w:rsidR="009B5962" w:rsidRDefault="009B5962" w:rsidP="008340F6">
            <w:r>
              <w:t>$a</w:t>
            </w:r>
          </w:p>
        </w:tc>
        <w:tc>
          <w:tcPr>
            <w:tcW w:w="7020" w:type="dxa"/>
          </w:tcPr>
          <w:p w:rsidR="009B5962" w:rsidRDefault="009B5962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$n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075B4D" w:rsidTr="00E210DB">
        <w:trPr>
          <w:trHeight w:hRule="exact" w:val="500"/>
        </w:trPr>
        <w:tc>
          <w:tcPr>
            <w:tcW w:w="808" w:type="dxa"/>
          </w:tcPr>
          <w:p w:rsidR="00075B4D" w:rsidRDefault="00075B4D" w:rsidP="008340F6"/>
        </w:tc>
        <w:tc>
          <w:tcPr>
            <w:tcW w:w="522" w:type="dxa"/>
          </w:tcPr>
          <w:p w:rsidR="00075B4D" w:rsidRDefault="00075B4D" w:rsidP="008340F6"/>
        </w:tc>
        <w:tc>
          <w:tcPr>
            <w:tcW w:w="720" w:type="dxa"/>
          </w:tcPr>
          <w:p w:rsidR="00075B4D" w:rsidRDefault="00075B4D" w:rsidP="008340F6">
            <w:r>
              <w:t>$c</w:t>
            </w:r>
          </w:p>
        </w:tc>
        <w:tc>
          <w:tcPr>
            <w:tcW w:w="7020" w:type="dxa"/>
          </w:tcPr>
          <w:p w:rsidR="00075B4D" w:rsidRDefault="00075B4D" w:rsidP="008340F6"/>
        </w:tc>
      </w:tr>
      <w:tr w:rsidR="00075B4D" w:rsidTr="00E210DB">
        <w:trPr>
          <w:trHeight w:hRule="exact" w:val="500"/>
        </w:trPr>
        <w:tc>
          <w:tcPr>
            <w:tcW w:w="808" w:type="dxa"/>
          </w:tcPr>
          <w:p w:rsidR="00075B4D" w:rsidRDefault="00075B4D" w:rsidP="008340F6"/>
        </w:tc>
        <w:tc>
          <w:tcPr>
            <w:tcW w:w="522" w:type="dxa"/>
          </w:tcPr>
          <w:p w:rsidR="00075B4D" w:rsidRDefault="00075B4D" w:rsidP="008340F6"/>
        </w:tc>
        <w:tc>
          <w:tcPr>
            <w:tcW w:w="720" w:type="dxa"/>
          </w:tcPr>
          <w:p w:rsidR="00075B4D" w:rsidRDefault="00075B4D" w:rsidP="008340F6">
            <w:r>
              <w:t>$7</w:t>
            </w:r>
          </w:p>
        </w:tc>
        <w:tc>
          <w:tcPr>
            <w:tcW w:w="7020" w:type="dxa"/>
          </w:tcPr>
          <w:p w:rsidR="00075B4D" w:rsidRDefault="00075B4D" w:rsidP="008340F6"/>
        </w:tc>
      </w:tr>
      <w:tr w:rsidR="00075B4D" w:rsidTr="00E210DB">
        <w:trPr>
          <w:trHeight w:hRule="exact" w:val="500"/>
        </w:trPr>
        <w:tc>
          <w:tcPr>
            <w:tcW w:w="808" w:type="dxa"/>
          </w:tcPr>
          <w:p w:rsidR="00075B4D" w:rsidRDefault="00075B4D" w:rsidP="008340F6">
            <w:r>
              <w:t>111</w:t>
            </w:r>
          </w:p>
        </w:tc>
        <w:tc>
          <w:tcPr>
            <w:tcW w:w="522" w:type="dxa"/>
          </w:tcPr>
          <w:p w:rsidR="00075B4D" w:rsidRDefault="00075B4D" w:rsidP="008340F6">
            <w:r>
              <w:t>##</w:t>
            </w:r>
          </w:p>
        </w:tc>
        <w:tc>
          <w:tcPr>
            <w:tcW w:w="720" w:type="dxa"/>
          </w:tcPr>
          <w:p w:rsidR="00075B4D" w:rsidRDefault="00075B4D" w:rsidP="008340F6">
            <w:r>
              <w:t>$a</w:t>
            </w:r>
          </w:p>
        </w:tc>
        <w:tc>
          <w:tcPr>
            <w:tcW w:w="7020" w:type="dxa"/>
          </w:tcPr>
          <w:p w:rsidR="00075B4D" w:rsidRDefault="00075B4D" w:rsidP="008340F6"/>
        </w:tc>
      </w:tr>
      <w:tr w:rsidR="00075B4D" w:rsidTr="00E210DB">
        <w:trPr>
          <w:trHeight w:hRule="exact" w:val="500"/>
        </w:trPr>
        <w:tc>
          <w:tcPr>
            <w:tcW w:w="808" w:type="dxa"/>
          </w:tcPr>
          <w:p w:rsidR="00075B4D" w:rsidRDefault="00075B4D" w:rsidP="008340F6"/>
        </w:tc>
        <w:tc>
          <w:tcPr>
            <w:tcW w:w="522" w:type="dxa"/>
          </w:tcPr>
          <w:p w:rsidR="00075B4D" w:rsidRDefault="00075B4D" w:rsidP="008340F6"/>
        </w:tc>
        <w:tc>
          <w:tcPr>
            <w:tcW w:w="720" w:type="dxa"/>
          </w:tcPr>
          <w:p w:rsidR="00075B4D" w:rsidRDefault="00075B4D" w:rsidP="008340F6">
            <w:r>
              <w:t>$n</w:t>
            </w:r>
          </w:p>
        </w:tc>
        <w:tc>
          <w:tcPr>
            <w:tcW w:w="7020" w:type="dxa"/>
          </w:tcPr>
          <w:p w:rsidR="00075B4D" w:rsidRDefault="00075B4D" w:rsidP="008340F6"/>
        </w:tc>
      </w:tr>
      <w:tr w:rsidR="00075B4D" w:rsidTr="00E210DB">
        <w:trPr>
          <w:trHeight w:hRule="exact" w:val="500"/>
        </w:trPr>
        <w:tc>
          <w:tcPr>
            <w:tcW w:w="808" w:type="dxa"/>
          </w:tcPr>
          <w:p w:rsidR="00075B4D" w:rsidRDefault="00075B4D" w:rsidP="008340F6"/>
        </w:tc>
        <w:tc>
          <w:tcPr>
            <w:tcW w:w="522" w:type="dxa"/>
          </w:tcPr>
          <w:p w:rsidR="00075B4D" w:rsidRDefault="00075B4D" w:rsidP="008340F6"/>
        </w:tc>
        <w:tc>
          <w:tcPr>
            <w:tcW w:w="720" w:type="dxa"/>
          </w:tcPr>
          <w:p w:rsidR="00075B4D" w:rsidRDefault="00075B4D" w:rsidP="008340F6">
            <w:r>
              <w:t>$c</w:t>
            </w:r>
          </w:p>
        </w:tc>
        <w:tc>
          <w:tcPr>
            <w:tcW w:w="7020" w:type="dxa"/>
          </w:tcPr>
          <w:p w:rsidR="00075B4D" w:rsidRDefault="00075B4D" w:rsidP="008340F6"/>
        </w:tc>
      </w:tr>
      <w:tr w:rsidR="00075B4D" w:rsidTr="00E210DB">
        <w:trPr>
          <w:trHeight w:hRule="exact" w:val="500"/>
        </w:trPr>
        <w:tc>
          <w:tcPr>
            <w:tcW w:w="808" w:type="dxa"/>
          </w:tcPr>
          <w:p w:rsidR="00075B4D" w:rsidRDefault="00075B4D" w:rsidP="008340F6"/>
        </w:tc>
        <w:tc>
          <w:tcPr>
            <w:tcW w:w="522" w:type="dxa"/>
          </w:tcPr>
          <w:p w:rsidR="00075B4D" w:rsidRDefault="00075B4D" w:rsidP="008340F6"/>
        </w:tc>
        <w:tc>
          <w:tcPr>
            <w:tcW w:w="720" w:type="dxa"/>
          </w:tcPr>
          <w:p w:rsidR="00075B4D" w:rsidRDefault="00075B4D" w:rsidP="008340F6">
            <w:r>
              <w:t>$7</w:t>
            </w:r>
          </w:p>
        </w:tc>
        <w:tc>
          <w:tcPr>
            <w:tcW w:w="7020" w:type="dxa"/>
          </w:tcPr>
          <w:p w:rsidR="00075B4D" w:rsidRDefault="00075B4D" w:rsidP="008340F6"/>
        </w:tc>
      </w:tr>
      <w:tr w:rsidR="000F1A83" w:rsidTr="00E210DB">
        <w:trPr>
          <w:trHeight w:hRule="exact" w:val="500"/>
        </w:trPr>
        <w:tc>
          <w:tcPr>
            <w:tcW w:w="808" w:type="dxa"/>
          </w:tcPr>
          <w:p w:rsidR="000F1A83" w:rsidRDefault="000F1A83" w:rsidP="008340F6">
            <w:r>
              <w:t>368</w:t>
            </w:r>
          </w:p>
        </w:tc>
        <w:tc>
          <w:tcPr>
            <w:tcW w:w="522" w:type="dxa"/>
          </w:tcPr>
          <w:p w:rsidR="000F1A83" w:rsidRDefault="000F1A83" w:rsidP="008340F6">
            <w:r>
              <w:t>##</w:t>
            </w:r>
          </w:p>
        </w:tc>
        <w:tc>
          <w:tcPr>
            <w:tcW w:w="720" w:type="dxa"/>
          </w:tcPr>
          <w:p w:rsidR="000F1A83" w:rsidRDefault="000F1A83" w:rsidP="008340F6">
            <w:r>
              <w:t>$a</w:t>
            </w:r>
          </w:p>
        </w:tc>
        <w:tc>
          <w:tcPr>
            <w:tcW w:w="7020" w:type="dxa"/>
          </w:tcPr>
          <w:p w:rsidR="000F1A83" w:rsidRDefault="000F1A83" w:rsidP="008340F6"/>
        </w:tc>
      </w:tr>
      <w:tr w:rsidR="000F1A83" w:rsidTr="00E210DB">
        <w:trPr>
          <w:trHeight w:hRule="exact" w:val="500"/>
        </w:trPr>
        <w:tc>
          <w:tcPr>
            <w:tcW w:w="808" w:type="dxa"/>
          </w:tcPr>
          <w:p w:rsidR="000F1A83" w:rsidRDefault="000F1A83" w:rsidP="008340F6">
            <w:r>
              <w:t>370</w:t>
            </w:r>
          </w:p>
        </w:tc>
        <w:tc>
          <w:tcPr>
            <w:tcW w:w="522" w:type="dxa"/>
          </w:tcPr>
          <w:p w:rsidR="000F1A83" w:rsidRDefault="000F1A83" w:rsidP="008340F6">
            <w:r>
              <w:t>##</w:t>
            </w:r>
          </w:p>
        </w:tc>
        <w:tc>
          <w:tcPr>
            <w:tcW w:w="720" w:type="dxa"/>
          </w:tcPr>
          <w:p w:rsidR="000F1A83" w:rsidRDefault="000F1A83" w:rsidP="008340F6">
            <w:r>
              <w:t>$c</w:t>
            </w:r>
          </w:p>
        </w:tc>
        <w:tc>
          <w:tcPr>
            <w:tcW w:w="7020" w:type="dxa"/>
          </w:tcPr>
          <w:p w:rsidR="000F1A83" w:rsidRDefault="000F1A83" w:rsidP="008340F6"/>
        </w:tc>
      </w:tr>
      <w:tr w:rsidR="000F1A83" w:rsidTr="00E210DB">
        <w:trPr>
          <w:trHeight w:hRule="exact" w:val="500"/>
        </w:trPr>
        <w:tc>
          <w:tcPr>
            <w:tcW w:w="808" w:type="dxa"/>
          </w:tcPr>
          <w:p w:rsidR="000F1A83" w:rsidRDefault="000F1A83" w:rsidP="008340F6"/>
        </w:tc>
        <w:tc>
          <w:tcPr>
            <w:tcW w:w="522" w:type="dxa"/>
          </w:tcPr>
          <w:p w:rsidR="000F1A83" w:rsidRDefault="000F1A83" w:rsidP="008340F6"/>
        </w:tc>
        <w:tc>
          <w:tcPr>
            <w:tcW w:w="720" w:type="dxa"/>
          </w:tcPr>
          <w:p w:rsidR="000F1A83" w:rsidRDefault="000F1A83" w:rsidP="008340F6">
            <w:r>
              <w:t>$e</w:t>
            </w:r>
          </w:p>
        </w:tc>
        <w:tc>
          <w:tcPr>
            <w:tcW w:w="7020" w:type="dxa"/>
          </w:tcPr>
          <w:p w:rsidR="000F1A83" w:rsidRDefault="000F1A83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$f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372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$s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$t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377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410</w:t>
            </w:r>
          </w:p>
        </w:tc>
        <w:tc>
          <w:tcPr>
            <w:tcW w:w="522" w:type="dxa"/>
          </w:tcPr>
          <w:p w:rsidR="00E210DB" w:rsidRDefault="00E210DB" w:rsidP="008340F6">
            <w:r>
              <w:t>-#</w:t>
            </w:r>
          </w:p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$0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411</w:t>
            </w:r>
          </w:p>
        </w:tc>
        <w:tc>
          <w:tcPr>
            <w:tcW w:w="522" w:type="dxa"/>
          </w:tcPr>
          <w:p w:rsidR="00E210DB" w:rsidRDefault="00E210DB" w:rsidP="008340F6">
            <w:r>
              <w:t>-#</w:t>
            </w:r>
          </w:p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$0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510</w:t>
            </w:r>
          </w:p>
        </w:tc>
        <w:tc>
          <w:tcPr>
            <w:tcW w:w="522" w:type="dxa"/>
          </w:tcPr>
          <w:p w:rsidR="00E210DB" w:rsidRDefault="00E210DB" w:rsidP="008340F6">
            <w:r>
              <w:t>-#</w:t>
            </w:r>
          </w:p>
        </w:tc>
        <w:tc>
          <w:tcPr>
            <w:tcW w:w="720" w:type="dxa"/>
          </w:tcPr>
          <w:p w:rsidR="00E210DB" w:rsidRDefault="00E210DB" w:rsidP="008340F6">
            <w:r>
              <w:t>$w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$b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$n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$t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$c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$7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511</w:t>
            </w:r>
          </w:p>
        </w:tc>
        <w:tc>
          <w:tcPr>
            <w:tcW w:w="522" w:type="dxa"/>
          </w:tcPr>
          <w:p w:rsidR="00E210DB" w:rsidRDefault="00E210DB" w:rsidP="008340F6">
            <w:r>
              <w:t>-#</w:t>
            </w:r>
          </w:p>
        </w:tc>
        <w:tc>
          <w:tcPr>
            <w:tcW w:w="720" w:type="dxa"/>
          </w:tcPr>
          <w:p w:rsidR="00E210DB" w:rsidRDefault="00E210DB" w:rsidP="008340F6">
            <w:r>
              <w:t>$w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$b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$n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$t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$c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$7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665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/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667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/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670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/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675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/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678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9B5962">
            <w:r>
              <w:t>680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>
            <w:r>
              <w:t>$i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9B5962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1A6ACE">
            <w:r>
              <w:t>682</w:t>
            </w:r>
          </w:p>
        </w:tc>
        <w:tc>
          <w:tcPr>
            <w:tcW w:w="522" w:type="dxa"/>
          </w:tcPr>
          <w:p w:rsidR="00E210DB" w:rsidRDefault="00E210DB" w:rsidP="008340F6">
            <w:r>
              <w:t>##</w:t>
            </w:r>
          </w:p>
        </w:tc>
        <w:tc>
          <w:tcPr>
            <w:tcW w:w="720" w:type="dxa"/>
          </w:tcPr>
          <w:p w:rsidR="00E210DB" w:rsidRDefault="00E210DB" w:rsidP="008340F6">
            <w:r>
              <w:t>$i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1A6ACE"/>
        </w:tc>
        <w:tc>
          <w:tcPr>
            <w:tcW w:w="522" w:type="dxa"/>
          </w:tcPr>
          <w:p w:rsidR="00E210DB" w:rsidRDefault="00E210DB" w:rsidP="008340F6"/>
        </w:tc>
        <w:tc>
          <w:tcPr>
            <w:tcW w:w="720" w:type="dxa"/>
          </w:tcPr>
          <w:p w:rsidR="00E210DB" w:rsidRDefault="00E210DB" w:rsidP="008340F6">
            <w:r>
              <w:t>$a</w:t>
            </w:r>
          </w:p>
        </w:tc>
        <w:tc>
          <w:tcPr>
            <w:tcW w:w="7020" w:type="dxa"/>
          </w:tcPr>
          <w:p w:rsidR="00E210DB" w:rsidRDefault="00E210DB" w:rsidP="008340F6"/>
        </w:tc>
      </w:tr>
      <w:tr w:rsidR="00E210DB" w:rsidTr="00E210DB">
        <w:trPr>
          <w:trHeight w:hRule="exact" w:val="500"/>
        </w:trPr>
        <w:tc>
          <w:tcPr>
            <w:tcW w:w="808" w:type="dxa"/>
          </w:tcPr>
          <w:p w:rsidR="00E210DB" w:rsidRDefault="00E210DB" w:rsidP="008340F6">
            <w:r>
              <w:t>856</w:t>
            </w:r>
          </w:p>
        </w:tc>
        <w:tc>
          <w:tcPr>
            <w:tcW w:w="522" w:type="dxa"/>
          </w:tcPr>
          <w:p w:rsidR="00E210DB" w:rsidRDefault="00E210DB" w:rsidP="008340F6">
            <w:r>
              <w:t>--</w:t>
            </w:r>
          </w:p>
        </w:tc>
        <w:tc>
          <w:tcPr>
            <w:tcW w:w="720" w:type="dxa"/>
          </w:tcPr>
          <w:p w:rsidR="00E210DB" w:rsidRDefault="00E210DB" w:rsidP="008340F6"/>
        </w:tc>
        <w:tc>
          <w:tcPr>
            <w:tcW w:w="7020" w:type="dxa"/>
          </w:tcPr>
          <w:p w:rsidR="00E210DB" w:rsidRDefault="00E210DB" w:rsidP="008340F6"/>
        </w:tc>
      </w:tr>
    </w:tbl>
    <w:p w:rsidR="009B5962" w:rsidRDefault="009B5962" w:rsidP="009B5962"/>
    <w:p w:rsidR="007C479D" w:rsidRDefault="003300C4"/>
    <w:sectPr w:rsidR="007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62"/>
    <w:rsid w:val="00075B4D"/>
    <w:rsid w:val="000F1A83"/>
    <w:rsid w:val="001A6ACE"/>
    <w:rsid w:val="00310826"/>
    <w:rsid w:val="003300C4"/>
    <w:rsid w:val="003552B8"/>
    <w:rsid w:val="00373F95"/>
    <w:rsid w:val="0049070F"/>
    <w:rsid w:val="0055025A"/>
    <w:rsid w:val="0078565D"/>
    <w:rsid w:val="0096158C"/>
    <w:rsid w:val="009B5962"/>
    <w:rsid w:val="00BD44F7"/>
    <w:rsid w:val="00C05B24"/>
    <w:rsid w:val="00E210DB"/>
    <w:rsid w:val="00EC7AC7"/>
    <w:rsid w:val="00F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518D-3933-49BE-B24B-3B5C2B8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9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E057EE6</Template>
  <TotalTime>0</TotalTime>
  <Pages>2</Pages>
  <Words>90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Světelská, Hana</dc:creator>
  <cp:lastModifiedBy>Římanová, Radka</cp:lastModifiedBy>
  <cp:revision>2</cp:revision>
  <dcterms:created xsi:type="dcterms:W3CDTF">2015-11-06T12:22:00Z</dcterms:created>
  <dcterms:modified xsi:type="dcterms:W3CDTF">2015-11-06T12:22:00Z</dcterms:modified>
</cp:coreProperties>
</file>