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E3A5" w14:textId="6F4D2ABA" w:rsidR="00D8756C" w:rsidRDefault="001E2035" w:rsidP="001E2035">
      <w:pPr>
        <w:pStyle w:val="P-Nadpis"/>
      </w:pPr>
      <w:r>
        <w:t>Psaní čárek ve větě jednoduché</w:t>
      </w:r>
    </w:p>
    <w:p w14:paraId="2626F4B6" w14:textId="5073100C" w:rsidR="0036703C" w:rsidRDefault="0036703C" w:rsidP="001E2035">
      <w:pPr>
        <w:pStyle w:val="P-text"/>
        <w:rPr>
          <w:b/>
          <w:bCs/>
        </w:rPr>
      </w:pPr>
      <w:r>
        <w:rPr>
          <w:b/>
          <w:bCs/>
        </w:rPr>
        <w:t xml:space="preserve">autor: </w:t>
      </w:r>
      <w:r w:rsidRPr="0036703C">
        <w:t>Petr Červ</w:t>
      </w:r>
    </w:p>
    <w:p w14:paraId="6F73D394" w14:textId="7F22DFB7" w:rsidR="0036703C" w:rsidRDefault="0036703C" w:rsidP="001E2035">
      <w:pPr>
        <w:pStyle w:val="P-text"/>
        <w:rPr>
          <w:b/>
          <w:bCs/>
        </w:rPr>
      </w:pPr>
      <w:r>
        <w:rPr>
          <w:b/>
          <w:bCs/>
        </w:rPr>
        <w:t xml:space="preserve">předmět: </w:t>
      </w:r>
      <w:r w:rsidRPr="0036703C">
        <w:t>Didaktika českého jazyka II</w:t>
      </w:r>
    </w:p>
    <w:p w14:paraId="5955540E" w14:textId="7C7EC3B5" w:rsidR="001E2035" w:rsidRPr="002E2896" w:rsidRDefault="001E2035" w:rsidP="001E2035">
      <w:pPr>
        <w:pStyle w:val="P-text"/>
        <w:rPr>
          <w:b/>
          <w:bCs/>
        </w:rPr>
      </w:pPr>
      <w:r w:rsidRPr="002E2896">
        <w:rPr>
          <w:b/>
          <w:bCs/>
        </w:rPr>
        <w:t>vztah k RVP ZV:</w:t>
      </w:r>
    </w:p>
    <w:p w14:paraId="15DC8F0B" w14:textId="32F320C8" w:rsidR="001E2035" w:rsidRDefault="001E2035" w:rsidP="001E2035">
      <w:pPr>
        <w:pStyle w:val="P-text"/>
        <w:numPr>
          <w:ilvl w:val="0"/>
          <w:numId w:val="1"/>
        </w:numPr>
      </w:pPr>
      <w:r w:rsidRPr="00202581">
        <w:rPr>
          <w:b/>
          <w:bCs/>
        </w:rPr>
        <w:t>ČJL-9-2-06</w:t>
      </w:r>
      <w:r>
        <w:t xml:space="preserve"> rozlišuje významové vztahy gramatických jednotek ve větě a v souvětí</w:t>
      </w:r>
    </w:p>
    <w:p w14:paraId="49684B93" w14:textId="343D76D8" w:rsidR="001E2035" w:rsidRDefault="001E2035" w:rsidP="001E2035">
      <w:pPr>
        <w:pStyle w:val="P-text"/>
        <w:numPr>
          <w:ilvl w:val="0"/>
          <w:numId w:val="1"/>
        </w:numPr>
      </w:pPr>
      <w:r w:rsidRPr="00202581">
        <w:rPr>
          <w:b/>
          <w:bCs/>
        </w:rPr>
        <w:t>ČJL-9-2-07</w:t>
      </w:r>
      <w:r>
        <w:t xml:space="preserve"> v písemném projevu zvládá pravopis lexikální, slovotvorný, morfologický</w:t>
      </w:r>
    </w:p>
    <w:p w14:paraId="7E6D1C26" w14:textId="4128112E" w:rsidR="001E2035" w:rsidRDefault="001E2035" w:rsidP="001E2035">
      <w:pPr>
        <w:pStyle w:val="P-text"/>
        <w:ind w:left="1701" w:firstLine="142"/>
      </w:pPr>
      <w:r>
        <w:t>i syntaktický ve větě jednoduché i souvětí</w:t>
      </w:r>
    </w:p>
    <w:p w14:paraId="462CFE45" w14:textId="5B9C2654" w:rsidR="001E2035" w:rsidRDefault="001E2035" w:rsidP="001E2035">
      <w:pPr>
        <w:pStyle w:val="P-text"/>
      </w:pPr>
      <w:r w:rsidRPr="002E2896">
        <w:rPr>
          <w:b/>
          <w:bCs/>
        </w:rPr>
        <w:t>ročník:</w:t>
      </w:r>
      <w:r>
        <w:t xml:space="preserve"> 9. ročník ZŠ</w:t>
      </w:r>
    </w:p>
    <w:p w14:paraId="44F496CD" w14:textId="57F4F17B" w:rsidR="001E2035" w:rsidRDefault="001E2035" w:rsidP="001E2035">
      <w:pPr>
        <w:pStyle w:val="P-text"/>
      </w:pPr>
      <w:r w:rsidRPr="002E2896">
        <w:rPr>
          <w:b/>
          <w:bCs/>
        </w:rPr>
        <w:t>cíl hodiny:</w:t>
      </w:r>
      <w:r>
        <w:t xml:space="preserve"> Žák dokáže aplikovat pravidla psaní čárek ve větě jednoduché</w:t>
      </w:r>
    </w:p>
    <w:p w14:paraId="16B16654" w14:textId="0B85D00C" w:rsidR="001E2035" w:rsidRDefault="001E2035" w:rsidP="001E2035">
      <w:pPr>
        <w:pStyle w:val="P-text"/>
      </w:pPr>
      <w:r w:rsidRPr="002E2896">
        <w:rPr>
          <w:b/>
          <w:bCs/>
        </w:rPr>
        <w:t>časová dotace:</w:t>
      </w:r>
      <w:r>
        <w:t xml:space="preserve"> 1 vyučovací hodina (45 minut)</w:t>
      </w:r>
    </w:p>
    <w:p w14:paraId="278B2351" w14:textId="77777777" w:rsidR="001E2035" w:rsidRDefault="001E2035" w:rsidP="001E2035">
      <w:pPr>
        <w:pStyle w:val="P-text"/>
      </w:pPr>
    </w:p>
    <w:p w14:paraId="2489F598" w14:textId="23FF8660" w:rsidR="001E2035" w:rsidRPr="002E2896" w:rsidRDefault="002E2896" w:rsidP="001E2035">
      <w:pPr>
        <w:pStyle w:val="P-text"/>
        <w:rPr>
          <w:b/>
          <w:bCs/>
        </w:rPr>
      </w:pPr>
      <w:r w:rsidRPr="002E2896">
        <w:rPr>
          <w:b/>
          <w:bCs/>
        </w:rPr>
        <w:t>EVOKACE</w:t>
      </w:r>
    </w:p>
    <w:p w14:paraId="1CD2C8A0" w14:textId="3C6EF6A2" w:rsidR="002E2896" w:rsidRDefault="002E2896" w:rsidP="001E2035">
      <w:pPr>
        <w:pStyle w:val="P-text"/>
      </w:pPr>
      <w:r>
        <w:t>Učitel promítne žákům následující obrázek.</w:t>
      </w:r>
    </w:p>
    <w:p w14:paraId="4E73835E" w14:textId="2D71C54D" w:rsidR="002E2896" w:rsidRDefault="002E2896" w:rsidP="002E2896">
      <w:pPr>
        <w:pStyle w:val="P-text"/>
        <w:jc w:val="center"/>
      </w:pPr>
      <w:r>
        <w:rPr>
          <w:noProof/>
        </w:rPr>
        <w:drawing>
          <wp:inline distT="0" distB="0" distL="0" distR="0" wp14:anchorId="04276F93" wp14:editId="4E742252">
            <wp:extent cx="3438366" cy="80264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0" b="35370"/>
                    <a:stretch/>
                  </pic:blipFill>
                  <pic:spPr bwMode="auto">
                    <a:xfrm>
                      <a:off x="0" y="0"/>
                      <a:ext cx="3477237" cy="81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702BD" w14:textId="77777777" w:rsidR="002E2896" w:rsidRPr="002E2896" w:rsidRDefault="002E2896" w:rsidP="002E2896">
      <w:pPr>
        <w:pStyle w:val="P-text"/>
        <w:rPr>
          <w:b/>
          <w:bCs/>
        </w:rPr>
      </w:pPr>
      <w:r w:rsidRPr="002E2896">
        <w:rPr>
          <w:b/>
          <w:bCs/>
        </w:rPr>
        <w:t>Jaký je rozdíl mezi větami z formálního hlediska?</w:t>
      </w:r>
    </w:p>
    <w:p w14:paraId="4D102B76" w14:textId="006022EA" w:rsidR="001F7BA5" w:rsidRDefault="002E2896" w:rsidP="002E2896">
      <w:pPr>
        <w:pStyle w:val="P-text"/>
        <w:rPr>
          <w:b/>
          <w:bCs/>
        </w:rPr>
      </w:pPr>
      <w:r w:rsidRPr="002E2896">
        <w:rPr>
          <w:b/>
          <w:bCs/>
        </w:rPr>
        <w:t>Jaký je rozdíl ve významu obou vět?</w:t>
      </w:r>
    </w:p>
    <w:p w14:paraId="00AAD62C" w14:textId="32C1BA2D" w:rsidR="002E2896" w:rsidRPr="002E2896" w:rsidRDefault="002E2896" w:rsidP="002E2896">
      <w:pPr>
        <w:pStyle w:val="P-text"/>
        <w:rPr>
          <w:b/>
          <w:bCs/>
        </w:rPr>
      </w:pPr>
      <w:r w:rsidRPr="002E2896">
        <w:rPr>
          <w:b/>
          <w:bCs/>
        </w:rPr>
        <w:t>Napadá vás nějaké shrnutí, které by mohlo být na „třetím řádku“?</w:t>
      </w:r>
    </w:p>
    <w:p w14:paraId="1DD556E9" w14:textId="2B1C0E24" w:rsidR="002E2896" w:rsidRDefault="002E2896" w:rsidP="002E2896">
      <w:pPr>
        <w:pStyle w:val="P-text"/>
        <w:jc w:val="center"/>
      </w:pPr>
      <w:r>
        <w:rPr>
          <w:noProof/>
        </w:rPr>
        <w:drawing>
          <wp:inline distT="0" distB="0" distL="0" distR="0" wp14:anchorId="17BA7F7E" wp14:editId="0AD8680A">
            <wp:extent cx="2618740" cy="1000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0" b="9033"/>
                    <a:stretch/>
                  </pic:blipFill>
                  <pic:spPr bwMode="auto">
                    <a:xfrm>
                      <a:off x="0" y="0"/>
                      <a:ext cx="2630328" cy="100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651E7" w14:textId="5AFF9F71" w:rsidR="0036703C" w:rsidRDefault="001F7BA5" w:rsidP="001F7BA5">
      <w:pPr>
        <w:pStyle w:val="P-text"/>
        <w:ind w:left="0" w:firstLine="0"/>
        <w:rPr>
          <w:b/>
          <w:bCs/>
        </w:rPr>
      </w:pPr>
      <w:r>
        <w:rPr>
          <w:b/>
          <w:bCs/>
        </w:rPr>
        <w:t>Pokus se dvojici vět přeformulovat tak, aby i při chybném (ne)napsání čárky bylo jasné, co chce mluvčí sdělit.</w:t>
      </w:r>
    </w:p>
    <w:p w14:paraId="2768E947" w14:textId="55C7E3B0" w:rsidR="00AA18BC" w:rsidRPr="00AA18BC" w:rsidRDefault="00AA18BC" w:rsidP="001F7BA5">
      <w:pPr>
        <w:pStyle w:val="P-text"/>
        <w:ind w:left="0" w:firstLine="0"/>
        <w:rPr>
          <w:i/>
          <w:iCs/>
        </w:rPr>
      </w:pPr>
      <w:r>
        <w:rPr>
          <w:i/>
          <w:iCs/>
        </w:rPr>
        <w:t>Kdyby žáci tápali, je možné napovědět: Co kdybychom změnili slovosled? Bude i pak dvojice vět matoucí?</w:t>
      </w:r>
    </w:p>
    <w:p w14:paraId="19357F53" w14:textId="77777777" w:rsidR="0036703C" w:rsidRDefault="0036703C" w:rsidP="002E2896">
      <w:pPr>
        <w:pStyle w:val="P-text"/>
        <w:rPr>
          <w:b/>
          <w:bCs/>
        </w:rPr>
      </w:pPr>
    </w:p>
    <w:p w14:paraId="38AF867F" w14:textId="77777777" w:rsidR="0036703C" w:rsidRDefault="0036703C" w:rsidP="002E2896">
      <w:pPr>
        <w:pStyle w:val="P-text"/>
        <w:rPr>
          <w:b/>
          <w:bCs/>
        </w:rPr>
      </w:pPr>
    </w:p>
    <w:p w14:paraId="445E0ACF" w14:textId="77777777" w:rsidR="0036703C" w:rsidRDefault="0036703C" w:rsidP="002E2896">
      <w:pPr>
        <w:pStyle w:val="P-text"/>
        <w:rPr>
          <w:b/>
          <w:bCs/>
        </w:rPr>
      </w:pPr>
    </w:p>
    <w:p w14:paraId="354B8E62" w14:textId="77777777" w:rsidR="0036703C" w:rsidRDefault="0036703C" w:rsidP="002E2896">
      <w:pPr>
        <w:pStyle w:val="P-text"/>
        <w:rPr>
          <w:b/>
          <w:bCs/>
        </w:rPr>
      </w:pPr>
    </w:p>
    <w:p w14:paraId="216B7DD4" w14:textId="31FF85EE" w:rsidR="001F7BA5" w:rsidRDefault="002E2896" w:rsidP="00CB2E4E">
      <w:pPr>
        <w:pStyle w:val="P-text"/>
        <w:rPr>
          <w:b/>
          <w:bCs/>
        </w:rPr>
      </w:pPr>
      <w:r w:rsidRPr="002E2896">
        <w:rPr>
          <w:b/>
          <w:bCs/>
        </w:rPr>
        <w:lastRenderedPageBreak/>
        <w:t>UVĚDOMĚNÍ</w:t>
      </w:r>
    </w:p>
    <w:p w14:paraId="06938914" w14:textId="27DE2430" w:rsidR="00CB2E4E" w:rsidRPr="00FB2CCA" w:rsidRDefault="001F7BA5" w:rsidP="00CB2E4E">
      <w:pPr>
        <w:pStyle w:val="P-text"/>
        <w:rPr>
          <w:b/>
          <w:bCs/>
        </w:rPr>
      </w:pPr>
      <w:r>
        <w:rPr>
          <w:b/>
          <w:bCs/>
        </w:rPr>
        <w:t xml:space="preserve">1a) </w:t>
      </w:r>
      <w:r w:rsidR="00FB2CCA" w:rsidRPr="00FB2CCA">
        <w:rPr>
          <w:b/>
          <w:bCs/>
        </w:rPr>
        <w:t xml:space="preserve">Následující věty rozděl do </w:t>
      </w:r>
      <w:r>
        <w:rPr>
          <w:b/>
          <w:bCs/>
        </w:rPr>
        <w:t>4</w:t>
      </w:r>
      <w:r w:rsidR="00FB2CCA" w:rsidRPr="00FB2CCA">
        <w:rPr>
          <w:b/>
          <w:bCs/>
        </w:rPr>
        <w:t xml:space="preserve"> skupin podle toho, co mají společného.</w:t>
      </w:r>
      <w:r w:rsidR="00CB2E4E" w:rsidRPr="00CB2E4E">
        <w:rPr>
          <w:b/>
          <w:bCs/>
        </w:rPr>
        <w:t xml:space="preserve"> </w:t>
      </w:r>
      <w:r w:rsidR="00CB2E4E" w:rsidRPr="00FB2CCA">
        <w:rPr>
          <w:b/>
          <w:bCs/>
        </w:rPr>
        <w:t xml:space="preserve">Co mají </w:t>
      </w:r>
      <w:r w:rsidR="00CB2E4E" w:rsidRPr="0081571A">
        <w:rPr>
          <w:b/>
          <w:bCs/>
          <w:u w:val="single"/>
        </w:rPr>
        <w:t>všechny</w:t>
      </w:r>
      <w:r w:rsidR="00CB2E4E" w:rsidRPr="00FB2CCA">
        <w:rPr>
          <w:b/>
          <w:bCs/>
        </w:rPr>
        <w:t xml:space="preserve"> tyto věty společného?</w:t>
      </w:r>
    </w:p>
    <w:p w14:paraId="3B5C9725" w14:textId="77777777" w:rsidR="00FB2CCA" w:rsidRDefault="00FB2CCA" w:rsidP="00FB2CCA">
      <w:pPr>
        <w:pStyle w:val="P-zpisky"/>
        <w:spacing w:line="276" w:lineRule="auto"/>
        <w:sectPr w:rsidR="00FB2CCA" w:rsidSect="00D875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0EAB94" w14:textId="27B08EA2" w:rsidR="00FB2CCA" w:rsidRPr="0081571A" w:rsidRDefault="00FB2CCA" w:rsidP="00FB2CCA">
      <w:pPr>
        <w:pStyle w:val="P-zpisky"/>
        <w:spacing w:line="276" w:lineRule="auto"/>
        <w:ind w:left="0" w:firstLine="0"/>
      </w:pPr>
      <w:r w:rsidRPr="0081571A">
        <w:t>Našli ho, tuším, před čtrnácti dny.</w:t>
      </w:r>
    </w:p>
    <w:p w14:paraId="591E3E8A" w14:textId="77777777" w:rsidR="00FB2CCA" w:rsidRPr="0081571A" w:rsidRDefault="00FB2CCA" w:rsidP="00FB2CCA">
      <w:pPr>
        <w:pStyle w:val="P-zpisky"/>
        <w:spacing w:line="276" w:lineRule="auto"/>
        <w:ind w:left="0" w:firstLine="0"/>
      </w:pPr>
      <w:r w:rsidRPr="0081571A">
        <w:t>Au, to byla moje noha!</w:t>
      </w:r>
    </w:p>
    <w:p w14:paraId="02E2BB6B" w14:textId="77777777" w:rsidR="00FB2CCA" w:rsidRPr="0081571A" w:rsidRDefault="00FB2CCA" w:rsidP="00FB2CCA">
      <w:pPr>
        <w:pStyle w:val="P-zpisky"/>
        <w:spacing w:line="276" w:lineRule="auto"/>
        <w:ind w:left="0" w:firstLine="0"/>
      </w:pPr>
      <w:r w:rsidRPr="0081571A">
        <w:t>Linda si objednala kabelku, dvě sukně a rolák.</w:t>
      </w:r>
    </w:p>
    <w:p w14:paraId="0F6F8802" w14:textId="5DA60AA8" w:rsidR="00FB2CCA" w:rsidRPr="0081571A" w:rsidRDefault="00FB2CCA" w:rsidP="00FB2CCA">
      <w:pPr>
        <w:pStyle w:val="P-zpisky"/>
        <w:spacing w:line="276" w:lineRule="auto"/>
        <w:ind w:left="0" w:firstLine="0"/>
      </w:pPr>
      <w:r w:rsidRPr="0081571A">
        <w:t>Tak o tom, pardon, vůbec netuším.</w:t>
      </w:r>
    </w:p>
    <w:p w14:paraId="6BE888D5" w14:textId="715A02F4" w:rsidR="002E2896" w:rsidRPr="0081571A" w:rsidRDefault="002E2896" w:rsidP="00FB2CCA">
      <w:pPr>
        <w:pStyle w:val="P-zpisky"/>
        <w:spacing w:line="276" w:lineRule="auto"/>
        <w:ind w:left="0" w:firstLine="0"/>
      </w:pPr>
      <w:r w:rsidRPr="0081571A">
        <w:t>Martine, odnes ten oběd tátovi.</w:t>
      </w:r>
    </w:p>
    <w:p w14:paraId="342B9070" w14:textId="06F6CB36" w:rsidR="00FB2CCA" w:rsidRPr="0081571A" w:rsidRDefault="00FB2CCA" w:rsidP="00FB2CCA">
      <w:pPr>
        <w:pStyle w:val="P-zpisky"/>
        <w:spacing w:line="276" w:lineRule="auto"/>
        <w:ind w:left="0" w:firstLine="0"/>
      </w:pPr>
      <w:r w:rsidRPr="0081571A">
        <w:t>Fuj, to je ale hnus</w:t>
      </w:r>
      <w:r w:rsidR="001F7BA5">
        <w:t>ná</w:t>
      </w:r>
      <w:r w:rsidRPr="0081571A">
        <w:t xml:space="preserve"> polívka.</w:t>
      </w:r>
    </w:p>
    <w:p w14:paraId="7C4A0364" w14:textId="77777777" w:rsidR="00FB2CCA" w:rsidRPr="0081571A" w:rsidRDefault="00FB2CCA" w:rsidP="00FB2CCA">
      <w:pPr>
        <w:pStyle w:val="P-zpisky"/>
        <w:spacing w:line="276" w:lineRule="auto"/>
        <w:ind w:left="0" w:firstLine="0"/>
      </w:pPr>
      <w:r w:rsidRPr="0081571A">
        <w:t>Mohl bys mi to, Karle, donést?</w:t>
      </w:r>
    </w:p>
    <w:p w14:paraId="6D614709" w14:textId="77777777" w:rsidR="00FB2CCA" w:rsidRPr="0081571A" w:rsidRDefault="002E2896" w:rsidP="0081571A">
      <w:pPr>
        <w:pStyle w:val="P-zpisky"/>
        <w:spacing w:line="276" w:lineRule="auto"/>
        <w:ind w:left="0" w:firstLine="0"/>
      </w:pPr>
      <w:r w:rsidRPr="0081571A">
        <w:t>Byli tam se mnou Petr, Mirek, Jarda a Pepa.</w:t>
      </w:r>
    </w:p>
    <w:p w14:paraId="2609726C" w14:textId="77777777" w:rsidR="001F7BA5" w:rsidRDefault="001F7BA5" w:rsidP="00FB2CCA">
      <w:pPr>
        <w:pStyle w:val="P-zpisky"/>
        <w:spacing w:line="276" w:lineRule="auto"/>
        <w:sectPr w:rsidR="001F7BA5" w:rsidSect="001F7B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7412FF" w14:textId="77777777" w:rsidR="001F7BA5" w:rsidRDefault="001F7BA5" w:rsidP="00FB2CCA">
      <w:pPr>
        <w:pStyle w:val="P-zpisky"/>
        <w:spacing w:line="276" w:lineRule="auto"/>
      </w:pPr>
    </w:p>
    <w:p w14:paraId="6B9B0C2C" w14:textId="47C8911E" w:rsidR="00FB2CCA" w:rsidRDefault="001F7BA5" w:rsidP="00FB2CCA">
      <w:pPr>
        <w:pStyle w:val="P-zpisky"/>
        <w:spacing w:line="276" w:lineRule="auto"/>
        <w:rPr>
          <w:b/>
          <w:bCs/>
        </w:rPr>
      </w:pPr>
      <w:r w:rsidRPr="001F7BA5">
        <w:rPr>
          <w:b/>
          <w:bCs/>
        </w:rPr>
        <w:t xml:space="preserve">1b) </w:t>
      </w:r>
      <w:r w:rsidRPr="001F7BA5">
        <w:rPr>
          <w:b/>
          <w:bCs/>
        </w:rPr>
        <w:t>Na</w:t>
      </w:r>
      <w:r w:rsidRPr="0010760C">
        <w:rPr>
          <w:b/>
          <w:bCs/>
        </w:rPr>
        <w:t xml:space="preserve"> základě </w:t>
      </w:r>
      <w:r>
        <w:rPr>
          <w:b/>
          <w:bCs/>
        </w:rPr>
        <w:t>toho, jak jsi věty z 1a) roztřídil</w:t>
      </w:r>
      <w:r w:rsidRPr="0010760C">
        <w:rPr>
          <w:b/>
          <w:bCs/>
        </w:rPr>
        <w:t>, rozhodni, který z pojmů se hodí ke které skupince vět.</w:t>
      </w:r>
    </w:p>
    <w:p w14:paraId="034ECB6A" w14:textId="6A1697B9" w:rsidR="001F7BA5" w:rsidRPr="001F7BA5" w:rsidRDefault="001F7BA5" w:rsidP="001F7BA5">
      <w:pPr>
        <w:pStyle w:val="P-text"/>
        <w:ind w:left="0" w:firstLine="0"/>
        <w:rPr>
          <w:i/>
          <w:iCs/>
        </w:rPr>
      </w:pPr>
      <w:r>
        <w:t xml:space="preserve">nabídka pojmů: </w:t>
      </w:r>
      <w:r w:rsidRPr="0081571A">
        <w:rPr>
          <w:i/>
          <w:iCs/>
        </w:rPr>
        <w:t>několikanásobný větný člen; vsuvka; citoslovce; oslovení; přívlastek volný; samostatně stojící větný člen</w:t>
      </w:r>
      <w:r>
        <w:rPr>
          <w:i/>
          <w:iCs/>
        </w:rPr>
        <w:t>, částice</w:t>
      </w:r>
    </w:p>
    <w:p w14:paraId="67846EB0" w14:textId="57CE2122" w:rsidR="00CB2E4E" w:rsidRDefault="00CB2E4E" w:rsidP="0010760C">
      <w:pPr>
        <w:pStyle w:val="P-zpisky"/>
        <w:spacing w:line="276" w:lineRule="auto"/>
        <w:rPr>
          <w:b/>
          <w:bCs/>
        </w:rPr>
      </w:pPr>
    </w:p>
    <w:p w14:paraId="19D9F26A" w14:textId="77777777" w:rsidR="00AA18BC" w:rsidRDefault="00AA18BC" w:rsidP="0010760C">
      <w:pPr>
        <w:pStyle w:val="P-zpisky"/>
        <w:spacing w:line="276" w:lineRule="auto"/>
        <w:rPr>
          <w:b/>
          <w:bCs/>
        </w:rPr>
      </w:pPr>
    </w:p>
    <w:p w14:paraId="5E8C7FDB" w14:textId="609C4EB5" w:rsidR="00FB2CCA" w:rsidRPr="0010760C" w:rsidRDefault="0010760C" w:rsidP="0010760C">
      <w:pPr>
        <w:pStyle w:val="P-zpisky"/>
        <w:spacing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35863" wp14:editId="048BB51D">
            <wp:simplePos x="0" y="0"/>
            <wp:positionH relativeFrom="column">
              <wp:posOffset>3381375</wp:posOffset>
            </wp:positionH>
            <wp:positionV relativeFrom="paragraph">
              <wp:posOffset>0</wp:posOffset>
            </wp:positionV>
            <wp:extent cx="3235960" cy="4514850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5" b="20837"/>
                    <a:stretch/>
                  </pic:blipFill>
                  <pic:spPr bwMode="auto">
                    <a:xfrm>
                      <a:off x="0" y="0"/>
                      <a:ext cx="32359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760C">
        <w:rPr>
          <w:b/>
          <w:bCs/>
        </w:rPr>
        <w:t>2)</w:t>
      </w:r>
      <w:r>
        <w:rPr>
          <w:b/>
          <w:bCs/>
        </w:rPr>
        <w:t xml:space="preserve"> </w:t>
      </w:r>
      <w:r w:rsidRPr="0010760C">
        <w:rPr>
          <w:b/>
          <w:bCs/>
        </w:rPr>
        <w:t>Vžijte se do následující situace:</w:t>
      </w:r>
    </w:p>
    <w:p w14:paraId="716A4077" w14:textId="1B836C3A" w:rsidR="0010760C" w:rsidRDefault="0010760C" w:rsidP="0010760C">
      <w:pPr>
        <w:pStyle w:val="P-text"/>
        <w:ind w:left="0" w:firstLine="0"/>
      </w:pPr>
      <w:r>
        <w:t>Máte před sebou takovéto bedýnky s jablky a</w:t>
      </w:r>
      <w:r w:rsidR="00202581">
        <w:t> </w:t>
      </w:r>
      <w:r>
        <w:t xml:space="preserve">paprikami. Potřebujete </w:t>
      </w:r>
      <w:r w:rsidR="001F7BA5">
        <w:t xml:space="preserve">pomocí chatovací aplikace (WhatsApp, Messenger, …) </w:t>
      </w:r>
      <w:r>
        <w:t>zjistit, zda máte něco vzít domů.</w:t>
      </w:r>
      <w:r w:rsidR="001F7BA5">
        <w:t xml:space="preserve"> Pošlete tuto fotografii a jednu z následujících vět.</w:t>
      </w:r>
    </w:p>
    <w:p w14:paraId="368855A2" w14:textId="04210E01" w:rsidR="0010760C" w:rsidRPr="00AA18BC" w:rsidRDefault="0010760C" w:rsidP="0010760C">
      <w:pPr>
        <w:pStyle w:val="P-text"/>
        <w:ind w:left="0" w:firstLine="0"/>
        <w:rPr>
          <w:b/>
          <w:bCs/>
        </w:rPr>
      </w:pPr>
      <w:r w:rsidRPr="0010760C">
        <w:rPr>
          <w:b/>
          <w:bCs/>
        </w:rPr>
        <w:t>Kdy použijete jednu a kdy druhou větu?</w:t>
      </w:r>
    </w:p>
    <w:p w14:paraId="3CF02164" w14:textId="77777777" w:rsidR="0010760C" w:rsidRDefault="0010760C" w:rsidP="0010760C">
      <w:pPr>
        <w:pStyle w:val="P-text"/>
        <w:ind w:left="0" w:firstLine="0"/>
      </w:pPr>
    </w:p>
    <w:p w14:paraId="536E063A" w14:textId="6BEAF8B6" w:rsidR="0010760C" w:rsidRDefault="0010760C" w:rsidP="0010760C">
      <w:pPr>
        <w:pStyle w:val="P-text"/>
        <w:ind w:left="0" w:firstLine="0"/>
        <w:rPr>
          <w:i/>
          <w:iCs/>
        </w:rPr>
      </w:pPr>
      <w:r w:rsidRPr="0010760C">
        <w:rPr>
          <w:i/>
          <w:iCs/>
        </w:rPr>
        <w:t>Mám vzít jablka nebo papriky?</w:t>
      </w:r>
    </w:p>
    <w:p w14:paraId="0B25F3EA" w14:textId="0322DFA9" w:rsidR="0010760C" w:rsidRPr="00AA18BC" w:rsidRDefault="0010760C" w:rsidP="0010760C">
      <w:pPr>
        <w:pStyle w:val="P-text"/>
        <w:ind w:left="0" w:firstLine="0"/>
        <w:rPr>
          <w:i/>
          <w:iCs/>
        </w:rPr>
      </w:pPr>
      <w:r w:rsidRPr="0010760C">
        <w:rPr>
          <w:i/>
          <w:iCs/>
        </w:rPr>
        <w:t>Mám vzít jablka, nebo papriky?</w:t>
      </w:r>
    </w:p>
    <w:p w14:paraId="0AA22D38" w14:textId="77777777" w:rsidR="0010760C" w:rsidRDefault="0010760C" w:rsidP="0010760C">
      <w:pPr>
        <w:pStyle w:val="P-text"/>
        <w:ind w:left="0" w:firstLine="0"/>
      </w:pPr>
    </w:p>
    <w:p w14:paraId="4D00A176" w14:textId="77777777" w:rsidR="0010760C" w:rsidRDefault="0010760C" w:rsidP="0010760C">
      <w:pPr>
        <w:pStyle w:val="P-text"/>
        <w:ind w:left="0" w:firstLine="0"/>
        <w:rPr>
          <w:b/>
          <w:bCs/>
        </w:rPr>
      </w:pPr>
      <w:r w:rsidRPr="0010760C">
        <w:rPr>
          <w:b/>
          <w:bCs/>
        </w:rPr>
        <w:t>Jaký je mezi otázkami rozdíl?</w:t>
      </w:r>
    </w:p>
    <w:p w14:paraId="269BD083" w14:textId="3EF1C041" w:rsidR="0010760C" w:rsidRDefault="0010760C" w:rsidP="0010760C">
      <w:pPr>
        <w:pStyle w:val="P-text"/>
        <w:ind w:left="0" w:firstLine="0"/>
        <w:rPr>
          <w:b/>
          <w:bCs/>
        </w:rPr>
      </w:pPr>
      <w:r w:rsidRPr="0010760C">
        <w:rPr>
          <w:b/>
          <w:bCs/>
        </w:rPr>
        <w:t>Na co se skutečně danou otázkou ptáte?</w:t>
      </w:r>
    </w:p>
    <w:p w14:paraId="5B6947A4" w14:textId="1B77E7E7" w:rsidR="0010760C" w:rsidRDefault="0010760C" w:rsidP="0010760C">
      <w:pPr>
        <w:pStyle w:val="P-text"/>
        <w:ind w:left="0" w:firstLine="0"/>
        <w:rPr>
          <w:b/>
          <w:bCs/>
        </w:rPr>
      </w:pPr>
      <w:r>
        <w:rPr>
          <w:b/>
          <w:bCs/>
        </w:rPr>
        <w:t>Jak se na tyto otázky dá odpovědět?</w:t>
      </w:r>
    </w:p>
    <w:p w14:paraId="1F915CFA" w14:textId="26A8AB21" w:rsidR="0081571A" w:rsidRDefault="0081571A" w:rsidP="0010760C">
      <w:pPr>
        <w:pStyle w:val="P-text"/>
        <w:ind w:left="0" w:firstLine="0"/>
      </w:pPr>
    </w:p>
    <w:p w14:paraId="67A65920" w14:textId="65CFD614" w:rsidR="00202581" w:rsidRDefault="00CB2E4E" w:rsidP="00AA18BC">
      <w:pPr>
        <w:pStyle w:val="P-text"/>
        <w:ind w:left="0" w:firstLine="0"/>
        <w:rPr>
          <w:b/>
          <w:bCs/>
        </w:rPr>
      </w:pPr>
      <w:r>
        <w:rPr>
          <w:b/>
          <w:bCs/>
        </w:rPr>
        <w:t xml:space="preserve">4) </w:t>
      </w:r>
      <w:r w:rsidR="00202581">
        <w:rPr>
          <w:b/>
          <w:bCs/>
        </w:rPr>
        <w:t>V následujících větách jednoduchých doplň správně interpunkci a zdůvodni, proč jsi umístil čárku tam, kam jsi ji umístil.</w:t>
      </w:r>
    </w:p>
    <w:p w14:paraId="19A345FF" w14:textId="74E3F120" w:rsidR="0036703C" w:rsidRPr="00202581" w:rsidRDefault="00CB2E4E" w:rsidP="00AA18BC">
      <w:pPr>
        <w:pStyle w:val="P-text"/>
        <w:spacing w:line="276" w:lineRule="auto"/>
        <w:ind w:left="0" w:firstLine="0"/>
      </w:pPr>
      <w:r w:rsidRPr="00202581">
        <w:t>Hej co tam děláte.</w:t>
      </w:r>
    </w:p>
    <w:p w14:paraId="21FC99CF" w14:textId="51930D4E" w:rsidR="00CB2E4E" w:rsidRPr="00202581" w:rsidRDefault="00CB2E4E" w:rsidP="00AA18BC">
      <w:pPr>
        <w:pStyle w:val="P-text"/>
        <w:spacing w:line="276" w:lineRule="auto"/>
        <w:ind w:left="0" w:firstLine="0"/>
      </w:pPr>
      <w:r w:rsidRPr="00202581">
        <w:t>Jan Barunka i Vilém si oba příchozí zvědavě prohlíželi.</w:t>
      </w:r>
    </w:p>
    <w:p w14:paraId="117255D6" w14:textId="32DB4965" w:rsidR="00CB2E4E" w:rsidRPr="00202581" w:rsidRDefault="00CB2E4E" w:rsidP="00AA18BC">
      <w:pPr>
        <w:pStyle w:val="P-text"/>
        <w:spacing w:line="276" w:lineRule="auto"/>
        <w:ind w:left="0" w:firstLine="0"/>
      </w:pPr>
      <w:r w:rsidRPr="00202581">
        <w:t>Můj dědeček zakusil v dětství jak nerad vzpomínal dost bídy.</w:t>
      </w:r>
    </w:p>
    <w:p w14:paraId="219B8222" w14:textId="5A3107D7" w:rsidR="00CB2E4E" w:rsidRPr="00202581" w:rsidRDefault="00CB2E4E" w:rsidP="00AA18BC">
      <w:pPr>
        <w:pStyle w:val="P-text"/>
        <w:spacing w:line="276" w:lineRule="auto"/>
        <w:ind w:left="0" w:firstLine="0"/>
      </w:pPr>
      <w:r w:rsidRPr="00202581">
        <w:t>Mohli byste se mnou jít ven pánové.</w:t>
      </w:r>
    </w:p>
    <w:p w14:paraId="294D1174" w14:textId="30543F4E" w:rsidR="00CB2E4E" w:rsidRPr="00AA18BC" w:rsidRDefault="00CB2E4E" w:rsidP="00AA18BC">
      <w:pPr>
        <w:pStyle w:val="P-text"/>
        <w:spacing w:line="276" w:lineRule="auto"/>
        <w:ind w:left="0" w:firstLine="0"/>
      </w:pPr>
      <w:r w:rsidRPr="00202581">
        <w:t>Hudbu tu miloval ze všeho nejvíce.</w:t>
      </w:r>
    </w:p>
    <w:p w14:paraId="2FB9CF54" w14:textId="2EA20B96" w:rsidR="0081571A" w:rsidRPr="0081571A" w:rsidRDefault="0081571A" w:rsidP="0010760C">
      <w:pPr>
        <w:pStyle w:val="P-text"/>
        <w:ind w:left="0" w:firstLine="0"/>
        <w:rPr>
          <w:b/>
          <w:bCs/>
        </w:rPr>
      </w:pPr>
      <w:r w:rsidRPr="0081571A">
        <w:rPr>
          <w:b/>
          <w:bCs/>
        </w:rPr>
        <w:lastRenderedPageBreak/>
        <w:t>REFLEXE</w:t>
      </w:r>
    </w:p>
    <w:p w14:paraId="13393712" w14:textId="3B22A158" w:rsidR="0081571A" w:rsidRPr="0036703C" w:rsidRDefault="0081571A" w:rsidP="0010760C">
      <w:pPr>
        <w:pStyle w:val="P-text"/>
        <w:ind w:left="0" w:firstLine="0"/>
        <w:rPr>
          <w:b/>
          <w:bCs/>
        </w:rPr>
      </w:pPr>
      <w:r w:rsidRPr="0036703C">
        <w:rPr>
          <w:b/>
          <w:bCs/>
        </w:rPr>
        <w:t xml:space="preserve">Vzpomeň si na úvodní obrázek a pokus se vymyslet </w:t>
      </w:r>
      <w:r w:rsidR="0036703C" w:rsidRPr="0036703C">
        <w:rPr>
          <w:b/>
          <w:bCs/>
        </w:rPr>
        <w:t>podobnou dvojici vět</w:t>
      </w:r>
      <w:r w:rsidR="00CB2E4E">
        <w:rPr>
          <w:b/>
          <w:bCs/>
        </w:rPr>
        <w:t xml:space="preserve">, kdy může při nesprávném (ne)napsání čárky </w:t>
      </w:r>
      <w:r w:rsidR="00CB2E4E">
        <w:rPr>
          <w:b/>
          <w:bCs/>
        </w:rPr>
        <w:t xml:space="preserve">dojít </w:t>
      </w:r>
      <w:r w:rsidR="00CB2E4E">
        <w:rPr>
          <w:b/>
          <w:bCs/>
        </w:rPr>
        <w:t>ke zmatení adresáta (čtenáře/posluchače).</w:t>
      </w:r>
    </w:p>
    <w:p w14:paraId="329B2DAE" w14:textId="6D258E14" w:rsidR="0036703C" w:rsidRDefault="0036703C" w:rsidP="0010760C">
      <w:pPr>
        <w:pStyle w:val="P-text"/>
        <w:ind w:left="0" w:firstLine="0"/>
      </w:pPr>
      <w:r>
        <w:t>V případě, že by toto žákům činilo potíže, je možné promítnou další příklady.</w:t>
      </w:r>
    </w:p>
    <w:p w14:paraId="7393BA26" w14:textId="77777777" w:rsidR="0036703C" w:rsidRDefault="0036703C" w:rsidP="0010760C">
      <w:pPr>
        <w:pStyle w:val="P-text"/>
        <w:ind w:left="0" w:firstLine="0"/>
        <w:rPr>
          <w:i/>
          <w:iCs/>
        </w:rPr>
        <w:sectPr w:rsidR="0036703C" w:rsidSect="00FB2C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C87985" w14:textId="26FDD9A8" w:rsidR="0036703C" w:rsidRPr="0036703C" w:rsidRDefault="0036703C" w:rsidP="0010760C">
      <w:pPr>
        <w:pStyle w:val="P-text"/>
        <w:ind w:left="0" w:firstLine="0"/>
        <w:rPr>
          <w:i/>
          <w:iCs/>
        </w:rPr>
      </w:pPr>
      <w:r w:rsidRPr="0036703C">
        <w:rPr>
          <w:i/>
          <w:iCs/>
        </w:rPr>
        <w:t>Válku, ne mír.</w:t>
      </w:r>
    </w:p>
    <w:p w14:paraId="45159BDF" w14:textId="3D4F51B1" w:rsidR="0036703C" w:rsidRPr="0036703C" w:rsidRDefault="0036703C" w:rsidP="0010760C">
      <w:pPr>
        <w:pStyle w:val="P-text"/>
        <w:ind w:left="0" w:firstLine="0"/>
        <w:rPr>
          <w:i/>
          <w:iCs/>
        </w:rPr>
      </w:pPr>
      <w:r w:rsidRPr="0036703C">
        <w:rPr>
          <w:i/>
          <w:iCs/>
        </w:rPr>
        <w:t>Válku ne, mír</w:t>
      </w:r>
    </w:p>
    <w:p w14:paraId="3079B85C" w14:textId="44A3842B" w:rsidR="0036703C" w:rsidRPr="0036703C" w:rsidRDefault="0036703C" w:rsidP="0010760C">
      <w:pPr>
        <w:pStyle w:val="P-text"/>
        <w:ind w:left="0" w:firstLine="0"/>
        <w:rPr>
          <w:i/>
          <w:iCs/>
        </w:rPr>
      </w:pPr>
      <w:r w:rsidRPr="0036703C">
        <w:rPr>
          <w:i/>
          <w:iCs/>
        </w:rPr>
        <w:t>Popravit, nelze udělit milost.</w:t>
      </w:r>
    </w:p>
    <w:p w14:paraId="50124681" w14:textId="0A284616" w:rsidR="0036703C" w:rsidRPr="0036703C" w:rsidRDefault="0036703C" w:rsidP="0010760C">
      <w:pPr>
        <w:pStyle w:val="P-text"/>
        <w:ind w:left="0" w:firstLine="0"/>
        <w:rPr>
          <w:i/>
          <w:iCs/>
        </w:rPr>
      </w:pPr>
      <w:r w:rsidRPr="0036703C">
        <w:rPr>
          <w:i/>
          <w:iCs/>
        </w:rPr>
        <w:t>Popravit nelze, udělit milost.</w:t>
      </w:r>
    </w:p>
    <w:p w14:paraId="4CDAAF2A" w14:textId="77777777" w:rsidR="0036703C" w:rsidRDefault="0036703C" w:rsidP="0010760C">
      <w:pPr>
        <w:pStyle w:val="P-text"/>
        <w:ind w:left="0" w:firstLine="0"/>
        <w:sectPr w:rsidR="0036703C" w:rsidSect="003670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61561A2" w14:textId="055945E2" w:rsidR="0036703C" w:rsidRPr="0081571A" w:rsidRDefault="0036703C" w:rsidP="0010760C">
      <w:pPr>
        <w:pStyle w:val="P-text"/>
        <w:ind w:left="0" w:firstLine="0"/>
      </w:pPr>
    </w:p>
    <w:sectPr w:rsidR="0036703C" w:rsidRPr="0081571A" w:rsidSect="00FB2C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26BE" w14:textId="77777777" w:rsidR="00F81060" w:rsidRDefault="00F81060" w:rsidP="00860CC4">
      <w:pPr>
        <w:spacing w:after="0" w:line="240" w:lineRule="auto"/>
      </w:pPr>
      <w:r>
        <w:separator/>
      </w:r>
    </w:p>
  </w:endnote>
  <w:endnote w:type="continuationSeparator" w:id="0">
    <w:p w14:paraId="6B4B0C38" w14:textId="77777777" w:rsidR="00F81060" w:rsidRDefault="00F81060" w:rsidP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0162" w14:textId="77777777" w:rsidR="00F81060" w:rsidRDefault="00F81060" w:rsidP="00860CC4">
      <w:pPr>
        <w:spacing w:after="0" w:line="240" w:lineRule="auto"/>
      </w:pPr>
      <w:r>
        <w:separator/>
      </w:r>
    </w:p>
  </w:footnote>
  <w:footnote w:type="continuationSeparator" w:id="0">
    <w:p w14:paraId="2649F9D5" w14:textId="77777777" w:rsidR="00F81060" w:rsidRDefault="00F81060" w:rsidP="0086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0971"/>
    <w:multiLevelType w:val="hybridMultilevel"/>
    <w:tmpl w:val="B862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5"/>
    <w:rsid w:val="0003073B"/>
    <w:rsid w:val="0010760C"/>
    <w:rsid w:val="001E2035"/>
    <w:rsid w:val="001F7BA5"/>
    <w:rsid w:val="00202581"/>
    <w:rsid w:val="002E2896"/>
    <w:rsid w:val="0036703C"/>
    <w:rsid w:val="003D5C54"/>
    <w:rsid w:val="005E40BB"/>
    <w:rsid w:val="006D5335"/>
    <w:rsid w:val="0081571A"/>
    <w:rsid w:val="00860CC4"/>
    <w:rsid w:val="00902BA0"/>
    <w:rsid w:val="0091757B"/>
    <w:rsid w:val="009C5A18"/>
    <w:rsid w:val="00AA18BC"/>
    <w:rsid w:val="00B5756E"/>
    <w:rsid w:val="00B92586"/>
    <w:rsid w:val="00CA2BA5"/>
    <w:rsid w:val="00CB2E4E"/>
    <w:rsid w:val="00D8756C"/>
    <w:rsid w:val="00D94E07"/>
    <w:rsid w:val="00E5301B"/>
    <w:rsid w:val="00EE52BB"/>
    <w:rsid w:val="00F81060"/>
    <w:rsid w:val="00F93B4C"/>
    <w:rsid w:val="00F96DA3"/>
    <w:rsid w:val="00F96FE0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385E"/>
  <w15:chartTrackingRefBased/>
  <w15:docId w15:val="{F0A53EFC-4623-4B75-8A21-8ED1C133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-Poznámka"/>
    <w:qFormat/>
    <w:rsid w:val="00860CC4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01B"/>
    <w:pPr>
      <w:spacing w:after="0" w:line="240" w:lineRule="auto"/>
    </w:pPr>
  </w:style>
  <w:style w:type="paragraph" w:customStyle="1" w:styleId="P-zpisky">
    <w:name w:val="P-zápisky"/>
    <w:basedOn w:val="Normln"/>
    <w:link w:val="P-zpiskyChar"/>
    <w:qFormat/>
    <w:rsid w:val="00D8756C"/>
    <w:pPr>
      <w:spacing w:after="0" w:line="240" w:lineRule="auto"/>
      <w:ind w:left="142" w:hanging="142"/>
    </w:pPr>
    <w:rPr>
      <w:sz w:val="24"/>
    </w:rPr>
  </w:style>
  <w:style w:type="paragraph" w:customStyle="1" w:styleId="P-text">
    <w:name w:val="P-text"/>
    <w:basedOn w:val="P-zpisky"/>
    <w:qFormat/>
    <w:rsid w:val="00E5301B"/>
    <w:pPr>
      <w:spacing w:after="120" w:line="360" w:lineRule="auto"/>
    </w:pPr>
  </w:style>
  <w:style w:type="character" w:customStyle="1" w:styleId="P-zpiskyChar">
    <w:name w:val="P-zápisky Char"/>
    <w:basedOn w:val="Standardnpsmoodstavce"/>
    <w:link w:val="P-zpisky"/>
    <w:rsid w:val="00D8756C"/>
    <w:rPr>
      <w:rFonts w:ascii="Times New Roman" w:hAnsi="Times New Roman"/>
      <w:sz w:val="24"/>
    </w:rPr>
  </w:style>
  <w:style w:type="paragraph" w:customStyle="1" w:styleId="P-Nadpis">
    <w:name w:val="P-Nadpis"/>
    <w:basedOn w:val="P-zpisky"/>
    <w:qFormat/>
    <w:rsid w:val="009C5A18"/>
    <w:pPr>
      <w:keepNext/>
      <w:pageBreakBefore/>
      <w:spacing w:before="120" w:after="120"/>
      <w:jc w:val="center"/>
    </w:pPr>
    <w:rPr>
      <w:b/>
      <w:sz w:val="32"/>
    </w:rPr>
  </w:style>
  <w:style w:type="paragraph" w:customStyle="1" w:styleId="P-podnadpis">
    <w:name w:val="P-podnadpis"/>
    <w:basedOn w:val="P-zpisky"/>
    <w:qFormat/>
    <w:rsid w:val="00D8756C"/>
    <w:pPr>
      <w:keepNext/>
      <w:spacing w:before="120" w:after="120"/>
    </w:pPr>
    <w:rPr>
      <w:b/>
      <w:sz w:val="28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0C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0CC4"/>
    <w:rPr>
      <w:rFonts w:eastAsiaTheme="minorEastAsia"/>
      <w:color w:val="5A5A5A" w:themeColor="text1" w:themeTint="A5"/>
      <w:spacing w:val="1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CC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CC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Pet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D7D5-87A8-4ABC-9890-DCDDD61D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Peta</Template>
  <TotalTime>190</TotalTime>
  <Pages>3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 Červ</cp:lastModifiedBy>
  <cp:revision>3</cp:revision>
  <dcterms:created xsi:type="dcterms:W3CDTF">2021-05-03T17:57:00Z</dcterms:created>
  <dcterms:modified xsi:type="dcterms:W3CDTF">2021-05-04T15:25:00Z</dcterms:modified>
</cp:coreProperties>
</file>