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0FEA1" w14:textId="3FCBC2A2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965D66">
        <w:rPr>
          <w:rFonts w:ascii="Times New Roman" w:hAnsi="Times New Roman" w:cs="Times New Roman"/>
          <w:b/>
        </w:rPr>
        <w:t>HAMLET</w:t>
      </w:r>
      <w:r w:rsidR="005A036C" w:rsidRPr="00965D66">
        <w:rPr>
          <w:rFonts w:ascii="Times New Roman" w:hAnsi="Times New Roman" w:cs="Times New Roman"/>
          <w:b/>
        </w:rPr>
        <w:t xml:space="preserve"> </w:t>
      </w:r>
      <w:r w:rsidR="005A036C" w:rsidRPr="00965D66">
        <w:rPr>
          <w:rFonts w:ascii="Times New Roman" w:hAnsi="Times New Roman" w:cs="Times New Roman"/>
          <w:b/>
          <w:i/>
        </w:rPr>
        <w:t>(mezi lety 1599–1602)</w:t>
      </w:r>
      <w:r w:rsidR="00965D66">
        <w:rPr>
          <w:rFonts w:ascii="Times New Roman" w:hAnsi="Times New Roman" w:cs="Times New Roman"/>
          <w:b/>
          <w:i/>
          <w:lang w:val="ru-RU"/>
        </w:rPr>
        <w:t xml:space="preserve"> </w:t>
      </w:r>
      <w:bookmarkStart w:id="0" w:name="_GoBack"/>
      <w:bookmarkEnd w:id="0"/>
    </w:p>
    <w:p w14:paraId="73C407CB" w14:textId="77777777" w:rsidR="00A23D5E" w:rsidRPr="00965D66" w:rsidRDefault="00A23D5E" w:rsidP="00965D66">
      <w:pPr>
        <w:spacing w:after="0" w:line="240" w:lineRule="auto"/>
        <w:rPr>
          <w:rFonts w:ascii="Times New Roman" w:hAnsi="Times New Roman" w:cs="Times New Roman"/>
        </w:rPr>
      </w:pPr>
    </w:p>
    <w:p w14:paraId="56254160" w14:textId="73A3F391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To be, or not to be: that is the question:</w:t>
      </w:r>
    </w:p>
    <w:p w14:paraId="6E49E660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Whether 'tis nobler in the mind to suffer</w:t>
      </w:r>
    </w:p>
    <w:p w14:paraId="2417DD4C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The slings and arrows of outrageous fortune,</w:t>
      </w:r>
    </w:p>
    <w:p w14:paraId="42918028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Or to take arms against a sea of troubles,</w:t>
      </w:r>
    </w:p>
    <w:p w14:paraId="62EE4650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And by opposing end them? To die: to sleep;</w:t>
      </w:r>
    </w:p>
    <w:p w14:paraId="6A0C4559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No more; and by a sleep to say we end</w:t>
      </w:r>
    </w:p>
    <w:p w14:paraId="73CD62D0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The heart-ache and the thousand natural shocks</w:t>
      </w:r>
    </w:p>
    <w:p w14:paraId="2954AC97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That flesh is heir to, 'tis a consummation</w:t>
      </w:r>
    </w:p>
    <w:p w14:paraId="306DED68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Devoutly to be wish'd. To die, to sleep;</w:t>
      </w:r>
    </w:p>
    <w:p w14:paraId="04396C60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To sleep: perchance to dream: ay, there's the rub;</w:t>
      </w:r>
    </w:p>
    <w:p w14:paraId="4AF9FE77" w14:textId="77777777" w:rsidR="00A23D5E" w:rsidRPr="00965D66" w:rsidRDefault="00A23D5E" w:rsidP="00965D66">
      <w:pPr>
        <w:spacing w:after="0" w:line="240" w:lineRule="auto"/>
        <w:rPr>
          <w:rFonts w:ascii="Times New Roman" w:hAnsi="Times New Roman" w:cs="Times New Roman"/>
        </w:rPr>
      </w:pPr>
    </w:p>
    <w:p w14:paraId="29FF5E31" w14:textId="60C6F035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For in that sleep of death what dreams may come</w:t>
      </w:r>
    </w:p>
    <w:p w14:paraId="44CD43EF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When we have shuffled off this mortal coil,</w:t>
      </w:r>
    </w:p>
    <w:p w14:paraId="11B40244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Must give us pause: there's the respect</w:t>
      </w:r>
    </w:p>
    <w:p w14:paraId="41C7A765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That makes calamity of so long life;</w:t>
      </w:r>
    </w:p>
    <w:p w14:paraId="236DAC7A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For who would bear the whips and scorns of time,</w:t>
      </w:r>
    </w:p>
    <w:p w14:paraId="417E958B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The oppressor's wrong, the proud man's contumely,</w:t>
      </w:r>
    </w:p>
    <w:p w14:paraId="303BCB71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The pangs of despised love, the law's delay,</w:t>
      </w:r>
    </w:p>
    <w:p w14:paraId="00F86EA5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The insolence of office and the spurns</w:t>
      </w:r>
    </w:p>
    <w:p w14:paraId="55B95315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That patient merit of the unworthy takes,</w:t>
      </w:r>
    </w:p>
    <w:p w14:paraId="41B52DBD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When he himself might his quietus make</w:t>
      </w:r>
    </w:p>
    <w:p w14:paraId="5EA87A2F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With a bare bodkin? who would fardels bear,</w:t>
      </w:r>
    </w:p>
    <w:p w14:paraId="453CDED6" w14:textId="77777777" w:rsidR="00A23D5E" w:rsidRPr="00965D66" w:rsidRDefault="00A23D5E" w:rsidP="00965D66">
      <w:pPr>
        <w:spacing w:after="0" w:line="240" w:lineRule="auto"/>
        <w:rPr>
          <w:rFonts w:ascii="Times New Roman" w:hAnsi="Times New Roman" w:cs="Times New Roman"/>
        </w:rPr>
      </w:pPr>
    </w:p>
    <w:p w14:paraId="006444B4" w14:textId="4B3D92DB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To grunt and sweat under a weary life,</w:t>
      </w:r>
    </w:p>
    <w:p w14:paraId="21AC68E3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But that the dread of something after death,</w:t>
      </w:r>
    </w:p>
    <w:p w14:paraId="6E40887B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The undiscover'd country from whose bourn</w:t>
      </w:r>
    </w:p>
    <w:p w14:paraId="3CC0D1DE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No traveller returns, puzzles the will</w:t>
      </w:r>
    </w:p>
    <w:p w14:paraId="4C3FFCCD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And makes us rather bear those ills we have</w:t>
      </w:r>
    </w:p>
    <w:p w14:paraId="4DD2256E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Than fly to others that we know not of?</w:t>
      </w:r>
    </w:p>
    <w:p w14:paraId="11F2C874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Thus conscience does make cowards of us all;</w:t>
      </w:r>
    </w:p>
    <w:p w14:paraId="4FBC6573" w14:textId="7838166C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And thus the native hue of resolution</w:t>
      </w:r>
    </w:p>
    <w:p w14:paraId="6CFB4769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Is sicklied o'er with the pale cast of thought,</w:t>
      </w:r>
    </w:p>
    <w:p w14:paraId="7EEF767C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And enterprises of great pith and moment</w:t>
      </w:r>
    </w:p>
    <w:p w14:paraId="43A17041" w14:textId="77777777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With this regard their currents turn awry,</w:t>
      </w:r>
    </w:p>
    <w:p w14:paraId="1AC12A11" w14:textId="11DF97BA" w:rsidR="006F7BB1" w:rsidRPr="00965D66" w:rsidRDefault="006F7BB1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And lose the name of action.</w:t>
      </w:r>
    </w:p>
    <w:p w14:paraId="19FDCEF6" w14:textId="77777777" w:rsidR="00A23D5E" w:rsidRPr="00965D66" w:rsidRDefault="00A23D5E" w:rsidP="00965D6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974AABE" w14:textId="77777777" w:rsidR="00965D66" w:rsidRDefault="00965D66" w:rsidP="00965D6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1863C70" w14:textId="77777777" w:rsidR="00965D66" w:rsidRDefault="00965D66" w:rsidP="00965D6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F9E74F4" w14:textId="77777777" w:rsidR="00965D66" w:rsidRDefault="00965D66" w:rsidP="00965D6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1ECD96A" w14:textId="19432450" w:rsidR="00C91C96" w:rsidRPr="00965D66" w:rsidRDefault="00A23D5E" w:rsidP="00965D66">
      <w:pPr>
        <w:spacing w:after="0" w:line="240" w:lineRule="auto"/>
        <w:rPr>
          <w:rFonts w:ascii="Times New Roman" w:hAnsi="Times New Roman" w:cs="Times New Roman"/>
          <w:b/>
        </w:rPr>
      </w:pPr>
      <w:r w:rsidRPr="00965D66">
        <w:rPr>
          <w:rFonts w:ascii="Times New Roman" w:hAnsi="Times New Roman" w:cs="Times New Roman"/>
          <w:b/>
          <w:lang w:val="ru-RU"/>
        </w:rPr>
        <w:t>ГАМЛЕТ</w:t>
      </w:r>
      <w:r w:rsidR="005A036C" w:rsidRPr="00965D66">
        <w:rPr>
          <w:rFonts w:ascii="Times New Roman" w:hAnsi="Times New Roman" w:cs="Times New Roman"/>
          <w:b/>
        </w:rPr>
        <w:t xml:space="preserve"> </w:t>
      </w:r>
      <w:r w:rsidR="005A036C" w:rsidRPr="00965D66">
        <w:rPr>
          <w:rFonts w:ascii="Times New Roman" w:hAnsi="Times New Roman" w:cs="Times New Roman"/>
          <w:b/>
          <w:i/>
        </w:rPr>
        <w:t>(</w:t>
      </w:r>
      <w:r w:rsidRPr="00965D66">
        <w:rPr>
          <w:rFonts w:ascii="Times New Roman" w:hAnsi="Times New Roman" w:cs="Times New Roman"/>
          <w:b/>
          <w:i/>
          <w:lang w:val="ru-RU"/>
        </w:rPr>
        <w:t>Михаил Лозинский, 1933</w:t>
      </w:r>
      <w:r w:rsidR="005A036C" w:rsidRPr="00965D66">
        <w:rPr>
          <w:rFonts w:ascii="Times New Roman" w:hAnsi="Times New Roman" w:cs="Times New Roman"/>
          <w:b/>
          <w:i/>
        </w:rPr>
        <w:t>)</w:t>
      </w:r>
    </w:p>
    <w:p w14:paraId="43BC90B6" w14:textId="77777777" w:rsidR="00A23D5E" w:rsidRPr="00965D66" w:rsidRDefault="00041C09" w:rsidP="00965D6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D66">
        <w:rPr>
          <w:rFonts w:ascii="Arial" w:eastAsia="Times New Roman" w:hAnsi="Arial" w:cs="Arial"/>
          <w:lang w:eastAsia="cs-CZ"/>
        </w:rPr>
        <w:t>​</w:t>
      </w:r>
    </w:p>
    <w:p w14:paraId="474484BB" w14:textId="426BFC58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Быть или не быть - таков вопрос; </w:t>
      </w:r>
    </w:p>
    <w:p w14:paraId="2AA4D1AD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Что благородней духом - покоряться </w:t>
      </w:r>
    </w:p>
    <w:p w14:paraId="100CA83A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Пращам и стрелам яростной судьбы </w:t>
      </w:r>
    </w:p>
    <w:p w14:paraId="509E6C65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Иль, ополчась на море смут, сразить их </w:t>
      </w:r>
    </w:p>
    <w:p w14:paraId="68B148CA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Противоборством? Умереть, уснуть - </w:t>
      </w:r>
    </w:p>
    <w:p w14:paraId="74424F03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И только; и сказать, что сном кончаешь </w:t>
      </w:r>
    </w:p>
    <w:p w14:paraId="2EDE19EE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Тоску и тысячу природных мук, </w:t>
      </w:r>
    </w:p>
    <w:p w14:paraId="19959269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Наследье плоти, - как такой развязки </w:t>
      </w:r>
    </w:p>
    <w:p w14:paraId="1A1E7C8C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Не жаждать? Умереть, уснуть. - Уснуть! </w:t>
      </w:r>
    </w:p>
    <w:p w14:paraId="4C3B36BF" w14:textId="77777777" w:rsidR="00A23D5E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 xml:space="preserve">И видеть сны, быть может? Вот в чем </w:t>
      </w:r>
    </w:p>
    <w:p w14:paraId="1E9CB564" w14:textId="0BAA105E" w:rsidR="00041C09" w:rsidRPr="00965D66" w:rsidRDefault="00A23D5E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val="ru-RU" w:eastAsia="cs-CZ"/>
        </w:rPr>
        <w:t xml:space="preserve">                                                      </w:t>
      </w:r>
      <w:r w:rsidR="00041C09" w:rsidRPr="00965D66">
        <w:rPr>
          <w:rFonts w:ascii="Times New Roman" w:eastAsia="Times New Roman" w:hAnsi="Times New Roman" w:cs="Times New Roman"/>
          <w:lang w:eastAsia="cs-CZ"/>
        </w:rPr>
        <w:t>трудность; </w:t>
      </w:r>
    </w:p>
    <w:p w14:paraId="7CE78F72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Какие сны приснятся в смертном сне, </w:t>
      </w:r>
    </w:p>
    <w:p w14:paraId="5A770B9D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Когда мы сбросим этот бренный шум, - </w:t>
      </w:r>
    </w:p>
    <w:p w14:paraId="240561F9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Вот что сбивает нас; вот где причина </w:t>
      </w:r>
    </w:p>
    <w:p w14:paraId="7D8C626C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Того, что бедствия так долговечны; </w:t>
      </w:r>
    </w:p>
    <w:p w14:paraId="0DA8C8B1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Кто снес бы плети и глумленье века, </w:t>
      </w:r>
    </w:p>
    <w:p w14:paraId="1F27E0BB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Гнет сильного, насмешку гордеца, </w:t>
      </w:r>
    </w:p>
    <w:p w14:paraId="57E522C6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Боль презренной любви, судей медливость, </w:t>
      </w:r>
    </w:p>
    <w:p w14:paraId="0C73F2A7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Заносчивость властей и оскорбленья, </w:t>
      </w:r>
    </w:p>
    <w:p w14:paraId="5730B9A6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Чинимые безропотной заслуге, </w:t>
      </w:r>
    </w:p>
    <w:p w14:paraId="034EEC00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Когда б он сам мог дать себе расчет </w:t>
      </w:r>
    </w:p>
    <w:p w14:paraId="16066108" w14:textId="77777777" w:rsidR="00A23D5E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 xml:space="preserve">Простым кинжалом? Кто бы плелся </w:t>
      </w:r>
    </w:p>
    <w:p w14:paraId="05C0758C" w14:textId="7D05895A" w:rsidR="00041C09" w:rsidRPr="00965D66" w:rsidRDefault="00A23D5E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val="ru-RU" w:eastAsia="cs-CZ"/>
        </w:rPr>
        <w:t xml:space="preserve">                                                       </w:t>
      </w:r>
      <w:r w:rsidR="00041C09" w:rsidRPr="00965D66">
        <w:rPr>
          <w:rFonts w:ascii="Times New Roman" w:eastAsia="Times New Roman" w:hAnsi="Times New Roman" w:cs="Times New Roman"/>
          <w:lang w:eastAsia="cs-CZ"/>
        </w:rPr>
        <w:t>с ношей, </w:t>
      </w:r>
    </w:p>
    <w:p w14:paraId="436A4285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Чтоб охать и потеть под нудной жизнью, </w:t>
      </w:r>
    </w:p>
    <w:p w14:paraId="5E86BDCC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Когда бы страх чего-то после смерти - </w:t>
      </w:r>
    </w:p>
    <w:p w14:paraId="722C35B0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Безвестный край, откуда нет возврата </w:t>
      </w:r>
    </w:p>
    <w:p w14:paraId="2514A770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Земным скитальцам, - волю не смущал, </w:t>
      </w:r>
    </w:p>
    <w:p w14:paraId="246828F7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Внушая нам терпеть невзгоды наши </w:t>
      </w:r>
    </w:p>
    <w:p w14:paraId="4AF844D3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И не спешить к другим, от нас сокрытым? </w:t>
      </w:r>
    </w:p>
    <w:p w14:paraId="31753C3A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Так трусами нас делает раздумье, </w:t>
      </w:r>
    </w:p>
    <w:p w14:paraId="79945449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И так решимости природный цвет </w:t>
      </w:r>
    </w:p>
    <w:p w14:paraId="4A725ED8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Хиреет под налетом мысли бледным, </w:t>
      </w:r>
    </w:p>
    <w:p w14:paraId="20AD54B8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И начинанья, взнесшиеся мощно, </w:t>
      </w:r>
    </w:p>
    <w:p w14:paraId="3497DEED" w14:textId="77777777" w:rsidR="00041C09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>Сворачивая в сторону свой ход, </w:t>
      </w:r>
    </w:p>
    <w:p w14:paraId="414FF9E6" w14:textId="2A3F7DB9" w:rsidR="00A23D5E" w:rsidRPr="00965D66" w:rsidRDefault="00041C09" w:rsidP="00965D6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65D66">
        <w:rPr>
          <w:rFonts w:ascii="Times New Roman" w:eastAsia="Times New Roman" w:hAnsi="Times New Roman" w:cs="Times New Roman"/>
          <w:lang w:eastAsia="cs-CZ"/>
        </w:rPr>
        <w:t xml:space="preserve">Теряют имя действия. </w:t>
      </w:r>
    </w:p>
    <w:p w14:paraId="6DF3265F" w14:textId="77777777" w:rsidR="00C91C96" w:rsidRPr="00965D66" w:rsidRDefault="00C91C96" w:rsidP="00965D66">
      <w:pPr>
        <w:spacing w:after="0" w:line="240" w:lineRule="auto"/>
        <w:rPr>
          <w:rFonts w:ascii="Times New Roman" w:hAnsi="Times New Roman" w:cs="Times New Roman"/>
        </w:rPr>
      </w:pPr>
    </w:p>
    <w:p w14:paraId="65028013" w14:textId="77777777" w:rsidR="00965D66" w:rsidRDefault="00965D66" w:rsidP="00965D6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BDC3366" w14:textId="77777777" w:rsidR="00965D66" w:rsidRDefault="00965D66" w:rsidP="00965D6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53FCB69" w14:textId="77777777" w:rsidR="00965D66" w:rsidRDefault="00965D66" w:rsidP="00965D6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74D232F" w14:textId="79ACCCF5" w:rsidR="00C91C96" w:rsidRPr="00965D66" w:rsidRDefault="00A23D5E" w:rsidP="00965D6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65D66">
        <w:rPr>
          <w:rFonts w:ascii="Times New Roman" w:hAnsi="Times New Roman" w:cs="Times New Roman"/>
          <w:b/>
          <w:lang w:val="ru-RU"/>
        </w:rPr>
        <w:t xml:space="preserve">ГАМЛЕТ </w:t>
      </w:r>
      <w:r w:rsidR="005A036C" w:rsidRPr="00965D66">
        <w:rPr>
          <w:rFonts w:ascii="Times New Roman" w:hAnsi="Times New Roman" w:cs="Times New Roman"/>
          <w:b/>
          <w:i/>
        </w:rPr>
        <w:t>(</w:t>
      </w:r>
      <w:r w:rsidRPr="00965D66">
        <w:rPr>
          <w:rFonts w:ascii="Times New Roman" w:hAnsi="Times New Roman" w:cs="Times New Roman"/>
          <w:b/>
          <w:i/>
          <w:lang w:val="ru-RU"/>
        </w:rPr>
        <w:t>Борис Пастернак, 1940</w:t>
      </w:r>
      <w:r w:rsidR="005A036C" w:rsidRPr="00965D66">
        <w:rPr>
          <w:rFonts w:ascii="Times New Roman" w:hAnsi="Times New Roman" w:cs="Times New Roman"/>
          <w:b/>
          <w:i/>
        </w:rPr>
        <w:t>)</w:t>
      </w:r>
    </w:p>
    <w:p w14:paraId="6421A1AD" w14:textId="77777777" w:rsidR="00A23D5E" w:rsidRPr="00965D66" w:rsidRDefault="00A23D5E" w:rsidP="00965D66">
      <w:pPr>
        <w:spacing w:after="0" w:line="240" w:lineRule="auto"/>
        <w:rPr>
          <w:rFonts w:ascii="Times New Roman" w:hAnsi="Times New Roman" w:cs="Times New Roman"/>
        </w:rPr>
      </w:pPr>
    </w:p>
    <w:p w14:paraId="655A8957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Быть иль не быть, вот в чем вопрос. Достойно ль</w:t>
      </w:r>
    </w:p>
    <w:p w14:paraId="5D53AF30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Души терпеть уколы и щелчки</w:t>
      </w:r>
    </w:p>
    <w:p w14:paraId="6E74A372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Обидчицы судьбы иль лучше встретить</w:t>
      </w:r>
    </w:p>
    <w:p w14:paraId="0BAF328B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С оружьем море бед и положить</w:t>
      </w:r>
    </w:p>
    <w:p w14:paraId="5B32C826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Конец волненьям? Умереть. Забыться.</w:t>
      </w:r>
    </w:p>
    <w:p w14:paraId="463548D9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И всё. И знать, что этот сон – предел</w:t>
      </w:r>
    </w:p>
    <w:p w14:paraId="05388E05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Сердечных мук и тысячи лишений,</w:t>
      </w:r>
    </w:p>
    <w:p w14:paraId="65ACF97B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Присущих телу. Это ли не цель</w:t>
      </w:r>
    </w:p>
    <w:p w14:paraId="37EBCF35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Желанная? Скончаться. Сном забыться.</w:t>
      </w:r>
    </w:p>
    <w:p w14:paraId="6C78F0D4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Уснуть. И видеть сны? Вот в чем секрет.</w:t>
      </w:r>
    </w:p>
    <w:p w14:paraId="1AAC7655" w14:textId="77777777" w:rsidR="00965D66" w:rsidRPr="00965D66" w:rsidRDefault="00965D66" w:rsidP="00965D66">
      <w:pPr>
        <w:spacing w:after="0" w:line="240" w:lineRule="auto"/>
        <w:rPr>
          <w:rFonts w:ascii="Times New Roman" w:hAnsi="Times New Roman" w:cs="Times New Roman"/>
        </w:rPr>
      </w:pPr>
    </w:p>
    <w:p w14:paraId="76BBE747" w14:textId="6ACD162A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Какие сны в том смертном сне приснятся,</w:t>
      </w:r>
    </w:p>
    <w:p w14:paraId="21A48F26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Когда покров земного чувства снят?</w:t>
      </w:r>
    </w:p>
    <w:p w14:paraId="41145E20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Вот объясненье. Вот что удлиняет</w:t>
      </w:r>
    </w:p>
    <w:p w14:paraId="456BC9BE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Несчастьям нашим жизнь на столько лет.</w:t>
      </w:r>
    </w:p>
    <w:p w14:paraId="532748E0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А то кто снес бы униженья века,</w:t>
      </w:r>
    </w:p>
    <w:p w14:paraId="2523A4D3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Гонителя насилья, спесь глупца,</w:t>
      </w:r>
    </w:p>
    <w:p w14:paraId="6376F842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Любовь без разделенья, волокиту,</w:t>
      </w:r>
    </w:p>
    <w:p w14:paraId="661EF25C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Ругателей-приказных и пинки</w:t>
      </w:r>
    </w:p>
    <w:p w14:paraId="4C44B353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Нестоящих, лягающих достойных,</w:t>
      </w:r>
    </w:p>
    <w:p w14:paraId="02A05351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Когда так просто сводит все концы</w:t>
      </w:r>
    </w:p>
    <w:p w14:paraId="5BA90DEF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Удар кинжала? Кто бы согласился</w:t>
      </w:r>
    </w:p>
    <w:p w14:paraId="7F887CEA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Кряхтя под ношей жизненной плестись,</w:t>
      </w:r>
    </w:p>
    <w:p w14:paraId="54D25DCE" w14:textId="77777777" w:rsidR="00965D66" w:rsidRDefault="00965D66" w:rsidP="00965D66">
      <w:pPr>
        <w:spacing w:after="0" w:line="240" w:lineRule="auto"/>
        <w:rPr>
          <w:rFonts w:ascii="Times New Roman" w:hAnsi="Times New Roman" w:cs="Times New Roman"/>
        </w:rPr>
      </w:pPr>
    </w:p>
    <w:p w14:paraId="322D0DDA" w14:textId="2B6B7774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Когда бы неизвестность после смерти,</w:t>
      </w:r>
    </w:p>
    <w:p w14:paraId="05792CF4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Боязнь страны, откуда ни один</w:t>
      </w:r>
    </w:p>
    <w:p w14:paraId="14BE4E6E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Не возвращался, не склоняла воли</w:t>
      </w:r>
    </w:p>
    <w:p w14:paraId="63D397DE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Мириться лучше со знакомым злом,</w:t>
      </w:r>
    </w:p>
    <w:p w14:paraId="47760B8C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Чем бегством к незнакомому стремиться.</w:t>
      </w:r>
    </w:p>
    <w:p w14:paraId="16A5C2EB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Так всех нас в трусов превращает мысль.</w:t>
      </w:r>
    </w:p>
    <w:p w14:paraId="703368AA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Так блекнет цвет решимости природной</w:t>
      </w:r>
    </w:p>
    <w:p w14:paraId="7F4343E8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При тусклом свете бледного ума,</w:t>
      </w:r>
    </w:p>
    <w:p w14:paraId="529108C0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И замыслы с размахом и почином</w:t>
      </w:r>
    </w:p>
    <w:p w14:paraId="21099621" w14:textId="77777777" w:rsidR="00795030" w:rsidRPr="00965D66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На всем ходу сворачивают вбок,</w:t>
      </w:r>
    </w:p>
    <w:p w14:paraId="112A45AF" w14:textId="6BF5625F" w:rsidR="00475F60" w:rsidRPr="006F7BB1" w:rsidRDefault="00795030" w:rsidP="00965D66">
      <w:pPr>
        <w:spacing w:after="0" w:line="240" w:lineRule="auto"/>
        <w:rPr>
          <w:rFonts w:ascii="Times New Roman" w:hAnsi="Times New Roman" w:cs="Times New Roman"/>
        </w:rPr>
      </w:pPr>
      <w:r w:rsidRPr="00965D66">
        <w:rPr>
          <w:rFonts w:ascii="Times New Roman" w:hAnsi="Times New Roman" w:cs="Times New Roman"/>
        </w:rPr>
        <w:t>Лишаясь званья действий.</w:t>
      </w:r>
    </w:p>
    <w:sectPr w:rsidR="00475F60" w:rsidRPr="006F7BB1" w:rsidSect="006F7BB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71"/>
    <w:rsid w:val="00041C09"/>
    <w:rsid w:val="000D6F81"/>
    <w:rsid w:val="00211659"/>
    <w:rsid w:val="002A2839"/>
    <w:rsid w:val="00444CC6"/>
    <w:rsid w:val="00475F60"/>
    <w:rsid w:val="00590F78"/>
    <w:rsid w:val="005A036C"/>
    <w:rsid w:val="00657DAC"/>
    <w:rsid w:val="006F7BB1"/>
    <w:rsid w:val="00795030"/>
    <w:rsid w:val="00902895"/>
    <w:rsid w:val="00965D66"/>
    <w:rsid w:val="00A23D5E"/>
    <w:rsid w:val="00AF2071"/>
    <w:rsid w:val="00C91C96"/>
    <w:rsid w:val="00DA5F6D"/>
    <w:rsid w:val="00E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269B"/>
  <w15:chartTrackingRefBased/>
  <w15:docId w15:val="{442D0DB9-C90F-4576-BDF9-3A7470DC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maildefault">
    <w:name w:val="gmail_default"/>
    <w:basedOn w:val="Standardnpsmoodstavce"/>
    <w:rsid w:val="00041C09"/>
  </w:style>
  <w:style w:type="paragraph" w:styleId="Textbubliny">
    <w:name w:val="Balloon Text"/>
    <w:basedOn w:val="Normln"/>
    <w:link w:val="TextbublinyChar"/>
    <w:uiPriority w:val="99"/>
    <w:semiHidden/>
    <w:unhideWhenUsed/>
    <w:rsid w:val="0096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27552A48.dotm</Template>
  <TotalTime>22</TotalTime>
  <Pages>1</Pages>
  <Words>573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Hovorková</dc:creator>
  <cp:keywords/>
  <dc:description/>
  <cp:lastModifiedBy>Rubáš, Stanislav</cp:lastModifiedBy>
  <cp:revision>5</cp:revision>
  <cp:lastPrinted>2019-11-22T14:37:00Z</cp:lastPrinted>
  <dcterms:created xsi:type="dcterms:W3CDTF">2019-11-22T12:50:00Z</dcterms:created>
  <dcterms:modified xsi:type="dcterms:W3CDTF">2019-11-22T14:37:00Z</dcterms:modified>
</cp:coreProperties>
</file>