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5A" w:rsidRDefault="000F045A" w:rsidP="000F045A">
      <w:pPr>
        <w:pStyle w:val="Normln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</w:pP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The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Language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Myth: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Why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Language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Is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Not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an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Instinct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(2014), by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Vyvyan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Evans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, notes</w:t>
      </w:r>
      <w:bookmarkStart w:id="0" w:name="_GoBack"/>
      <w:bookmarkEnd w:id="0"/>
    </w:p>
    <w:p w:rsidR="000F045A" w:rsidRDefault="000F045A" w:rsidP="000F045A">
      <w:pPr>
        <w:pStyle w:val="Normln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222222"/>
        </w:rPr>
      </w:pPr>
      <w:r>
        <w:rPr>
          <w:rFonts w:ascii="Academica Book Pro" w:hAnsi="Academica Book Pro" w:cs="Helvetica"/>
          <w:color w:val="000000"/>
        </w:rPr>
        <w:t>"</w:t>
      </w:r>
      <w:proofErr w:type="spellStart"/>
      <w:r>
        <w:rPr>
          <w:rFonts w:ascii="Academica Book Pro" w:hAnsi="Academica Book Pro" w:cs="Helvetica"/>
          <w:color w:val="000000"/>
        </w:rPr>
        <w:t>We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don’t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have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assume</w:t>
      </w:r>
      <w:proofErr w:type="spellEnd"/>
      <w:r>
        <w:rPr>
          <w:rFonts w:ascii="Academica Book Pro" w:hAnsi="Academica Book Pro" w:cs="Helvetica"/>
          <w:color w:val="000000"/>
        </w:rPr>
        <w:t xml:space="preserve"> a </w:t>
      </w:r>
      <w:proofErr w:type="spellStart"/>
      <w:r>
        <w:rPr>
          <w:rFonts w:ascii="Academica Book Pro" w:hAnsi="Academica Book Pro" w:cs="Helvetica"/>
          <w:color w:val="000000"/>
        </w:rPr>
        <w:t>special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language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instinct</w:t>
      </w:r>
      <w:proofErr w:type="spellEnd"/>
      <w:r>
        <w:rPr>
          <w:rFonts w:ascii="Academica Book Pro" w:hAnsi="Academica Book Pro" w:cs="Helvetica"/>
          <w:color w:val="000000"/>
        </w:rPr>
        <w:t xml:space="preserve">; </w:t>
      </w:r>
      <w:proofErr w:type="spellStart"/>
      <w:r>
        <w:rPr>
          <w:rFonts w:ascii="Academica Book Pro" w:hAnsi="Academica Book Pro" w:cs="Helvetica"/>
          <w:color w:val="000000"/>
        </w:rPr>
        <w:t>we</w:t>
      </w:r>
      <w:proofErr w:type="spellEnd"/>
      <w:r>
        <w:rPr>
          <w:rFonts w:ascii="Academica Book Pro" w:hAnsi="Academica Book Pro" w:cs="Helvetica"/>
          <w:color w:val="000000"/>
        </w:rPr>
        <w:t xml:space="preserve"> just </w:t>
      </w:r>
      <w:proofErr w:type="spellStart"/>
      <w:r>
        <w:rPr>
          <w:rFonts w:ascii="Academica Book Pro" w:hAnsi="Academica Book Pro" w:cs="Helvetica"/>
          <w:color w:val="000000"/>
        </w:rPr>
        <w:t>need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look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sorts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of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changes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that</w:t>
      </w:r>
      <w:proofErr w:type="spellEnd"/>
      <w:r>
        <w:rPr>
          <w:rFonts w:ascii="Academica Book Pro" w:hAnsi="Academica Book Pro" w:cs="Helvetica"/>
          <w:color w:val="000000"/>
        </w:rPr>
        <w:t xml:space="preserve"> made </w:t>
      </w:r>
      <w:proofErr w:type="spellStart"/>
      <w:r>
        <w:rPr>
          <w:rFonts w:ascii="Academica Book Pro" w:hAnsi="Academica Book Pro" w:cs="Helvetica"/>
          <w:color w:val="000000"/>
        </w:rPr>
        <w:t>us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who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we</w:t>
      </w:r>
      <w:proofErr w:type="spellEnd"/>
      <w:r>
        <w:rPr>
          <w:rFonts w:ascii="Academica Book Pro" w:hAnsi="Academica Book Pro" w:cs="Helvetica"/>
          <w:color w:val="000000"/>
        </w:rPr>
        <w:t xml:space="preserve"> are. These </w:t>
      </w:r>
      <w:proofErr w:type="spellStart"/>
      <w:r>
        <w:rPr>
          <w:rFonts w:ascii="Academica Book Pro" w:hAnsi="Academica Book Pro" w:cs="Helvetica"/>
          <w:color w:val="000000"/>
        </w:rPr>
        <w:t>new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social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pressures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would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have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precipitated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changes</w:t>
      </w:r>
      <w:proofErr w:type="spellEnd"/>
      <w:r>
        <w:rPr>
          <w:rFonts w:ascii="Academica Book Pro" w:hAnsi="Academica Book Pro" w:cs="Helvetica"/>
          <w:color w:val="000000"/>
        </w:rPr>
        <w:t xml:space="preserve"> in brain </w:t>
      </w:r>
      <w:proofErr w:type="spellStart"/>
      <w:r>
        <w:rPr>
          <w:rFonts w:ascii="Academica Book Pro" w:hAnsi="Academica Book Pro" w:cs="Helvetica"/>
          <w:color w:val="000000"/>
        </w:rPr>
        <w:t>organisation</w:t>
      </w:r>
      <w:proofErr w:type="spellEnd"/>
      <w:r>
        <w:rPr>
          <w:rFonts w:ascii="Academica Book Pro" w:hAnsi="Academica Book Pro" w:cs="Helvetica"/>
          <w:color w:val="000000"/>
        </w:rPr>
        <w:t xml:space="preserve">. In </w:t>
      </w:r>
      <w:proofErr w:type="spellStart"/>
      <w:r>
        <w:rPr>
          <w:rFonts w:ascii="Academica Book Pro" w:hAnsi="Academica Book Pro" w:cs="Helvetica"/>
          <w:color w:val="000000"/>
        </w:rPr>
        <w:t>time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we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would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see</w:t>
      </w:r>
      <w:proofErr w:type="spellEnd"/>
      <w:r>
        <w:rPr>
          <w:rFonts w:ascii="Academica Book Pro" w:hAnsi="Academica Book Pro" w:cs="Helvetica"/>
          <w:color w:val="000000"/>
        </w:rPr>
        <w:t xml:space="preserve"> a </w:t>
      </w:r>
      <w:proofErr w:type="spellStart"/>
      <w:r>
        <w:rPr>
          <w:rFonts w:ascii="Academica Book Pro" w:hAnsi="Academica Book Pro" w:cs="Helvetica"/>
          <w:color w:val="000000"/>
        </w:rPr>
        <w:t>capacity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for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language</w:t>
      </w:r>
      <w:proofErr w:type="spellEnd"/>
      <w:r>
        <w:rPr>
          <w:rFonts w:ascii="Academica Book Pro" w:hAnsi="Academica Book Pro" w:cs="Helvetica"/>
          <w:color w:val="000000"/>
        </w:rPr>
        <w:t xml:space="preserve">. </w:t>
      </w:r>
      <w:proofErr w:type="spellStart"/>
      <w:r>
        <w:rPr>
          <w:rFonts w:ascii="Academica Book Pro" w:hAnsi="Academica Book Pro" w:cs="Helvetica"/>
          <w:color w:val="000000"/>
        </w:rPr>
        <w:t>Language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is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after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all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paradigmatic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example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of</w:t>
      </w:r>
      <w:proofErr w:type="spellEnd"/>
      <w:r>
        <w:rPr>
          <w:rFonts w:ascii="Academica Book Pro" w:hAnsi="Academica Book Pro" w:cs="Helvetica"/>
          <w:color w:val="000000"/>
        </w:rPr>
        <w:t xml:space="preserve"> co</w:t>
      </w:r>
      <w:r>
        <w:rPr>
          <w:rFonts w:ascii="Academica Book Pro" w:hAnsi="Academica Book Pro" w:cs="Helvetica"/>
          <w:color w:val="000000"/>
        </w:rPr>
        <w:noBreakHyphen/>
      </w:r>
      <w:proofErr w:type="spellStart"/>
      <w:r>
        <w:rPr>
          <w:rFonts w:ascii="Academica Book Pro" w:hAnsi="Academica Book Pro" w:cs="Helvetica"/>
          <w:color w:val="000000"/>
        </w:rPr>
        <w:t>operative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behaviour</w:t>
      </w:r>
      <w:proofErr w:type="spellEnd"/>
      <w:r>
        <w:rPr>
          <w:rFonts w:ascii="Academica Book Pro" w:hAnsi="Academica Book Pro" w:cs="Helvetica"/>
          <w:color w:val="000000"/>
        </w:rPr>
        <w:t xml:space="preserve">: </w:t>
      </w:r>
      <w:proofErr w:type="spellStart"/>
      <w:r>
        <w:rPr>
          <w:rFonts w:ascii="Academica Book Pro" w:hAnsi="Academica Book Pro" w:cs="Helvetica"/>
          <w:color w:val="000000"/>
        </w:rPr>
        <w:t>it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requires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conventions</w:t>
      </w:r>
      <w:proofErr w:type="spellEnd"/>
      <w:r>
        <w:rPr>
          <w:rFonts w:ascii="Academica Book Pro" w:hAnsi="Academica Book Pro" w:cs="Helvetica"/>
          <w:color w:val="000000"/>
        </w:rPr>
        <w:t xml:space="preserve"> – </w:t>
      </w:r>
      <w:proofErr w:type="spellStart"/>
      <w:r>
        <w:rPr>
          <w:rFonts w:ascii="Academica Book Pro" w:hAnsi="Academica Book Pro" w:cs="Helvetica"/>
          <w:color w:val="000000"/>
        </w:rPr>
        <w:t>norms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that</w:t>
      </w:r>
      <w:proofErr w:type="spellEnd"/>
      <w:r>
        <w:rPr>
          <w:rFonts w:ascii="Academica Book Pro" w:hAnsi="Academica Book Pro" w:cs="Helvetica"/>
          <w:color w:val="000000"/>
        </w:rPr>
        <w:t xml:space="preserve"> are </w:t>
      </w:r>
      <w:proofErr w:type="spellStart"/>
      <w:r>
        <w:rPr>
          <w:rFonts w:ascii="Academica Book Pro" w:hAnsi="Academica Book Pro" w:cs="Helvetica"/>
          <w:color w:val="000000"/>
        </w:rPr>
        <w:t>agreed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within</w:t>
      </w:r>
      <w:proofErr w:type="spellEnd"/>
      <w:r>
        <w:rPr>
          <w:rFonts w:ascii="Academica Book Pro" w:hAnsi="Academica Book Pro" w:cs="Helvetica"/>
          <w:color w:val="000000"/>
        </w:rPr>
        <w:t xml:space="preserve"> a </w:t>
      </w:r>
      <w:proofErr w:type="spellStart"/>
      <w:r>
        <w:rPr>
          <w:rFonts w:ascii="Academica Book Pro" w:hAnsi="Academica Book Pro" w:cs="Helvetica"/>
          <w:color w:val="000000"/>
        </w:rPr>
        <w:t>community</w:t>
      </w:r>
      <w:proofErr w:type="spellEnd"/>
      <w:r>
        <w:rPr>
          <w:rFonts w:ascii="Academica Book Pro" w:hAnsi="Academica Book Pro" w:cs="Helvetica"/>
          <w:color w:val="000000"/>
        </w:rPr>
        <w:t xml:space="preserve"> – and </w:t>
      </w:r>
      <w:proofErr w:type="spellStart"/>
      <w:r>
        <w:rPr>
          <w:rFonts w:ascii="Academica Book Pro" w:hAnsi="Academica Book Pro" w:cs="Helvetica"/>
          <w:color w:val="000000"/>
        </w:rPr>
        <w:t>it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can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be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deployed</w:t>
      </w:r>
      <w:proofErr w:type="spellEnd"/>
      <w:r>
        <w:rPr>
          <w:rFonts w:ascii="Academica Book Pro" w:hAnsi="Academica Book Pro" w:cs="Helvetica"/>
          <w:color w:val="000000"/>
        </w:rPr>
        <w:t xml:space="preserve"> to co</w:t>
      </w:r>
      <w:r>
        <w:rPr>
          <w:rFonts w:ascii="Academica Book Pro" w:hAnsi="Academica Book Pro" w:cs="Helvetica"/>
          <w:color w:val="000000"/>
        </w:rPr>
        <w:noBreakHyphen/>
      </w:r>
      <w:proofErr w:type="spellStart"/>
      <w:r>
        <w:rPr>
          <w:rFonts w:ascii="Academica Book Pro" w:hAnsi="Academica Book Pro" w:cs="Helvetica"/>
          <w:color w:val="000000"/>
        </w:rPr>
        <w:t>ordinate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all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additional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complex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behaviours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that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new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niche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demanded</w:t>
      </w:r>
      <w:proofErr w:type="spellEnd"/>
      <w:r>
        <w:rPr>
          <w:rFonts w:ascii="Academica Book Pro" w:hAnsi="Academica Book Pro" w:cs="Helvetica"/>
          <w:color w:val="000000"/>
        </w:rPr>
        <w:t>.</w:t>
      </w:r>
    </w:p>
    <w:p w:rsidR="000F045A" w:rsidRDefault="000F045A" w:rsidP="000F045A">
      <w:pPr>
        <w:pStyle w:val="Normln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Academica Book Pro" w:hAnsi="Academica Book Pro" w:cs="Helvetica"/>
          <w:color w:val="000000"/>
        </w:rPr>
        <w:t>Thee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changes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paved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way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for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speech</w:t>
      </w:r>
      <w:proofErr w:type="spellEnd"/>
      <w:r>
        <w:rPr>
          <w:rFonts w:ascii="Academica Book Pro" w:hAnsi="Academica Book Pro" w:cs="Helvetica"/>
          <w:color w:val="000000"/>
        </w:rPr>
        <w:t xml:space="preserve">. </w:t>
      </w:r>
      <w:proofErr w:type="spellStart"/>
      <w:r>
        <w:rPr>
          <w:rFonts w:ascii="Academica Book Pro" w:hAnsi="Academica Book Pro" w:cs="Helvetica"/>
          <w:color w:val="000000"/>
        </w:rPr>
        <w:t>This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allows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us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picture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emergence </w:t>
      </w:r>
      <w:proofErr w:type="spellStart"/>
      <w:r>
        <w:rPr>
          <w:rFonts w:ascii="Academica Book Pro" w:hAnsi="Academica Book Pro" w:cs="Helvetica"/>
          <w:color w:val="000000"/>
        </w:rPr>
        <w:t>of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language</w:t>
      </w:r>
      <w:proofErr w:type="spellEnd"/>
      <w:r>
        <w:rPr>
          <w:rFonts w:ascii="Academica Book Pro" w:hAnsi="Academica Book Pro" w:cs="Helvetica"/>
          <w:color w:val="000000"/>
        </w:rPr>
        <w:t xml:space="preserve"> as a </w:t>
      </w:r>
      <w:proofErr w:type="spellStart"/>
      <w:r>
        <w:rPr>
          <w:rFonts w:ascii="Academica Book Pro" w:hAnsi="Academica Book Pro" w:cs="Helvetica"/>
          <w:color w:val="000000"/>
        </w:rPr>
        <w:t>gradual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process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from</w:t>
      </w:r>
      <w:proofErr w:type="spellEnd"/>
      <w:r>
        <w:rPr>
          <w:rFonts w:ascii="Academica Book Pro" w:hAnsi="Academica Book Pro" w:cs="Helvetica"/>
          <w:color w:val="000000"/>
        </w:rPr>
        <w:t xml:space="preserve"> many </w:t>
      </w:r>
      <w:proofErr w:type="spellStart"/>
      <w:r>
        <w:rPr>
          <w:rFonts w:ascii="Academica Book Pro" w:hAnsi="Academica Book Pro" w:cs="Helvetica"/>
          <w:color w:val="000000"/>
        </w:rPr>
        <w:t>overlapping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tendencies</w:t>
      </w:r>
      <w:proofErr w:type="spellEnd"/>
      <w:r>
        <w:rPr>
          <w:rFonts w:ascii="Academica Book Pro" w:hAnsi="Academica Book Pro" w:cs="Helvetica"/>
          <w:color w:val="000000"/>
        </w:rPr>
        <w:t xml:space="preserve">. </w:t>
      </w:r>
      <w:proofErr w:type="spellStart"/>
      <w:r>
        <w:rPr>
          <w:rFonts w:ascii="Academica Book Pro" w:hAnsi="Academica Book Pro" w:cs="Helvetica"/>
          <w:color w:val="000000"/>
        </w:rPr>
        <w:t>It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might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have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begun</w:t>
      </w:r>
      <w:proofErr w:type="spellEnd"/>
      <w:r>
        <w:rPr>
          <w:rFonts w:ascii="Academica Book Pro" w:hAnsi="Academica Book Pro" w:cs="Helvetica"/>
          <w:color w:val="000000"/>
        </w:rPr>
        <w:t xml:space="preserve"> as a </w:t>
      </w:r>
      <w:proofErr w:type="spellStart"/>
      <w:r>
        <w:rPr>
          <w:rFonts w:ascii="Academica Book Pro" w:hAnsi="Academica Book Pro" w:cs="Helvetica"/>
          <w:color w:val="000000"/>
        </w:rPr>
        <w:t>sophisticated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gestural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system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for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example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only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later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progressing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its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vocal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manifestations</w:t>
      </w:r>
      <w:proofErr w:type="spellEnd"/>
      <w:r>
        <w:rPr>
          <w:rFonts w:ascii="Academica Book Pro" w:hAnsi="Academica Book Pro" w:cs="Helvetica"/>
          <w:color w:val="000000"/>
        </w:rPr>
        <w:t xml:space="preserve">. But </w:t>
      </w:r>
      <w:proofErr w:type="spellStart"/>
      <w:r>
        <w:rPr>
          <w:rFonts w:ascii="Academica Book Pro" w:hAnsi="Academica Book Pro" w:cs="Helvetica"/>
          <w:color w:val="000000"/>
        </w:rPr>
        <w:t>surely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most </w:t>
      </w:r>
      <w:proofErr w:type="spellStart"/>
      <w:r>
        <w:rPr>
          <w:rFonts w:ascii="Academica Book Pro" w:hAnsi="Academica Book Pro" w:cs="Helvetica"/>
          <w:color w:val="000000"/>
        </w:rPr>
        <w:t>profound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spur</w:t>
      </w:r>
      <w:proofErr w:type="spellEnd"/>
      <w:r>
        <w:rPr>
          <w:rFonts w:ascii="Academica Book Pro" w:hAnsi="Academica Book Pro" w:cs="Helvetica"/>
          <w:color w:val="000000"/>
        </w:rPr>
        <w:t xml:space="preserve"> on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road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speech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would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have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been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development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of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our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instinct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for</w:t>
      </w:r>
      <w:proofErr w:type="spellEnd"/>
      <w:r>
        <w:rPr>
          <w:rFonts w:ascii="Academica Book Pro" w:hAnsi="Academica Book Pro" w:cs="Helvetica"/>
          <w:color w:val="000000"/>
        </w:rPr>
        <w:t xml:space="preserve"> co</w:t>
      </w:r>
      <w:r>
        <w:rPr>
          <w:rFonts w:ascii="Academica Book Pro" w:hAnsi="Academica Book Pro" w:cs="Helvetica"/>
          <w:color w:val="000000"/>
        </w:rPr>
        <w:noBreakHyphen/>
      </w:r>
      <w:proofErr w:type="spellStart"/>
      <w:r>
        <w:rPr>
          <w:rFonts w:ascii="Academica Book Pro" w:hAnsi="Academica Book Pro" w:cs="Helvetica"/>
          <w:color w:val="000000"/>
        </w:rPr>
        <w:t>operation</w:t>
      </w:r>
      <w:proofErr w:type="spellEnd"/>
      <w:r>
        <w:rPr>
          <w:rFonts w:ascii="Academica Book Pro" w:hAnsi="Academica Book Pro" w:cs="Helvetica"/>
          <w:color w:val="000000"/>
        </w:rPr>
        <w:t xml:space="preserve">. By </w:t>
      </w:r>
      <w:proofErr w:type="spellStart"/>
      <w:r>
        <w:rPr>
          <w:rFonts w:ascii="Academica Book Pro" w:hAnsi="Academica Book Pro" w:cs="Helvetica"/>
          <w:color w:val="000000"/>
        </w:rPr>
        <w:t>this</w:t>
      </w:r>
      <w:proofErr w:type="spellEnd"/>
      <w:r>
        <w:rPr>
          <w:rFonts w:ascii="Academica Book Pro" w:hAnsi="Academica Book Pro" w:cs="Helvetica"/>
          <w:color w:val="000000"/>
        </w:rPr>
        <w:t xml:space="preserve">, I </w:t>
      </w:r>
      <w:proofErr w:type="spellStart"/>
      <w:r>
        <w:rPr>
          <w:rFonts w:ascii="Academica Book Pro" w:hAnsi="Academica Book Pro" w:cs="Helvetica"/>
          <w:color w:val="000000"/>
        </w:rPr>
        <w:t>don’t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mean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say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that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always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get</w:t>
      </w:r>
      <w:proofErr w:type="spellEnd"/>
      <w:r>
        <w:rPr>
          <w:rFonts w:ascii="Academica Book Pro" w:hAnsi="Academica Book Pro" w:cs="Helvetica"/>
          <w:color w:val="000000"/>
        </w:rPr>
        <w:t xml:space="preserve"> on. But </w:t>
      </w:r>
      <w:proofErr w:type="spellStart"/>
      <w:r>
        <w:rPr>
          <w:rFonts w:ascii="Academica Book Pro" w:hAnsi="Academica Book Pro" w:cs="Helvetica"/>
          <w:color w:val="000000"/>
        </w:rPr>
        <w:t>we</w:t>
      </w:r>
      <w:proofErr w:type="spellEnd"/>
      <w:r>
        <w:rPr>
          <w:rFonts w:ascii="Academica Book Pro" w:hAnsi="Academica Book Pro" w:cs="Helvetica"/>
          <w:color w:val="000000"/>
        </w:rPr>
        <w:t xml:space="preserve"> do </w:t>
      </w:r>
      <w:proofErr w:type="spellStart"/>
      <w:r>
        <w:rPr>
          <w:rFonts w:ascii="Academica Book Pro" w:hAnsi="Academica Book Pro" w:cs="Helvetica"/>
          <w:color w:val="000000"/>
        </w:rPr>
        <w:t>almost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always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recognise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other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humans</w:t>
      </w:r>
      <w:proofErr w:type="spellEnd"/>
      <w:r>
        <w:rPr>
          <w:rFonts w:ascii="Academica Book Pro" w:hAnsi="Academica Book Pro" w:cs="Helvetica"/>
          <w:color w:val="000000"/>
        </w:rPr>
        <w:t xml:space="preserve"> as </w:t>
      </w:r>
      <w:proofErr w:type="spellStart"/>
      <w:r>
        <w:rPr>
          <w:rFonts w:ascii="Academica Book Pro" w:hAnsi="Academica Book Pro" w:cs="Helvetica"/>
          <w:color w:val="000000"/>
        </w:rPr>
        <w:t>minded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creatures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like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us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who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have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thoughts</w:t>
      </w:r>
      <w:proofErr w:type="spellEnd"/>
      <w:r>
        <w:rPr>
          <w:rFonts w:ascii="Academica Book Pro" w:hAnsi="Academica Book Pro" w:cs="Helvetica"/>
          <w:color w:val="000000"/>
        </w:rPr>
        <w:t xml:space="preserve"> and </w:t>
      </w:r>
      <w:proofErr w:type="spellStart"/>
      <w:r>
        <w:rPr>
          <w:rFonts w:ascii="Academica Book Pro" w:hAnsi="Academica Book Pro" w:cs="Helvetica"/>
          <w:color w:val="000000"/>
        </w:rPr>
        <w:t>feelings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that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can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attempt</w:t>
      </w:r>
      <w:proofErr w:type="spellEnd"/>
      <w:r>
        <w:rPr>
          <w:rFonts w:ascii="Academica Book Pro" w:hAnsi="Academica Book Pro" w:cs="Helvetica"/>
          <w:color w:val="000000"/>
        </w:rPr>
        <w:t xml:space="preserve"> to influence.</w:t>
      </w:r>
    </w:p>
    <w:p w:rsidR="000F045A" w:rsidRDefault="000F045A" w:rsidP="000F045A">
      <w:pPr>
        <w:pStyle w:val="Normln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Academica Book Pro" w:hAnsi="Academica Book Pro" w:cs="Helvetica"/>
          <w:color w:val="000000"/>
        </w:rPr>
        <w:t>We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see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this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instinct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work</w:t>
      </w:r>
      <w:proofErr w:type="spellEnd"/>
      <w:r>
        <w:rPr>
          <w:rFonts w:ascii="Academica Book Pro" w:hAnsi="Academica Book Pro" w:cs="Helvetica"/>
          <w:color w:val="000000"/>
        </w:rPr>
        <w:t xml:space="preserve"> in </w:t>
      </w:r>
      <w:proofErr w:type="spellStart"/>
      <w:r>
        <w:rPr>
          <w:rFonts w:ascii="Academica Book Pro" w:hAnsi="Academica Book Pro" w:cs="Helvetica"/>
          <w:color w:val="000000"/>
        </w:rPr>
        <w:t>human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infants</w:t>
      </w:r>
      <w:proofErr w:type="spellEnd"/>
      <w:r>
        <w:rPr>
          <w:rFonts w:ascii="Academica Book Pro" w:hAnsi="Academica Book Pro" w:cs="Helvetica"/>
          <w:color w:val="000000"/>
        </w:rPr>
        <w:t xml:space="preserve"> as </w:t>
      </w:r>
      <w:proofErr w:type="spellStart"/>
      <w:r>
        <w:rPr>
          <w:rFonts w:ascii="Academica Book Pro" w:hAnsi="Academica Book Pro" w:cs="Helvetica"/>
          <w:color w:val="000000"/>
        </w:rPr>
        <w:t>they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attempt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acquire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their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mother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tongue</w:t>
      </w:r>
      <w:proofErr w:type="spellEnd"/>
      <w:r>
        <w:rPr>
          <w:rFonts w:ascii="Academica Book Pro" w:hAnsi="Academica Book Pro" w:cs="Helvetica"/>
          <w:color w:val="000000"/>
        </w:rPr>
        <w:t xml:space="preserve">. </w:t>
      </w:r>
      <w:proofErr w:type="spellStart"/>
      <w:r>
        <w:rPr>
          <w:rFonts w:ascii="Academica Book Pro" w:hAnsi="Academica Book Pro" w:cs="Helvetica"/>
          <w:color w:val="000000"/>
        </w:rPr>
        <w:t>Children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have</w:t>
      </w:r>
      <w:proofErr w:type="spellEnd"/>
      <w:r>
        <w:rPr>
          <w:rFonts w:ascii="Academica Book Pro" w:hAnsi="Academica Book Pro" w:cs="Helvetica"/>
          <w:color w:val="000000"/>
        </w:rPr>
        <w:t xml:space="preserve"> far more </w:t>
      </w:r>
      <w:proofErr w:type="spellStart"/>
      <w:r>
        <w:rPr>
          <w:rFonts w:ascii="Academica Book Pro" w:hAnsi="Academica Book Pro" w:cs="Helvetica"/>
          <w:color w:val="000000"/>
        </w:rPr>
        <w:t>sophisticated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learning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capacities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than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Chomsky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foresaw</w:t>
      </w:r>
      <w:proofErr w:type="spellEnd"/>
      <w:r>
        <w:rPr>
          <w:rFonts w:ascii="Academica Book Pro" w:hAnsi="Academica Book Pro" w:cs="Helvetica"/>
          <w:color w:val="000000"/>
        </w:rPr>
        <w:t xml:space="preserve">. </w:t>
      </w:r>
      <w:proofErr w:type="spellStart"/>
      <w:r>
        <w:rPr>
          <w:rFonts w:ascii="Academica Book Pro" w:hAnsi="Academica Book Pro" w:cs="Helvetica"/>
          <w:color w:val="000000"/>
        </w:rPr>
        <w:t>They</w:t>
      </w:r>
      <w:proofErr w:type="spellEnd"/>
      <w:r>
        <w:rPr>
          <w:rFonts w:ascii="Academica Book Pro" w:hAnsi="Academica Book Pro" w:cs="Helvetica"/>
          <w:color w:val="000000"/>
        </w:rPr>
        <w:t xml:space="preserve"> are </w:t>
      </w:r>
      <w:proofErr w:type="spellStart"/>
      <w:r>
        <w:rPr>
          <w:rFonts w:ascii="Academica Book Pro" w:hAnsi="Academica Book Pro" w:cs="Helvetica"/>
          <w:color w:val="000000"/>
        </w:rPr>
        <w:t>able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deploy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sophisticated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intention-recognition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abilities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from</w:t>
      </w:r>
      <w:proofErr w:type="spellEnd"/>
      <w:r>
        <w:rPr>
          <w:rFonts w:ascii="Academica Book Pro" w:hAnsi="Academica Book Pro" w:cs="Helvetica"/>
          <w:color w:val="000000"/>
        </w:rPr>
        <w:t xml:space="preserve"> a </w:t>
      </w:r>
      <w:proofErr w:type="spellStart"/>
      <w:r>
        <w:rPr>
          <w:rFonts w:ascii="Academica Book Pro" w:hAnsi="Academica Book Pro" w:cs="Helvetica"/>
          <w:color w:val="000000"/>
        </w:rPr>
        <w:t>young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age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perhaps</w:t>
      </w:r>
      <w:proofErr w:type="spellEnd"/>
      <w:r>
        <w:rPr>
          <w:rFonts w:ascii="Academica Book Pro" w:hAnsi="Academica Book Pro" w:cs="Helvetica"/>
          <w:color w:val="000000"/>
        </w:rPr>
        <w:t xml:space="preserve"> as early as </w:t>
      </w:r>
      <w:proofErr w:type="spellStart"/>
      <w:r>
        <w:rPr>
          <w:rFonts w:ascii="Academica Book Pro" w:hAnsi="Academica Book Pro" w:cs="Helvetica"/>
          <w:color w:val="000000"/>
        </w:rPr>
        <w:t>nine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months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old</w:t>
      </w:r>
      <w:proofErr w:type="spellEnd"/>
      <w:r>
        <w:rPr>
          <w:rFonts w:ascii="Academica Book Pro" w:hAnsi="Academica Book Pro" w:cs="Helvetica"/>
          <w:color w:val="000000"/>
        </w:rPr>
        <w:t xml:space="preserve">, in </w:t>
      </w:r>
      <w:proofErr w:type="spellStart"/>
      <w:r>
        <w:rPr>
          <w:rFonts w:ascii="Academica Book Pro" w:hAnsi="Academica Book Pro" w:cs="Helvetica"/>
          <w:color w:val="000000"/>
        </w:rPr>
        <w:t>order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begin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figure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out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communicative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purposes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of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adults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around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them</w:t>
      </w:r>
      <w:proofErr w:type="spellEnd"/>
      <w:r>
        <w:rPr>
          <w:rFonts w:ascii="Academica Book Pro" w:hAnsi="Academica Book Pro" w:cs="Helvetica"/>
          <w:color w:val="000000"/>
        </w:rPr>
        <w:t xml:space="preserve">. And </w:t>
      </w:r>
      <w:proofErr w:type="spellStart"/>
      <w:r>
        <w:rPr>
          <w:rFonts w:ascii="Academica Book Pro" w:hAnsi="Academica Book Pro" w:cs="Helvetica"/>
          <w:color w:val="000000"/>
        </w:rPr>
        <w:t>this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is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ultimately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an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outcome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of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our</w:t>
      </w:r>
      <w:proofErr w:type="spellEnd"/>
      <w:r>
        <w:rPr>
          <w:rFonts w:ascii="Academica Book Pro" w:hAnsi="Academica Book Pro" w:cs="Helvetica"/>
          <w:color w:val="000000"/>
        </w:rPr>
        <w:t xml:space="preserve"> co</w:t>
      </w:r>
      <w:r>
        <w:rPr>
          <w:rFonts w:ascii="Academica Book Pro" w:hAnsi="Academica Book Pro" w:cs="Helvetica"/>
          <w:color w:val="000000"/>
        </w:rPr>
        <w:noBreakHyphen/>
      </w:r>
      <w:proofErr w:type="spellStart"/>
      <w:r>
        <w:rPr>
          <w:rFonts w:ascii="Academica Book Pro" w:hAnsi="Academica Book Pro" w:cs="Helvetica"/>
          <w:color w:val="000000"/>
        </w:rPr>
        <w:t>operative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minds</w:t>
      </w:r>
      <w:proofErr w:type="spellEnd"/>
      <w:r>
        <w:rPr>
          <w:rFonts w:ascii="Academica Book Pro" w:hAnsi="Academica Book Pro" w:cs="Helvetica"/>
          <w:color w:val="000000"/>
        </w:rPr>
        <w:t xml:space="preserve">. </w:t>
      </w:r>
      <w:proofErr w:type="spellStart"/>
      <w:r>
        <w:rPr>
          <w:rFonts w:ascii="Academica Book Pro" w:hAnsi="Academica Book Pro" w:cs="Helvetica"/>
          <w:color w:val="000000"/>
        </w:rPr>
        <w:t>Which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is</w:t>
      </w:r>
      <w:proofErr w:type="spellEnd"/>
      <w:r>
        <w:rPr>
          <w:rFonts w:ascii="Academica Book Pro" w:hAnsi="Academica Book Pro" w:cs="Helvetica"/>
          <w:color w:val="000000"/>
        </w:rPr>
        <w:t xml:space="preserve"> not to </w:t>
      </w:r>
      <w:proofErr w:type="spellStart"/>
      <w:r>
        <w:rPr>
          <w:rFonts w:ascii="Academica Book Pro" w:hAnsi="Academica Book Pro" w:cs="Helvetica"/>
          <w:color w:val="000000"/>
        </w:rPr>
        <w:t>belittle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language</w:t>
      </w:r>
      <w:proofErr w:type="spellEnd"/>
      <w:r>
        <w:rPr>
          <w:rFonts w:ascii="Academica Book Pro" w:hAnsi="Academica Book Pro" w:cs="Helvetica"/>
          <w:color w:val="000000"/>
        </w:rPr>
        <w:t xml:space="preserve">: </w:t>
      </w:r>
      <w:proofErr w:type="spellStart"/>
      <w:r>
        <w:rPr>
          <w:rFonts w:ascii="Academica Book Pro" w:hAnsi="Academica Book Pro" w:cs="Helvetica"/>
          <w:color w:val="000000"/>
        </w:rPr>
        <w:t>once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came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into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being</w:t>
      </w:r>
      <w:proofErr w:type="spellEnd"/>
      <w:r>
        <w:rPr>
          <w:rFonts w:ascii="Academica Book Pro" w:hAnsi="Academica Book Pro" w:cs="Helvetica"/>
          <w:color w:val="000000"/>
        </w:rPr>
        <w:t xml:space="preserve">, </w:t>
      </w:r>
      <w:proofErr w:type="spellStart"/>
      <w:r>
        <w:rPr>
          <w:rFonts w:ascii="Academica Book Pro" w:hAnsi="Academica Book Pro" w:cs="Helvetica"/>
          <w:color w:val="000000"/>
        </w:rPr>
        <w:t>it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allowed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us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shape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world</w:t>
      </w:r>
      <w:proofErr w:type="spellEnd"/>
      <w:r>
        <w:rPr>
          <w:rFonts w:ascii="Academica Book Pro" w:hAnsi="Academica Book Pro" w:cs="Helvetica"/>
          <w:color w:val="000000"/>
        </w:rPr>
        <w:t xml:space="preserve"> to </w:t>
      </w:r>
      <w:proofErr w:type="spellStart"/>
      <w:r>
        <w:rPr>
          <w:rFonts w:ascii="Academica Book Pro" w:hAnsi="Academica Book Pro" w:cs="Helvetica"/>
          <w:color w:val="000000"/>
        </w:rPr>
        <w:t>our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will</w:t>
      </w:r>
      <w:proofErr w:type="spellEnd"/>
      <w:r>
        <w:rPr>
          <w:rFonts w:ascii="Academica Book Pro" w:hAnsi="Academica Book Pro" w:cs="Helvetica"/>
          <w:color w:val="000000"/>
        </w:rPr>
        <w:t xml:space="preserve"> – </w:t>
      </w:r>
      <w:proofErr w:type="spellStart"/>
      <w:r>
        <w:rPr>
          <w:rFonts w:ascii="Academica Book Pro" w:hAnsi="Academica Book Pro" w:cs="Helvetica"/>
          <w:color w:val="000000"/>
        </w:rPr>
        <w:t>for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better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for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worse</w:t>
      </w:r>
      <w:proofErr w:type="spellEnd"/>
      <w:r>
        <w:rPr>
          <w:rFonts w:ascii="Academica Book Pro" w:hAnsi="Academica Book Pro" w:cs="Helvetica"/>
          <w:color w:val="000000"/>
        </w:rPr>
        <w:t xml:space="preserve">. </w:t>
      </w:r>
      <w:proofErr w:type="spellStart"/>
      <w:r>
        <w:rPr>
          <w:rFonts w:ascii="Academica Book Pro" w:hAnsi="Academica Book Pro" w:cs="Helvetica"/>
          <w:color w:val="000000"/>
        </w:rPr>
        <w:t>It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unleashed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humanity’s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tremendous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powers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of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invention</w:t>
      </w:r>
      <w:proofErr w:type="spellEnd"/>
      <w:r>
        <w:rPr>
          <w:rFonts w:ascii="Academica Book Pro" w:hAnsi="Academica Book Pro" w:cs="Helvetica"/>
          <w:color w:val="000000"/>
        </w:rPr>
        <w:t xml:space="preserve"> and </w:t>
      </w:r>
      <w:proofErr w:type="spellStart"/>
      <w:r>
        <w:rPr>
          <w:rFonts w:ascii="Academica Book Pro" w:hAnsi="Academica Book Pro" w:cs="Helvetica"/>
          <w:color w:val="000000"/>
        </w:rPr>
        <w:t>transformation</w:t>
      </w:r>
      <w:proofErr w:type="spellEnd"/>
      <w:r>
        <w:rPr>
          <w:rFonts w:ascii="Academica Book Pro" w:hAnsi="Academica Book Pro" w:cs="Helvetica"/>
          <w:color w:val="000000"/>
        </w:rPr>
        <w:t xml:space="preserve">. But </w:t>
      </w:r>
      <w:proofErr w:type="spellStart"/>
      <w:r>
        <w:rPr>
          <w:rFonts w:ascii="Academica Book Pro" w:hAnsi="Academica Book Pro" w:cs="Helvetica"/>
          <w:color w:val="000000"/>
        </w:rPr>
        <w:t>it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didn’t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come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out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of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nowhere</w:t>
      </w:r>
      <w:proofErr w:type="spellEnd"/>
      <w:r>
        <w:rPr>
          <w:rFonts w:ascii="Academica Book Pro" w:hAnsi="Academica Book Pro" w:cs="Helvetica"/>
          <w:color w:val="000000"/>
        </w:rPr>
        <w:t xml:space="preserve">, and </w:t>
      </w:r>
      <w:proofErr w:type="spellStart"/>
      <w:r>
        <w:rPr>
          <w:rFonts w:ascii="Academica Book Pro" w:hAnsi="Academica Book Pro" w:cs="Helvetica"/>
          <w:color w:val="000000"/>
        </w:rPr>
        <w:t>it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doesn’t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stand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apart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from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the</w:t>
      </w:r>
      <w:proofErr w:type="spellEnd"/>
      <w:r>
        <w:rPr>
          <w:rFonts w:ascii="Academica Book Pro" w:hAnsi="Academica Book Pro" w:cs="Helvetica"/>
          <w:color w:val="000000"/>
        </w:rPr>
        <w:t xml:space="preserve"> rest </w:t>
      </w:r>
      <w:proofErr w:type="spellStart"/>
      <w:r>
        <w:rPr>
          <w:rFonts w:ascii="Academica Book Pro" w:hAnsi="Academica Book Pro" w:cs="Helvetica"/>
          <w:color w:val="000000"/>
        </w:rPr>
        <w:t>of</w:t>
      </w:r>
      <w:proofErr w:type="spellEnd"/>
      <w:r>
        <w:rPr>
          <w:rFonts w:ascii="Academica Book Pro" w:hAnsi="Academica Book Pro" w:cs="Helvetica"/>
          <w:color w:val="000000"/>
        </w:rPr>
        <w:t xml:space="preserve"> </w:t>
      </w:r>
      <w:proofErr w:type="spellStart"/>
      <w:r>
        <w:rPr>
          <w:rFonts w:ascii="Academica Book Pro" w:hAnsi="Academica Book Pro" w:cs="Helvetica"/>
          <w:color w:val="000000"/>
        </w:rPr>
        <w:t>life</w:t>
      </w:r>
      <w:proofErr w:type="spellEnd"/>
      <w:r>
        <w:rPr>
          <w:rFonts w:ascii="Academica Book Pro" w:hAnsi="Academica Book Pro" w:cs="Helvetica"/>
          <w:color w:val="000000"/>
        </w:rPr>
        <w:t>."</w:t>
      </w:r>
    </w:p>
    <w:p w:rsidR="00E654FD" w:rsidRDefault="000F045A"/>
    <w:sectPr w:rsidR="00E6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ademica Book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A"/>
    <w:rsid w:val="00057281"/>
    <w:rsid w:val="000F045A"/>
    <w:rsid w:val="006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80BB"/>
  <w15:chartTrackingRefBased/>
  <w15:docId w15:val="{B432F5A6-58DA-42EF-99D0-C68FBB7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0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F5C7F615.dotm</Template>
  <TotalTime>2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Eckertová, Eva</dc:creator>
  <cp:keywords/>
  <dc:description/>
  <cp:lastModifiedBy>Eckertová, Eva</cp:lastModifiedBy>
  <cp:revision>1</cp:revision>
  <dcterms:created xsi:type="dcterms:W3CDTF">2021-02-19T11:48:00Z</dcterms:created>
  <dcterms:modified xsi:type="dcterms:W3CDTF">2021-02-19T11:50:00Z</dcterms:modified>
</cp:coreProperties>
</file>