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CA" w:rsidRDefault="00A92303">
      <w:r w:rsidRPr="00A92303">
        <w:rPr>
          <w:noProof/>
          <w:lang w:val="cs-CZ"/>
        </w:rPr>
        <w:drawing>
          <wp:inline distT="0" distB="0" distL="0" distR="0">
            <wp:extent cx="5760720" cy="7959743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3"/>
    <w:rsid w:val="00A41BA6"/>
    <w:rsid w:val="00A92303"/>
    <w:rsid w:val="00B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81B06-8702-4F19-A408-9C71E6B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92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9230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EBF2474-64E0-4B58-90DA-9659E4E3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7079D76D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Konárková, Michaela</dc:creator>
  <cp:keywords/>
  <dc:description/>
  <cp:lastModifiedBy>Konárková, Michaela</cp:lastModifiedBy>
  <cp:revision>2</cp:revision>
  <cp:lastPrinted>2018-03-14T09:23:00Z</cp:lastPrinted>
  <dcterms:created xsi:type="dcterms:W3CDTF">2018-03-14T09:23:00Z</dcterms:created>
  <dcterms:modified xsi:type="dcterms:W3CDTF">2018-10-24T06:45:00Z</dcterms:modified>
</cp:coreProperties>
</file>