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BA3" w:rsidRDefault="00856BA3"/>
    <w:p w:rsidR="00856BA3" w:rsidRDefault="00856BA3"/>
    <w:p w:rsidR="00856BA3" w:rsidRDefault="00856BA3"/>
    <w:p w:rsidR="00856BA3" w:rsidRDefault="00856BA3"/>
    <w:p w:rsidR="00856BA3" w:rsidRDefault="00856BA3"/>
    <w:p w:rsidR="00856BA3" w:rsidRDefault="00856BA3"/>
    <w:p w:rsidR="00856BA3" w:rsidRDefault="00856BA3"/>
    <w:p w:rsidR="00856BA3" w:rsidRDefault="00856BA3"/>
    <w:p w:rsidR="00856BA3" w:rsidRDefault="00856BA3"/>
    <w:p w:rsidR="00856BA3" w:rsidRPr="008B2916" w:rsidRDefault="00B04C60" w:rsidP="00856BA3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Název</w:t>
      </w:r>
    </w:p>
    <w:p w:rsidR="008B2916" w:rsidRDefault="008B2916" w:rsidP="00856BA3">
      <w:pPr>
        <w:jc w:val="center"/>
        <w:rPr>
          <w:sz w:val="36"/>
        </w:rPr>
      </w:pPr>
      <w:r>
        <w:rPr>
          <w:sz w:val="36"/>
        </w:rPr>
        <w:t>předkládají:</w:t>
      </w:r>
    </w:p>
    <w:p w:rsidR="008B2916" w:rsidRDefault="00B04C60" w:rsidP="00856BA3">
      <w:pPr>
        <w:jc w:val="center"/>
        <w:rPr>
          <w:sz w:val="36"/>
        </w:rPr>
      </w:pPr>
      <w:r>
        <w:rPr>
          <w:sz w:val="36"/>
        </w:rPr>
        <w:t>Jména</w:t>
      </w:r>
    </w:p>
    <w:p w:rsidR="00856BA3" w:rsidRDefault="00856BA3">
      <w:pPr>
        <w:jc w:val="left"/>
        <w:rPr>
          <w:sz w:val="36"/>
          <w:highlight w:val="yellow"/>
        </w:rPr>
      </w:pPr>
      <w:r>
        <w:rPr>
          <w:sz w:val="36"/>
          <w:highlight w:val="yellow"/>
        </w:rPr>
        <w:br w:type="page"/>
      </w:r>
    </w:p>
    <w:p w:rsidR="00856BA3" w:rsidRDefault="00856BA3" w:rsidP="00856BA3">
      <w:pPr>
        <w:jc w:val="left"/>
        <w:rPr>
          <w:b/>
          <w:sz w:val="36"/>
        </w:rPr>
      </w:pPr>
      <w:r w:rsidRPr="00856BA3">
        <w:rPr>
          <w:b/>
          <w:sz w:val="36"/>
        </w:rPr>
        <w:lastRenderedPageBreak/>
        <w:t xml:space="preserve">Námět </w:t>
      </w:r>
      <w:r w:rsidR="00F704D2">
        <w:rPr>
          <w:b/>
          <w:sz w:val="36"/>
        </w:rPr>
        <w:t>expoziční části (max. 3600 znaků)</w:t>
      </w:r>
      <w:r w:rsidRPr="00856BA3">
        <w:rPr>
          <w:b/>
          <w:sz w:val="36"/>
        </w:rPr>
        <w:t>:</w:t>
      </w:r>
    </w:p>
    <w:p w:rsidR="00856BA3" w:rsidRDefault="00856BA3">
      <w:r>
        <w:br w:type="page"/>
      </w:r>
    </w:p>
    <w:p w:rsidR="00F704D2" w:rsidRDefault="00856BA3">
      <w:pPr>
        <w:rPr>
          <w:b/>
          <w:sz w:val="32"/>
        </w:rPr>
      </w:pPr>
      <w:r>
        <w:rPr>
          <w:b/>
          <w:sz w:val="32"/>
        </w:rPr>
        <w:lastRenderedPageBreak/>
        <w:t>Libreto:</w:t>
      </w:r>
      <w:r w:rsidR="00F704D2">
        <w:rPr>
          <w:b/>
          <w:sz w:val="32"/>
        </w:rPr>
        <w:t xml:space="preserve"> 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363"/>
        <w:gridCol w:w="7243"/>
      </w:tblGrid>
      <w:tr w:rsidR="000C01FD" w:rsidTr="000C01FD">
        <w:tc>
          <w:tcPr>
            <w:tcW w:w="2363" w:type="dxa"/>
          </w:tcPr>
          <w:p w:rsidR="000C01FD" w:rsidRPr="0092164C" w:rsidRDefault="00F704D2" w:rsidP="008B10F0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01. </w:t>
            </w:r>
            <w:r w:rsidR="000C1DBF">
              <w:rPr>
                <w:b/>
                <w:sz w:val="32"/>
              </w:rPr>
              <w:t xml:space="preserve">Název </w:t>
            </w:r>
            <w:r>
              <w:rPr>
                <w:b/>
                <w:sz w:val="32"/>
              </w:rPr>
              <w:t>expozice nebo její části</w:t>
            </w:r>
            <w:r w:rsidR="000C01FD" w:rsidRPr="0092164C">
              <w:rPr>
                <w:b/>
                <w:sz w:val="32"/>
              </w:rPr>
              <w:t>:</w:t>
            </w:r>
          </w:p>
          <w:p w:rsidR="000C01FD" w:rsidRDefault="000C01FD" w:rsidP="000C1DBF">
            <w:pPr>
              <w:jc w:val="left"/>
            </w:pPr>
          </w:p>
        </w:tc>
        <w:tc>
          <w:tcPr>
            <w:tcW w:w="7243" w:type="dxa"/>
          </w:tcPr>
          <w:p w:rsidR="003855EE" w:rsidRPr="00040419" w:rsidRDefault="003855EE" w:rsidP="00B04C60">
            <w:pPr>
              <w:jc w:val="left"/>
              <w:rPr>
                <w:rFonts w:asciiTheme="majorHAnsi" w:hAnsiTheme="majorHAnsi"/>
                <w:b/>
                <w:bCs/>
              </w:rPr>
            </w:pPr>
          </w:p>
        </w:tc>
      </w:tr>
      <w:tr w:rsidR="000C01FD" w:rsidTr="000C01FD">
        <w:tc>
          <w:tcPr>
            <w:tcW w:w="2363" w:type="dxa"/>
          </w:tcPr>
          <w:p w:rsidR="000C01FD" w:rsidRPr="008B10F0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02. </w:t>
            </w:r>
            <w:r w:rsidR="000C1DBF">
              <w:rPr>
                <w:b/>
              </w:rPr>
              <w:t>Umístění</w:t>
            </w:r>
            <w:r w:rsidR="000C01FD" w:rsidRPr="008B10F0">
              <w:rPr>
                <w:b/>
              </w:rPr>
              <w:t>:</w:t>
            </w:r>
          </w:p>
          <w:p w:rsidR="000C01FD" w:rsidRDefault="000C01FD" w:rsidP="000C1DBF">
            <w:pPr>
              <w:jc w:val="left"/>
            </w:pPr>
          </w:p>
        </w:tc>
        <w:tc>
          <w:tcPr>
            <w:tcW w:w="7243" w:type="dxa"/>
          </w:tcPr>
          <w:p w:rsidR="000C01FD" w:rsidRPr="000C01FD" w:rsidRDefault="000C01FD" w:rsidP="008B10F0">
            <w:pPr>
              <w:jc w:val="left"/>
              <w:rPr>
                <w:b/>
              </w:rPr>
            </w:pPr>
          </w:p>
        </w:tc>
      </w:tr>
      <w:tr w:rsidR="000C01FD" w:rsidRPr="004D7594" w:rsidTr="000C01FD">
        <w:tc>
          <w:tcPr>
            <w:tcW w:w="2363" w:type="dxa"/>
          </w:tcPr>
          <w:p w:rsidR="000C01FD" w:rsidRPr="004D7594" w:rsidRDefault="000C01FD" w:rsidP="008B0DE1">
            <w:pPr>
              <w:jc w:val="left"/>
              <w:rPr>
                <w:b/>
              </w:rPr>
            </w:pPr>
          </w:p>
        </w:tc>
        <w:tc>
          <w:tcPr>
            <w:tcW w:w="7243" w:type="dxa"/>
          </w:tcPr>
          <w:p w:rsidR="000C01FD" w:rsidRPr="004D7594" w:rsidRDefault="00F704D2" w:rsidP="008B0DE1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="000C01FD" w:rsidRPr="004D7594">
              <w:rPr>
                <w:b/>
              </w:rPr>
              <w:t>Odborný záměr</w:t>
            </w:r>
          </w:p>
        </w:tc>
      </w:tr>
      <w:tr w:rsidR="000C01FD" w:rsidTr="000C01FD">
        <w:trPr>
          <w:trHeight w:val="815"/>
        </w:trPr>
        <w:tc>
          <w:tcPr>
            <w:tcW w:w="2363" w:type="dxa"/>
          </w:tcPr>
          <w:p w:rsidR="000C01FD" w:rsidRPr="008B10F0" w:rsidRDefault="000C01FD" w:rsidP="003D612B">
            <w:pPr>
              <w:jc w:val="left"/>
              <w:rPr>
                <w:i/>
              </w:rPr>
            </w:pPr>
            <w:r w:rsidRPr="008B10F0">
              <w:rPr>
                <w:i/>
              </w:rPr>
              <w:t>(</w:t>
            </w:r>
            <w:r>
              <w:rPr>
                <w:i/>
              </w:rPr>
              <w:t>odborné cíle</w:t>
            </w:r>
            <w:r w:rsidRPr="008B10F0">
              <w:rPr>
                <w:i/>
              </w:rPr>
              <w:t xml:space="preserve"> tématu)</w:t>
            </w:r>
          </w:p>
        </w:tc>
        <w:tc>
          <w:tcPr>
            <w:tcW w:w="7243" w:type="dxa"/>
          </w:tcPr>
          <w:p w:rsidR="00233419" w:rsidRPr="00BD03D5" w:rsidRDefault="00233419" w:rsidP="00233419"/>
        </w:tc>
      </w:tr>
      <w:tr w:rsidR="000C01FD" w:rsidTr="000C01FD">
        <w:trPr>
          <w:trHeight w:val="815"/>
        </w:trPr>
        <w:tc>
          <w:tcPr>
            <w:tcW w:w="2363" w:type="dxa"/>
          </w:tcPr>
          <w:p w:rsidR="000C01FD" w:rsidRPr="008B10F0" w:rsidRDefault="000C01FD" w:rsidP="003D612B">
            <w:pPr>
              <w:jc w:val="left"/>
              <w:rPr>
                <w:i/>
              </w:rPr>
            </w:pPr>
            <w:r>
              <w:rPr>
                <w:i/>
              </w:rPr>
              <w:t>(pedagogické cíle tématu)</w:t>
            </w:r>
          </w:p>
        </w:tc>
        <w:tc>
          <w:tcPr>
            <w:tcW w:w="7243" w:type="dxa"/>
          </w:tcPr>
          <w:p w:rsidR="007650A9" w:rsidRPr="00B360A7" w:rsidRDefault="007650A9" w:rsidP="006C6BDA">
            <w:pPr>
              <w:rPr>
                <w:highlight w:val="cyan"/>
              </w:rPr>
            </w:pPr>
          </w:p>
        </w:tc>
      </w:tr>
      <w:tr w:rsidR="000C01FD" w:rsidTr="000C01FD">
        <w:trPr>
          <w:trHeight w:val="815"/>
        </w:trPr>
        <w:tc>
          <w:tcPr>
            <w:tcW w:w="2363" w:type="dxa"/>
          </w:tcPr>
          <w:p w:rsidR="000C01FD" w:rsidRPr="004D7594" w:rsidRDefault="000C01FD" w:rsidP="008B10F0">
            <w:pPr>
              <w:jc w:val="left"/>
              <w:rPr>
                <w:i/>
              </w:rPr>
            </w:pPr>
            <w:r w:rsidRPr="004D7594">
              <w:rPr>
                <w:i/>
              </w:rPr>
              <w:t>(</w:t>
            </w:r>
            <w:r>
              <w:rPr>
                <w:i/>
              </w:rPr>
              <w:t xml:space="preserve">zábavné a </w:t>
            </w:r>
            <w:r w:rsidRPr="004D7594">
              <w:rPr>
                <w:i/>
              </w:rPr>
              <w:t>relaxační cíle tématu)</w:t>
            </w:r>
          </w:p>
        </w:tc>
        <w:tc>
          <w:tcPr>
            <w:tcW w:w="7243" w:type="dxa"/>
          </w:tcPr>
          <w:p w:rsidR="000C01FD" w:rsidRPr="00B360A7" w:rsidRDefault="000C01FD" w:rsidP="006C6BDA"/>
        </w:tc>
      </w:tr>
      <w:tr w:rsidR="00BD12CE" w:rsidTr="008B0DE1">
        <w:tc>
          <w:tcPr>
            <w:tcW w:w="2363" w:type="dxa"/>
          </w:tcPr>
          <w:p w:rsidR="00BD12CE" w:rsidRDefault="00F704D2" w:rsidP="008B0DE1">
            <w:pPr>
              <w:jc w:val="left"/>
              <w:rPr>
                <w:b/>
              </w:rPr>
            </w:pPr>
            <w:r>
              <w:rPr>
                <w:b/>
              </w:rPr>
              <w:t xml:space="preserve">03. </w:t>
            </w:r>
            <w:r w:rsidR="00BD12CE">
              <w:rPr>
                <w:b/>
              </w:rPr>
              <w:t xml:space="preserve">Vedoucí </w:t>
            </w:r>
            <w:proofErr w:type="spellStart"/>
            <w:r w:rsidR="00BD12CE">
              <w:rPr>
                <w:b/>
              </w:rPr>
              <w:t>subtýmu</w:t>
            </w:r>
            <w:proofErr w:type="spellEnd"/>
            <w:r w:rsidR="00BD12CE">
              <w:rPr>
                <w:b/>
              </w:rPr>
              <w:t>:</w:t>
            </w:r>
          </w:p>
        </w:tc>
        <w:tc>
          <w:tcPr>
            <w:tcW w:w="7243" w:type="dxa"/>
          </w:tcPr>
          <w:p w:rsidR="00BD12CE" w:rsidRDefault="00BD12CE" w:rsidP="008B0DE1"/>
        </w:tc>
      </w:tr>
      <w:tr w:rsidR="00BD12CE" w:rsidTr="008B0DE1">
        <w:tc>
          <w:tcPr>
            <w:tcW w:w="2363" w:type="dxa"/>
          </w:tcPr>
          <w:p w:rsidR="00BD12CE" w:rsidRDefault="00F704D2" w:rsidP="00F704D2">
            <w:pPr>
              <w:jc w:val="left"/>
              <w:rPr>
                <w:b/>
              </w:rPr>
            </w:pPr>
            <w:r>
              <w:rPr>
                <w:b/>
              </w:rPr>
              <w:t xml:space="preserve">04. </w:t>
            </w:r>
            <w:r w:rsidR="00BD12CE">
              <w:rPr>
                <w:b/>
              </w:rPr>
              <w:t xml:space="preserve">Členové </w:t>
            </w:r>
            <w:proofErr w:type="spellStart"/>
            <w:r w:rsidR="00BD12CE">
              <w:rPr>
                <w:b/>
              </w:rPr>
              <w:t>subtýmu</w:t>
            </w:r>
            <w:proofErr w:type="spellEnd"/>
            <w:r w:rsidR="00BD12CE">
              <w:rPr>
                <w:b/>
              </w:rPr>
              <w:t>:</w:t>
            </w:r>
          </w:p>
        </w:tc>
        <w:tc>
          <w:tcPr>
            <w:tcW w:w="7243" w:type="dxa"/>
          </w:tcPr>
          <w:p w:rsidR="00BD12CE" w:rsidRDefault="00BD12CE" w:rsidP="008B0DE1"/>
        </w:tc>
      </w:tr>
      <w:tr w:rsidR="000C01FD" w:rsidRPr="004D7594" w:rsidTr="000C01FD">
        <w:tc>
          <w:tcPr>
            <w:tcW w:w="2363" w:type="dxa"/>
          </w:tcPr>
          <w:p w:rsidR="000C01FD" w:rsidRPr="004D7594" w:rsidRDefault="000C01FD" w:rsidP="008B0DE1">
            <w:pPr>
              <w:jc w:val="left"/>
              <w:rPr>
                <w:b/>
              </w:rPr>
            </w:pPr>
          </w:p>
        </w:tc>
        <w:tc>
          <w:tcPr>
            <w:tcW w:w="7243" w:type="dxa"/>
          </w:tcPr>
          <w:p w:rsidR="000C01FD" w:rsidRPr="004D7594" w:rsidRDefault="00F704D2" w:rsidP="00F704D2">
            <w:pPr>
              <w:rPr>
                <w:b/>
              </w:rPr>
            </w:pPr>
            <w:r>
              <w:rPr>
                <w:b/>
              </w:rPr>
              <w:t>B. Texty a informační systém</w:t>
            </w:r>
          </w:p>
        </w:tc>
      </w:tr>
      <w:tr w:rsidR="000C01FD" w:rsidTr="000C01FD">
        <w:tc>
          <w:tcPr>
            <w:tcW w:w="2363" w:type="dxa"/>
          </w:tcPr>
          <w:p w:rsidR="000C01FD" w:rsidRPr="008B10F0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05. Tematické členění: </w:t>
            </w:r>
            <w:r w:rsidRPr="00F704D2">
              <w:rPr>
                <w:i/>
              </w:rPr>
              <w:t xml:space="preserve">(výčet podtémat – jejich </w:t>
            </w:r>
            <w:r>
              <w:rPr>
                <w:i/>
              </w:rPr>
              <w:t xml:space="preserve">základní </w:t>
            </w:r>
            <w:r w:rsidRPr="00F704D2">
              <w:rPr>
                <w:i/>
              </w:rPr>
              <w:t>názvy)</w:t>
            </w:r>
          </w:p>
          <w:p w:rsidR="000C01FD" w:rsidRPr="008B10F0" w:rsidRDefault="000C01FD" w:rsidP="000C1DBF">
            <w:pPr>
              <w:jc w:val="left"/>
              <w:rPr>
                <w:i/>
              </w:rPr>
            </w:pPr>
          </w:p>
        </w:tc>
        <w:tc>
          <w:tcPr>
            <w:tcW w:w="7243" w:type="dxa"/>
          </w:tcPr>
          <w:p w:rsidR="000C01FD" w:rsidRDefault="000C01FD" w:rsidP="006C6BDA"/>
        </w:tc>
      </w:tr>
      <w:tr w:rsidR="000C01FD" w:rsidTr="000C01FD">
        <w:tc>
          <w:tcPr>
            <w:tcW w:w="2363" w:type="dxa"/>
          </w:tcPr>
          <w:p w:rsidR="000C01FD" w:rsidRPr="003D612B" w:rsidRDefault="00F704D2" w:rsidP="008B0DE1">
            <w:pPr>
              <w:jc w:val="left"/>
              <w:rPr>
                <w:b/>
              </w:rPr>
            </w:pPr>
            <w:r>
              <w:rPr>
                <w:b/>
              </w:rPr>
              <w:t xml:space="preserve">06. </w:t>
            </w:r>
            <w:r w:rsidR="000C01FD" w:rsidRPr="003D612B">
              <w:rPr>
                <w:b/>
              </w:rPr>
              <w:t>Informační systém:</w:t>
            </w:r>
          </w:p>
          <w:p w:rsidR="000C01FD" w:rsidRPr="004D7594" w:rsidRDefault="000C01FD" w:rsidP="002844EB">
            <w:pPr>
              <w:jc w:val="left"/>
              <w:rPr>
                <w:i/>
              </w:rPr>
            </w:pPr>
            <w:r w:rsidRPr="004D7594">
              <w:rPr>
                <w:i/>
              </w:rPr>
              <w:t>(rozšířené informace pro infosystém – výčet témat</w:t>
            </w:r>
            <w:r>
              <w:rPr>
                <w:i/>
              </w:rPr>
              <w:t>,</w:t>
            </w:r>
            <w:r w:rsidRPr="004D7594">
              <w:rPr>
                <w:i/>
              </w:rPr>
              <w:t xml:space="preserve"> rozsah,</w:t>
            </w:r>
            <w:r>
              <w:rPr>
                <w:i/>
              </w:rPr>
              <w:t xml:space="preserve"> multimédia</w:t>
            </w:r>
            <w:r w:rsidRPr="004D7594">
              <w:rPr>
                <w:i/>
              </w:rPr>
              <w:t>)</w:t>
            </w:r>
          </w:p>
        </w:tc>
        <w:tc>
          <w:tcPr>
            <w:tcW w:w="7243" w:type="dxa"/>
          </w:tcPr>
          <w:p w:rsidR="000C01FD" w:rsidRDefault="000C01FD" w:rsidP="008B0DE1"/>
        </w:tc>
      </w:tr>
      <w:tr w:rsidR="000C01FD" w:rsidRPr="004D7594" w:rsidTr="000C01FD">
        <w:tc>
          <w:tcPr>
            <w:tcW w:w="2363" w:type="dxa"/>
          </w:tcPr>
          <w:p w:rsidR="000C01FD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07. </w:t>
            </w:r>
            <w:r w:rsidR="000C01FD">
              <w:rPr>
                <w:b/>
              </w:rPr>
              <w:t>Dětská linka:</w:t>
            </w:r>
          </w:p>
          <w:p w:rsidR="000C01FD" w:rsidRPr="00D356AF" w:rsidRDefault="000C01FD" w:rsidP="00D356AF">
            <w:pPr>
              <w:jc w:val="left"/>
              <w:rPr>
                <w:i/>
              </w:rPr>
            </w:pPr>
            <w:r>
              <w:rPr>
                <w:i/>
              </w:rPr>
              <w:t>(další/jiné informace pro dětskou linku – výčet témat, rozsah, exponáty, multimédia)</w:t>
            </w:r>
          </w:p>
        </w:tc>
        <w:tc>
          <w:tcPr>
            <w:tcW w:w="7243" w:type="dxa"/>
          </w:tcPr>
          <w:p w:rsidR="000C01FD" w:rsidRPr="004D7594" w:rsidRDefault="000C01FD" w:rsidP="006C6BDA">
            <w:pPr>
              <w:rPr>
                <w:b/>
              </w:rPr>
            </w:pPr>
          </w:p>
        </w:tc>
      </w:tr>
      <w:tr w:rsidR="00B20BEA" w:rsidRPr="004D7594" w:rsidTr="000C01FD">
        <w:tc>
          <w:tcPr>
            <w:tcW w:w="2363" w:type="dxa"/>
          </w:tcPr>
          <w:p w:rsidR="00B20BEA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08. </w:t>
            </w:r>
            <w:r w:rsidR="00B20BEA">
              <w:rPr>
                <w:b/>
              </w:rPr>
              <w:t>Návštěvnické trasy:</w:t>
            </w:r>
          </w:p>
          <w:p w:rsidR="00B20BEA" w:rsidRPr="00B20BEA" w:rsidRDefault="00B20BEA" w:rsidP="00B20BEA">
            <w:pPr>
              <w:jc w:val="left"/>
              <w:rPr>
                <w:i/>
              </w:rPr>
            </w:pPr>
            <w:r w:rsidRPr="00B20BEA">
              <w:rPr>
                <w:i/>
              </w:rPr>
              <w:t>(specifikac</w:t>
            </w:r>
            <w:r>
              <w:rPr>
                <w:i/>
              </w:rPr>
              <w:t>e</w:t>
            </w:r>
            <w:r w:rsidRPr="00B20BEA">
              <w:rPr>
                <w:i/>
              </w:rPr>
              <w:t xml:space="preserve"> návštěvnických tras v</w:t>
            </w:r>
            <w:r>
              <w:rPr>
                <w:i/>
              </w:rPr>
              <w:t> </w:t>
            </w:r>
            <w:r w:rsidRPr="00B20BEA">
              <w:rPr>
                <w:i/>
              </w:rPr>
              <w:t>prostoru</w:t>
            </w:r>
            <w:r>
              <w:rPr>
                <w:i/>
              </w:rPr>
              <w:t xml:space="preserve"> – tzn. jaké, koncepce, rozsah, časování</w:t>
            </w:r>
            <w:r w:rsidRPr="00B20BEA">
              <w:rPr>
                <w:i/>
              </w:rPr>
              <w:t>)</w:t>
            </w:r>
          </w:p>
        </w:tc>
        <w:tc>
          <w:tcPr>
            <w:tcW w:w="7243" w:type="dxa"/>
          </w:tcPr>
          <w:p w:rsidR="00B20BEA" w:rsidRPr="004D7594" w:rsidRDefault="00B20BEA" w:rsidP="006C6BDA">
            <w:pPr>
              <w:rPr>
                <w:b/>
              </w:rPr>
            </w:pPr>
          </w:p>
        </w:tc>
      </w:tr>
    </w:tbl>
    <w:p w:rsidR="00F704D2" w:rsidRDefault="00F704D2"/>
    <w:p w:rsidR="00F704D2" w:rsidRDefault="00F704D2">
      <w:r>
        <w:t xml:space="preserve">Následující část doporučujeme vyplnit pro každou tematickou část uvedenou v oddílu 05. zvlášť. 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363"/>
        <w:gridCol w:w="7243"/>
      </w:tblGrid>
      <w:tr w:rsidR="00F704D2" w:rsidRPr="004D7594" w:rsidTr="000C01FD">
        <w:tc>
          <w:tcPr>
            <w:tcW w:w="2363" w:type="dxa"/>
          </w:tcPr>
          <w:p w:rsidR="00F704D2" w:rsidRPr="004D7594" w:rsidRDefault="00F704D2" w:rsidP="00F704D2">
            <w:pPr>
              <w:jc w:val="left"/>
              <w:rPr>
                <w:b/>
              </w:rPr>
            </w:pPr>
            <w:r>
              <w:rPr>
                <w:b/>
              </w:rPr>
              <w:t>Tematická část:</w:t>
            </w:r>
          </w:p>
        </w:tc>
        <w:tc>
          <w:tcPr>
            <w:tcW w:w="7243" w:type="dxa"/>
          </w:tcPr>
          <w:p w:rsidR="00F704D2" w:rsidRDefault="00F704D2" w:rsidP="006C6BDA">
            <w:pPr>
              <w:rPr>
                <w:b/>
              </w:rPr>
            </w:pPr>
          </w:p>
          <w:p w:rsidR="00F704D2" w:rsidRDefault="00F704D2" w:rsidP="006C6BDA">
            <w:pPr>
              <w:rPr>
                <w:b/>
              </w:rPr>
            </w:pPr>
          </w:p>
          <w:p w:rsidR="00F704D2" w:rsidRPr="004D7594" w:rsidRDefault="00F704D2" w:rsidP="006C6BDA">
            <w:pPr>
              <w:rPr>
                <w:b/>
              </w:rPr>
            </w:pPr>
          </w:p>
        </w:tc>
      </w:tr>
      <w:tr w:rsidR="00F704D2" w:rsidTr="00313E8B">
        <w:trPr>
          <w:trHeight w:val="815"/>
        </w:trPr>
        <w:tc>
          <w:tcPr>
            <w:tcW w:w="2363" w:type="dxa"/>
          </w:tcPr>
          <w:p w:rsidR="00F704D2" w:rsidRPr="008B10F0" w:rsidRDefault="00F704D2" w:rsidP="00313E8B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09. </w:t>
            </w:r>
            <w:r w:rsidRPr="008B10F0">
              <w:rPr>
                <w:b/>
              </w:rPr>
              <w:t xml:space="preserve">Text: </w:t>
            </w:r>
          </w:p>
          <w:p w:rsidR="00F704D2" w:rsidRPr="008B10F0" w:rsidRDefault="00F704D2" w:rsidP="00313E8B">
            <w:pPr>
              <w:jc w:val="left"/>
              <w:rPr>
                <w:i/>
              </w:rPr>
            </w:pPr>
            <w:r>
              <w:rPr>
                <w:i/>
              </w:rPr>
              <w:t>(předběžný rozsah a zaměření textu na panelech)</w:t>
            </w:r>
          </w:p>
        </w:tc>
        <w:tc>
          <w:tcPr>
            <w:tcW w:w="7243" w:type="dxa"/>
          </w:tcPr>
          <w:p w:rsidR="00F704D2" w:rsidRPr="008B10F0" w:rsidRDefault="00F704D2" w:rsidP="00313E8B">
            <w:pPr>
              <w:rPr>
                <w:i/>
              </w:rPr>
            </w:pPr>
          </w:p>
        </w:tc>
      </w:tr>
      <w:tr w:rsidR="00F704D2" w:rsidTr="00313E8B">
        <w:trPr>
          <w:trHeight w:val="268"/>
        </w:trPr>
        <w:tc>
          <w:tcPr>
            <w:tcW w:w="2363" w:type="dxa"/>
          </w:tcPr>
          <w:p w:rsidR="00F704D2" w:rsidRDefault="00F704D2" w:rsidP="00313E8B">
            <w:pPr>
              <w:jc w:val="left"/>
              <w:rPr>
                <w:i/>
              </w:rPr>
            </w:pPr>
            <w:r>
              <w:rPr>
                <w:i/>
              </w:rPr>
              <w:t>(vzorový text panelu)</w:t>
            </w:r>
          </w:p>
          <w:p w:rsidR="00F704D2" w:rsidRDefault="00F704D2" w:rsidP="00313E8B">
            <w:pPr>
              <w:jc w:val="left"/>
            </w:pPr>
          </w:p>
        </w:tc>
        <w:tc>
          <w:tcPr>
            <w:tcW w:w="7243" w:type="dxa"/>
          </w:tcPr>
          <w:p w:rsidR="00F704D2" w:rsidRDefault="00F704D2" w:rsidP="00313E8B">
            <w:pPr>
              <w:rPr>
                <w:i/>
              </w:rPr>
            </w:pPr>
            <w:r w:rsidRPr="008B10F0">
              <w:rPr>
                <w:i/>
              </w:rPr>
              <w:t>(text na 1 panelu by měl mít max. 900 znaků v češtině + anglický překlad adekvátní informačnímu obsahu textu)</w:t>
            </w:r>
          </w:p>
          <w:p w:rsidR="00F704D2" w:rsidRPr="008B10F0" w:rsidRDefault="00F704D2" w:rsidP="00313E8B">
            <w:pPr>
              <w:rPr>
                <w:i/>
              </w:rPr>
            </w:pPr>
          </w:p>
        </w:tc>
      </w:tr>
      <w:tr w:rsidR="00F704D2" w:rsidTr="00313E8B">
        <w:trPr>
          <w:trHeight w:val="259"/>
        </w:trPr>
        <w:tc>
          <w:tcPr>
            <w:tcW w:w="2363" w:type="dxa"/>
          </w:tcPr>
          <w:p w:rsidR="00F704D2" w:rsidRDefault="00F704D2" w:rsidP="00313E8B">
            <w:pPr>
              <w:jc w:val="left"/>
              <w:rPr>
                <w:i/>
              </w:rPr>
            </w:pPr>
            <w:r>
              <w:rPr>
                <w:i/>
              </w:rPr>
              <w:t>(vzorový text popisky)</w:t>
            </w:r>
          </w:p>
          <w:p w:rsidR="00F704D2" w:rsidRDefault="00F704D2" w:rsidP="00313E8B">
            <w:pPr>
              <w:jc w:val="left"/>
              <w:rPr>
                <w:i/>
              </w:rPr>
            </w:pPr>
          </w:p>
        </w:tc>
        <w:tc>
          <w:tcPr>
            <w:tcW w:w="7243" w:type="dxa"/>
          </w:tcPr>
          <w:p w:rsidR="00F704D2" w:rsidRDefault="00F704D2" w:rsidP="00313E8B">
            <w:pPr>
              <w:rPr>
                <w:i/>
              </w:rPr>
            </w:pPr>
            <w:r>
              <w:rPr>
                <w:i/>
              </w:rPr>
              <w:t>(popiska by měla mít max. 150 znaků v češtině + anglický překlad adekvátní informačnímu obsahu textu; popisku je možné doplnit krátkým textem v rozsahu 300 znaků ČJ + anglický překlad)</w:t>
            </w:r>
          </w:p>
          <w:p w:rsidR="00F704D2" w:rsidRPr="008B10F0" w:rsidRDefault="00F704D2" w:rsidP="00313E8B">
            <w:pPr>
              <w:rPr>
                <w:i/>
              </w:rPr>
            </w:pPr>
          </w:p>
        </w:tc>
      </w:tr>
      <w:tr w:rsidR="000C01FD" w:rsidRPr="004D7594" w:rsidTr="000C01FD">
        <w:tc>
          <w:tcPr>
            <w:tcW w:w="2363" w:type="dxa"/>
          </w:tcPr>
          <w:p w:rsidR="000C01FD" w:rsidRPr="004D7594" w:rsidRDefault="000C01FD" w:rsidP="008B10F0">
            <w:pPr>
              <w:jc w:val="left"/>
              <w:rPr>
                <w:b/>
              </w:rPr>
            </w:pPr>
          </w:p>
        </w:tc>
        <w:tc>
          <w:tcPr>
            <w:tcW w:w="7243" w:type="dxa"/>
          </w:tcPr>
          <w:p w:rsidR="000C01FD" w:rsidRPr="004D7594" w:rsidRDefault="00F704D2" w:rsidP="006C6BDA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r w:rsidR="000C01FD" w:rsidRPr="004D7594">
              <w:rPr>
                <w:b/>
              </w:rPr>
              <w:t>Výrazové prostředky</w:t>
            </w:r>
          </w:p>
        </w:tc>
      </w:tr>
      <w:tr w:rsidR="000C01FD" w:rsidTr="000C01FD">
        <w:tc>
          <w:tcPr>
            <w:tcW w:w="2363" w:type="dxa"/>
          </w:tcPr>
          <w:p w:rsidR="000C01FD" w:rsidRPr="008B10F0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10. </w:t>
            </w:r>
            <w:r w:rsidR="000C01FD" w:rsidRPr="008B10F0">
              <w:rPr>
                <w:b/>
              </w:rPr>
              <w:t>Dominanta:</w:t>
            </w:r>
          </w:p>
          <w:p w:rsidR="000C01FD" w:rsidRPr="008B10F0" w:rsidRDefault="000C01FD" w:rsidP="008B10F0">
            <w:pPr>
              <w:jc w:val="left"/>
              <w:rPr>
                <w:i/>
              </w:rPr>
            </w:pPr>
            <w:r w:rsidRPr="008B10F0">
              <w:rPr>
                <w:i/>
              </w:rPr>
              <w:t>(dominantní exponát</w:t>
            </w:r>
            <w:r>
              <w:rPr>
                <w:i/>
              </w:rPr>
              <w:t>/y</w:t>
            </w:r>
            <w:r w:rsidRPr="008B10F0">
              <w:rPr>
                <w:i/>
              </w:rPr>
              <w:t>)</w:t>
            </w:r>
          </w:p>
        </w:tc>
        <w:tc>
          <w:tcPr>
            <w:tcW w:w="7243" w:type="dxa"/>
          </w:tcPr>
          <w:p w:rsidR="000C01FD" w:rsidRPr="005104C1" w:rsidRDefault="000C01FD" w:rsidP="006C6BDA">
            <w:pPr>
              <w:rPr>
                <w:bCs/>
              </w:rPr>
            </w:pPr>
          </w:p>
        </w:tc>
      </w:tr>
      <w:tr w:rsidR="000C01FD" w:rsidTr="000C01FD">
        <w:tc>
          <w:tcPr>
            <w:tcW w:w="2363" w:type="dxa"/>
          </w:tcPr>
          <w:p w:rsidR="000C01FD" w:rsidRPr="008B10F0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11. </w:t>
            </w:r>
            <w:r w:rsidR="000C01FD" w:rsidRPr="008B10F0">
              <w:rPr>
                <w:b/>
              </w:rPr>
              <w:t>Subdominanta:</w:t>
            </w:r>
          </w:p>
          <w:p w:rsidR="000C01FD" w:rsidRPr="008B10F0" w:rsidRDefault="000C01FD" w:rsidP="003D612B">
            <w:pPr>
              <w:jc w:val="left"/>
              <w:rPr>
                <w:i/>
              </w:rPr>
            </w:pPr>
            <w:r>
              <w:rPr>
                <w:i/>
              </w:rPr>
              <w:t>(další stěžejní prvek/prvky v místnosti)</w:t>
            </w:r>
          </w:p>
        </w:tc>
        <w:tc>
          <w:tcPr>
            <w:tcW w:w="7243" w:type="dxa"/>
          </w:tcPr>
          <w:p w:rsidR="000C01FD" w:rsidRPr="005104C1" w:rsidRDefault="000C01FD" w:rsidP="006C6BDA">
            <w:pPr>
              <w:rPr>
                <w:rFonts w:cs="Times New Roman"/>
                <w:snapToGrid w:val="0"/>
              </w:rPr>
            </w:pPr>
          </w:p>
        </w:tc>
      </w:tr>
      <w:tr w:rsidR="000C01FD" w:rsidTr="000C01FD">
        <w:tc>
          <w:tcPr>
            <w:tcW w:w="2363" w:type="dxa"/>
          </w:tcPr>
          <w:p w:rsidR="000C01FD" w:rsidRPr="008B10F0" w:rsidRDefault="000C01FD" w:rsidP="008B10F0">
            <w:pPr>
              <w:jc w:val="left"/>
              <w:rPr>
                <w:b/>
              </w:rPr>
            </w:pPr>
          </w:p>
        </w:tc>
        <w:tc>
          <w:tcPr>
            <w:tcW w:w="7243" w:type="dxa"/>
          </w:tcPr>
          <w:p w:rsidR="000C01FD" w:rsidRPr="00B20BEA" w:rsidRDefault="00EE2B66" w:rsidP="00EE2B66">
            <w:pPr>
              <w:rPr>
                <w:b/>
                <w:i/>
              </w:rPr>
            </w:pPr>
            <w:r w:rsidRPr="00B20BEA">
              <w:rPr>
                <w:b/>
                <w:i/>
              </w:rPr>
              <w:t>Dominanty i subdominanty prosím</w:t>
            </w:r>
            <w:r w:rsidR="00B20BEA" w:rsidRPr="00B20BEA">
              <w:rPr>
                <w:b/>
                <w:i/>
              </w:rPr>
              <w:t>e</w:t>
            </w:r>
            <w:r w:rsidRPr="00B20BEA">
              <w:rPr>
                <w:b/>
                <w:i/>
              </w:rPr>
              <w:t xml:space="preserve"> zahrnout i do následujícího přehledu</w:t>
            </w:r>
            <w:r w:rsidR="00B20BEA" w:rsidRPr="00B20BEA">
              <w:rPr>
                <w:b/>
                <w:i/>
              </w:rPr>
              <w:t>.</w:t>
            </w:r>
          </w:p>
        </w:tc>
      </w:tr>
      <w:tr w:rsidR="000C01FD" w:rsidTr="000C01FD">
        <w:tc>
          <w:tcPr>
            <w:tcW w:w="2363" w:type="dxa"/>
          </w:tcPr>
          <w:p w:rsidR="000C01FD" w:rsidRPr="008B10F0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12. </w:t>
            </w:r>
            <w:r w:rsidR="000C01FD" w:rsidRPr="008B10F0">
              <w:rPr>
                <w:b/>
              </w:rPr>
              <w:t>Exponáty:</w:t>
            </w:r>
          </w:p>
          <w:p w:rsidR="000C01FD" w:rsidRDefault="000C01FD" w:rsidP="008B10F0">
            <w:pPr>
              <w:jc w:val="left"/>
              <w:rPr>
                <w:i/>
              </w:rPr>
            </w:pPr>
            <w:r w:rsidRPr="008B10F0">
              <w:rPr>
                <w:i/>
              </w:rPr>
              <w:t xml:space="preserve">(předběžný </w:t>
            </w:r>
            <w:proofErr w:type="gramStart"/>
            <w:r>
              <w:rPr>
                <w:i/>
              </w:rPr>
              <w:t>záměr</w:t>
            </w:r>
            <w:proofErr w:type="gramEnd"/>
            <w:r>
              <w:rPr>
                <w:i/>
              </w:rPr>
              <w:t xml:space="preserve"> popřípadě </w:t>
            </w:r>
            <w:r w:rsidRPr="008B10F0">
              <w:rPr>
                <w:i/>
              </w:rPr>
              <w:t xml:space="preserve">výčet </w:t>
            </w:r>
            <w:r>
              <w:rPr>
                <w:i/>
              </w:rPr>
              <w:t xml:space="preserve">autentických </w:t>
            </w:r>
            <w:r w:rsidRPr="008B10F0">
              <w:rPr>
                <w:i/>
              </w:rPr>
              <w:t>exponátů</w:t>
            </w:r>
            <w:r>
              <w:rPr>
                <w:i/>
              </w:rPr>
              <w:t xml:space="preserve"> ve vitrínách</w:t>
            </w:r>
            <w:r w:rsidRPr="008B10F0">
              <w:rPr>
                <w:i/>
              </w:rPr>
              <w:t>)</w:t>
            </w:r>
          </w:p>
          <w:p w:rsidR="000C01FD" w:rsidRPr="008B10F0" w:rsidRDefault="000C01FD" w:rsidP="00D356AF">
            <w:pPr>
              <w:jc w:val="left"/>
              <w:rPr>
                <w:i/>
              </w:rPr>
            </w:pPr>
            <w:r>
              <w:rPr>
                <w:i/>
              </w:rPr>
              <w:t>(U</w:t>
            </w:r>
            <w:r w:rsidRPr="003D612B">
              <w:rPr>
                <w:i/>
              </w:rPr>
              <w:t xml:space="preserve"> exponátů je nutné vždy uvést potřebu konzervování, restaurování, zápůjčky nebo nového nabytí.</w:t>
            </w:r>
            <w:r>
              <w:rPr>
                <w:i/>
              </w:rPr>
              <w:t>)</w:t>
            </w:r>
          </w:p>
        </w:tc>
        <w:tc>
          <w:tcPr>
            <w:tcW w:w="7243" w:type="dxa"/>
          </w:tcPr>
          <w:p w:rsidR="000C01FD" w:rsidRDefault="000C01FD" w:rsidP="007670B2"/>
        </w:tc>
      </w:tr>
      <w:tr w:rsidR="000C01FD" w:rsidTr="000C01FD">
        <w:tc>
          <w:tcPr>
            <w:tcW w:w="2363" w:type="dxa"/>
          </w:tcPr>
          <w:p w:rsidR="000C01FD" w:rsidRPr="008B10F0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13. </w:t>
            </w:r>
            <w:r w:rsidR="000C01FD" w:rsidRPr="008B10F0">
              <w:rPr>
                <w:b/>
              </w:rPr>
              <w:t>Volné exponáty:</w:t>
            </w:r>
          </w:p>
          <w:p w:rsidR="000C01FD" w:rsidRDefault="000C01FD" w:rsidP="00AB6ED7">
            <w:pPr>
              <w:jc w:val="left"/>
              <w:rPr>
                <w:i/>
              </w:rPr>
            </w:pPr>
            <w:r w:rsidRPr="00AB6ED7">
              <w:rPr>
                <w:i/>
              </w:rPr>
              <w:t xml:space="preserve">(předběžný </w:t>
            </w:r>
            <w:proofErr w:type="gramStart"/>
            <w:r>
              <w:rPr>
                <w:i/>
              </w:rPr>
              <w:t>záměr</w:t>
            </w:r>
            <w:proofErr w:type="gramEnd"/>
            <w:r>
              <w:rPr>
                <w:i/>
              </w:rPr>
              <w:t xml:space="preserve"> popřípadě </w:t>
            </w:r>
            <w:r w:rsidRPr="00AB6ED7">
              <w:rPr>
                <w:i/>
              </w:rPr>
              <w:t>výčet autentických exponátů v prostoru)</w:t>
            </w:r>
          </w:p>
          <w:p w:rsidR="000C01FD" w:rsidRPr="00AB6ED7" w:rsidRDefault="000C01FD" w:rsidP="00AB6ED7">
            <w:pPr>
              <w:jc w:val="left"/>
              <w:rPr>
                <w:i/>
              </w:rPr>
            </w:pPr>
            <w:r w:rsidRPr="003D612B">
              <w:rPr>
                <w:i/>
              </w:rPr>
              <w:t>(U exponátů je nutné vždy uvést potřebu konzervování, restaurování, zápůjčky nebo nového nabytí.)</w:t>
            </w:r>
          </w:p>
        </w:tc>
        <w:tc>
          <w:tcPr>
            <w:tcW w:w="7243" w:type="dxa"/>
          </w:tcPr>
          <w:p w:rsidR="000C01FD" w:rsidRDefault="000C01FD" w:rsidP="008D7160"/>
        </w:tc>
      </w:tr>
      <w:tr w:rsidR="000C01FD" w:rsidTr="000C01FD">
        <w:tc>
          <w:tcPr>
            <w:tcW w:w="2363" w:type="dxa"/>
          </w:tcPr>
          <w:p w:rsidR="000C01FD" w:rsidRPr="003D612B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14. </w:t>
            </w:r>
            <w:r w:rsidR="000C01FD" w:rsidRPr="003D612B">
              <w:rPr>
                <w:b/>
              </w:rPr>
              <w:t>Kopie</w:t>
            </w:r>
            <w:r w:rsidR="000C01FD">
              <w:rPr>
                <w:b/>
              </w:rPr>
              <w:t xml:space="preserve"> a faksimile</w:t>
            </w:r>
            <w:r w:rsidR="000C01FD" w:rsidRPr="003D612B">
              <w:rPr>
                <w:b/>
              </w:rPr>
              <w:t>:</w:t>
            </w:r>
          </w:p>
          <w:p w:rsidR="000C01FD" w:rsidRPr="003D612B" w:rsidRDefault="000C01FD" w:rsidP="003D612B">
            <w:pPr>
              <w:jc w:val="left"/>
              <w:rPr>
                <w:i/>
              </w:rPr>
            </w:pPr>
            <w:r w:rsidRPr="003D612B">
              <w:rPr>
                <w:i/>
              </w:rPr>
              <w:t xml:space="preserve">(předběžný </w:t>
            </w:r>
            <w:proofErr w:type="gramStart"/>
            <w:r w:rsidRPr="000C01FD">
              <w:rPr>
                <w:i/>
              </w:rPr>
              <w:t>záměr</w:t>
            </w:r>
            <w:proofErr w:type="gramEnd"/>
            <w:r w:rsidRPr="000C01FD">
              <w:rPr>
                <w:i/>
              </w:rPr>
              <w:t xml:space="preserve"> popřípadě </w:t>
            </w:r>
            <w:r w:rsidRPr="003D612B">
              <w:rPr>
                <w:i/>
              </w:rPr>
              <w:t xml:space="preserve">výčet </w:t>
            </w:r>
            <w:r>
              <w:rPr>
                <w:i/>
              </w:rPr>
              <w:t>3D kopií</w:t>
            </w:r>
            <w:r w:rsidRPr="003D612B">
              <w:rPr>
                <w:i/>
              </w:rPr>
              <w:t xml:space="preserve"> </w:t>
            </w:r>
            <w:r>
              <w:rPr>
                <w:i/>
              </w:rPr>
              <w:t xml:space="preserve">či </w:t>
            </w:r>
            <w:proofErr w:type="spellStart"/>
            <w:r>
              <w:rPr>
                <w:i/>
              </w:rPr>
              <w:t>faksimilí</w:t>
            </w:r>
            <w:proofErr w:type="spellEnd"/>
            <w:r>
              <w:rPr>
                <w:i/>
              </w:rPr>
              <w:t xml:space="preserve"> </w:t>
            </w:r>
            <w:r w:rsidRPr="003D612B">
              <w:rPr>
                <w:i/>
              </w:rPr>
              <w:t>v prostoru)</w:t>
            </w:r>
          </w:p>
          <w:p w:rsidR="000C01FD" w:rsidRDefault="000C01FD" w:rsidP="003D612B">
            <w:pPr>
              <w:jc w:val="left"/>
            </w:pPr>
            <w:r w:rsidRPr="003D612B">
              <w:rPr>
                <w:i/>
              </w:rPr>
              <w:t xml:space="preserve">(U </w:t>
            </w:r>
            <w:proofErr w:type="gramStart"/>
            <w:r>
              <w:rPr>
                <w:i/>
              </w:rPr>
              <w:t>3D</w:t>
            </w:r>
            <w:proofErr w:type="gramEnd"/>
            <w:r>
              <w:rPr>
                <w:i/>
              </w:rPr>
              <w:t xml:space="preserve"> kopií</w:t>
            </w:r>
            <w:r w:rsidRPr="003D612B">
              <w:rPr>
                <w:i/>
              </w:rPr>
              <w:t xml:space="preserve"> je nutné vždy uvést potřebu </w:t>
            </w:r>
            <w:r>
              <w:rPr>
                <w:i/>
              </w:rPr>
              <w:t>opravy stávající kopie</w:t>
            </w:r>
            <w:r w:rsidRPr="003D612B">
              <w:rPr>
                <w:i/>
              </w:rPr>
              <w:t>, zápůjčky nebo nového nabytí.)</w:t>
            </w:r>
          </w:p>
        </w:tc>
        <w:tc>
          <w:tcPr>
            <w:tcW w:w="7243" w:type="dxa"/>
          </w:tcPr>
          <w:p w:rsidR="000C01FD" w:rsidRDefault="000C01FD" w:rsidP="006C6BDA"/>
        </w:tc>
      </w:tr>
      <w:tr w:rsidR="000C01FD" w:rsidTr="000C01FD">
        <w:tc>
          <w:tcPr>
            <w:tcW w:w="2363" w:type="dxa"/>
          </w:tcPr>
          <w:p w:rsidR="000C01FD" w:rsidRPr="003D612B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15. </w:t>
            </w:r>
            <w:r w:rsidR="000C01FD" w:rsidRPr="003D612B">
              <w:rPr>
                <w:b/>
              </w:rPr>
              <w:t>Modely:</w:t>
            </w:r>
          </w:p>
          <w:p w:rsidR="000C01FD" w:rsidRPr="003D612B" w:rsidRDefault="000C01FD" w:rsidP="003D612B">
            <w:pPr>
              <w:jc w:val="left"/>
              <w:rPr>
                <w:i/>
              </w:rPr>
            </w:pPr>
            <w:r w:rsidRPr="003D612B">
              <w:rPr>
                <w:i/>
              </w:rPr>
              <w:lastRenderedPageBreak/>
              <w:t xml:space="preserve">(předběžný </w:t>
            </w:r>
            <w:proofErr w:type="gramStart"/>
            <w:r w:rsidR="00BD12CE" w:rsidRPr="00BD12CE">
              <w:rPr>
                <w:i/>
              </w:rPr>
              <w:t>záměr</w:t>
            </w:r>
            <w:proofErr w:type="gramEnd"/>
            <w:r w:rsidR="00BD12CE" w:rsidRPr="00BD12CE">
              <w:rPr>
                <w:i/>
              </w:rPr>
              <w:t xml:space="preserve"> popřípadě </w:t>
            </w:r>
            <w:r w:rsidRPr="003D612B">
              <w:rPr>
                <w:i/>
              </w:rPr>
              <w:t xml:space="preserve">výčet 3D </w:t>
            </w:r>
            <w:r>
              <w:rPr>
                <w:i/>
              </w:rPr>
              <w:t>modelů</w:t>
            </w:r>
            <w:r w:rsidRPr="003D612B">
              <w:rPr>
                <w:i/>
              </w:rPr>
              <w:t xml:space="preserve"> v prostoru)</w:t>
            </w:r>
          </w:p>
          <w:p w:rsidR="000C01FD" w:rsidRDefault="000C01FD" w:rsidP="00D356AF">
            <w:pPr>
              <w:jc w:val="left"/>
            </w:pPr>
            <w:r w:rsidRPr="003D612B">
              <w:rPr>
                <w:i/>
              </w:rPr>
              <w:t xml:space="preserve">(U 3D </w:t>
            </w:r>
            <w:r>
              <w:rPr>
                <w:i/>
              </w:rPr>
              <w:t>modelů</w:t>
            </w:r>
            <w:r w:rsidRPr="003D612B">
              <w:rPr>
                <w:i/>
              </w:rPr>
              <w:t xml:space="preserve"> je nutné vždy uvést potřebu opravy stávající</w:t>
            </w:r>
            <w:r>
              <w:rPr>
                <w:i/>
              </w:rPr>
              <w:t>ho</w:t>
            </w:r>
            <w:r w:rsidRPr="003D612B">
              <w:rPr>
                <w:i/>
              </w:rPr>
              <w:t xml:space="preserve"> </w:t>
            </w:r>
            <w:r>
              <w:rPr>
                <w:i/>
              </w:rPr>
              <w:t>modelu</w:t>
            </w:r>
            <w:r w:rsidRPr="003D612B">
              <w:rPr>
                <w:i/>
              </w:rPr>
              <w:t>, zápůjčky nebo nového nabytí.)</w:t>
            </w:r>
          </w:p>
        </w:tc>
        <w:tc>
          <w:tcPr>
            <w:tcW w:w="7243" w:type="dxa"/>
          </w:tcPr>
          <w:p w:rsidR="005104C1" w:rsidRDefault="005104C1" w:rsidP="006C6BDA"/>
        </w:tc>
      </w:tr>
      <w:tr w:rsidR="000C01FD" w:rsidTr="000C01FD">
        <w:tc>
          <w:tcPr>
            <w:tcW w:w="2363" w:type="dxa"/>
          </w:tcPr>
          <w:p w:rsidR="000C01FD" w:rsidRPr="003D612B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16. </w:t>
            </w:r>
            <w:r w:rsidR="000C01FD" w:rsidRPr="003D612B">
              <w:rPr>
                <w:b/>
              </w:rPr>
              <w:t>Interaktivní prvky:</w:t>
            </w:r>
          </w:p>
          <w:p w:rsidR="000C01FD" w:rsidRPr="003D612B" w:rsidRDefault="000C01FD" w:rsidP="008B10F0">
            <w:pPr>
              <w:jc w:val="left"/>
              <w:rPr>
                <w:i/>
              </w:rPr>
            </w:pPr>
            <w:r w:rsidRPr="003D612B">
              <w:rPr>
                <w:i/>
              </w:rPr>
              <w:t>(návrh interaktivních prvků</w:t>
            </w:r>
            <w:r>
              <w:rPr>
                <w:i/>
              </w:rPr>
              <w:t xml:space="preserve"> – mechanických i elektronických</w:t>
            </w:r>
            <w:r w:rsidRPr="003D612B">
              <w:rPr>
                <w:i/>
              </w:rPr>
              <w:t>)</w:t>
            </w:r>
          </w:p>
        </w:tc>
        <w:tc>
          <w:tcPr>
            <w:tcW w:w="7243" w:type="dxa"/>
          </w:tcPr>
          <w:p w:rsidR="000C01FD" w:rsidRDefault="000C01FD" w:rsidP="006C6BDA"/>
        </w:tc>
      </w:tr>
      <w:tr w:rsidR="000C01FD" w:rsidTr="000C01FD">
        <w:tc>
          <w:tcPr>
            <w:tcW w:w="2363" w:type="dxa"/>
          </w:tcPr>
          <w:p w:rsidR="000C01FD" w:rsidRPr="003D612B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17. </w:t>
            </w:r>
            <w:r w:rsidR="000C01FD" w:rsidRPr="003D612B">
              <w:rPr>
                <w:b/>
              </w:rPr>
              <w:t>Projekce:</w:t>
            </w:r>
          </w:p>
          <w:p w:rsidR="000C01FD" w:rsidRPr="003D612B" w:rsidRDefault="000C01FD" w:rsidP="008B10F0">
            <w:pPr>
              <w:jc w:val="left"/>
              <w:rPr>
                <w:i/>
              </w:rPr>
            </w:pPr>
            <w:r w:rsidRPr="003D612B">
              <w:rPr>
                <w:i/>
              </w:rPr>
              <w:t>(návrh projekcí)</w:t>
            </w:r>
          </w:p>
        </w:tc>
        <w:tc>
          <w:tcPr>
            <w:tcW w:w="7243" w:type="dxa"/>
          </w:tcPr>
          <w:p w:rsidR="000C01FD" w:rsidRDefault="000C01FD" w:rsidP="006C6BDA"/>
        </w:tc>
      </w:tr>
      <w:tr w:rsidR="000C01FD" w:rsidTr="000C01FD">
        <w:tc>
          <w:tcPr>
            <w:tcW w:w="2363" w:type="dxa"/>
          </w:tcPr>
          <w:p w:rsidR="000C01FD" w:rsidRPr="003D612B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18. </w:t>
            </w:r>
            <w:r w:rsidR="000C01FD" w:rsidRPr="003D612B">
              <w:rPr>
                <w:b/>
              </w:rPr>
              <w:t>Virtuální modely:</w:t>
            </w:r>
          </w:p>
          <w:p w:rsidR="000C01FD" w:rsidRPr="003D612B" w:rsidRDefault="000C01FD" w:rsidP="008B10F0">
            <w:pPr>
              <w:jc w:val="left"/>
              <w:rPr>
                <w:i/>
              </w:rPr>
            </w:pPr>
            <w:r w:rsidRPr="003D612B">
              <w:rPr>
                <w:i/>
              </w:rPr>
              <w:t>(návrh virtuálních modelů)</w:t>
            </w:r>
          </w:p>
        </w:tc>
        <w:tc>
          <w:tcPr>
            <w:tcW w:w="7243" w:type="dxa"/>
          </w:tcPr>
          <w:p w:rsidR="000C01FD" w:rsidRDefault="000C01FD" w:rsidP="006C6BDA"/>
        </w:tc>
      </w:tr>
      <w:tr w:rsidR="000C01FD" w:rsidTr="000C01FD">
        <w:tc>
          <w:tcPr>
            <w:tcW w:w="2363" w:type="dxa"/>
          </w:tcPr>
          <w:p w:rsidR="000C01FD" w:rsidRPr="003D612B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19. </w:t>
            </w:r>
            <w:r w:rsidR="000C01FD" w:rsidRPr="003D612B">
              <w:rPr>
                <w:b/>
              </w:rPr>
              <w:t>Infografika:</w:t>
            </w:r>
          </w:p>
          <w:p w:rsidR="000C01FD" w:rsidRPr="003D612B" w:rsidRDefault="000C01FD" w:rsidP="008B10F0">
            <w:pPr>
              <w:jc w:val="left"/>
              <w:rPr>
                <w:i/>
              </w:rPr>
            </w:pPr>
            <w:r w:rsidRPr="003D612B">
              <w:rPr>
                <w:i/>
              </w:rPr>
              <w:t xml:space="preserve">(potřeby infografiky – tj. nově pořizované kresby, </w:t>
            </w:r>
            <w:proofErr w:type="spellStart"/>
            <w:r w:rsidRPr="003D612B">
              <w:rPr>
                <w:i/>
              </w:rPr>
              <w:t>náčtrty</w:t>
            </w:r>
            <w:proofErr w:type="spellEnd"/>
            <w:r w:rsidRPr="003D612B">
              <w:rPr>
                <w:i/>
              </w:rPr>
              <w:t>, mapy, schémata)</w:t>
            </w:r>
          </w:p>
        </w:tc>
        <w:tc>
          <w:tcPr>
            <w:tcW w:w="7243" w:type="dxa"/>
          </w:tcPr>
          <w:p w:rsidR="000C01FD" w:rsidRDefault="000C01FD" w:rsidP="000F1DF0"/>
        </w:tc>
      </w:tr>
      <w:tr w:rsidR="000C01FD" w:rsidTr="000C01FD">
        <w:tc>
          <w:tcPr>
            <w:tcW w:w="2363" w:type="dxa"/>
          </w:tcPr>
          <w:p w:rsidR="000C01FD" w:rsidRPr="003D612B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20. </w:t>
            </w:r>
            <w:r w:rsidR="000C01FD" w:rsidRPr="003D612B">
              <w:rPr>
                <w:b/>
              </w:rPr>
              <w:t xml:space="preserve">Fotografie a </w:t>
            </w:r>
            <w:proofErr w:type="spellStart"/>
            <w:r w:rsidR="000C01FD" w:rsidRPr="003D612B">
              <w:rPr>
                <w:b/>
              </w:rPr>
              <w:t>scany</w:t>
            </w:r>
            <w:proofErr w:type="spellEnd"/>
            <w:r w:rsidR="000C01FD" w:rsidRPr="003D612B">
              <w:rPr>
                <w:b/>
              </w:rPr>
              <w:t>:</w:t>
            </w:r>
          </w:p>
          <w:p w:rsidR="000C01FD" w:rsidRPr="003D612B" w:rsidRDefault="000C01FD" w:rsidP="008B10F0">
            <w:pPr>
              <w:jc w:val="left"/>
              <w:rPr>
                <w:i/>
              </w:rPr>
            </w:pPr>
            <w:r w:rsidRPr="003D612B">
              <w:rPr>
                <w:i/>
              </w:rPr>
              <w:t>(</w:t>
            </w:r>
            <w:r>
              <w:rPr>
                <w:i/>
              </w:rPr>
              <w:t xml:space="preserve">potřeby fotografií a </w:t>
            </w:r>
            <w:proofErr w:type="spellStart"/>
            <w:r>
              <w:rPr>
                <w:i/>
              </w:rPr>
              <w:t>scanů</w:t>
            </w:r>
            <w:proofErr w:type="spellEnd"/>
            <w:r>
              <w:rPr>
                <w:i/>
              </w:rPr>
              <w:t xml:space="preserve"> – tj. nově pořizované fotografie, </w:t>
            </w:r>
            <w:proofErr w:type="spellStart"/>
            <w:r>
              <w:rPr>
                <w:i/>
              </w:rPr>
              <w:t>scany</w:t>
            </w:r>
            <w:proofErr w:type="spellEnd"/>
            <w:r>
              <w:rPr>
                <w:i/>
              </w:rPr>
              <w:t xml:space="preserve"> včetně zdrojů)</w:t>
            </w:r>
          </w:p>
        </w:tc>
        <w:tc>
          <w:tcPr>
            <w:tcW w:w="7243" w:type="dxa"/>
          </w:tcPr>
          <w:p w:rsidR="000C01FD" w:rsidRDefault="000C01FD" w:rsidP="000F1DF0"/>
        </w:tc>
      </w:tr>
      <w:tr w:rsidR="000C01FD" w:rsidTr="000C01FD">
        <w:tc>
          <w:tcPr>
            <w:tcW w:w="2363" w:type="dxa"/>
          </w:tcPr>
          <w:p w:rsidR="000C01FD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21. </w:t>
            </w:r>
            <w:r w:rsidR="000C01FD">
              <w:rPr>
                <w:b/>
              </w:rPr>
              <w:t>Další výrazové prostředky:</w:t>
            </w:r>
          </w:p>
          <w:p w:rsidR="000C01FD" w:rsidRPr="004D7594" w:rsidRDefault="000C01FD" w:rsidP="008B10F0">
            <w:pPr>
              <w:jc w:val="left"/>
              <w:rPr>
                <w:i/>
              </w:rPr>
            </w:pPr>
            <w:r w:rsidRPr="004D7594">
              <w:rPr>
                <w:i/>
              </w:rPr>
              <w:t>(návrh a popis dalších výrazových prostředků)</w:t>
            </w:r>
          </w:p>
        </w:tc>
        <w:tc>
          <w:tcPr>
            <w:tcW w:w="7243" w:type="dxa"/>
          </w:tcPr>
          <w:p w:rsidR="000C01FD" w:rsidRDefault="000C01FD" w:rsidP="000F1DF0"/>
        </w:tc>
      </w:tr>
      <w:tr w:rsidR="000C01FD" w:rsidTr="000C01FD">
        <w:tc>
          <w:tcPr>
            <w:tcW w:w="2363" w:type="dxa"/>
          </w:tcPr>
          <w:p w:rsidR="000C01FD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22. </w:t>
            </w:r>
            <w:r w:rsidR="000C1DBF">
              <w:rPr>
                <w:b/>
              </w:rPr>
              <w:t>Mobiliář</w:t>
            </w:r>
            <w:r w:rsidR="000C01FD">
              <w:rPr>
                <w:b/>
              </w:rPr>
              <w:t>:</w:t>
            </w:r>
          </w:p>
          <w:p w:rsidR="000C01FD" w:rsidRPr="004D7594" w:rsidRDefault="000C01FD" w:rsidP="008B10F0">
            <w:pPr>
              <w:jc w:val="left"/>
              <w:rPr>
                <w:i/>
              </w:rPr>
            </w:pPr>
            <w:r w:rsidRPr="004D7594">
              <w:rPr>
                <w:i/>
              </w:rPr>
              <w:t>(ano – ne, druh</w:t>
            </w:r>
            <w:r w:rsidR="000C1DBF">
              <w:rPr>
                <w:i/>
              </w:rPr>
              <w:t xml:space="preserve"> vitrín, specifické vitríny</w:t>
            </w:r>
            <w:r w:rsidR="00F704D2">
              <w:rPr>
                <w:i/>
              </w:rPr>
              <w:t>, historický mobiliář</w:t>
            </w:r>
            <w:r w:rsidRPr="004D7594">
              <w:rPr>
                <w:i/>
              </w:rPr>
              <w:t>)</w:t>
            </w:r>
          </w:p>
        </w:tc>
        <w:tc>
          <w:tcPr>
            <w:tcW w:w="7243" w:type="dxa"/>
          </w:tcPr>
          <w:p w:rsidR="000C01FD" w:rsidRDefault="000C01FD" w:rsidP="000F1DF0"/>
        </w:tc>
      </w:tr>
      <w:tr w:rsidR="000C1DBF" w:rsidTr="000C01FD">
        <w:tc>
          <w:tcPr>
            <w:tcW w:w="2363" w:type="dxa"/>
          </w:tcPr>
          <w:p w:rsidR="000C1DBF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23. </w:t>
            </w:r>
            <w:r w:rsidR="000C1DBF">
              <w:rPr>
                <w:b/>
              </w:rPr>
              <w:t>Bezpečnost:</w:t>
            </w:r>
          </w:p>
          <w:p w:rsidR="000C1DBF" w:rsidRPr="00606B3E" w:rsidRDefault="000C1DBF" w:rsidP="008B10F0">
            <w:pPr>
              <w:jc w:val="left"/>
              <w:rPr>
                <w:i/>
              </w:rPr>
            </w:pPr>
            <w:r w:rsidRPr="00606B3E">
              <w:rPr>
                <w:i/>
              </w:rPr>
              <w:t>(</w:t>
            </w:r>
            <w:r w:rsidR="00606B3E" w:rsidRPr="00606B3E">
              <w:rPr>
                <w:i/>
              </w:rPr>
              <w:t>potřeby specifických bezpečnostních opatření)</w:t>
            </w:r>
          </w:p>
        </w:tc>
        <w:tc>
          <w:tcPr>
            <w:tcW w:w="7243" w:type="dxa"/>
          </w:tcPr>
          <w:p w:rsidR="000C1DBF" w:rsidRDefault="000C1DBF" w:rsidP="000F1DF0"/>
        </w:tc>
      </w:tr>
      <w:tr w:rsidR="00606B3E" w:rsidTr="000C01FD">
        <w:tc>
          <w:tcPr>
            <w:tcW w:w="2363" w:type="dxa"/>
          </w:tcPr>
          <w:p w:rsidR="00606B3E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24. </w:t>
            </w:r>
            <w:r w:rsidR="00606B3E">
              <w:rPr>
                <w:b/>
              </w:rPr>
              <w:t>Prostředí:</w:t>
            </w:r>
          </w:p>
          <w:p w:rsidR="00606B3E" w:rsidRPr="00606B3E" w:rsidRDefault="00606B3E" w:rsidP="008B10F0">
            <w:pPr>
              <w:jc w:val="left"/>
              <w:rPr>
                <w:i/>
              </w:rPr>
            </w:pPr>
            <w:r w:rsidRPr="00606B3E">
              <w:rPr>
                <w:i/>
              </w:rPr>
              <w:t>(požadavky na klimatické parametry místnosti, osvětlení, specifický materiál se specifickými potřebami)</w:t>
            </w:r>
          </w:p>
        </w:tc>
        <w:tc>
          <w:tcPr>
            <w:tcW w:w="7243" w:type="dxa"/>
          </w:tcPr>
          <w:p w:rsidR="00606B3E" w:rsidRDefault="00606B3E" w:rsidP="000F1DF0"/>
        </w:tc>
      </w:tr>
      <w:tr w:rsidR="00606B3E" w:rsidTr="000C01FD">
        <w:tc>
          <w:tcPr>
            <w:tcW w:w="2363" w:type="dxa"/>
          </w:tcPr>
          <w:p w:rsidR="00606B3E" w:rsidRDefault="00F704D2" w:rsidP="008B10F0">
            <w:pPr>
              <w:jc w:val="left"/>
              <w:rPr>
                <w:b/>
              </w:rPr>
            </w:pPr>
            <w:r>
              <w:rPr>
                <w:b/>
              </w:rPr>
              <w:t xml:space="preserve">25. </w:t>
            </w:r>
            <w:r w:rsidR="00606B3E">
              <w:rPr>
                <w:b/>
              </w:rPr>
              <w:t>Poznámka:</w:t>
            </w:r>
          </w:p>
        </w:tc>
        <w:tc>
          <w:tcPr>
            <w:tcW w:w="7243" w:type="dxa"/>
          </w:tcPr>
          <w:p w:rsidR="00606B3E" w:rsidRDefault="00606B3E" w:rsidP="000F1DF0"/>
          <w:p w:rsidR="00F704D2" w:rsidRDefault="00F704D2" w:rsidP="000F1DF0"/>
          <w:p w:rsidR="00F704D2" w:rsidRDefault="00F704D2" w:rsidP="000F1DF0"/>
        </w:tc>
      </w:tr>
    </w:tbl>
    <w:p w:rsidR="00313E8B" w:rsidRDefault="00313E8B" w:rsidP="00B04C60"/>
    <w:sectPr w:rsidR="00313E8B" w:rsidSect="002D09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375D" w:rsidRDefault="0034375D" w:rsidP="007A437F">
      <w:pPr>
        <w:spacing w:after="0" w:line="240" w:lineRule="auto"/>
      </w:pPr>
      <w:r>
        <w:separator/>
      </w:r>
    </w:p>
  </w:endnote>
  <w:endnote w:type="continuationSeparator" w:id="0">
    <w:p w:rsidR="0034375D" w:rsidRDefault="0034375D" w:rsidP="007A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  <w:sz w:val="18"/>
        <w:szCs w:val="18"/>
      </w:rPr>
      <w:id w:val="19223351"/>
      <w:docPartObj>
        <w:docPartGallery w:val="Page Numbers (Bottom of Page)"/>
        <w:docPartUnique/>
      </w:docPartObj>
    </w:sdtPr>
    <w:sdtEndPr/>
    <w:sdtContent>
      <w:p w:rsidR="005104C1" w:rsidRPr="00F47290" w:rsidRDefault="005104C1" w:rsidP="007A437F">
        <w:pPr>
          <w:pStyle w:val="Zpat"/>
          <w:ind w:firstLine="4248"/>
          <w:jc w:val="right"/>
          <w:rPr>
            <w:color w:val="7F7F7F" w:themeColor="text1" w:themeTint="80"/>
            <w:sz w:val="18"/>
            <w:szCs w:val="18"/>
          </w:rPr>
        </w:pPr>
        <w:r w:rsidRPr="00F47290">
          <w:rPr>
            <w:color w:val="7F7F7F" w:themeColor="text1" w:themeTint="80"/>
            <w:sz w:val="18"/>
            <w:szCs w:val="18"/>
          </w:rPr>
          <w:t xml:space="preserve">Stránka č. </w:t>
        </w:r>
        <w:r w:rsidR="002F588D" w:rsidRPr="00F47290">
          <w:rPr>
            <w:color w:val="7F7F7F" w:themeColor="text1" w:themeTint="80"/>
            <w:sz w:val="18"/>
            <w:szCs w:val="18"/>
          </w:rPr>
          <w:fldChar w:fldCharType="begin"/>
        </w:r>
        <w:r w:rsidRPr="00F47290">
          <w:rPr>
            <w:color w:val="7F7F7F" w:themeColor="text1" w:themeTint="80"/>
            <w:sz w:val="18"/>
            <w:szCs w:val="18"/>
          </w:rPr>
          <w:instrText xml:space="preserve"> PAGE   \* MERGEFORMAT </w:instrText>
        </w:r>
        <w:r w:rsidR="002F588D" w:rsidRPr="00F47290">
          <w:rPr>
            <w:color w:val="7F7F7F" w:themeColor="text1" w:themeTint="80"/>
            <w:sz w:val="18"/>
            <w:szCs w:val="18"/>
          </w:rPr>
          <w:fldChar w:fldCharType="separate"/>
        </w:r>
        <w:r w:rsidR="00660F6F">
          <w:rPr>
            <w:noProof/>
            <w:color w:val="7F7F7F" w:themeColor="text1" w:themeTint="80"/>
            <w:sz w:val="18"/>
            <w:szCs w:val="18"/>
          </w:rPr>
          <w:t>1</w:t>
        </w:r>
        <w:r w:rsidR="002F588D" w:rsidRPr="00F47290">
          <w:rPr>
            <w:color w:val="7F7F7F" w:themeColor="text1" w:themeTint="80"/>
            <w:sz w:val="18"/>
            <w:szCs w:val="18"/>
          </w:rPr>
          <w:fldChar w:fldCharType="end"/>
        </w:r>
      </w:p>
      <w:p w:rsidR="005104C1" w:rsidRPr="00F47290" w:rsidRDefault="005104C1" w:rsidP="007A437F">
        <w:pPr>
          <w:pStyle w:val="Zpat"/>
          <w:ind w:firstLine="4248"/>
          <w:jc w:val="right"/>
          <w:rPr>
            <w:color w:val="7F7F7F" w:themeColor="text1" w:themeTint="80"/>
            <w:sz w:val="18"/>
            <w:szCs w:val="18"/>
          </w:rPr>
        </w:pPr>
        <w:r w:rsidRPr="00F47290">
          <w:rPr>
            <w:color w:val="7F7F7F" w:themeColor="text1" w:themeTint="80"/>
            <w:sz w:val="18"/>
            <w:szCs w:val="18"/>
          </w:rPr>
          <w:t xml:space="preserve">Vytištěno dne: </w:t>
        </w:r>
        <w:r w:rsidR="002F588D">
          <w:rPr>
            <w:color w:val="7F7F7F" w:themeColor="text1" w:themeTint="80"/>
            <w:sz w:val="18"/>
            <w:szCs w:val="18"/>
          </w:rPr>
          <w:fldChar w:fldCharType="begin"/>
        </w:r>
        <w:r>
          <w:rPr>
            <w:color w:val="7F7F7F" w:themeColor="text1" w:themeTint="80"/>
            <w:sz w:val="18"/>
            <w:szCs w:val="18"/>
          </w:rPr>
          <w:instrText xml:space="preserve"> TIME \@ "d. MMMM yyyy" </w:instrText>
        </w:r>
        <w:r w:rsidR="002F588D">
          <w:rPr>
            <w:color w:val="7F7F7F" w:themeColor="text1" w:themeTint="80"/>
            <w:sz w:val="18"/>
            <w:szCs w:val="18"/>
          </w:rPr>
          <w:fldChar w:fldCharType="separate"/>
        </w:r>
        <w:r w:rsidR="0032658F">
          <w:rPr>
            <w:noProof/>
            <w:color w:val="7F7F7F" w:themeColor="text1" w:themeTint="80"/>
            <w:sz w:val="18"/>
            <w:szCs w:val="18"/>
          </w:rPr>
          <w:t>31. července 2020</w:t>
        </w:r>
        <w:r w:rsidR="002F588D">
          <w:rPr>
            <w:color w:val="7F7F7F" w:themeColor="text1" w:themeTint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375D" w:rsidRDefault="0034375D" w:rsidP="007A437F">
      <w:pPr>
        <w:spacing w:after="0" w:line="240" w:lineRule="auto"/>
      </w:pPr>
      <w:r>
        <w:separator/>
      </w:r>
    </w:p>
  </w:footnote>
  <w:footnote w:type="continuationSeparator" w:id="0">
    <w:p w:rsidR="0034375D" w:rsidRDefault="0034375D" w:rsidP="007A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04C1" w:rsidRDefault="0034375D" w:rsidP="00BD12CE">
    <w:pPr>
      <w:pStyle w:val="Zhlav"/>
      <w:jc w:val="center"/>
      <w:rPr>
        <w:b/>
        <w:i/>
        <w:color w:val="7F7F7F" w:themeColor="text1" w:themeTint="80"/>
        <w:sz w:val="24"/>
      </w:rPr>
    </w:pPr>
    <w:sdt>
      <w:sdtPr>
        <w:rPr>
          <w:b/>
          <w:color w:val="7F7F7F" w:themeColor="text1" w:themeTint="80"/>
          <w:sz w:val="24"/>
        </w:rPr>
        <w:alias w:val="Název"/>
        <w:id w:val="1922333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104C1" w:rsidRPr="007A437F">
          <w:rPr>
            <w:b/>
            <w:color w:val="7F7F7F" w:themeColor="text1" w:themeTint="80"/>
            <w:sz w:val="24"/>
          </w:rPr>
          <w:t>Libreto</w:t>
        </w:r>
      </w:sdtContent>
    </w:sdt>
    <w:r w:rsidR="005104C1" w:rsidRPr="007A437F">
      <w:rPr>
        <w:b/>
        <w:color w:val="7F7F7F" w:themeColor="text1" w:themeTint="80"/>
        <w:sz w:val="24"/>
      </w:rPr>
      <w:t xml:space="preserve">: </w:t>
    </w:r>
    <w:sdt>
      <w:sdtPr>
        <w:rPr>
          <w:b/>
          <w:i/>
          <w:color w:val="7F7F7F" w:themeColor="text1" w:themeTint="80"/>
          <w:sz w:val="24"/>
        </w:rPr>
        <w:alias w:val="Předmět"/>
        <w:id w:val="1922334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104C1">
          <w:rPr>
            <w:b/>
            <w:i/>
            <w:color w:val="7F7F7F" w:themeColor="text1" w:themeTint="80"/>
            <w:sz w:val="24"/>
          </w:rPr>
          <w:t>Název části expozice</w:t>
        </w:r>
      </w:sdtContent>
    </w:sdt>
  </w:p>
  <w:p w:rsidR="005104C1" w:rsidRPr="00BD12CE" w:rsidRDefault="0034375D" w:rsidP="00BD12CE">
    <w:pPr>
      <w:pStyle w:val="Zhlav"/>
      <w:jc w:val="center"/>
      <w:rPr>
        <w:b/>
        <w:color w:val="7F7F7F" w:themeColor="text1" w:themeTint="80"/>
        <w:sz w:val="18"/>
        <w:szCs w:val="18"/>
      </w:rPr>
    </w:pPr>
    <w:sdt>
      <w:sdtPr>
        <w:rPr>
          <w:b/>
          <w:color w:val="7F7F7F" w:themeColor="text1" w:themeTint="80"/>
          <w:sz w:val="18"/>
          <w:szCs w:val="18"/>
        </w:rPr>
        <w:alias w:val="Stav"/>
        <w:id w:val="19223421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5104C1">
          <w:rPr>
            <w:b/>
            <w:color w:val="7F7F7F" w:themeColor="text1" w:themeTint="80"/>
            <w:sz w:val="18"/>
            <w:szCs w:val="18"/>
          </w:rPr>
          <w:t xml:space="preserve">Verze </w:t>
        </w:r>
        <w:proofErr w:type="spellStart"/>
        <w:r w:rsidR="005104C1">
          <w:rPr>
            <w:b/>
            <w:color w:val="7F7F7F" w:themeColor="text1" w:themeTint="80"/>
            <w:sz w:val="18"/>
            <w:szCs w:val="18"/>
          </w:rPr>
          <w:t>č.</w:t>
        </w:r>
      </w:sdtContent>
    </w:sdt>
    <w:r w:rsidR="005104C1">
      <w:rPr>
        <w:b/>
        <w:color w:val="7F7F7F" w:themeColor="text1" w:themeTint="80"/>
        <w:sz w:val="18"/>
        <w:szCs w:val="18"/>
      </w:rPr>
      <w:t>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612FD"/>
    <w:multiLevelType w:val="hybridMultilevel"/>
    <w:tmpl w:val="6722E9B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80F00"/>
    <w:multiLevelType w:val="hybridMultilevel"/>
    <w:tmpl w:val="A7448D3E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9B4B26"/>
    <w:multiLevelType w:val="hybridMultilevel"/>
    <w:tmpl w:val="73E8FDA6"/>
    <w:lvl w:ilvl="0" w:tplc="04050013">
      <w:start w:val="1"/>
      <w:numFmt w:val="upperRoman"/>
      <w:lvlText w:val="%1."/>
      <w:lvlJc w:val="right"/>
      <w:pPr>
        <w:ind w:left="2140" w:hanging="360"/>
      </w:p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</w:lvl>
    <w:lvl w:ilvl="3" w:tplc="0405000F" w:tentative="1">
      <w:start w:val="1"/>
      <w:numFmt w:val="decimal"/>
      <w:lvlText w:val="%4."/>
      <w:lvlJc w:val="left"/>
      <w:pPr>
        <w:ind w:left="4300" w:hanging="360"/>
      </w:p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</w:lvl>
    <w:lvl w:ilvl="6" w:tplc="0405000F" w:tentative="1">
      <w:start w:val="1"/>
      <w:numFmt w:val="decimal"/>
      <w:lvlText w:val="%7."/>
      <w:lvlJc w:val="left"/>
      <w:pPr>
        <w:ind w:left="6460" w:hanging="360"/>
      </w:p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5D3E563C"/>
    <w:multiLevelType w:val="hybridMultilevel"/>
    <w:tmpl w:val="3F5C08CE"/>
    <w:lvl w:ilvl="0" w:tplc="04050015">
      <w:start w:val="1"/>
      <w:numFmt w:val="upp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16"/>
    <w:rsid w:val="00040419"/>
    <w:rsid w:val="00043C9D"/>
    <w:rsid w:val="000646A5"/>
    <w:rsid w:val="000817DA"/>
    <w:rsid w:val="000A0131"/>
    <w:rsid w:val="000C01FD"/>
    <w:rsid w:val="000C1DBF"/>
    <w:rsid w:val="000C27B1"/>
    <w:rsid w:val="000F1DF0"/>
    <w:rsid w:val="001A35D5"/>
    <w:rsid w:val="001C2298"/>
    <w:rsid w:val="001C3D29"/>
    <w:rsid w:val="00204B75"/>
    <w:rsid w:val="00233419"/>
    <w:rsid w:val="00233BED"/>
    <w:rsid w:val="002844EB"/>
    <w:rsid w:val="002D09CA"/>
    <w:rsid w:val="002E6B80"/>
    <w:rsid w:val="002F588D"/>
    <w:rsid w:val="003054F2"/>
    <w:rsid w:val="003132F7"/>
    <w:rsid w:val="00313E8B"/>
    <w:rsid w:val="0032658F"/>
    <w:rsid w:val="0034375D"/>
    <w:rsid w:val="003830EF"/>
    <w:rsid w:val="003855EE"/>
    <w:rsid w:val="003856BE"/>
    <w:rsid w:val="003C6752"/>
    <w:rsid w:val="003D612B"/>
    <w:rsid w:val="003E5F70"/>
    <w:rsid w:val="003F1077"/>
    <w:rsid w:val="0041516B"/>
    <w:rsid w:val="00431D92"/>
    <w:rsid w:val="00434154"/>
    <w:rsid w:val="00454E2F"/>
    <w:rsid w:val="004B5EE8"/>
    <w:rsid w:val="004B63B1"/>
    <w:rsid w:val="004D7594"/>
    <w:rsid w:val="005104C1"/>
    <w:rsid w:val="0054426F"/>
    <w:rsid w:val="005631FA"/>
    <w:rsid w:val="00606B3E"/>
    <w:rsid w:val="006454D7"/>
    <w:rsid w:val="00660F6F"/>
    <w:rsid w:val="006C6BDA"/>
    <w:rsid w:val="006D43B2"/>
    <w:rsid w:val="006D6D01"/>
    <w:rsid w:val="007650A9"/>
    <w:rsid w:val="007670B2"/>
    <w:rsid w:val="00772A5D"/>
    <w:rsid w:val="007770D2"/>
    <w:rsid w:val="007A437F"/>
    <w:rsid w:val="007C2062"/>
    <w:rsid w:val="00856BA3"/>
    <w:rsid w:val="008951E3"/>
    <w:rsid w:val="008B0DE1"/>
    <w:rsid w:val="008B10F0"/>
    <w:rsid w:val="008B2916"/>
    <w:rsid w:val="008D7160"/>
    <w:rsid w:val="009010EE"/>
    <w:rsid w:val="0092164C"/>
    <w:rsid w:val="009A1CE3"/>
    <w:rsid w:val="009E6CD2"/>
    <w:rsid w:val="00A12E93"/>
    <w:rsid w:val="00A24D5C"/>
    <w:rsid w:val="00A3647B"/>
    <w:rsid w:val="00A767EB"/>
    <w:rsid w:val="00AA4D30"/>
    <w:rsid w:val="00AB6ED7"/>
    <w:rsid w:val="00AB6F16"/>
    <w:rsid w:val="00B04C60"/>
    <w:rsid w:val="00B20BEA"/>
    <w:rsid w:val="00B314AB"/>
    <w:rsid w:val="00B360A7"/>
    <w:rsid w:val="00BA166B"/>
    <w:rsid w:val="00BD03D5"/>
    <w:rsid w:val="00BD12CE"/>
    <w:rsid w:val="00BF324D"/>
    <w:rsid w:val="00C11A10"/>
    <w:rsid w:val="00C34CA2"/>
    <w:rsid w:val="00C445BF"/>
    <w:rsid w:val="00C5394A"/>
    <w:rsid w:val="00C54605"/>
    <w:rsid w:val="00C6236C"/>
    <w:rsid w:val="00CE539E"/>
    <w:rsid w:val="00D03E97"/>
    <w:rsid w:val="00D2495A"/>
    <w:rsid w:val="00D356AF"/>
    <w:rsid w:val="00D44AFF"/>
    <w:rsid w:val="00D50C32"/>
    <w:rsid w:val="00D57730"/>
    <w:rsid w:val="00D92F6D"/>
    <w:rsid w:val="00E220BD"/>
    <w:rsid w:val="00E434E5"/>
    <w:rsid w:val="00E66ABD"/>
    <w:rsid w:val="00EE2B66"/>
    <w:rsid w:val="00EE35C2"/>
    <w:rsid w:val="00F226A3"/>
    <w:rsid w:val="00F22CC3"/>
    <w:rsid w:val="00F47290"/>
    <w:rsid w:val="00F704D2"/>
    <w:rsid w:val="00F776B3"/>
    <w:rsid w:val="00F77AF1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7C3F"/>
  <w15:docId w15:val="{38C7AF89-BFDF-44D2-8E13-3FFCAE37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94A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1DF0"/>
    <w:pPr>
      <w:numPr>
        <w:numId w:val="1"/>
      </w:numPr>
      <w:spacing w:before="120" w:after="120"/>
    </w:pPr>
    <w:rPr>
      <w:rFonts w:ascii="Calibri" w:eastAsia="Times New Roman" w:hAnsi="Calibri" w:cs="Times New Roman"/>
      <w:lang w:bidi="en-US"/>
    </w:rPr>
  </w:style>
  <w:style w:type="paragraph" w:styleId="Zhlav">
    <w:name w:val="header"/>
    <w:basedOn w:val="Normln"/>
    <w:link w:val="ZhlavChar"/>
    <w:uiPriority w:val="99"/>
    <w:unhideWhenUsed/>
    <w:rsid w:val="007A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37F"/>
  </w:style>
  <w:style w:type="paragraph" w:styleId="Zpat">
    <w:name w:val="footer"/>
    <w:basedOn w:val="Normln"/>
    <w:link w:val="ZpatChar"/>
    <w:uiPriority w:val="99"/>
    <w:unhideWhenUsed/>
    <w:rsid w:val="007A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37F"/>
  </w:style>
  <w:style w:type="character" w:styleId="Zstupntext">
    <w:name w:val="Placeholder Text"/>
    <w:basedOn w:val="Standardnpsmoodstavce"/>
    <w:uiPriority w:val="99"/>
    <w:semiHidden/>
    <w:rsid w:val="007A437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3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7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d\Desktop\NM\Libreta\Libreto_d&#283;jiny%20kolem%20n&#225;s_ran&#253;%20novov&#283;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27B71-BE95-4060-8A2C-632EA1B0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Libreto_dějiny kolem nás_raný novověk</Template>
  <TotalTime>2</TotalTime>
  <Pages>5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Libreto</vt:lpstr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Libreto</dc:title>
  <dc:subject>Název části expozice</dc:subject>
  <dc:creator>ucd</dc:creator>
  <cp:lastModifiedBy>Michal Stehlik</cp:lastModifiedBy>
  <cp:revision>3</cp:revision>
  <cp:lastPrinted>2016-12-15T18:45:00Z</cp:lastPrinted>
  <dcterms:created xsi:type="dcterms:W3CDTF">2020-07-31T09:23:00Z</dcterms:created>
  <dcterms:modified xsi:type="dcterms:W3CDTF">2020-07-31T09:25:00Z</dcterms:modified>
  <cp:contentStatus>Verze č.</cp:contentStatus>
</cp:coreProperties>
</file>