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BC" w:rsidRDefault="005229BC">
      <w:r>
        <w:rPr>
          <w:noProof/>
          <w:color w:val="0000FF"/>
        </w:rPr>
        <w:drawing>
          <wp:inline distT="0" distB="0" distL="0" distR="0" wp14:anchorId="4FA64C5F" wp14:editId="0017775F">
            <wp:extent cx="6248400" cy="4228084"/>
            <wp:effectExtent l="0" t="0" r="0" b="1270"/>
            <wp:docPr id="2" name="irc_mi" descr="Související obráze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63" cy="42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0000FF"/>
        </w:rPr>
        <w:drawing>
          <wp:inline distT="0" distB="0" distL="0" distR="0" wp14:anchorId="16219C3E" wp14:editId="5812F89D">
            <wp:extent cx="6257329" cy="4352925"/>
            <wp:effectExtent l="0" t="0" r="0" b="0"/>
            <wp:docPr id="1" name="irc_mi" descr="Výsledek obrázku pro тест роршах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тест роршах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969" cy="436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0000FF"/>
        </w:rPr>
        <w:lastRenderedPageBreak/>
        <w:drawing>
          <wp:inline distT="0" distB="0" distL="0" distR="0" wp14:anchorId="209DFB57" wp14:editId="2C389CBE">
            <wp:extent cx="6167312" cy="6438900"/>
            <wp:effectExtent l="0" t="0" r="5080" b="0"/>
            <wp:docPr id="3" name="irc_mi" descr="Související obráze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902" cy="644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BC" w:rsidRDefault="005229BC">
      <w:r>
        <w:br w:type="page"/>
      </w:r>
    </w:p>
    <w:p w:rsidR="005229BC" w:rsidRDefault="005229BC">
      <w:r>
        <w:rPr>
          <w:noProof/>
          <w:color w:val="0000FF"/>
        </w:rPr>
        <w:lastRenderedPageBreak/>
        <w:drawing>
          <wp:inline distT="0" distB="0" distL="0" distR="0" wp14:anchorId="03CC774F" wp14:editId="3730F146">
            <wp:extent cx="6326424" cy="3028950"/>
            <wp:effectExtent l="0" t="0" r="0" b="0"/>
            <wp:docPr id="4" name="irc_mi" descr="Výsledek obrázku pro тест роршах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тест роршах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199" cy="303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BC" w:rsidRDefault="005229BC">
      <w:r>
        <w:br w:type="page"/>
      </w:r>
    </w:p>
    <w:p w:rsidR="00344D0C" w:rsidRDefault="005229BC">
      <w:r>
        <w:rPr>
          <w:noProof/>
          <w:color w:val="0000FF"/>
        </w:rPr>
        <w:lastRenderedPageBreak/>
        <w:drawing>
          <wp:inline distT="0" distB="0" distL="0" distR="0" wp14:anchorId="6577E5AC" wp14:editId="52B62F04">
            <wp:extent cx="6153150" cy="5971582"/>
            <wp:effectExtent l="0" t="0" r="0" b="0"/>
            <wp:docPr id="7" name="irc_mi" descr="Výsledek obrázku pro тест роршах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тест роршах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28" cy="599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C" w:rsidRDefault="00344D0C">
      <w:r>
        <w:br w:type="page"/>
      </w:r>
    </w:p>
    <w:p w:rsidR="00344D0C" w:rsidRDefault="00344D0C">
      <w:r>
        <w:rPr>
          <w:noProof/>
          <w:color w:val="0000FF"/>
        </w:rPr>
        <w:lastRenderedPageBreak/>
        <w:drawing>
          <wp:inline distT="0" distB="0" distL="0" distR="0" wp14:anchorId="7C51A2FB" wp14:editId="047E9180">
            <wp:extent cx="4400550" cy="7068241"/>
            <wp:effectExtent l="0" t="0" r="0" b="0"/>
            <wp:docPr id="10" name="irc_mi" descr="Související obráze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55" cy="708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C" w:rsidRDefault="00344D0C">
      <w:r>
        <w:br w:type="page"/>
      </w:r>
    </w:p>
    <w:p w:rsidR="00344D0C" w:rsidRDefault="00344D0C">
      <w:r>
        <w:rPr>
          <w:noProof/>
          <w:color w:val="0000FF"/>
        </w:rPr>
        <w:lastRenderedPageBreak/>
        <w:drawing>
          <wp:inline distT="0" distB="0" distL="0" distR="0" wp14:anchorId="160CC093" wp14:editId="2408B8DB">
            <wp:extent cx="6352294" cy="5667375"/>
            <wp:effectExtent l="0" t="0" r="0" b="0"/>
            <wp:docPr id="11" name="irc_mi" descr="Výsledek obrázku pro тест роршах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тест роршах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637" cy="569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C" w:rsidRDefault="00344D0C">
      <w:r>
        <w:br w:type="page"/>
      </w:r>
    </w:p>
    <w:p w:rsidR="00344D0C" w:rsidRDefault="00344D0C">
      <w:r>
        <w:rPr>
          <w:noProof/>
          <w:color w:val="0000FF"/>
        </w:rPr>
        <w:lastRenderedPageBreak/>
        <w:drawing>
          <wp:inline distT="0" distB="0" distL="0" distR="0" wp14:anchorId="17E8E0AA" wp14:editId="55D4C86A">
            <wp:extent cx="6015000" cy="3724275"/>
            <wp:effectExtent l="0" t="0" r="5080" b="0"/>
            <wp:docPr id="12" name="irc_mi" descr="Související obrázek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10" cy="373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C" w:rsidRDefault="00344D0C">
      <w:r>
        <w:br w:type="page"/>
      </w:r>
    </w:p>
    <w:p w:rsidR="00344D0C" w:rsidRDefault="00344D0C">
      <w:r>
        <w:rPr>
          <w:noProof/>
          <w:color w:val="0000FF"/>
        </w:rPr>
        <w:lastRenderedPageBreak/>
        <w:drawing>
          <wp:inline distT="0" distB="0" distL="0" distR="0" wp14:anchorId="16F92B08" wp14:editId="0DC7316E">
            <wp:extent cx="6227558" cy="4562475"/>
            <wp:effectExtent l="0" t="0" r="1905" b="0"/>
            <wp:docPr id="13" name="irc_mi" descr="Výsledek obrázku pro тест роршаха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тест роршаха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207" cy="45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C" w:rsidRDefault="00344D0C">
      <w:r>
        <w:br w:type="page"/>
      </w:r>
    </w:p>
    <w:p w:rsidR="00344D0C" w:rsidRDefault="00344D0C">
      <w:r>
        <w:rPr>
          <w:noProof/>
          <w:color w:val="0000FF"/>
        </w:rPr>
        <w:lastRenderedPageBreak/>
        <w:drawing>
          <wp:inline distT="0" distB="0" distL="0" distR="0" wp14:anchorId="15E74986" wp14:editId="318E9D30">
            <wp:extent cx="6400800" cy="4267200"/>
            <wp:effectExtent l="0" t="0" r="0" b="0"/>
            <wp:docPr id="14" name="irc_mi" descr="Výsledek obrázku pro тест роршах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тест роршах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079" cy="427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C" w:rsidRDefault="00344D0C">
      <w:r>
        <w:br w:type="page"/>
      </w:r>
    </w:p>
    <w:p w:rsidR="00606461" w:rsidRDefault="00344D0C">
      <w:r>
        <w:rPr>
          <w:noProof/>
          <w:color w:val="0000FF"/>
        </w:rPr>
        <w:lastRenderedPageBreak/>
        <w:drawing>
          <wp:inline distT="0" distB="0" distL="0" distR="0" wp14:anchorId="665E8C97" wp14:editId="190D2AAA">
            <wp:extent cx="5760720" cy="5515583"/>
            <wp:effectExtent l="0" t="0" r="0" b="9525"/>
            <wp:docPr id="15" name="irc_mi" descr="Výsledek obrázku pro тест роршаха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тест роршаха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BC"/>
    <w:rsid w:val="00344D0C"/>
    <w:rsid w:val="005229BC"/>
    <w:rsid w:val="0060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26C2B-8D30-4BFD-8303-2089F8D5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44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4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.blogsky.com/1389/05/22/post-215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z/url?sa=i&amp;rct=j&amp;q=&amp;esrc=s&amp;source=images&amp;cd=&amp;cad=rja&amp;uact=8&amp;ved=0ahUKEwjL2JvbybXTAhUMbBoKHa_3DTYQjRwIBw&amp;url=http://www.e-reading.club/chapter.php/1020226/16/Platonov_-_Zanimatelnaya_psihologiya.html&amp;psig=AFQjCNHMek-GTYQL_UzDQtwqlWcX71NoYg&amp;ust=149286498009586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z/url?sa=i&amp;rct=j&amp;q=&amp;esrc=s&amp;source=images&amp;cd=&amp;cad=rja&amp;uact=8&amp;ved=0ahUKEwj29KXw-7TTAhXCzRoKHcPqADUQjRwIBw&amp;url=http://www.jobcafe.ru/article/Psikhologicheskie-testy-pri-prieme-na-rabotu/37/&amp;psig=AFQjCNHG2CjQKrYNZWNecAO9eE4vw6FfRQ&amp;ust=149284412249297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gif"/><Relationship Id="rId2" Type="http://schemas.openxmlformats.org/officeDocument/2006/relationships/settings" Target="settings.xml"/><Relationship Id="rId16" Type="http://schemas.openxmlformats.org/officeDocument/2006/relationships/hyperlink" Target="http://www.google.cz/url?sa=i&amp;rct=j&amp;q=&amp;esrc=s&amp;source=images&amp;cd=&amp;cad=rja&amp;uact=8&amp;ved=0ahUKEwjSl9bLybXTAhVJnBoKHTxNADoQjRwIBw&amp;url=http://bbratstvo-eisk.ru/psihologicheskie-testy-s-kartinkami-klyaksami&amp;psig=AFQjCNHMek-GTYQL_UzDQtwqlWcX71NoYg&amp;ust=1492864980095868" TargetMode="External"/><Relationship Id="rId20" Type="http://schemas.openxmlformats.org/officeDocument/2006/relationships/hyperlink" Target="https://naked-science.ru/article/psy/fizik-vyyasnil-pochemu-v-klyaksa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source=images&amp;cd=&amp;cad=rja&amp;uact=8&amp;ved=0ahUKEwjXtc6u-7TTAhVCXhoKHVEvDjsQjRwIBw&amp;url=http://lmlnews.ru/test-rorshaha/&amp;psig=AFQjCNHMjlTIXuyzY6t2dQoJwxByvY3yvw&amp;ust=1492843952851285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z/url?sa=i&amp;rct=j&amp;q=&amp;esrc=s&amp;source=images&amp;cd=&amp;cad=rja&amp;uact=8&amp;ved=0ahUKEwjqzPGpyrXTAhWSJhoKHXeeAzUQjRwIBw&amp;url=http://www.liveinternet.ru/tags/%F0%EE%F0%F8%E0%F5/&amp;psig=AFQjCNHG2CjQKrYNZWNecAO9eE4vw6FfRQ&amp;ust=1492844122492971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10" Type="http://schemas.openxmlformats.org/officeDocument/2006/relationships/hyperlink" Target="http://www.google.cz/url?sa=i&amp;rct=j&amp;q=&amp;esrc=s&amp;source=images&amp;cd=&amp;cad=rja&amp;uact=8&amp;ved=0ahUKEwjDj_Dm-7TTAhWMyRoKHf-KDDUQjRwIBw&amp;url=http://www.lookatme.ru/flow/obschestvo/psihologiya/63206-velikie-i-uzhasnyie-klyaksyi-2009-03-23&amp;psig=AFQjCNEYFk4WhJrHhA7NHaSNWSFdE3g2KQ&amp;ust=1492844092788531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www.google.cz/url?sa=i&amp;rct=j&amp;q=&amp;esrc=s&amp;source=images&amp;cd=&amp;cad=rja&amp;uact=8&amp;ved=0ahUKEwio1Li3-7TTAhWInBoKHV1PB0AQjRwIBw&amp;url=http://online-test.com.ua/character/rorshah&amp;psig=AFQjCNHMjlTIXuyzY6t2dQoJwxByvY3yvw&amp;ust=149284395285128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z/url?sa=i&amp;rct=j&amp;q=&amp;esrc=s&amp;source=images&amp;cd=&amp;cad=rja&amp;uact=8&amp;ved=0ahUKEwjq5YG_ybXTAhXFfxoKHb0bBv0QjRwIBw&amp;url=https://refdb.ru/look/1091625-pall.html&amp;psig=AFQjCNHG2CjQKrYNZWNecAO9eE4vw6FfRQ&amp;ust=1492844122492971" TargetMode="External"/><Relationship Id="rId22" Type="http://schemas.openxmlformats.org/officeDocument/2006/relationships/hyperlink" Target="http://www.google.cz/url?sa=i&amp;rct=j&amp;q=&amp;esrc=s&amp;source=images&amp;cd=&amp;cad=rja&amp;uact=8&amp;ved=0ahUKEwicj9b_ybXTAhWFlxoKHU9iCjwQjRwIBw&amp;url=http://downtown.ru/voronezh/art/4361&amp;psig=AFQjCNHG2CjQKrYNZWNecAO9eE4vw6FfRQ&amp;ust=149284412249297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C3822688</Template>
  <TotalTime>127</TotalTime>
  <Pages>10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Stranz-Nikitina, Veronika</dc:creator>
  <cp:keywords/>
  <dc:description/>
  <cp:lastModifiedBy>Stranz-Nikitina, Veronika</cp:lastModifiedBy>
  <cp:revision>1</cp:revision>
  <cp:lastPrinted>2017-04-21T12:48:00Z</cp:lastPrinted>
  <dcterms:created xsi:type="dcterms:W3CDTF">2017-04-21T06:52:00Z</dcterms:created>
  <dcterms:modified xsi:type="dcterms:W3CDTF">2017-04-21T12:57:00Z</dcterms:modified>
</cp:coreProperties>
</file>