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50" w:rsidRDefault="00347950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noProof/>
          <w:color w:val="0000FF"/>
        </w:rPr>
        <w:drawing>
          <wp:inline distT="0" distB="0" distL="0" distR="0" wp14:anchorId="40A8ED20" wp14:editId="2B9DAD28">
            <wp:extent cx="5862802" cy="2914650"/>
            <wp:effectExtent l="0" t="0" r="5080" b="0"/>
            <wp:docPr id="4" name="irc_mi" descr="Výsledek obrázku pro чернобелые картинки средств транспорт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чернобелые картинки средств транспорт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542" cy="292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br w:type="page"/>
      </w:r>
    </w:p>
    <w:p w:rsidR="00347950" w:rsidRDefault="00347950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347950" w:rsidRDefault="00347950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443F8B7" wp14:editId="269BE2B9">
            <wp:extent cx="5448300" cy="5620871"/>
            <wp:effectExtent l="0" t="0" r="0" b="0"/>
            <wp:docPr id="2" name="obrázek 2" descr="Výsledek obrázku pro чернобелые картинки средств транспорт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чернобелые картинки средств транспорт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499" cy="56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50" w:rsidRDefault="00347950">
      <w:r>
        <w:br w:type="page"/>
      </w:r>
    </w:p>
    <w:p w:rsidR="00347950" w:rsidRDefault="00347950">
      <w:pPr>
        <w:rPr>
          <w:noProof/>
          <w:color w:val="0000FF"/>
        </w:rPr>
      </w:pPr>
      <w:r>
        <w:rPr>
          <w:noProof/>
          <w:color w:val="0000FF"/>
        </w:rPr>
        <w:lastRenderedPageBreak/>
        <w:drawing>
          <wp:inline distT="0" distB="0" distL="0" distR="0" wp14:anchorId="77028D80" wp14:editId="37FB5CD7">
            <wp:extent cx="5724525" cy="4683702"/>
            <wp:effectExtent l="0" t="0" r="0" b="3175"/>
            <wp:docPr id="5" name="irc_mi" descr="Výsledek obrázku pro чернобелые картинки средств транспорт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чернобелые картинки средств транспорт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480" cy="469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br w:type="page"/>
      </w:r>
    </w:p>
    <w:p w:rsidR="00347950" w:rsidRDefault="00347950">
      <w:r>
        <w:rPr>
          <w:noProof/>
          <w:color w:val="0000FF"/>
        </w:rPr>
        <w:lastRenderedPageBreak/>
        <w:drawing>
          <wp:inline distT="0" distB="0" distL="0" distR="0" wp14:anchorId="730E135A" wp14:editId="7E096B63">
            <wp:extent cx="6233667" cy="2828925"/>
            <wp:effectExtent l="0" t="0" r="0" b="0"/>
            <wp:docPr id="3" name="irc_mi" descr="Výsledek obrázku pro чернобелые картинки средств транспорт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чернобелые картинки средств транспорт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969" cy="283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347950" w:rsidRDefault="00347950">
      <w:r>
        <w:rPr>
          <w:noProof/>
          <w:color w:val="0000FF"/>
        </w:rPr>
        <w:lastRenderedPageBreak/>
        <w:drawing>
          <wp:inline distT="0" distB="0" distL="0" distR="0" wp14:anchorId="00ED2924" wp14:editId="6F05C2C4">
            <wp:extent cx="5762625" cy="4187508"/>
            <wp:effectExtent l="0" t="0" r="0" b="3810"/>
            <wp:docPr id="6" name="irc_mi" descr="Související obráze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168" cy="419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50" w:rsidRDefault="00347950">
      <w:r>
        <w:br w:type="page"/>
      </w:r>
    </w:p>
    <w:p w:rsidR="0068343D" w:rsidRDefault="0068343D">
      <w:r>
        <w:rPr>
          <w:rFonts w:ascii="Comic Sans MS" w:hAnsi="Comic Sans MS"/>
          <w:noProof/>
          <w:color w:val="800000"/>
          <w:sz w:val="20"/>
          <w:szCs w:val="20"/>
        </w:rPr>
        <w:lastRenderedPageBreak/>
        <w:drawing>
          <wp:inline distT="0" distB="0" distL="0" distR="0" wp14:anchorId="6DDCA7B1" wp14:editId="451A2165">
            <wp:extent cx="6316035" cy="3133725"/>
            <wp:effectExtent l="0" t="0" r="8890" b="0"/>
            <wp:docPr id="9" name="obrázek 9" descr="http://vintage-retro.ru/images/avto/retro-avto_07_small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intage-retro.ru/images/avto/retro-avto_07_small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487" cy="314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8343D" w:rsidRDefault="0068343D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noProof/>
          <w:color w:val="0000FF"/>
        </w:rPr>
        <w:lastRenderedPageBreak/>
        <w:drawing>
          <wp:inline distT="0" distB="0" distL="0" distR="0" wp14:anchorId="051C4E3F" wp14:editId="29F26C47">
            <wp:extent cx="5817886" cy="3857625"/>
            <wp:effectExtent l="0" t="0" r="0" b="0"/>
            <wp:docPr id="8" name="irc_mi" descr="Výsledek obrázku pro чернобелые картинки средств транспорта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чернобелые картинки средств транспорта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226" cy="386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br w:type="page"/>
      </w:r>
    </w:p>
    <w:p w:rsidR="0068343D" w:rsidRDefault="0068343D"/>
    <w:p w:rsidR="0068343D" w:rsidRDefault="0068343D">
      <w:r>
        <w:rPr>
          <w:rFonts w:ascii="Comic Sans MS" w:hAnsi="Comic Sans MS"/>
          <w:noProof/>
          <w:color w:val="800000"/>
          <w:sz w:val="20"/>
          <w:szCs w:val="20"/>
        </w:rPr>
        <w:drawing>
          <wp:inline distT="0" distB="0" distL="0" distR="0" wp14:anchorId="5DD3EFFA" wp14:editId="26AA3857">
            <wp:extent cx="4953000" cy="3295650"/>
            <wp:effectExtent l="0" t="0" r="0" b="0"/>
            <wp:docPr id="10" name="obrázek 10" descr="http://vintage-retro.ru/images/avto/retro-avto_08_small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intage-retro.ru/images/avto/retro-avto_08_small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8343D" w:rsidRDefault="0068343D">
      <w:bookmarkStart w:id="0" w:name="_GoBack"/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37A9C535" wp14:editId="06FF5F05">
            <wp:extent cx="4752090" cy="3162300"/>
            <wp:effectExtent l="0" t="0" r="0" b="0"/>
            <wp:docPr id="7" name="obrázek 7" descr="Výsledek obrázku pro чернобелые картинки средств транспорта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чернобелые картинки средств транспорта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765" cy="318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527E4D" w:rsidRDefault="0068343D">
      <w:r>
        <w:rPr>
          <w:noProof/>
          <w:color w:val="0000FF"/>
        </w:rPr>
        <w:lastRenderedPageBreak/>
        <w:drawing>
          <wp:inline distT="0" distB="0" distL="0" distR="0" wp14:anchorId="24B736B6" wp14:editId="1DE09F7F">
            <wp:extent cx="5760720" cy="5563925"/>
            <wp:effectExtent l="0" t="0" r="0" b="0"/>
            <wp:docPr id="11" name="irc_mi" descr="Výsledek obrázku pro чернобелые картинки средств транспорта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чернобелые картинки средств транспорта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50"/>
    <w:rsid w:val="00347950"/>
    <w:rsid w:val="00527E4D"/>
    <w:rsid w:val="0068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7E8-07EE-4266-A008-443689A4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source=images&amp;cd=&amp;cad=rja&amp;uact=8&amp;ved=0ahUKEwiet6-W1svSAhUFChoKHQJ4CTQQjRwIBw&amp;url=http://neskuchno-news.com/hi-tech/chudo-tekhnika-futuristicheskie-transportnye-sredstva-o-kotorykh-malo-kto-znaet-105512.html&amp;psig=AFQjCNEUMjgrc8_dvNm6ha2Foe202kcnsA&amp;ust=1489226138865571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vintage-retro.ru/images/avto/retro-avto_08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google.cz/url?sa=i&amp;rct=j&amp;q=&amp;esrc=s&amp;source=images&amp;cd=&amp;cad=rja&amp;uact=8&amp;ved=0ahUKEwjRsd6q1svSAhWJnBoKHUJIDTQQjRwIBw&amp;url=http://www.dailytechinfo.org/auto/1248-gorodskoj-obshhestvennyj-transport-budushhego-sistema-na-magnitnoj-podveske-maglev.html&amp;psig=AFQjCNEUMjgrc8_dvNm6ha2Foe202kcnsA&amp;ust=1489226138865571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ogle.cz/url?sa=i&amp;rct=j&amp;q=&amp;esrc=s&amp;source=images&amp;cd=&amp;cad=rja&amp;uact=8&amp;ved=0ahUKEwj41_eujczSAhUHChoKHSY1BDQQjRwIBw&amp;url=https://www.drive2.com/b/2230697/&amp;bvm=bv.149093890,d.d2s&amp;psig=AFQjCNGJl5UAIjZp3yxbAtoF0cwLKz5S1A&amp;ust=1489240936699308" TargetMode="External"/><Relationship Id="rId20" Type="http://schemas.openxmlformats.org/officeDocument/2006/relationships/hyperlink" Target="https://www.google.cz/imgres?imgurl=http://energycraft.org/images/stories/a0108.jpg&amp;imgrefurl=http://energycraft.org/realizaciya/studenty-predstavili-transport-buduego.html&amp;docid=YfxfWG4-M1hiwM&amp;tbnid=gU4WS_CQpGLC9M:&amp;vet=1&amp;w=450&amp;h=300&amp;bih=933&amp;biw=1920&amp;q=%D1%87%D0%B5%D1%80%D0%BD%D0%BE%D0%B1%D0%B5%D0%BB%D1%8B%D0%B5%20%D0%BA%D0%B0%D1%80%D1%82%D0%B8%D0%BD%D0%BA%D0%B8%20%D1%81%D1%80%D0%B5%D0%B4%D1%81%D1%82%D0%B2%20%D1%82%D1%80%D0%B0%D0%BD%D1%81%D0%BF%D0%BE%D1%80%D1%82%D0%B0&amp;ved=0ahUKEwjn3or5jMzSAhXJ0RoKHV7OCzQQMwhkKEAwQA&amp;iact=mrc&amp;uact=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z/imgres?imgurl=http://vintage-retro.ru/images/avto/retro-avto_09.jpg&amp;imgrefurl=http://vintage-retro.ru/retro-avto.html&amp;docid=1jl5qyPLZdLoiM&amp;tbnid=S-IN8zfJvLzMZM:&amp;vet=1&amp;w=1036&amp;h=1072&amp;bih=933&amp;biw=1920&amp;q=%D1%87%D0%B5%D1%80%D0%BD%D0%BE%D0%B1%D0%B5%D0%BB%D1%8B%D0%B5%20%D0%BA%D0%B0%D1%80%D1%82%D0%B8%D0%BD%D0%BA%D0%B8%20%D1%81%D1%80%D0%B5%D0%B4%D1%81%D1%82%D0%B2%20%D1%82%D1%80%D0%B0%D0%BD%D1%81%D0%BF%D0%BE%D1%80%D1%82%D0%B0&amp;ved=0ahUKEwiL9YGe1cvSAhWEfhoKHflnADQQMwhBKBowGg&amp;iact=mrc&amp;uact=8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www.google.cz/url?sa=i&amp;rct=j&amp;q=&amp;esrc=s&amp;source=images&amp;cd=&amp;cad=rja&amp;uact=8&amp;ved=0ahUKEwiKla3Z1cvSAhXHvRoKHVCvDDMQjRwIBw&amp;url=http://vintage-retro.ru/retro-avto.html&amp;psig=AFQjCNE-OUsEJZDWyz0dbuaDptzxV8tPLA&amp;ust=1489225981298261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google.cz/url?sa=i&amp;rct=j&amp;q=&amp;esrc=s&amp;source=images&amp;cd=&amp;cad=rja&amp;uact=8&amp;ved=0ahUKEwi3odz51cvSAhXHbBoKHRT-DTQQjRwIBw&amp;url=http://xage.ru/trehkolesnyij-glajder-dlya-lyubitelej-strannyih-vidov-transporta/&amp;psig=AFQjCNEUMjgrc8_dvNm6ha2Foe202kcnsA&amp;ust=1489226138865571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vintage-retro.ru/images/avto/retro-avto_07.jpg" TargetMode="External"/><Relationship Id="rId22" Type="http://schemas.openxmlformats.org/officeDocument/2006/relationships/hyperlink" Target="https://www.google.cz/url?sa=i&amp;rct=j&amp;q=&amp;esrc=s&amp;source=images&amp;cd=&amp;cad=rja&amp;uact=8&amp;ved=0ahUKEwiEkq_wjczSAhXD0hoKHXDoAjQQjRwIBw&amp;url=https://bk-world.ru/products/kniga-zvezdnye-voyny-zvezdolety-i-transportnye-sredstva&amp;psig=AFQjCNFhGrNcvwoXHK0b0TTylaxfyyI2cA&amp;ust=148924117956253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9D197D5A</Template>
  <TotalTime>255</TotalTime>
  <Pages>10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Stranz-Nikitina, Veronika</dc:creator>
  <cp:keywords/>
  <dc:description/>
  <cp:lastModifiedBy>Stranz-Nikitina, Veronika</cp:lastModifiedBy>
  <cp:revision>1</cp:revision>
  <dcterms:created xsi:type="dcterms:W3CDTF">2017-03-10T09:53:00Z</dcterms:created>
  <dcterms:modified xsi:type="dcterms:W3CDTF">2017-03-10T14:08:00Z</dcterms:modified>
</cp:coreProperties>
</file>