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3A" w:rsidRDefault="004D6EC9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80937D" wp14:editId="01DA1806">
            <wp:extent cx="2476500" cy="1847850"/>
            <wp:effectExtent l="0" t="0" r="0" b="0"/>
            <wp:docPr id="17" name="obrázek 17" descr="Картинки по запросу способы путешествовать картин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способы путешествовать картин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CE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A639D20" wp14:editId="5E140686">
            <wp:extent cx="3050121" cy="1713781"/>
            <wp:effectExtent l="0" t="0" r="0" b="1270"/>
            <wp:docPr id="6" name="obrázek 6" descr="Картинки по запросу способы путешествовать 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пособы путешествовать 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11" cy="17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151CE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56C2C2B" wp14:editId="5D6DDBB4">
            <wp:extent cx="2619375" cy="1743075"/>
            <wp:effectExtent l="0" t="0" r="9525" b="9525"/>
            <wp:docPr id="2" name="obrázek 2" descr="Картинки по запросу способы путешествовать картин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пособы путешествовать картин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31E5A91" wp14:editId="578F9247">
            <wp:extent cx="2581275" cy="1771650"/>
            <wp:effectExtent l="0" t="0" r="9525" b="0"/>
            <wp:docPr id="7" name="obrázek 7" descr="Картинки по запросу способы путешествовать картин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пособы путешествовать картин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151CE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C26A169" wp14:editId="17EC4E59">
            <wp:extent cx="2628900" cy="1743075"/>
            <wp:effectExtent l="0" t="0" r="0" b="9525"/>
            <wp:docPr id="5" name="obrázek 5" descr="Картинки по запросу способы путешествовать картин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пособы путешествовать картин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6EB07CC" wp14:editId="32CDA8BF">
            <wp:extent cx="2466975" cy="1847850"/>
            <wp:effectExtent l="0" t="0" r="9525" b="0"/>
            <wp:docPr id="8" name="obrázek 8" descr="Картинки по запросу способы путешествовать картин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пособы путешествовать картин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151CE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5C90FBB" wp14:editId="7524BAB1">
            <wp:extent cx="2619375" cy="1743075"/>
            <wp:effectExtent l="0" t="0" r="9525" b="9525"/>
            <wp:docPr id="3" name="obrázek 3" descr="Картинки по запросу способы путешествовать картинк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пособы путешествовать картинк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BB8C7FB" wp14:editId="1AA8E83F">
            <wp:extent cx="2858200" cy="1047750"/>
            <wp:effectExtent l="0" t="0" r="0" b="0"/>
            <wp:docPr id="9" name="obrázek 9" descr="Картинки по запросу способы путешествовать картин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пособы путешествовать картин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63" cy="105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151CE0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5187A504" wp14:editId="343DEC40">
            <wp:extent cx="2713383" cy="1828800"/>
            <wp:effectExtent l="0" t="0" r="0" b="0"/>
            <wp:docPr id="10" name="obrázek 10" descr="Картинки по запросу способы путешествовать картин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пособы путешествовать картин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13" cy="195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6F956C2" wp14:editId="7DDF5A0A">
            <wp:extent cx="2924175" cy="1822461"/>
            <wp:effectExtent l="0" t="0" r="0" b="6350"/>
            <wp:docPr id="11" name="obrázek 11" descr="Картинки по запросу способы путешествовать картин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пособы путешествовать картин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19" cy="18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151CE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367E9AA" wp14:editId="23BA9A84">
            <wp:extent cx="2466975" cy="1847850"/>
            <wp:effectExtent l="0" t="0" r="9525" b="0"/>
            <wp:docPr id="12" name="obrázek 12" descr="Картинки по запросу способы путешествовать картинк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способы путешествовать картинк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9C5A561" wp14:editId="61FBB1ED">
            <wp:extent cx="2857500" cy="1901536"/>
            <wp:effectExtent l="0" t="0" r="0" b="3810"/>
            <wp:docPr id="13" name="obrázek 13" descr="Картинки по запросу способы путешествовать картин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пособы путешествовать картин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60" cy="19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151CE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68303B3" wp14:editId="0EBF2C35">
            <wp:extent cx="2028825" cy="2257425"/>
            <wp:effectExtent l="0" t="0" r="9525" b="9525"/>
            <wp:docPr id="14" name="obrázek 14" descr="Картинки по запросу способы путешествовать картин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способы путешествовать картин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C32B778" wp14:editId="19B2AE0B">
            <wp:extent cx="2619375" cy="1743075"/>
            <wp:effectExtent l="0" t="0" r="9525" b="9525"/>
            <wp:docPr id="15" name="obrázek 15" descr="Картинки по запросу способы путешествовать картинк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способы путешествовать картинк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E0" w:rsidRDefault="00151CE0"/>
    <w:p w:rsidR="00151CE0" w:rsidRDefault="004D6EC9">
      <w:r>
        <w:rPr>
          <w:noProof/>
          <w:color w:val="0000FF"/>
        </w:rPr>
        <w:drawing>
          <wp:inline distT="0" distB="0" distL="0" distR="0" wp14:anchorId="180664E5" wp14:editId="49ED2B49">
            <wp:extent cx="2847975" cy="1897463"/>
            <wp:effectExtent l="0" t="0" r="0" b="7620"/>
            <wp:docPr id="4" name="irc_mi" descr="Похожее изображение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39" cy="190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FF"/>
        </w:rPr>
        <w:drawing>
          <wp:inline distT="0" distB="0" distL="0" distR="0" wp14:anchorId="4E654B9A" wp14:editId="751D03D4">
            <wp:extent cx="2713383" cy="1485900"/>
            <wp:effectExtent l="0" t="0" r="0" b="0"/>
            <wp:docPr id="1" name="irc_mi" descr="Картинки по запросу путешествие на собаках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путешествие на собаках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46" cy="14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E0"/>
    <w:rsid w:val="00151CE0"/>
    <w:rsid w:val="004D6EC9"/>
    <w:rsid w:val="00B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06AA-8DE4-4377-B605-22C28EF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sunsurfers.ru/wp-content/uploads/2017/05/Trip-Leader-for-HF-Holidays.jpg&amp;imgrefurl=http://sunsurfers.ru/10-sposobov-puteshestvovat-po-miru-besplatno/&amp;docid=OQacsc8R7KGHBM&amp;tbnid=b4XL2NvanY3jCM:&amp;vet=10ahUKEwiB_uKvt6nXAhWJ0hoKHfvTCHMQMwh5KEkwSQ..i&amp;w=600&amp;h=400&amp;bih=933&amp;biw=1920&amp;q=%D1%81%D0%BF%D0%BE%D1%81%D0%BE%D0%B1%D1%8B%20%D0%BF%D1%83%D1%82%D0%B5%D1%88%D0%B5%D1%81%D1%82%D0%B2%D0%BE%D0%B2%D0%B0%D1%82%D1%8C%20%D0%BA%D0%B0%D1%80%D1%82%D0%B8%D0%BD%D0%BA%D0%B8&amp;ved=0ahUKEwiB_uKvt6nXAhWJ0hoKHfvTCHMQMwh5KEkwSQ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imgres?imgurl=http://cs6.pikabu.ru/post_img/big/2017/05/25/10/1495731586182157523.jpg&amp;imgrefurl=http://pikabu.ru/story/mne_byi_v_nebo_ili_novyiy_sposob_puteshestvovat_v_dalnyak_5077358&amp;docid=JNL8tZ85xkKAHM&amp;tbnid=Lkb0prgBuCrbyM:&amp;vet=10ahUKEwj-o7mwt6nXAhWOhRoKHS0BCGc4ZBAzCAgoBjAG..i&amp;w=820&amp;h=300&amp;bih=933&amp;biw=1920&amp;q=%D1%81%D0%BF%D0%BE%D1%81%D0%BE%D0%B1%D1%8B%20%D0%BF%D1%83%D1%82%D0%B5%D1%88%D0%B5%D1%81%D1%82%D0%B2%D0%BE%D0%B2%D0%B0%D1%82%D1%8C%20%D0%BA%D0%B0%D1%80%D1%82%D0%B8%D0%BD%D0%BA%D0%B8&amp;ved=0ahUKEwj-o7mwt6nXAhWOhRoKHS0BCGc4ZBAzCAgoBjAG&amp;iact=mrc&amp;uact=8" TargetMode="External"/><Relationship Id="rId26" Type="http://schemas.openxmlformats.org/officeDocument/2006/relationships/hyperlink" Target="https://www.google.cz/imgres?imgurl=https://media.thequestion.ru/image/with_proportions/744x0/2168572036b2a4da2a68b9badbc152b3e05ecf3d?url%3Dhttps%3A%2F%2Fthequestion.s3.eu-central-1.amazonaws.com%2F209%2F313530-6e4b6c9e.jpeg&amp;imgrefurl=https://thequestion.ru/questions/188259/kak-ne-prinadlezhat-odnomu-mestu-kak-puteshestvovat-po-raznym-stranam-i-zhit-tam-mesyac-dva-a-inogda-bolshe&amp;docid=6OXjC5GCQRXaeM&amp;tbnid=OPWvN1jh6qMkgM:&amp;vet=10ahUKEwj-o7mwt6nXAhWOhRoKHS0BCGc4ZBAzCEUoQzBD..i&amp;w=744&amp;h=495&amp;bih=933&amp;biw=1920&amp;q=%D1%81%D0%BF%D0%BE%D1%81%D0%BE%D0%B1%D1%8B%20%D0%BF%D1%83%D1%82%D0%B5%D1%88%D0%B5%D1%81%D1%82%D0%B2%D0%BE%D0%B2%D0%B0%D1%82%D1%8C%20%D0%BA%D0%B0%D1%80%D1%82%D0%B8%D0%BD%D0%BA%D0%B8&amp;ved=0ahUKEwj-o7mwt6nXAhWOhRoKHS0BCGc4ZBAzCEUoQzBD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z/url?sa=i&amp;rct=j&amp;q=&amp;esrc=s&amp;source=images&amp;cd=&amp;cad=rja&amp;uact=8&amp;ved=0ahUKEwj50K3YuqnXAhXEbxQKHWJcDQ0QjRwIBw&amp;url=http://tonkostyturizma.ru/puteshestvie-na-severnyj-polyus.html&amp;psig=AOvVaw0NpEjHstKh_FuHGLmhHsTL&amp;ust=151004074915515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z/imgres?imgurl=http://www.vitamarg.com/images/img4/5-sposobov-puteshestvovat-besplatno.jpg&amp;imgrefurl=http://www.vitamarg.com/tourizm/5334-5-sposobov-puteshestvovat-besplatno&amp;docid=M2U5LHsLTlg-GM&amp;tbnid=eoYMr6nTFD3KxM:&amp;vet=10ahUKEwj-o7mwt6nXAhWOhRoKHS0BCGc4ZBAzCAkoBzAH..i&amp;w=500&amp;h=331&amp;bih=933&amp;biw=1920&amp;q=%D1%81%D0%BF%D0%BE%D1%81%D0%BE%D0%B1%D1%8B%20%D0%BF%D1%83%D1%82%D0%B5%D1%88%D0%B5%D1%81%D1%82%D0%B2%D0%BE%D0%B2%D0%B0%D1%82%D1%8C%20%D0%BA%D0%B0%D1%80%D1%82%D0%B8%D0%BD%D0%BA%D0%B8&amp;ved=0ahUKEwj-o7mwt6nXAhWOhRoKHS0BCGc4ZBAzCAkoBzAH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www.google.cz/imgres?imgurl=https://4tololo.ru/files/styles/large/public/images/20171002164107.jpg?itok%3DmSQDs200&amp;imgrefurl=https://4tololo.ru/content/14097&amp;docid=e-L1CfdiLJhUEM&amp;tbnid=7Pov88zkt5S5eM:&amp;vet=10ahUKEwiB_uKvt6nXAhWJ0hoKHfvTCHMQMwiNAShdMF0..i&amp;w=650&amp;h=434&amp;bih=933&amp;biw=1920&amp;q=%D1%81%D0%BF%D0%BE%D1%81%D0%BE%D0%B1%D1%8B%20%D0%BF%D1%83%D1%82%D0%B5%D1%88%D0%B5%D1%81%D1%82%D0%B2%D0%BE%D0%B2%D0%B0%D1%82%D1%8C%20%D0%BA%D0%B0%D1%80%D1%82%D0%B8%D0%BD%D0%BA%D0%B8&amp;ved=0ahUKEwiB_uKvt6nXAhWJ0hoKHfvTCHMQMwiNAShdMF0&amp;iact=mrc&amp;uact=8" TargetMode="External"/><Relationship Id="rId20" Type="http://schemas.openxmlformats.org/officeDocument/2006/relationships/hyperlink" Target="https://www.google.cz/imgres?imgurl=https://karma-journey.ru/wp-content/uploads/2017/09/transport-kitay-5-1482x1000.jpg&amp;imgrefurl=https://karma-journey.ru/china/transport-v-kitae&amp;docid=omvoXK569h4TUM&amp;tbnid=jUbKcuK0MWuV6M:&amp;vet=10ahUKEwj-o7mwt6nXAhWOhRoKHS0BCGc4ZBAzCDooODA4..i&amp;w=1482&amp;h=1000&amp;bih=933&amp;biw=1920&amp;q=%D1%81%D0%BF%D0%BE%D1%81%D0%BE%D0%B1%D1%8B%20%D0%BF%D1%83%D1%82%D0%B5%D1%88%D0%B5%D1%81%D1%82%D0%B2%D0%BE%D0%B2%D0%B0%D1%82%D1%8C%20%D0%BA%D0%B0%D1%80%D1%82%D0%B8%D0%BD%D0%BA%D0%B8&amp;ved=0ahUKEwj-o7mwt6nXAhWOhRoKHS0BCGc4ZBAzCDooODA4&amp;iact=mrc&amp;uact=8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s://ykitai.files.wordpress.com/2016/01/yingzuo2.jpg?w%3D600%26h%3D338&amp;imgrefurl=https://ykitai.com/2016/01/18/super-budget/&amp;docid=U06vjLTKyF-BVM&amp;tbnid=mk-zDlBT76-XvM:&amp;vet=10ahUKEwj-o7mwt6nXAhWOhRoKHS0BCGc4ZBAzCCIoIDAg..i&amp;w=600&amp;h=338&amp;bih=933&amp;biw=1920&amp;q=%D1%81%D0%BF%D0%BE%D1%81%D0%BE%D0%B1%D1%8B%20%D0%BF%D1%83%D1%82%D0%B5%D1%88%D0%B5%D1%81%D1%82%D0%B2%D0%BE%D0%B2%D0%B0%D1%82%D1%8C%20%D0%BA%D0%B0%D1%80%D1%82%D0%B8%D0%BD%D0%BA%D0%B8&amp;ved=0ahUKEwj-o7mwt6nXAhWOhRoKHS0BCGc4ZBAzCCIoIDAg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z/imgres?imgurl=https://avatars.mds.yandex.net/get-pdb/49816/bb50cb0c-122b-42d1-8b15-c95b6f481a6e/s800&amp;imgrefurl=https://yandex.ru/collections/card/57ceab95663518eaf9e2fcd5/&amp;docid=-U2bKv1bdNrq5M&amp;tbnid=grpke7m9dNAqrM:&amp;vet=10ahUKEwj-o7mwt6nXAhWOhRoKHS0BCGc4ZBAzCEIoQDBA..i&amp;w=800&amp;h=600&amp;bih=933&amp;biw=1920&amp;q=%D1%81%D0%BF%D0%BE%D1%81%D0%BE%D0%B1%D1%8B%20%D0%BF%D1%83%D1%82%D0%B5%D1%88%D0%B5%D1%81%D1%82%D0%B2%D0%BE%D0%B2%D0%B0%D1%82%D1%8C%20%D0%BA%D0%B0%D1%80%D1%82%D0%B8%D0%BD%D0%BA%D0%B8&amp;ved=0ahUKEwj-o7mwt6nXAhWOhRoKHS0BCGc4ZBAzCEIoQDBA&amp;iact=mrc&amp;uact=8" TargetMode="External"/><Relationship Id="rId32" Type="http://schemas.openxmlformats.org/officeDocument/2006/relationships/hyperlink" Target="http://www.google.cz/url?sa=i&amp;rct=j&amp;q=&amp;esrc=s&amp;source=images&amp;cd=&amp;cad=rja&amp;uact=8&amp;ved=0ahUKEwjxkIeUuqnXAhWGtxQKHf7EBQEQjRwIBw&amp;url=http://horsebaikaltour.com/content/baykalskiy_konno_turisticheskiy_centr&amp;psig=AOvVaw2Zo5V49IunhHLzW9YkyNLg&amp;ust=151004071286825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z/imgres?imgurl=http://malish.info/sites/default/files/field/image/s32.jpg&amp;imgrefurl=http://malish.info/drevneyshiy-sposob-puteshestvovat.html&amp;docid=Cl5wORaEZ14KvM&amp;tbnid=UbJUpv2TMjbLsM:&amp;vet=10ahUKEwj-o7mwt6nXAhWOhRoKHS0BCGc4ZBAzCFMoUTBR..i&amp;w=911&amp;h=1016&amp;bih=933&amp;biw=1920&amp;q=%D1%81%D0%BF%D0%BE%D1%81%D0%BE%D0%B1%D1%8B%20%D0%BF%D1%83%D1%82%D0%B5%D1%88%D0%B5%D1%81%D1%82%D0%B2%D0%BE%D0%B2%D0%B0%D1%82%D1%8C%20%D0%BA%D0%B0%D1%80%D1%82%D0%B8%D0%BD%D0%BA%D0%B8&amp;ved=0ahUKEwj-o7mwt6nXAhWOhRoKHS0BCGc4ZBAzCFMoUTBR&amp;iact=mrc&amp;uact=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z/imgres?imgurl=http://www.storymil.com/wp-content/uploads/2016/07/z10670129Qkot-podroz-z-kotem-900x620.jpg&amp;imgrefurl=https://www.storymil.com/sposoby-puteshestvovat-tolko-s-ruchnoj-kladyu/&amp;docid=zoxj7eJr4mmsYM&amp;tbnid=K9FNicY6JBCFcM:&amp;vet=10ahUKEwj-o7mwt6nXAhWOhRoKHS0BCGc4ZBAzCB8oHTAd..i&amp;w=900&amp;h=620&amp;bih=933&amp;biw=1920&amp;q=%D1%81%D0%BF%D0%BE%D1%81%D0%BE%D0%B1%D1%8B%20%D0%BF%D1%83%D1%82%D0%B5%D1%88%D0%B5%D1%81%D1%82%D0%B2%D0%BE%D0%B2%D0%B0%D1%82%D1%8C%20%D0%BA%D0%B0%D1%80%D1%82%D0%B8%D0%BD%D0%BA%D0%B8&amp;ved=0ahUKEwj-o7mwt6nXAhWOhRoKHS0BCGc4ZBAzCB8oHTAd&amp;iact=mrc&amp;uact=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www.google.cz/imgres?imgurl=http://yaturistka.ru/wp-content/uploads/2017/04/announce_big_9-23.png&amp;imgrefurl=http://yaturistka.ru/whole-world/10-sposobov-kak-puteshestvovat-avtosto/&amp;docid=Igli-jgGRz0-yM&amp;tbnid=xiotfnHeVb_ONM:&amp;vet=10ahUKEwjk-ZPduanXAhXFtBoKHagXAmk4rAIQMwgJKAcwBw..i&amp;w=783&amp;h=583&amp;bih=933&amp;biw=1920&amp;q=%D1%81%D0%BF%D0%BE%D1%81%D0%BE%D0%B1%D1%8B%20%D0%BF%D1%83%D1%82%D0%B5%D1%88%D0%B5%D1%81%D1%82%D0%B2%D0%BE%D0%B2%D0%B0%D1%82%D1%8C%20%D0%BA%D0%B0%D1%80%D1%82%D0%B8%D0%BD%D0%BA%D0%B8&amp;ved=0ahUKEwjk-ZPduanXAhXFtBoKHagXAmk4rAIQMwgJKAcwBw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z/imgres?imgurl=http://img1.restbee.ru/polieznyie-znaniia/krugosvetnoe-puteshestvie/cruise.jpg?time%3D1366967855&amp;imgrefurl=http://www.restbee.ru/guides/polieznyie-znaniia/krughosvietnoie-putieshiestviie-voploshchaia-dietskuiu-miechtu.html&amp;docid=qwgEKUdn-04SCM&amp;tbnid=vrNYFr-oNxJvHM:&amp;vet=10ahUKEwj-o7mwt6nXAhWOhRoKHS0BCGc4ZBAzCB0oGzAb..i&amp;w=1024&amp;h=768&amp;bih=933&amp;biw=1920&amp;q=%D1%81%D0%BF%D0%BE%D1%81%D0%BE%D0%B1%D1%8B%20%D0%BF%D1%83%D1%82%D0%B5%D1%88%D0%B5%D1%81%D1%82%D0%B2%D0%BE%D0%B2%D0%B0%D1%82%D1%8C%20%D0%BA%D0%B0%D1%80%D1%82%D0%B8%D0%BD%D0%BA%D0%B8&amp;ved=0ahUKEwj-o7mwt6nXAhWOhRoKHS0BCGc4ZBAzCB0oGzAb&amp;iact=mrc&amp;uact=8" TargetMode="External"/><Relationship Id="rId22" Type="http://schemas.openxmlformats.org/officeDocument/2006/relationships/hyperlink" Target="https://www.google.cz/imgres?imgurl=http://kolyan.net/uploads/posts/2009-10/thumbs/1256538036_fantasy_art_scenery_wallpaper_cliff_cramp_01.jpg&amp;imgrefurl=http://nlo-mir.ru/paramamir/24350-puteshestvija-v-inye-miry.html&amp;docid=8oDRdYl2otcJVM&amp;tbnid=MOdke1vDE0gdFM:&amp;vet=10ahUKEwj-o7mwt6nXAhWOhRoKHS0BCGc4ZBAzCEkoRzBH..i&amp;w=700&amp;h=437&amp;bih=933&amp;biw=1920&amp;q=%D1%81%D0%BF%D0%BE%D1%81%D0%BE%D0%B1%D1%8B%20%D0%BF%D1%83%D1%82%D0%B5%D1%88%D0%B5%D1%81%D1%82%D0%B2%D0%BE%D0%B2%D0%B0%D1%82%D1%8C%20%D0%BA%D0%B0%D1%80%D1%82%D0%B8%D0%BD%D0%BA%D0%B8&amp;ved=0ahUKEwj-o7mwt6nXAhWOhRoKHS0BCGc4ZBAzCEkoRzBH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cz/imgres?imgurl=https://s14.stc.all.kpcdn.net/share/i/12/10160509/inx960x640.jpg&amp;imgrefurl=https://www.kp.by/daily/26720.7/3745486/&amp;docid=ffJOwVijZQUPlM&amp;tbnid=3vQ4f8-8Vu9-2M:&amp;vet=10ahUKEwijrqXmuKnXAhUHQBoKHRaZDW04yAEQMwgeKBwwHA..i&amp;w=960&amp;h=640&amp;bih=933&amp;biw=1920&amp;q=%D1%81%D0%BF%D0%BE%D1%81%D0%BE%D0%B1%D1%8B%20%D0%BF%D1%83%D1%82%D0%B5%D1%88%D0%B5%D1%81%D1%82%D0%B2%D0%BE%D0%B2%D0%B0%D1%82%D1%8C%20%D0%BA%D0%B0%D1%80%D1%82%D0%B8%D0%BD%D0%BA%D0%B8&amp;ved=0ahUKEwijrqXmuKnXAhUHQBoKHRaZDW04yAEQMwgeKBwwHA&amp;iact=mrc&amp;uact=8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649C432D</Template>
  <TotalTime>14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2017-11-06T07:33:00Z</dcterms:created>
  <dcterms:modified xsi:type="dcterms:W3CDTF">2017-11-06T07:48:00Z</dcterms:modified>
</cp:coreProperties>
</file>