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2F" w:rsidRDefault="00177388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D39C523" wp14:editId="6B0B7F2A">
            <wp:extent cx="2486025" cy="3589446"/>
            <wp:effectExtent l="0" t="0" r="0" b="0"/>
            <wp:docPr id="30" name="obrázek 30" descr="Výsledek obrázku pro картинки самые известные люди 20 ве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ýsledek obrázku pro картинки самые известные люди 20 ве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88" cy="361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88" w:rsidRDefault="00177388"/>
    <w:p w:rsidR="00177388" w:rsidRDefault="00177388"/>
    <w:p w:rsidR="00177388" w:rsidRDefault="00177388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B7FAC04" wp14:editId="3523ECC4">
            <wp:extent cx="4010025" cy="2245613"/>
            <wp:effectExtent l="0" t="0" r="0" b="2540"/>
            <wp:docPr id="31" name="obrázek 31" descr="Výsledek obrázku pro картинки самые известные люди 20 ве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ýsledek obrázku pro картинки самые известные люди 20 ве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817" cy="229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88" w:rsidRDefault="00177388"/>
    <w:p w:rsidR="00177388" w:rsidRDefault="00177388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70897F1" wp14:editId="739E0B4E">
            <wp:extent cx="3331688" cy="2495550"/>
            <wp:effectExtent l="0" t="0" r="2540" b="0"/>
            <wp:docPr id="32" name="obrázek 32" descr="Výsledek obrázku pro картинки самые известные люди 20 ве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ýsledek obrázku pro картинки самые известные люди 20 ве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73" cy="251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88" w:rsidRDefault="00177388"/>
    <w:p w:rsidR="00177388" w:rsidRDefault="00177388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4D8C652" wp14:editId="4C0B3F7B">
            <wp:extent cx="2867025" cy="2147501"/>
            <wp:effectExtent l="0" t="0" r="0" b="5715"/>
            <wp:docPr id="33" name="obrázek 33" descr="Výsledek obrázku pro картинки самые известные люди 20 век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ýsledek obrázku pro картинки самые известные люди 20 век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76" cy="215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88" w:rsidRDefault="00177388"/>
    <w:p w:rsidR="00177388" w:rsidRDefault="00177388"/>
    <w:p w:rsidR="00177388" w:rsidRDefault="00177388"/>
    <w:p w:rsidR="00177388" w:rsidRDefault="00177388">
      <w:r>
        <w:rPr>
          <w:noProof/>
          <w:color w:val="0000FF"/>
        </w:rPr>
        <w:drawing>
          <wp:inline distT="0" distB="0" distL="0" distR="0" wp14:anchorId="768D02BE" wp14:editId="049DBBDB">
            <wp:extent cx="2857500" cy="2857500"/>
            <wp:effectExtent l="0" t="0" r="0" b="0"/>
            <wp:docPr id="35" name="irc_mi" descr="Výsledek obrázku pro картинки самые известные люди 20 век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картинки самые известные люди 20 век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88" w:rsidRDefault="00177388"/>
    <w:p w:rsidR="00177388" w:rsidRDefault="00177388"/>
    <w:p w:rsidR="00177388" w:rsidRDefault="00177388">
      <w:r>
        <w:rPr>
          <w:noProof/>
          <w:color w:val="0000FF"/>
        </w:rPr>
        <w:drawing>
          <wp:inline distT="0" distB="0" distL="0" distR="0" wp14:anchorId="27E5225C" wp14:editId="5BFEE556">
            <wp:extent cx="2026925" cy="2752725"/>
            <wp:effectExtent l="0" t="0" r="0" b="0"/>
            <wp:docPr id="37" name="irc_mi" descr="Výsledek obrázku pro картинки самые известные люди 20 век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картинки самые известные люди 20 век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59" cy="277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88" w:rsidRDefault="00177388"/>
    <w:p w:rsidR="00177388" w:rsidRDefault="00C064C1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5397F01" wp14:editId="5CA02D3E">
            <wp:extent cx="2886075" cy="2161770"/>
            <wp:effectExtent l="0" t="0" r="0" b="0"/>
            <wp:docPr id="40" name="obrázek 40" descr="Výsledek obrázku pro картинки самые известные люди 20 век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ýsledek obrázku pro картинки самые известные люди 20 век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35" cy="216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88" w:rsidRDefault="00177388">
      <w:r>
        <w:rPr>
          <w:noProof/>
          <w:color w:val="0000FF"/>
        </w:rPr>
        <w:drawing>
          <wp:inline distT="0" distB="0" distL="0" distR="0" wp14:anchorId="70667307" wp14:editId="466676BF">
            <wp:extent cx="4381500" cy="2927971"/>
            <wp:effectExtent l="0" t="0" r="0" b="6350"/>
            <wp:docPr id="38" name="irc_mi" descr="Výsledek obrázku pro мать терез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мать терез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19" cy="292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88" w:rsidRDefault="00177388"/>
    <w:p w:rsidR="00177388" w:rsidRDefault="00177388"/>
    <w:p w:rsidR="00177388" w:rsidRDefault="00C064C1">
      <w:r>
        <w:rPr>
          <w:noProof/>
          <w:color w:val="0000FF"/>
        </w:rPr>
        <w:drawing>
          <wp:inline distT="0" distB="0" distL="0" distR="0" wp14:anchorId="09B33D40" wp14:editId="485F66DD">
            <wp:extent cx="4076700" cy="3057525"/>
            <wp:effectExtent l="0" t="0" r="0" b="9525"/>
            <wp:docPr id="41" name="irc_mi" descr="Výsledek obrázku pro картинки самые известные люди 20 век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картинки самые известные люди 20 век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331" cy="306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88" w:rsidRDefault="00177388"/>
    <w:p w:rsidR="00177388" w:rsidRDefault="00177388"/>
    <w:p w:rsidR="00177388" w:rsidRDefault="00177388"/>
    <w:p w:rsidR="00177388" w:rsidRDefault="000526A1"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1220D48" wp14:editId="72647FFC">
            <wp:extent cx="2219505" cy="3095625"/>
            <wp:effectExtent l="0" t="0" r="9525" b="0"/>
            <wp:docPr id="1" name="obrázek 1" descr="Výsledek obrázku pro картинки самые известные люди 20 век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картинки самые известные люди 20 век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33" cy="311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p w:rsidR="00177388" w:rsidRDefault="00177388"/>
    <w:sectPr w:rsidR="0017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DD"/>
    <w:rsid w:val="000526A1"/>
    <w:rsid w:val="00177388"/>
    <w:rsid w:val="00BB0E2F"/>
    <w:rsid w:val="00C064C1"/>
    <w:rsid w:val="00E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DC534-FB5E-41AE-8A11-D01DF30D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526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52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imgres?imgurl=http://www.uznayvse.ru/images/stories/uzn_1406712141.jpg&amp;imgrefurl=http://www.uznayvse.ru/interesting-facts/samyie-izvestnyie-lyudi-v-mire.html&amp;docid=AwFBl5zxUt6NuM&amp;tbnid=PqZM-wEcTYU_xM:&amp;vet=10ahUKEwiB29nTgNnTAhWG1BoKHZDODkE4yAEQMwhMKEowSg..i&amp;w=560&amp;h=420&amp;bih=933&amp;biw=1920&amp;q=%D0%BA%D0%B0%D1%80%D1%82%D0%B8%D0%BD%D0%BA%D0%B8%20%D1%81%D0%B0%D0%BC%D1%8B%D0%B5%20%D0%B8%D0%B7%D0%B2%D0%B5%D1%81%D1%82%D0%BD%D1%8B%D0%B5%20%D0%BB%D1%8E%D0%B4%D0%B8%2020%20%D0%B2%D0%B5%D0%BA%D0%B0&amp;ved=0ahUKEwiB29nTgNnTAhWG1BoKHZDODkE4yAEQMwhMKEowSg&amp;iact=mrc&amp;uact=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z/url?sa=i&amp;rct=j&amp;q=&amp;esrc=s&amp;source=images&amp;cd=&amp;cad=rja&amp;uact=8&amp;ved=0ahUKEwjy4ejXgtnTAhUFLhoKHW2cBzkQjRwIBw&amp;url=https://www.adme.ru/zhizn-dobro/20-zapovedej-materi-terezy-753960/&amp;psig=AFQjCNFKXm0CURMaS_rpqAS2n69nTwFlUw&amp;ust=149408290377094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z/url?sa=i&amp;rct=j&amp;q=&amp;esrc=s&amp;source=images&amp;cd=&amp;cad=rja&amp;uact=8&amp;ved=0ahUKEwiSstX3gdnTAhVFOhoKHYd6Cd4QjRwIBw&amp;url=http://www.ravnye.ru/publ/samye_izvestnye_ljudi_mira_s_ogranichennymi_vozmozhnostjami_ili_bezgranichnymi/1-1-0-14&amp;psig=AFQjCNHhjmTRPmCRpTT376ywpAk2iBUYoA&amp;ust=1494082322534002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z/imgres?imgurl=http://www.molomo.ru/img/1/8/965.jpg&amp;imgrefurl=http://www.molomo.ru/inquiry/famous_politicians.html&amp;docid=j1pMyHTZ8vVEvM&amp;tbnid=28Po5pHpe1fYmM:&amp;vet=10ahUKEwiB29nTgNnTAhWG1BoKHZDODkE4yAEQMwhXKFUwVQ..i&amp;w=600&amp;h=450&amp;bih=933&amp;biw=1920&amp;q=%D0%BA%D0%B0%D1%80%D1%82%D0%B8%D0%BD%D0%BA%D0%B8%20%D1%81%D0%B0%D0%BC%D1%8B%D0%B5%20%D0%B8%D0%B7%D0%B2%D0%B5%D1%81%D1%82%D0%BD%D1%8B%D0%B5%20%D0%BB%D1%8E%D0%B4%D0%B8%2020%20%D0%B2%D0%B5%D0%BA%D0%B0&amp;ved=0ahUKEwiB29nTgNnTAhWG1BoKHZDODkE4yAEQMwhXKFUwVQ&amp;iact=mrc&amp;uact=8" TargetMode="External"/><Relationship Id="rId20" Type="http://schemas.openxmlformats.org/officeDocument/2006/relationships/hyperlink" Target="http://www.google.cz/url?sa=i&amp;rct=j&amp;q=&amp;esrc=s&amp;source=images&amp;cd=&amp;cad=rja&amp;uact=8&amp;ved=0ahUKEwj8yJe6hNnTAhWMDxoKHQ0_BPsQjRwIBw&amp;url=http://www.uznayvse.ru/interesting-facts/samyie-izvestnyie-foto-v-istorii.html&amp;psig=AFQjCNHhjmTRPmCRpTT376ywpAk2iBUYoA&amp;ust=149408232253400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z/imgres?imgurl=http://24smi.org/public/media/news/2015/03/06/1425655821_2.jpg&amp;imgrefurl=https://24smi.org/news/23501-samye-izvestnye-lyudi_specf50.html&amp;docid=LC7GZS_SGdDdSM&amp;tbnid=dC8YhvWKnIQEpM:&amp;vet=10ahUKEwiKsb2HgNnTAhUEXBoKHWsqAxUQMwhGKBgwGA..i&amp;w=448&amp;h=251&amp;bih=933&amp;biw=1920&amp;q=%D0%BA%D0%B0%D1%80%D1%82%D0%B8%D0%BD%D0%BA%D0%B8%20%D1%81%D0%B0%D0%BC%D1%8B%D0%B5%20%D0%B8%D0%B7%D0%B2%D0%B5%D1%81%D1%82%D0%BD%D1%8B%D0%B5%20%D0%BB%D1%8E%D0%B4%D0%B8%2020%20%D0%B2%D0%B5%D0%BA%D0%B0&amp;ved=0ahUKEwiKsb2HgNnTAhUEXBoKHWsqAxUQMwhGKBgwGA&amp;iact=mrc&amp;uact=8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google.cz/imgres?imgurl=http://www.molomo.ru/img/1/3/6.jpg&amp;imgrefurl=http://www.molomo.ru/inquiry/famous_astronauts.html&amp;docid=_SdlON6OjHHL4M&amp;tbnid=boo7FFlWeKB1aM:&amp;vet=10ahUKEwiB29nTgNnTAhWG1BoKHZDODkE4yAEQMwhjKGEwYQ..i&amp;w=600&amp;h=450&amp;bih=933&amp;biw=1920&amp;q=%D0%BA%D0%B0%D1%80%D1%82%D0%B8%D0%BD%D0%BA%D0%B8%20%D1%81%D0%B0%D0%BC%D1%8B%D0%B5%20%D0%B8%D0%B7%D0%B2%D0%B5%D1%81%D1%82%D0%BD%D1%8B%D0%B5%20%D0%BB%D1%8E%D0%B4%D0%B8%2020%20%D0%B2%D0%B5%D0%BA%D0%B0&amp;ved=0ahUKEwiB29nTgNnTAhWG1BoKHZDODkE4yAEQMwhjKGEwYQ&amp;iact=mrc&amp;uact=8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z/imgres?imgurl=http://alimero.ru/uploads/images/00/59/44/2013/02/18/41fa78.jpg&amp;imgrefurl=http://alimero.ru/blog/biograph/top-15-velikih-zhenshchin-20-stoletiya.9054.html&amp;docid=wKuHytX9c6bgOM&amp;tbnid=SSsMLHXXWLppaM:&amp;vet=10ahUKEwiKsb2HgNnTAhUEXBoKHWsqAxUQMwhEKBYwFg..i&amp;w=415&amp;h=598&amp;bih=933&amp;biw=1920&amp;q=%D0%BA%D0%B0%D1%80%D1%82%D0%B8%D0%BD%D0%BA%D0%B8%20%D1%81%D0%B0%D0%BC%D1%8B%D0%B5%20%D0%B8%D0%B7%D0%B2%D0%B5%D1%81%D1%82%D0%BD%D1%8B%D0%B5%20%D0%BB%D1%8E%D0%B4%D0%B8%2020%20%D0%B2%D0%B5%D0%BA%D0%B0&amp;ved=0ahUKEwiKsb2HgNnTAhUEXBoKHWsqAxUQMwhEKBYwFg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z/url?sa=i&amp;rct=j&amp;q=&amp;esrc=s&amp;source=images&amp;cd=&amp;cad=rja&amp;uact=8&amp;ved=0ahUKEwirxYCggtnTAhWC1xoKHc68AgcQjRwIBw&amp;url=http://fb.ru/article/64605/samyie-izvestnyie-pisateli-veka&amp;psig=AFQjCNHhjmTRPmCRpTT376ywpAk2iBUYoA&amp;ust=1494082322534002" TargetMode="External"/><Relationship Id="rId22" Type="http://schemas.openxmlformats.org/officeDocument/2006/relationships/hyperlink" Target="https://www.google.cz/imgres?imgurl=http://fb.ru/misc/i/gallery/14155/594107.jpg&amp;imgrefurl=http://fb.ru/article/163979/samyie-znamenityie-lyudi-rossii-za-vsyu-istoriyu&amp;docid=aRRAmrZLrUQzgM&amp;tbnid=2yBE-8hZ_-GpYM:&amp;vet=10ahUKEwjqkfnBgNnTAhVE0xoKHTEfCacQMwhcKC4wLg..i&amp;w=292&amp;h=408&amp;bih=933&amp;biw=1920&amp;q=%D0%BA%D0%B0%D1%80%D1%82%D0%B8%D0%BD%D0%BA%D0%B8%20%D1%81%D0%B0%D0%BC%D1%8B%D0%B5%20%D0%B8%D0%B7%D0%B2%D0%B5%D1%81%D1%82%D0%BD%D1%8B%D0%B5%20%D0%BB%D1%8E%D0%B4%D0%B8%2020%20%D0%B2%D0%B5%D0%BA%D0%B0&amp;ved=0ahUKEwjqkfnBgNnTAhVE0xoKHTEfCacQMwhcKC4wLg&amp;iact=mrc&amp;uact=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D5D360E0</Template>
  <TotalTime>1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Stranz-Nikitina, Veronika</dc:creator>
  <cp:keywords/>
  <dc:description/>
  <cp:lastModifiedBy>Stranz-Nikitina, Veronika</cp:lastModifiedBy>
  <cp:revision>2</cp:revision>
  <cp:lastPrinted>2017-05-05T15:12:00Z</cp:lastPrinted>
  <dcterms:created xsi:type="dcterms:W3CDTF">2017-05-05T15:13:00Z</dcterms:created>
  <dcterms:modified xsi:type="dcterms:W3CDTF">2017-05-05T15:13:00Z</dcterms:modified>
</cp:coreProperties>
</file>