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DA" w:rsidRDefault="00F96698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2CB41AB" wp14:editId="75F15BCC">
            <wp:extent cx="2838450" cy="1609725"/>
            <wp:effectExtent l="0" t="0" r="0" b="9525"/>
            <wp:docPr id="9" name="obrázek 9" descr="Картинки по запросу праздник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праздник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0001C47" wp14:editId="78643778">
            <wp:extent cx="2514600" cy="1819275"/>
            <wp:effectExtent l="0" t="0" r="0" b="9525"/>
            <wp:docPr id="4" name="obrázek 4" descr="Картинки по запросу праздни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раздни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CA5D810" wp14:editId="0AE206E0">
            <wp:extent cx="2857500" cy="1600200"/>
            <wp:effectExtent l="0" t="0" r="0" b="0"/>
            <wp:docPr id="3" name="obrázek 3" descr="Картинки по запросу праздник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раздник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2BAD8EA" wp14:editId="600F266D">
            <wp:extent cx="2524125" cy="1809750"/>
            <wp:effectExtent l="0" t="0" r="9525" b="0"/>
            <wp:docPr id="7" name="obrázek 7" descr="Картинки по запросу праздник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раздник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ED4DC24" wp14:editId="2DF971EA">
            <wp:extent cx="2619375" cy="1743075"/>
            <wp:effectExtent l="0" t="0" r="9525" b="9525"/>
            <wp:docPr id="2" name="obrázek 2" descr="Картинки по запросу праздник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праздник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696E660" wp14:editId="729E3382">
            <wp:extent cx="2466975" cy="1847850"/>
            <wp:effectExtent l="0" t="0" r="9525" b="0"/>
            <wp:docPr id="6" name="obrázek 6" descr="Картинки по запросу праздник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праздник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74892F1" wp14:editId="6E73063C">
            <wp:extent cx="2867025" cy="1590675"/>
            <wp:effectExtent l="0" t="0" r="9525" b="9525"/>
            <wp:docPr id="8" name="obrázek 8" descr="Картинки по запросу праздники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праздники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0E33EDB" wp14:editId="6ADB5536">
            <wp:extent cx="2524125" cy="1809750"/>
            <wp:effectExtent l="0" t="0" r="9525" b="0"/>
            <wp:docPr id="10" name="obrázek 10" descr="Картинки по запросу праздники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праздники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698" w:rsidRDefault="00F96698"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491049AF" wp14:editId="0DC1FD8A">
            <wp:extent cx="2619375" cy="1743075"/>
            <wp:effectExtent l="0" t="0" r="9525" b="9525"/>
            <wp:docPr id="15" name="obrázek 15" descr="Картинки по запросу праздники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праздники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246D352" wp14:editId="41986575">
            <wp:extent cx="2619375" cy="1743075"/>
            <wp:effectExtent l="0" t="0" r="9525" b="9525"/>
            <wp:docPr id="13" name="obrázek 13" descr="Картинки по запросу праздники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праздники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7B3B8C7" wp14:editId="761B73AD">
            <wp:extent cx="2886075" cy="1581150"/>
            <wp:effectExtent l="0" t="0" r="9525" b="0"/>
            <wp:docPr id="14" name="obrázek 14" descr="Картинки по запросу праздники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праздники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5932C50" wp14:editId="1F837D82">
            <wp:extent cx="2466975" cy="1847850"/>
            <wp:effectExtent l="0" t="0" r="9525" b="0"/>
            <wp:docPr id="1" name="obrázek 1" descr="Картинки по запросу праздники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аздники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color w:val="0000FF"/>
        </w:rPr>
        <w:drawing>
          <wp:inline distT="0" distB="0" distL="0" distR="0" wp14:anchorId="21A8738B" wp14:editId="3C035873">
            <wp:extent cx="5760720" cy="3646772"/>
            <wp:effectExtent l="0" t="0" r="0" b="0"/>
            <wp:docPr id="11" name="irc_mi" descr="Картинки по запросу праздники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праздники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98"/>
    <w:rsid w:val="003228DA"/>
    <w:rsid w:val="00F9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81EFC-1E18-45AE-9A66-FC72D71C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imgres?imgurl=http://myzen.com.ua/images/gallery/events/kitaiskii_noviy_god.jpg&amp;imgrefurl=http://myzen.com.ua/ru/art/prazdniki&amp;docid=MpQX-taJ9QEH5M&amp;tbnid=Rgwf2_t-ge4iRM:&amp;vet=10ahUKEwjO3azww4vYAhXjDpoKHVHxAc8QMwh0KBswGw..i&amp;w=1280&amp;h=720&amp;bih=933&amp;biw=1920&amp;q=%D0%BF%D1%80%D0%B0%D0%B7%D0%B4%D0%BD%D0%B8%D0%BA%D0%B8&amp;ved=0ahUKEwjO3azww4vYAhXjDpoKHVHxAc8QMwh0KBswGw&amp;iact=mrc&amp;uact=8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z/imgres?imgurl=http://www.true-photo-archive.com/images/399/01.JPG&amp;imgrefurl=http://www.interesmir.ru/slavyanskie-prazdniki-letnego-solntsestoyaniya/&amp;docid=srrTNXcS1f_CYM&amp;tbnid=kUItLvAdbZcg5M:&amp;vet=10ahUKEwjMgK7IxIvYAhWEYJoKHQrHDzg4rAIQMwgFKAMwAw..i&amp;w=1200&amp;h=860&amp;bih=933&amp;biw=1920&amp;q=%D0%BF%D1%80%D0%B0%D0%B7%D0%B4%D0%BD%D0%B8%D0%BA%D0%B8&amp;ved=0ahUKEwjMgK7IxIvYAhWEYJoKHQrHDzg4rAIQMwgFKAMwAw&amp;iact=mrc&amp;uact=8" TargetMode="External"/><Relationship Id="rId26" Type="http://schemas.openxmlformats.org/officeDocument/2006/relationships/hyperlink" Target="https://www.google.cz/imgres?imgurl=http://www.hollydays.ru/img/holidays/buddhism.jpg&amp;imgrefurl=http://www.hollydays.ru/celebrations/buddhism/2018/&amp;docid=RLyAT3i9quIXrM&amp;tbnid=kJNlg4mbxja7vM:&amp;vet=10ahUKEwitk86kxovYAhWBJ5oKHT0VADE42AQQMwgqKCcwJw..i&amp;w=300&amp;h=225&amp;bih=933&amp;biw=1920&amp;q=%D0%BF%D1%80%D0%B0%D0%B7%D0%B4%D0%BD%D0%B8%D0%BA%D0%B8&amp;ved=0ahUKEwitk86kxovYAhWBJ5oKHT0VADE42AQQMwgqKCcwJw&amp;iact=mrc&amp;uact=8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google.cz/imgres?imgurl=https://vikiland.ru/images/gallery/event-management/prazdnik11.jpg&amp;imgrefurl=https://vikiland.ru/event-management/&amp;docid=svDzLW9oU5d8IM&amp;tbnid=eGs4Iv5KQXH-cM:&amp;vet=10ahUKEwjO3azww4vYAhXjDpoKHVHxAc8QMwhvKBYwFg..i&amp;w=1024&amp;h=683&amp;bih=933&amp;biw=1920&amp;q=%D0%BF%D1%80%D0%B0%D0%B7%D0%B4%D0%BD%D0%B8%D0%BA%D0%B8&amp;ved=0ahUKEwjO3azww4vYAhXjDpoKHVHxAc8QMwhvKBYwFg&amp;iact=mrc&amp;uact=8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www.google.cz/imgres?imgurl=http://www.leanga.ru/upload/iblock/b61/b612d93618792bdbf2debf4b4684c2a9.jpg&amp;imgrefurl=http://www.leanga.ru/articles/neobychnye-prazdniki-i-festivali-v-ispanii/&amp;docid=E0wOp_xJvoheKM&amp;tbnid=xgcK1oGPHzpTZM:&amp;vet=10ahUKEwj5iNKmxIvYAhXiYpoKHTQxCWM4yAEQMwhNKEowSg..i&amp;w=900&amp;h=500&amp;bih=933&amp;biw=1920&amp;q=%D0%BF%D1%80%D0%B0%D0%B7%D0%B4%D0%BD%D0%B8%D0%BA%D0%B8&amp;ved=0ahUKEwj5iNKmxIvYAhXiYpoKHTQxCWM4yAEQMwhNKEowSg&amp;iact=mrc&amp;uact=8" TargetMode="External"/><Relationship Id="rId20" Type="http://schemas.openxmlformats.org/officeDocument/2006/relationships/hyperlink" Target="https://www.google.cz/imgres?imgurl=http://www.hoteldiscount.ru/uploads/4/29/b0e652e477af2043a9811d8709715.jpg&amp;imgrefurl=http://www.hoteldiscount.ru/guide/italy/?guide_id%3D294&amp;docid=8bU-JFtX3iNL5M&amp;tbnid=vLhja33uT2_sUM:&amp;vet=10ahUKEwij7JiWxovYAhWhC5oKHUz0DRs49AMQMwhOKEswSw..i&amp;w=1024&amp;h=683&amp;bih=933&amp;biw=1920&amp;q=%D0%BF%D1%80%D0%B0%D0%B7%D0%B4%D0%BD%D0%B8%D0%BA%D0%B8&amp;ved=0ahUKEwij7JiWxovYAhWhC5oKHUz0DRs49AMQMwhOKEswSw&amp;iact=mrc&amp;uact=8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s://www.google.cz/imgres?imgurl=http://www.pro-israel.ru/wp-content/uploads/images/hanuka-e1350849587747.jpg&amp;imgrefurl=http://www.pro-israel.ru/kalendar-israelya.html&amp;docid=zFcKs4B3Gj5drM&amp;tbnid=DVloxSq_5QOrIM:&amp;vet=10ahUKEwi_2uSIxIvYAhXkQJoKHVL-Bh84ZBAzCDMoMDAw..i&amp;w=600&amp;h=434&amp;bih=933&amp;biw=1920&amp;q=%D0%BF%D1%80%D0%B0%D0%B7%D0%B4%D0%BD%D0%B8%D0%BA%D0%B8&amp;ved=0ahUKEwi_2uSIxIvYAhXkQJoKHVL-Bh84ZBAzCDMoMDAw&amp;iact=mrc&amp;uact=8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google.cz/imgres?imgurl=http://www.islamdag.ru/sites/img/stati/2009/4kv/ded_moroz_b.jpg&amp;imgrefurl=http://dylym.ru/mozhno-li-prazdnovat-nemusulmanskie-prazdniki-naprimer-novyj-god/&amp;docid=lR6_OlKQE6tqHM&amp;tbnid=L438pdiblGqe2M:&amp;vet=10ahUKEwij7JiWxovYAhWhC5oKHUz0DRs49AMQMwgaKBcwFw..i&amp;w=1200&amp;h=658&amp;bih=933&amp;biw=1920&amp;q=%D0%BF%D1%80%D0%B0%D0%B7%D0%B4%D0%BD%D0%B8%D0%BA%D0%B8&amp;ved=0ahUKEwij7JiWxovYAhWhC5oKHUz0DRs49AMQMwgaKBcwFw&amp;iact=mrc&amp;uact=8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google.cz/url?sa=i&amp;rct=j&amp;q=&amp;esrc=s&amp;source=images&amp;cd=&amp;cad=rja&amp;uact=8&amp;ved=0ahUKEwinqZiexYvYAhXRyKQKHSidDzEQjRwIBw&amp;url=http://poland1.top/zhizn-v-polshe/prazdniki-i-pamyatnye-daty-v-polshe.html&amp;psig=AOvVaw2OckBdTVeRpe73RSgefL6l&amp;ust=1513410578178236" TargetMode="External"/><Relationship Id="rId10" Type="http://schemas.openxmlformats.org/officeDocument/2006/relationships/hyperlink" Target="https://www.google.cz/imgres?imgurl=https://arttravelblog.ru/wp-content/uploads/2017/03/%D0%BF%D1%80%D0%B0%D0%B7%D0%B4%D0%BD%D0%B8%D0%BA-%D0%B4%D0%B5%D0%B2%D0%BE%D1%87%D0%B5%D0%BA-%D1%8F%D0%BF%D0%BE%D0%BD%D0%B8%D1%8F-3.jpg&amp;imgrefurl=https://arttravelblog.ru/interesnoe/xinamacuri-tradicionnyj-prazdnik-devochek-v-yaponii.html&amp;docid=Rk1rQiKxUq9cEM&amp;tbnid=3swv1pcDRKgjsM:&amp;vet=10ahUKEwj5iNKmxIvYAhXiYpoKHTQxCWM4yAEQMwhRKE4wTg..i&amp;w=600&amp;h=430&amp;bih=933&amp;biw=1920&amp;q=%D0%BF%D1%80%D0%B0%D0%B7%D0%B4%D0%BD%D0%B8%D0%BA%D0%B8&amp;ved=0ahUKEwj5iNKmxIvYAhXiYpoKHTQxCWM4yAEQMwhRKE4wTg&amp;iact=mrc&amp;uact=8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hyperlink" Target="https://www.google.cz/imgres?imgurl=http://tripsmile.ru/images/uploads/2015/12/meroprijatija-moskva-2016-650cp.jpg&amp;imgrefurl=http://tripsmile.ru/kalendar/386-programma-meroprijatij-na-novogodnie-prazdniki-2016-v-moskve&amp;docid=aG2a7nM-6QlptM&amp;tbnid=gVE3misqlogKaM:&amp;vet=10ahUKEwj5iNKmxIvYAhXiYpoKHTQxCWM4yAEQMwgXKBUwFQ..i&amp;w=859&amp;h=487&amp;bih=933&amp;biw=1920&amp;q=%D0%BF%D1%80%D0%B0%D0%B7%D0%B4%D0%BD%D0%B8%D0%BA%D0%B8&amp;ved=0ahUKEwj5iNKmxIvYAhXiYpoKHTQxCWM4yAEQMwgXKBUwFQ&amp;iact=mrc&amp;uact=8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z/imgres?imgurl=http://cont.ws/uploads/pic/2015/11/komoeditsa-slavyanskiy-prazdnik.jpg&amp;imgrefurl=https://cont.ws/post/150375&amp;docid=o2q_9gMUecVnTM&amp;tbnid=JnlbBSRNuKngmM:&amp;vet=10ahUKEwi_2uSIxIvYAhXkQJoKHVL-Bh84ZBAzCF0oWjBa..i&amp;w=800&amp;h=600&amp;bih=933&amp;biw=1920&amp;q=%D0%BF%D1%80%D0%B0%D0%B7%D0%B4%D0%BD%D0%B8%D0%BA%D0%B8&amp;ved=0ahUKEwi_2uSIxIvYAhXkQJoKHVL-Bh84ZBAzCF0oWjBa&amp;iact=mrc&amp;uact=8" TargetMode="External"/><Relationship Id="rId22" Type="http://schemas.openxmlformats.org/officeDocument/2006/relationships/hyperlink" Target="https://www.google.cz/imgres?imgurl=http://satyam-shivam-sundaram.org/images/festivals/navratri-ancient-festival_s.jpg&amp;imgrefurl=http://satyam-shivam-sundaram.org/festivals&amp;docid=FdfLfRDJ_l8xPM&amp;tbnid=WXVqNISlqmYcgM:&amp;vet=10ahUKEwj5iNKmxIvYAhXiYpoKHTQxCWM4yAEQMwgIKAYwBg..i&amp;w=480&amp;h=320&amp;bih=933&amp;biw=1920&amp;q=%D0%BF%D1%80%D0%B0%D0%B7%D0%B4%D0%BD%D0%B8%D0%BA%D0%B8&amp;ved=0ahUKEwj5iNKmxIvYAhXiYpoKHTQxCWM4yAEQMwgIKAYwBg&amp;iact=mrc&amp;uact=8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6D9D4878</Template>
  <TotalTime>12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Stranz-Nikitina, Veronika</dc:creator>
  <cp:keywords/>
  <dc:description/>
  <cp:lastModifiedBy>Stranz-Nikitina, Veronika</cp:lastModifiedBy>
  <cp:revision>1</cp:revision>
  <dcterms:created xsi:type="dcterms:W3CDTF">2017-12-15T07:49:00Z</dcterms:created>
  <dcterms:modified xsi:type="dcterms:W3CDTF">2017-12-15T08:01:00Z</dcterms:modified>
</cp:coreProperties>
</file>