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7F" w:rsidRDefault="00B1715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42ADB4" wp14:editId="4989DF52">
            <wp:extent cx="5941511" cy="5438775"/>
            <wp:effectExtent l="0" t="0" r="2540" b="0"/>
            <wp:docPr id="1" name="obrázek 1" descr="Výsledek obrázku pro чернобелые картинки горо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чернобелые картинки горо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11" cy="55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D1307F" w:rsidRDefault="00D1307F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D1307F" w:rsidRDefault="00D1307F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9467B0" wp14:editId="1BBD7AC7">
            <wp:extent cx="6225268" cy="3486150"/>
            <wp:effectExtent l="0" t="0" r="4445" b="0"/>
            <wp:docPr id="8" name="obrázek 1" descr="Výsledek obrázku pro чернобелые картинки гор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чернобелые картинки горо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04" cy="3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br w:type="page"/>
      </w:r>
    </w:p>
    <w:p w:rsidR="00D1307F" w:rsidRDefault="00D1307F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390BBE7" wp14:editId="094C57C9">
            <wp:extent cx="6003365" cy="2800350"/>
            <wp:effectExtent l="0" t="0" r="0" b="0"/>
            <wp:docPr id="5" name="obrázek 2" descr="Výsledek obrázku pro чернобелые картинки город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чернобелые картинки город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34" cy="28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br w:type="page"/>
      </w:r>
    </w:p>
    <w:p w:rsidR="00D1307F" w:rsidRDefault="00D1307F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D1307F" w:rsidRDefault="00D1307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CA38451" wp14:editId="3817FD7B">
            <wp:extent cx="6019860" cy="3019425"/>
            <wp:effectExtent l="0" t="0" r="0" b="0"/>
            <wp:docPr id="2" name="obrázek 2" descr="Výsledek obrázku pro чернобелые картинки город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чернобелые картинки город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81" cy="30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D1307F" w:rsidRDefault="00D1307F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8445D3B" wp14:editId="2BF8F5BE">
            <wp:extent cx="5505450" cy="3663627"/>
            <wp:effectExtent l="0" t="0" r="0" b="0"/>
            <wp:docPr id="6" name="obrázek 3" descr="Výsledek obrázku pro чернобелые картинки город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чернобелые картинки горо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2" cy="36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D1307F" w:rsidRDefault="00D1307F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6D3C99D" wp14:editId="5E75C538">
            <wp:extent cx="5588483" cy="3752850"/>
            <wp:effectExtent l="0" t="0" r="0" b="0"/>
            <wp:docPr id="4" name="obrázek 4" descr="Výsledek obrázku pro чернобелые картинки город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чернобелые картинки город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11" cy="377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D1307F" w:rsidRDefault="00D1307F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2745B01B" wp14:editId="3063D182">
            <wp:extent cx="5838825" cy="3672477"/>
            <wp:effectExtent l="0" t="0" r="0" b="4445"/>
            <wp:docPr id="7" name="obrázek 5" descr="Výsledek obrázku pro чернобелые картинки город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чернобелые картинки город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22" cy="36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D1307F" w:rsidRDefault="00D1307F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DF4E5F7" wp14:editId="647B644D">
            <wp:extent cx="3476625" cy="4341457"/>
            <wp:effectExtent l="0" t="0" r="0" b="2540"/>
            <wp:docPr id="9" name="obrázek 2" descr="Výsledek obrázku pro чернобелые картинки город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чернобелые картинки город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34" cy="43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D1307F" w:rsidRDefault="00D1307F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1B638A64" wp14:editId="2989221F">
            <wp:extent cx="5946284" cy="3857625"/>
            <wp:effectExtent l="0" t="0" r="0" b="0"/>
            <wp:docPr id="3" name="obrázek 3" descr="Výsledek obrázku pro чернобелые картинки город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чернобелые картинки город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02" cy="38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7F" w:rsidRDefault="00D1307F">
      <w:r>
        <w:br w:type="page"/>
      </w:r>
    </w:p>
    <w:p w:rsidR="00B520BF" w:rsidRDefault="00D1307F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7795A028" wp14:editId="550CAA66">
            <wp:extent cx="6060017" cy="3895725"/>
            <wp:effectExtent l="0" t="0" r="0" b="0"/>
            <wp:docPr id="10" name="obrázek 4" descr="Výsledek obrázku pro чернобелые картинки город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чернобелые картинки город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140" cy="39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F"/>
    <w:rsid w:val="00B1715F"/>
    <w:rsid w:val="00B520BF"/>
    <w:rsid w:val="00D1307F"/>
    <w:rsid w:val="00D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A321-C706-4A85-897A-C9DC204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kartinca.ru/wp-content/uploads/2013/10/%D0%A7%D1%91%D1%80%D0%BD%D0%BE-%D0%B1%D0%B5%D0%BB%D1%8B%D0%B5-%D0%B8%D0%BB%D0%BB%D1%8E%D1%81%D1%82%D1%80%D0%B0%D1%86%D0%B8%D0%B8-%D0%A3%D0%B3%D0%BE-%D0%93%D0%B0%D1%82%D1%82%D0%BE%D0%BD%D0%B8-Ugo-Gattoni-2.jpg&amp;imgrefurl=http://kartinca.ru/mexanizmy-mira-gattoni/&amp;docid=DQNq4lgV5JbaYM&amp;tbnid=VvNfDgVD5E3p8M:&amp;vet=1&amp;w=1300&amp;h=609&amp;bih=933&amp;biw=1920&amp;q=%D1%87%D0%B5%D1%80%D0%BD%D0%BE%D0%B1%D0%B5%D0%BB%D1%8B%D0%B5%20%D0%BA%D0%B0%D1%80%D1%82%D0%B8%D0%BD%D0%BA%D0%B8%20%D0%B3%D0%BE%D1%80%D0%BE%D0%B4&amp;ved=0ahUKEwiQ2I6aibrSAhVBMhoKHVOnCVM4yAEQMwhXKFUwVQ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imgres?imgurl=http://mc2websites.com/uploads/posts/2011-05/1304426016_starye-fotografii-kitaya-3.jpg&amp;imgrefurl=http://mc2websites.com/interesnoe/print:page,1,34495-cherno-belye-fotografii-starogo-kitaya.html&amp;docid=esUO-s6QbuHVTM&amp;tbnid=Z_G1Yi3pxhY4bM:&amp;vet=1&amp;w=561&amp;h=700&amp;bih=933&amp;biw=1920&amp;q=%D1%87%D0%B5%D1%80%D0%BD%D0%BE%D0%B1%D0%B5%D0%BB%D1%8B%D0%B5%20%D0%BA%D0%B0%D1%80%D1%82%D0%B8%D0%BD%D0%BA%D0%B8%20%D0%B3%D0%BE%D1%80%D0%BE%D0%B4&amp;ved=0ahUKEwiZv_aUxbrSAhXMAxoKHWgeC7042AQQMwhHKEUwRQ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z/imgres?imgurl=http://www.shunk.ru/pics/2158.jpg&amp;imgrefurl=http://www.shunk.ru/photo/2158&amp;docid=I034JkydTdrbLM&amp;tbnid=_AqEHIyb2Xos9M:&amp;vet=1&amp;w=854&amp;h=571&amp;bih=933&amp;biw=1920&amp;q=%D1%87%D0%B5%D1%80%D0%BD%D0%BE%D0%B1%D0%B5%D0%BB%D1%8B%D0%B5%20%D0%BA%D0%B0%D1%80%D1%82%D0%B8%D0%BD%D0%BA%D0%B8%20%D0%B3%D0%BE%D1%80%D0%BE%D0%B4&amp;ved=0ahUKEwiVlvudibrSAhWRDRoKHTNrCr04rAIQMwgaKBgwGA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z/imgres?imgurl=https://photolium.ru/uploads/posts/2015-01/1422275723_pr2.jpg&amp;imgrefurl=https://photolium.ru/cities/&amp;docid=XuCYFq_QOP1Q2M&amp;tbnid=v6dMR59oujDXuM:&amp;vet=1&amp;w=393&amp;h=248&amp;bih=933&amp;biw=1920&amp;q=%D1%87%D0%B5%D1%80%D0%BD%D0%BE%D0%B1%D0%B5%D0%BB%D1%8B%D0%B5%20%D0%BA%D0%B0%D1%80%D1%82%D0%B8%D0%BD%D0%BA%D0%B8%20%D0%B3%D0%BE%D1%80%D0%BE%D0%B4&amp;ved=0ahUKEwiZv_aUxbrSAhXMAxoKHWgeC7042AQQMwhhKF8wXw&amp;iact=mrc&amp;uact=8" TargetMode="External"/><Relationship Id="rId20" Type="http://schemas.openxmlformats.org/officeDocument/2006/relationships/hyperlink" Target="https://www.google.cz/imgres?imgurl=http://www.kulturologia.ru/files/u12645/Mitch-Dobrowner-4.jpg&amp;imgrefurl=http://www.kulturologia.ru/blogs/011112/17329/&amp;docid=nSr9v2qyUrdZkM&amp;tbnid=E1-q6JA9vAmUgM:&amp;vet=1&amp;w=700&amp;h=453&amp;bih=933&amp;biw=1920&amp;q=%D1%87%D0%B5%D1%80%D0%BD%D0%BE%D0%B1%D0%B5%D0%BB%D1%8B%D0%B5%20%D0%BA%D0%B0%D1%80%D1%82%D0%B8%D0%BD%D0%BA%D0%B8%20%D0%B3%D0%BE%D1%80%D0%BE%D0%B4&amp;ved=0ahUKEwiZv_aUxbrSAhXMAxoKHWgeC7042AQQMwgvKC0wLQ&amp;iact=mrc&amp;uact=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stratraza.ru/photo/38/tank_gorod_chernobeloe_1920x1080.jpg&amp;imgrefurl=http://stratraza.ru/foto/tank_gorod_chernobeloe&amp;docid=57joHGwTDUlv_M&amp;tbnid=bAO0LrAFkW34RM:&amp;vet=1&amp;w=1920&amp;h=1080&amp;itg=1&amp;bih=933&amp;biw=1920&amp;q=%D1%87%D0%B5%D1%80%D0%BD%D0%BE%D0%B1%D0%B5%D0%BB%D1%8B%D0%B5%20%D0%BA%D0%B0%D1%80%D1%82%D0%B8%D0%BD%D0%BA%D0%B8%20%D0%B3%D0%BE%D1%80%D0%BE%D0%B4&amp;ved=0ahUKEwiZv_aUxbrSAhXMAxoKHWgeC7042AQQMwhdKFswWw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z/imgres?imgurl=http://allwelikes.com/wp-content/uploads/2011/06/marcin_stawiarz-hong_kong-4.jpg&amp;imgrefurl=http://allwelikes.ru/2011/06/16/marcin-stawiarz-photography/&amp;docid=07aDXMDcJvq3zM&amp;tbnid=wE-oWAizcMARZM:&amp;vet=1&amp;w=850&amp;h=426&amp;bih=933&amp;biw=1920&amp;q=%D1%87%D0%B5%D1%80%D0%BD%D0%BE%D0%B1%D0%B5%D0%BB%D1%8B%D0%B5%20%D0%BA%D0%B0%D1%80%D1%82%D0%B8%D0%BD%D0%BA%D0%B8%20%D0%B3%D0%BE%D1%80%D0%BE%D0%B4&amp;ved=0ahUKEwiVlvudibrSAhWRDRoKHTNrCr04rAIQMwgVKBMwEw&amp;iact=mrc&amp;uact=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z/imgres?imgurl=http://s1.fotokto.ru/topics/full/2/27642.jpg&amp;imgrefurl=http://fotokto.ru/blogs/aleksei-titarenko-cherno-belie-dni-na-foto-4874.html&amp;docid=BzDLpdmgiHqcTM&amp;tbnid=1cQUQzG69BIFLM:&amp;vet=1&amp;w=593&amp;h=600&amp;bih=933&amp;biw=1920&amp;q=%D1%87%D0%B5%D1%80%D0%BD%D0%BE%D0%B1%D0%B5%D0%BB%D1%8B%D0%B5%20%D0%BA%D0%B0%D1%80%D1%82%D0%B8%D0%BD%D0%BA%D0%B8%20%D0%B3%D0%BE%D1%80%D0%BE%D0%B4&amp;ved=0ahUKEwiVlvudibrSAhWRDRoKHTNrCr04rAIQMwgYKBYwFg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z/imgres?imgurl=https://prikolnye-kartinki.ru/img/picture/Sep/16/53d8a825fbbebeda7680033285c13d06/3.jpg&amp;imgrefurl=https://prikolnye-kartinki.ru/shirokoformatnye/46450-SHirokoformatnee-foto-gorodov-cherno-belee.html&amp;docid=LBi6KN7ATt0HLM&amp;tbnid=4CwrRnrgEueibM:&amp;vet=1&amp;w=1919&amp;h=1288&amp;bih=933&amp;biw=1920&amp;q=%D1%87%D0%B5%D1%80%D0%BD%D0%BE%D0%B1%D0%B5%D0%BB%D1%8B%D0%B5%20%D0%BA%D0%B0%D1%80%D1%82%D0%B8%D0%BD%D0%BA%D0%B8%20%D0%B3%D0%BE%D1%80%D0%BE%D0%B4&amp;ved=0ahUKEwiVlvudibrSAhWRDRoKHTNrCr04rAIQMwghKB8wHw&amp;iact=mrc&amp;uact=8" TargetMode="External"/><Relationship Id="rId22" Type="http://schemas.openxmlformats.org/officeDocument/2006/relationships/hyperlink" Target="https://www.google.cz/imgres?imgurl=http://andalira.ru/images/photos/medium/64e721504430c927abab4c8a8e6d7ba2.jpg&amp;imgrefurl=http://andalira.ru/clubs/photoalbum1169/page-2&amp;docid=6r-_BN0YF7GeEM&amp;tbnid=VNJLZwBzKqk0bM:&amp;vet=1&amp;w=1024&amp;h=660&amp;bih=933&amp;biw=1920&amp;q=%D1%87%D0%B5%D1%80%D0%BD%D0%BE%D0%B1%D0%B5%D0%BB%D1%8B%D0%B5%20%D0%BA%D0%B0%D1%80%D1%82%D0%B8%D0%BD%D0%BA%D0%B8%20%D0%B3%D0%BE%D1%80%D0%BE%D0%B4&amp;ved=0ahUKEwiZv_aUxbrSAhXMAxoKHWgeC7042AQQMwgQKA4wDg&amp;iact=mrc&amp;uact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82042939</Template>
  <TotalTime>15</TotalTime>
  <Pages>10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2017-03-03T13:36:00Z</dcterms:created>
  <dcterms:modified xsi:type="dcterms:W3CDTF">2017-03-03T14:30:00Z</dcterms:modified>
</cp:coreProperties>
</file>