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45" w:rsidRPr="00D1682F" w:rsidRDefault="00392053" w:rsidP="003920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cs-CZ"/>
        </w:rPr>
        <w:t>STÁTNÍ ZÁVĚREČNÉ ZKOUŠKY –</w:t>
      </w:r>
      <w:r w:rsidR="00DF4D45" w:rsidRPr="00D1682F">
        <w:rPr>
          <w:b/>
          <w:sz w:val="28"/>
          <w:szCs w:val="28"/>
          <w:u w:val="single"/>
        </w:rPr>
        <w:t xml:space="preserve"> NMGR (RJL)</w:t>
      </w:r>
    </w:p>
    <w:p w:rsidR="00D1682F" w:rsidRPr="00D1682F" w:rsidRDefault="00D1682F" w:rsidP="00392053">
      <w:pPr>
        <w:jc w:val="both"/>
        <w:rPr>
          <w:b/>
          <w:sz w:val="28"/>
          <w:szCs w:val="28"/>
          <w:u w:val="single"/>
        </w:rPr>
      </w:pPr>
    </w:p>
    <w:p w:rsidR="00D1682F" w:rsidRPr="00D1682F" w:rsidRDefault="00D1682F" w:rsidP="00392053">
      <w:pPr>
        <w:jc w:val="both"/>
        <w:rPr>
          <w:b/>
          <w:sz w:val="28"/>
          <w:szCs w:val="28"/>
          <w:u w:val="single"/>
        </w:rPr>
      </w:pPr>
    </w:p>
    <w:p w:rsidR="00D1682F" w:rsidRPr="00D1682F" w:rsidRDefault="00D1682F" w:rsidP="00392053">
      <w:p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Praktická zkouška z jazyka se skládá ze dvou částí – písemné a ústní. Písemná část prověřuje schopnost studenta napsat obsáhlejší text (minimálně 500 slov) ve studovaném jazyce a dodržet stylové náležitosti komunikátu odpovídající zadanému tématu. Písemný projev je hodnocen z hlediska ortografické správnosti, morfo-syntaktické korektnosti, stylistické přiměřenosti a sémantické celistvosti. Ústní část tvoří rozprava se studentem (v přibližné délce 15 minut) na různorodá témata – seznam viz níže. V ústní části se předpokládá souvislý projev studenta a hodnotí se především ortoepická správnost projevu, lexikální bohatost jazyka a schopnost formulovat a vyjádřit vlastní názor na zvolené téma.</w:t>
      </w:r>
    </w:p>
    <w:p w:rsidR="00D1682F" w:rsidRPr="00D1682F" w:rsidRDefault="00D1682F" w:rsidP="00392053">
      <w:pPr>
        <w:jc w:val="both"/>
        <w:rPr>
          <w:sz w:val="28"/>
          <w:szCs w:val="28"/>
        </w:rPr>
      </w:pPr>
    </w:p>
    <w:p w:rsidR="003961CB" w:rsidRPr="00D1682F" w:rsidRDefault="000511FF" w:rsidP="00392053">
      <w:pPr>
        <w:jc w:val="both"/>
        <w:rPr>
          <w:b/>
          <w:sz w:val="28"/>
          <w:szCs w:val="28"/>
          <w:u w:val="single"/>
          <w:lang w:val="cs-CZ"/>
        </w:rPr>
      </w:pPr>
      <w:r w:rsidRPr="00D1682F">
        <w:rPr>
          <w:b/>
          <w:sz w:val="28"/>
          <w:szCs w:val="28"/>
          <w:u w:val="single"/>
          <w:lang w:val="cs-CZ"/>
        </w:rPr>
        <w:t>Témata</w:t>
      </w:r>
      <w:r w:rsidR="00DF4D45" w:rsidRPr="00D1682F">
        <w:rPr>
          <w:b/>
          <w:sz w:val="28"/>
          <w:szCs w:val="28"/>
          <w:u w:val="single"/>
          <w:lang w:val="cs-CZ"/>
        </w:rPr>
        <w:t xml:space="preserve"> k ústní části zkoušky</w:t>
      </w:r>
      <w:r w:rsidRPr="00D1682F">
        <w:rPr>
          <w:b/>
          <w:sz w:val="28"/>
          <w:szCs w:val="28"/>
          <w:u w:val="single"/>
          <w:lang w:val="cs-CZ"/>
        </w:rPr>
        <w:t xml:space="preserve"> z praktické ruštiny</w:t>
      </w:r>
    </w:p>
    <w:p w:rsidR="00DF4D45" w:rsidRPr="00D1682F" w:rsidRDefault="00DF4D45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Образ России в русских СМИ и имидж России за рубежом.</w:t>
      </w:r>
    </w:p>
    <w:p w:rsidR="00DF4D45" w:rsidRPr="00D1682F" w:rsidRDefault="00DF4D45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Глобализация, ее причины, сопутствующие явления и последствия.</w:t>
      </w:r>
    </w:p>
    <w:p w:rsidR="00DE0A5F" w:rsidRPr="00D1682F" w:rsidRDefault="00DF4D45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Миграция и мультикультурализм</w:t>
      </w:r>
      <w:r w:rsidR="00DE0A5F" w:rsidRPr="00D1682F">
        <w:rPr>
          <w:sz w:val="28"/>
          <w:szCs w:val="28"/>
        </w:rPr>
        <w:t>. Естественные явления или чума двадцатого века?</w:t>
      </w:r>
    </w:p>
    <w:p w:rsidR="00DF4D45" w:rsidRPr="00D1682F" w:rsidRDefault="00DE0A5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Обязательная военная служба. Уникальная возможность стать мужчиной в современном обществе или все-таки насилие над личностью?</w:t>
      </w:r>
    </w:p>
    <w:p w:rsidR="00DE0A5F" w:rsidRPr="00D1682F" w:rsidRDefault="00DE0A5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 xml:space="preserve">Эвтаназия и клонирование, </w:t>
      </w:r>
      <w:r w:rsidR="001E3DDD" w:rsidRPr="00D1682F">
        <w:rPr>
          <w:sz w:val="28"/>
          <w:szCs w:val="28"/>
        </w:rPr>
        <w:t xml:space="preserve">мы уже </w:t>
      </w:r>
      <w:r w:rsidRPr="00D1682F">
        <w:rPr>
          <w:sz w:val="28"/>
          <w:szCs w:val="28"/>
        </w:rPr>
        <w:t>по ту сторону этических границ?</w:t>
      </w:r>
    </w:p>
    <w:p w:rsidR="001E3DDD" w:rsidRPr="00D1682F" w:rsidRDefault="001E3DDD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Нужно ли нам сейчас освоение космоса или пора вернуться на землю?</w:t>
      </w:r>
    </w:p>
    <w:p w:rsidR="001E3DDD" w:rsidRPr="00D1682F" w:rsidRDefault="001E3DDD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Старость и старение. Место старого человека в обществе, идеальная старость, система пенсионного страхования.</w:t>
      </w:r>
    </w:p>
    <w:p w:rsidR="001E3DDD" w:rsidRPr="00D1682F" w:rsidRDefault="001E3DDD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Причины популярности суррогатного материнства в России, демографический кризис и его преодоление.</w:t>
      </w:r>
    </w:p>
    <w:p w:rsidR="001E3DDD" w:rsidRPr="00D1682F" w:rsidRDefault="001E3DDD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Массовый туризм и его экологические и культурные последствия.</w:t>
      </w:r>
    </w:p>
    <w:p w:rsidR="001E3DDD" w:rsidRPr="00D1682F" w:rsidRDefault="00871521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682F">
        <w:rPr>
          <w:sz w:val="28"/>
          <w:szCs w:val="28"/>
        </w:rPr>
        <w:t>Коррупция в России и в Чехии. Причины возникновения и способы борьбы.</w:t>
      </w:r>
    </w:p>
    <w:p w:rsidR="00871521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871521" w:rsidRPr="00D1682F">
        <w:rPr>
          <w:sz w:val="28"/>
          <w:szCs w:val="28"/>
        </w:rPr>
        <w:t>Смертная казнь в России и в мире. Единственно возможная крайняя мера или неприемлемое в цивилизованном обществе варварство?</w:t>
      </w:r>
    </w:p>
    <w:p w:rsidR="00871521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871521" w:rsidRPr="00D1682F">
        <w:rPr>
          <w:sz w:val="28"/>
          <w:szCs w:val="28"/>
        </w:rPr>
        <w:t>Профессиональный спорт. Его последствия для спортсменов, коммерческий аспект, проблема допинга.</w:t>
      </w:r>
    </w:p>
    <w:p w:rsidR="00FF7FD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lastRenderedPageBreak/>
        <w:t xml:space="preserve"> </w:t>
      </w:r>
      <w:r w:rsidR="00FF7FD6" w:rsidRPr="00D1682F">
        <w:rPr>
          <w:sz w:val="28"/>
          <w:szCs w:val="28"/>
        </w:rPr>
        <w:t>Дружба в современном компьютерном мире.</w:t>
      </w:r>
    </w:p>
    <w:p w:rsidR="00FF7FD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FF7FD6" w:rsidRPr="00D1682F">
        <w:rPr>
          <w:sz w:val="28"/>
          <w:szCs w:val="28"/>
        </w:rPr>
        <w:t>Легко ли найти сегодня любовь и есть ли у нас на это время?</w:t>
      </w:r>
    </w:p>
    <w:p w:rsidR="00FF7FD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bookmarkStart w:id="0" w:name="_GoBack"/>
      <w:bookmarkEnd w:id="0"/>
      <w:r w:rsidR="00FF7FD6" w:rsidRPr="00D1682F">
        <w:rPr>
          <w:sz w:val="28"/>
          <w:szCs w:val="28"/>
        </w:rPr>
        <w:t>Человечество постарело или помолодело?</w:t>
      </w:r>
    </w:p>
    <w:p w:rsidR="00FF7FD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FF7FD6" w:rsidRPr="00D1682F">
        <w:rPr>
          <w:sz w:val="28"/>
          <w:szCs w:val="28"/>
        </w:rPr>
        <w:t>Важно ли иметь информацию о мире в голове или достаточно все «выгуглить»?</w:t>
      </w:r>
    </w:p>
    <w:p w:rsidR="00FF7FD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FF7FD6" w:rsidRPr="00D1682F">
        <w:rPr>
          <w:sz w:val="28"/>
          <w:szCs w:val="28"/>
        </w:rPr>
        <w:t>Как я хочу жить с точек зрения экономической, культурной, экологической и социальной?</w:t>
      </w:r>
    </w:p>
    <w:p w:rsidR="002E679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2E6796" w:rsidRPr="00D1682F">
        <w:rPr>
          <w:sz w:val="28"/>
          <w:szCs w:val="28"/>
        </w:rPr>
        <w:t>Сортируете мусор? Да / нет, и почему? Как помочь спасти планету?</w:t>
      </w:r>
    </w:p>
    <w:p w:rsidR="002E679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2E6796" w:rsidRPr="00D1682F">
        <w:rPr>
          <w:sz w:val="28"/>
          <w:szCs w:val="28"/>
        </w:rPr>
        <w:t xml:space="preserve">Ложь. Можно </w:t>
      </w:r>
      <w:r w:rsidR="0072156E" w:rsidRPr="00D1682F">
        <w:rPr>
          <w:sz w:val="28"/>
          <w:szCs w:val="28"/>
        </w:rPr>
        <w:t xml:space="preserve">ли </w:t>
      </w:r>
      <w:r w:rsidR="002E6796" w:rsidRPr="00D1682F">
        <w:rPr>
          <w:sz w:val="28"/>
          <w:szCs w:val="28"/>
        </w:rPr>
        <w:t>избежать лжи?</w:t>
      </w:r>
    </w:p>
    <w:p w:rsidR="002E679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2E6796" w:rsidRPr="00D1682F">
        <w:rPr>
          <w:sz w:val="28"/>
          <w:szCs w:val="28"/>
        </w:rPr>
        <w:t>Хотели бы вы быть бессмертными?</w:t>
      </w:r>
    </w:p>
    <w:p w:rsidR="002E679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2E6796" w:rsidRPr="00D1682F">
        <w:rPr>
          <w:sz w:val="28"/>
          <w:szCs w:val="28"/>
        </w:rPr>
        <w:t>Без чего нельзя жить?</w:t>
      </w:r>
    </w:p>
    <w:p w:rsidR="002E6796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2E6796" w:rsidRPr="00D1682F">
        <w:rPr>
          <w:sz w:val="28"/>
          <w:szCs w:val="28"/>
        </w:rPr>
        <w:t>Самый лучший совет, который вы получили в жизни?</w:t>
      </w:r>
    </w:p>
    <w:p w:rsidR="005317B7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5317B7" w:rsidRPr="00D1682F">
        <w:rPr>
          <w:sz w:val="28"/>
          <w:szCs w:val="28"/>
        </w:rPr>
        <w:t>Болезни цивилизации, причины их возникновения и возможные пути решения проблемы.</w:t>
      </w:r>
    </w:p>
    <w:p w:rsidR="005317B7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5317B7" w:rsidRPr="00D1682F">
        <w:rPr>
          <w:sz w:val="28"/>
          <w:szCs w:val="28"/>
        </w:rPr>
        <w:t>Глобальные конфликты, неизбежны ли войны в современном мире?</w:t>
      </w:r>
    </w:p>
    <w:p w:rsidR="005317B7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394CAC" w:rsidRPr="00D1682F">
        <w:rPr>
          <w:sz w:val="28"/>
          <w:szCs w:val="28"/>
        </w:rPr>
        <w:t>Трудоголизм, шопоголизм, пристрастие к компьютерным играм и другие зависимости, как один из опасных феноменов современности.</w:t>
      </w:r>
    </w:p>
    <w:p w:rsidR="00394CAC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394CAC" w:rsidRPr="00D1682F">
        <w:rPr>
          <w:sz w:val="28"/>
          <w:szCs w:val="28"/>
        </w:rPr>
        <w:t>Жизнь в столице и в провинции сто лет назад и в наше время.</w:t>
      </w:r>
    </w:p>
    <w:p w:rsidR="00394CAC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394CAC" w:rsidRPr="00D1682F">
        <w:rPr>
          <w:sz w:val="28"/>
          <w:szCs w:val="28"/>
        </w:rPr>
        <w:t>Является ли обращение к альтернативной медицине панацеей от всех болезней современного здравоохранения?</w:t>
      </w:r>
    </w:p>
    <w:p w:rsidR="00394CAC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5C1C50" w:rsidRPr="00D1682F">
        <w:rPr>
          <w:sz w:val="28"/>
          <w:szCs w:val="28"/>
        </w:rPr>
        <w:t>Отцы и дети. Отношение детей к родителям, проблемы и стратегии воспитания.</w:t>
      </w:r>
    </w:p>
    <w:p w:rsidR="005C1C50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5C1C50" w:rsidRPr="00D1682F">
        <w:rPr>
          <w:sz w:val="28"/>
          <w:szCs w:val="28"/>
        </w:rPr>
        <w:t>Веганство и вегетарианство. Путь к здоровью, долголетию и устойчивому развитию общества?</w:t>
      </w:r>
    </w:p>
    <w:p w:rsidR="005C1C50" w:rsidRPr="00D1682F" w:rsidRDefault="00D1682F" w:rsidP="0039205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 </w:t>
      </w:r>
      <w:r w:rsidR="005C1C50" w:rsidRPr="00D1682F">
        <w:rPr>
          <w:sz w:val="28"/>
          <w:szCs w:val="28"/>
        </w:rPr>
        <w:t xml:space="preserve">Счастье. Что </w:t>
      </w:r>
      <w:r w:rsidR="000511FF" w:rsidRPr="00D1682F">
        <w:rPr>
          <w:sz w:val="28"/>
          <w:szCs w:val="28"/>
        </w:rPr>
        <w:t xml:space="preserve">это такое, существует ли оно? </w:t>
      </w:r>
      <w:r w:rsidR="005C1C50" w:rsidRPr="00D1682F">
        <w:rPr>
          <w:sz w:val="28"/>
          <w:szCs w:val="28"/>
        </w:rPr>
        <w:t>Зависит ли его дефиниция от общества, личности или это врожденное качество?</w:t>
      </w:r>
    </w:p>
    <w:p w:rsidR="002E6796" w:rsidRPr="00D1682F" w:rsidRDefault="002E6796" w:rsidP="00392053">
      <w:pPr>
        <w:pStyle w:val="Odstavecseseznamem"/>
        <w:jc w:val="both"/>
        <w:rPr>
          <w:sz w:val="28"/>
          <w:szCs w:val="28"/>
        </w:rPr>
      </w:pPr>
    </w:p>
    <w:sectPr w:rsidR="002E6796" w:rsidRPr="00D1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5C7"/>
    <w:multiLevelType w:val="hybridMultilevel"/>
    <w:tmpl w:val="9C72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E"/>
    <w:rsid w:val="000511FF"/>
    <w:rsid w:val="001E3DDD"/>
    <w:rsid w:val="00226FBB"/>
    <w:rsid w:val="0026059E"/>
    <w:rsid w:val="002E6796"/>
    <w:rsid w:val="00392053"/>
    <w:rsid w:val="00394CAC"/>
    <w:rsid w:val="003961CB"/>
    <w:rsid w:val="003C148A"/>
    <w:rsid w:val="005317B7"/>
    <w:rsid w:val="005C1C50"/>
    <w:rsid w:val="00620895"/>
    <w:rsid w:val="0072156E"/>
    <w:rsid w:val="00871521"/>
    <w:rsid w:val="00B15270"/>
    <w:rsid w:val="00BF1B4F"/>
    <w:rsid w:val="00D1682F"/>
    <w:rsid w:val="00D358BA"/>
    <w:rsid w:val="00DE0A5F"/>
    <w:rsid w:val="00DF4D45"/>
    <w:rsid w:val="00FC5D6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AAAC-F013-4A2D-A397-6B4A2AE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CB2128EC</Template>
  <TotalTime>0</TotalTime>
  <Pages>3</Pages>
  <Words>439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Stranz-Nikitina</dc:creator>
  <cp:lastModifiedBy>Stranz-Nikitina, Veronika</cp:lastModifiedBy>
  <cp:revision>2</cp:revision>
  <dcterms:created xsi:type="dcterms:W3CDTF">2018-09-25T08:14:00Z</dcterms:created>
  <dcterms:modified xsi:type="dcterms:W3CDTF">2018-09-25T08:14:00Z</dcterms:modified>
</cp:coreProperties>
</file>