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Informovaný souhlas s poskytnutím rozhovoru a dalších informací pro výzkum na téma: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Sociální pedagogové a jejich životní a profesní dráhy dvacet let po zavedení oboru na vysokých školách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Výzkum je realizován v rámci Programu rozvoje vědních oblastí na Univerzitě Karlově Q15: Životní dráhy, životní styly a kvalita života z pohledu individuální adaptace a vztahu aktérů a institucí.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Řešitelky: doc. PhDr. Jitka Lorenzová, Ph.D., Mgr. Tereza Komárková, Ph.D. (Katedra pedagogiky FFUK)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Prohlášení: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Souhlasím s nahráváním rozhovoru a s poskytnutím informací, které se týkají uvedeného tématu.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Rozumím tomu, že moje účast ve výzkumu je dobrovolná a že mohu rozhovor nebo spolupráci kdykoli ukončit.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Rozumím tomu, že nemusím odpovídat na otázky, které by byly pro mě nepříjemné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Byl/a jsem seznámen/a s tím, že nahrávky budou po přepsání rozhovoru smazány.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Byl/a jsem seznámen/a s tím, jakým způsobem bude při zpracování dat a zveřejnění výsledků výzkumu zajištěna anonymita, která znemožní identifikaci mé osoby.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Souhlasím s tím, aby anonymizované úryvky z rozhovoru byly součástí publikovaných výsledků výzkumu.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Jméno a příjmení: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 a podpis: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2F8DCC76</Template>
  <TotalTime>25</TotalTime>
  <Application>LibreOffice/5.2.2.2$Windows_x86 LibreOffice_project/8f96e87c890bf8fa77463cd4b640a2312823f3ad</Application>
  <Pages>1</Pages>
  <Words>167</Words>
  <Characters>975</Characters>
  <CharactersWithSpaces>1133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2020-01-27T08:05:00Z</dcterms:created>
  <dc:creator>Lorenzova, Jitka</dc:creator>
  <dc:description/>
  <dc:language>en-US</dc:language>
  <cp:lastModifiedBy>Lorenzova, Jitka</cp:lastModifiedBy>
  <dcterms:modified xsi:type="dcterms:W3CDTF">2020-01-27T08:30:00Z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