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A" w:rsidRDefault="00B37DCC" w:rsidP="00B37DCC">
      <w:r>
        <w:t>Ohledně propojení c</w:t>
      </w:r>
      <w:r w:rsidR="005F5D59">
        <w:t xml:space="preserve">imrmanovské komiky s jazykem, dovolím si tvrdit, že se nejedná výlučně o záležitost češtiny. V divadle Járy Cimrmana v Praze se již delší dobu sehrávají klasické </w:t>
      </w:r>
      <w:r>
        <w:t>c</w:t>
      </w:r>
      <w:r w:rsidR="005F5D59">
        <w:t>imrmanovské hry i v angličtině (s britskými herci). Historické a faktické narážky zůstávají, stejně tak vtip způsobený přerušením, prořeknutím apod., mění se pouze slovní komika, která by v doslovném překladu nedávala smysl – rým, záměna určitých slov vli</w:t>
      </w:r>
      <w:r w:rsidR="005F5D59">
        <w:t>vem rýmy B/M (pointa vtipu zůstává). Odkazy na národní historii a povahu měněny nejsou.</w:t>
      </w:r>
    </w:p>
    <w:p w:rsidR="008F705A" w:rsidRDefault="005F5D59">
      <w:r>
        <w:t xml:space="preserve"> Zcela jistě „divák cizinec“ nebude tuto hru chápat stejně jako Čech, ale hra je natolik bohatá na vtipy „univerzální“, situační komiku apod., že i bez té složky národn</w:t>
      </w:r>
      <w:r>
        <w:t>ího odkazu diváka pobaví.</w:t>
      </w:r>
    </w:p>
    <w:p w:rsidR="008F705A" w:rsidRDefault="005F5D59">
      <w:r>
        <w:t xml:space="preserve">Dle mého názoru není cizojazyčná adaptace této hry „to samé jako originál“ i kvůli hercům samotným. Cimrmanovo autorské divadlo působí zcela jinak s herci, kteří se nepodíleli na vzniku a scénu pouze „napodobují“. V britské verzi </w:t>
      </w:r>
      <w:r>
        <w:t xml:space="preserve">Dobytí severního pólu, kterou jsem viděla já sama, mi paradoxně nejvíce rušivým prvkem připadala teatrálnost některých herců (a tím </w:t>
      </w:r>
      <w:r w:rsidR="00B37DCC">
        <w:t>dána odlišnost od Svěráka, Smolj</w:t>
      </w:r>
      <w:bookmarkStart w:id="0" w:name="_GoBack"/>
      <w:bookmarkEnd w:id="0"/>
      <w:r>
        <w:t>aka atd., kteří působí až vědecky vážně). Tato vědecká vážnost a lpění na pravdivosti inform</w:t>
      </w:r>
      <w:r>
        <w:t xml:space="preserve">ací a událostí spojené s fenoménem Cimrmana mi přijde jako jeden z pilířů tohoto divadla, a proto teatrálnost, úsměvy a smích herců britských rušil více než sama jazyková změna. </w:t>
      </w:r>
    </w:p>
    <w:sectPr w:rsidR="008F70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59" w:rsidRDefault="005F5D59">
      <w:pPr>
        <w:spacing w:after="0" w:line="240" w:lineRule="auto"/>
      </w:pPr>
      <w:r>
        <w:separator/>
      </w:r>
    </w:p>
  </w:endnote>
  <w:endnote w:type="continuationSeparator" w:id="0">
    <w:p w:rsidR="005F5D59" w:rsidRDefault="005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59" w:rsidRDefault="005F5D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5D59" w:rsidRDefault="005F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05A"/>
    <w:rsid w:val="005F5D59"/>
    <w:rsid w:val="008F705A"/>
    <w:rsid w:val="00B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Burgersteinová, Kateřina</dc:creator>
  <cp:lastModifiedBy>Uživatel</cp:lastModifiedBy>
  <cp:revision>2</cp:revision>
  <dcterms:created xsi:type="dcterms:W3CDTF">2020-05-30T15:27:00Z</dcterms:created>
  <dcterms:modified xsi:type="dcterms:W3CDTF">2020-05-30T15:27:00Z</dcterms:modified>
</cp:coreProperties>
</file>