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CF" w:rsidRDefault="00514601">
      <w:pPr>
        <w:spacing w:before="60" w:after="60"/>
        <w:rPr>
          <w:sz w:val="28"/>
          <w:szCs w:val="28"/>
        </w:rPr>
      </w:pPr>
      <w:bookmarkStart w:id="0" w:name="_GoBack"/>
      <w:bookmarkEnd w:id="0"/>
      <w:r w:rsidRPr="00514601">
        <w:rPr>
          <w:sz w:val="28"/>
          <w:szCs w:val="28"/>
        </w:rPr>
        <w:t>Hymnus o smrti biskupa Henrika</w:t>
      </w:r>
      <w:r w:rsidR="00E54DF3">
        <w:rPr>
          <w:sz w:val="28"/>
          <w:szCs w:val="28"/>
        </w:rPr>
        <w:t>/Jindřicha</w:t>
      </w:r>
      <w:r w:rsidRPr="00514601">
        <w:rPr>
          <w:sz w:val="28"/>
          <w:szCs w:val="28"/>
        </w:rPr>
        <w:t xml:space="preserve"> (nejstarší verse</w:t>
      </w:r>
      <w:r w:rsidR="00BA5F17">
        <w:rPr>
          <w:sz w:val="28"/>
          <w:szCs w:val="28"/>
        </w:rPr>
        <w:t>, asi 17. století</w:t>
      </w:r>
      <w:r w:rsidRPr="00514601">
        <w:rPr>
          <w:sz w:val="28"/>
          <w:szCs w:val="28"/>
        </w:rPr>
        <w:t>)</w:t>
      </w:r>
    </w:p>
    <w:p w:rsidR="00F81545" w:rsidRDefault="00F81545">
      <w:pPr>
        <w:spacing w:before="60" w:after="60"/>
        <w:rPr>
          <w:sz w:val="28"/>
          <w:szCs w:val="28"/>
        </w:rPr>
      </w:pPr>
    </w:p>
    <w:p w:rsidR="00F81545" w:rsidRPr="00514601" w:rsidRDefault="00F81545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Přeložil Michal Kovář</w:t>
      </w:r>
    </w:p>
    <w:p w:rsidR="00977CCF" w:rsidRDefault="00F26631">
      <w:pPr>
        <w:pBdr>
          <w:bottom w:val="single" w:sz="8" w:space="16" w:color="000000"/>
        </w:pBdr>
        <w:spacing w:before="60" w:after="60"/>
        <w:rPr>
          <w:i/>
        </w:rPr>
      </w:pPr>
      <w:r>
        <w:rPr>
          <w:i/>
        </w:rPr>
        <w:t xml:space="preserve"> 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 xml:space="preserve">Runo Laulu Sant Henderikistä </w:t>
      </w:r>
      <w:r w:rsidR="00514601">
        <w:tab/>
      </w:r>
      <w:r w:rsidR="00BC74E9">
        <w:tab/>
      </w:r>
      <w:r w:rsidR="00E54DF3">
        <w:t>Píseň o svatém Henrikovi,</w:t>
      </w:r>
      <w:r w:rsidR="00514601">
        <w:tab/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Ensimäisestä Tuurun pispasta</w:t>
      </w:r>
      <w:r w:rsidR="00E54DF3">
        <w:tab/>
      </w:r>
      <w:r w:rsidR="00BC74E9">
        <w:tab/>
      </w:r>
      <w:r w:rsidR="00E54DF3">
        <w:t>prvním turkuském biskupovi,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joca on syndynyt Englandisa</w:t>
      </w:r>
      <w:r w:rsidR="00E54DF3">
        <w:tab/>
      </w:r>
      <w:r w:rsidR="00BC74E9">
        <w:tab/>
      </w:r>
      <w:r w:rsidR="00E54DF3">
        <w:t>který se narodil v Anglii,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ja sitten kuningahasta Ruotzisa</w:t>
      </w:r>
      <w:r w:rsidR="00E54DF3">
        <w:tab/>
      </w:r>
      <w:r w:rsidR="00BC74E9">
        <w:tab/>
      </w:r>
      <w:r w:rsidR="00E54DF3">
        <w:t>a také o švédském králi,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Eriki Rjjdarista. wuona. 1150.</w:t>
      </w:r>
      <w:r w:rsidR="00E54DF3">
        <w:tab/>
      </w:r>
      <w:r w:rsidR="00BC74E9">
        <w:tab/>
      </w:r>
      <w:r w:rsidR="00E54DF3">
        <w:t>rytíři Erikovi. Roku 1150.</w:t>
      </w:r>
    </w:p>
    <w:p w:rsidR="00977CCF" w:rsidRDefault="00977CCF">
      <w:pPr>
        <w:pBdr>
          <w:bottom w:val="single" w:sz="8" w:space="16" w:color="000000"/>
        </w:pBdr>
        <w:spacing w:before="60" w:after="60"/>
      </w:pPr>
    </w:p>
    <w:p w:rsidR="00E54DF3" w:rsidRDefault="00514601">
      <w:pPr>
        <w:pBdr>
          <w:bottom w:val="single" w:sz="8" w:space="16" w:color="000000"/>
        </w:pBdr>
        <w:spacing w:before="60" w:after="60"/>
      </w:pPr>
      <w:r>
        <w:t>Kaxi olli pyhä mjestä.</w:t>
      </w:r>
      <w:r w:rsidR="00E54DF3">
        <w:tab/>
      </w:r>
      <w:r w:rsidR="00E54DF3">
        <w:tab/>
      </w:r>
      <w:r w:rsidR="00BC74E9">
        <w:tab/>
      </w:r>
      <w:r w:rsidR="00E54DF3">
        <w:t xml:space="preserve">Dva mužové </w:t>
      </w:r>
      <w:r w:rsidR="00183677">
        <w:t>svatí žili</w:t>
      </w:r>
      <w:r w:rsidR="00E54DF3">
        <w:t>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Kaxi kansan ruhtinasta,</w:t>
      </w:r>
      <w:r w:rsidR="00371462">
        <w:tab/>
      </w:r>
      <w:r w:rsidR="00371462">
        <w:tab/>
      </w:r>
      <w:r w:rsidR="00BC74E9">
        <w:tab/>
      </w:r>
      <w:r w:rsidR="00371462">
        <w:t xml:space="preserve">dvě knížata </w:t>
      </w:r>
      <w:r w:rsidR="00D52314">
        <w:t>nad národem</w:t>
      </w:r>
    </w:p>
    <w:p w:rsidR="00514601" w:rsidRDefault="00514601">
      <w:pPr>
        <w:pBdr>
          <w:bottom w:val="single" w:sz="8" w:space="16" w:color="000000"/>
        </w:pBdr>
        <w:spacing w:before="60" w:after="60"/>
      </w:pPr>
      <w:r>
        <w:t>ja Risti weljestä jaloa.</w:t>
      </w:r>
      <w:r w:rsidR="00D52314">
        <w:tab/>
      </w:r>
      <w:r w:rsidR="00D52314">
        <w:tab/>
      </w:r>
      <w:r w:rsidR="00BC74E9">
        <w:tab/>
      </w:r>
      <w:r w:rsidR="00183677">
        <w:t xml:space="preserve">a </w:t>
      </w:r>
      <w:r w:rsidR="00531AA8">
        <w:t xml:space="preserve">vznešení bratři v Kristu. </w:t>
      </w:r>
    </w:p>
    <w:p w:rsidR="00514601" w:rsidRPr="00BC74E9" w:rsidRDefault="00514601">
      <w:pPr>
        <w:pBdr>
          <w:bottom w:val="single" w:sz="8" w:space="16" w:color="000000"/>
        </w:pBdr>
        <w:spacing w:before="60" w:after="60"/>
      </w:pPr>
      <w:r>
        <w:t>Yxi kaswoj Ruotzin maalla.</w:t>
      </w:r>
      <w:r w:rsidR="00531AA8">
        <w:tab/>
      </w:r>
      <w:r w:rsidR="00BC74E9">
        <w:tab/>
      </w:r>
      <w:r w:rsidR="00531AA8" w:rsidRPr="00BC74E9">
        <w:t xml:space="preserve">Jeden </w:t>
      </w:r>
      <w:r w:rsidR="00C316B9" w:rsidRPr="00BC74E9">
        <w:t>rostl v švédské zemi,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Toinen maalla wierahalla –</w:t>
      </w:r>
      <w:r w:rsidR="00C316B9">
        <w:tab/>
      </w:r>
      <w:r w:rsidR="00BC74E9">
        <w:tab/>
      </w:r>
      <w:r w:rsidR="00C316B9">
        <w:t>d</w:t>
      </w:r>
      <w:r w:rsidR="00183677">
        <w:t xml:space="preserve">ruhý v zemi </w:t>
      </w:r>
      <w:r w:rsidR="00A76048">
        <w:t>vzdálenější</w:t>
      </w:r>
      <w:r w:rsidR="00C316B9">
        <w:t>.</w:t>
      </w:r>
    </w:p>
    <w:p w:rsidR="00514601" w:rsidRDefault="00514601">
      <w:pPr>
        <w:pBdr>
          <w:bottom w:val="single" w:sz="8" w:space="16" w:color="000000"/>
        </w:pBdr>
        <w:spacing w:before="60" w:after="60"/>
      </w:pPr>
      <w:r>
        <w:t xml:space="preserve">pijan kasuojt </w:t>
      </w:r>
      <w:r w:rsidRPr="0020109D">
        <w:t>pinnelliset</w:t>
      </w:r>
      <w:r>
        <w:t>,</w:t>
      </w:r>
      <w:r w:rsidR="00C316B9">
        <w:tab/>
      </w:r>
      <w:r w:rsidR="00C316B9">
        <w:tab/>
      </w:r>
      <w:r w:rsidR="00BC74E9">
        <w:tab/>
      </w:r>
      <w:r w:rsidR="00C316B9">
        <w:t>R</w:t>
      </w:r>
      <w:r w:rsidR="00A522C5">
        <w:t>ychle rostla b</w:t>
      </w:r>
      <w:r w:rsidR="00D55C99">
        <w:t>oube</w:t>
      </w:r>
      <w:r w:rsidR="00A522C5">
        <w:t>látka</w:t>
      </w:r>
    </w:p>
    <w:p w:rsidR="00514601" w:rsidRDefault="00F26631">
      <w:pPr>
        <w:pBdr>
          <w:bottom w:val="single" w:sz="8" w:space="16" w:color="000000"/>
        </w:pBdr>
        <w:spacing w:before="60" w:after="60"/>
      </w:pPr>
      <w:r>
        <w:t>yxi wuoti</w:t>
      </w:r>
      <w:r w:rsidR="00514601">
        <w:t>set ylleninjt.</w:t>
      </w:r>
      <w:r w:rsidR="00A522C5">
        <w:tab/>
      </w:r>
      <w:r w:rsidR="00A522C5">
        <w:tab/>
      </w:r>
      <w:r w:rsidR="00BC74E9">
        <w:tab/>
      </w:r>
      <w:r w:rsidR="0084050E">
        <w:t xml:space="preserve">jednoroční </w:t>
      </w:r>
      <w:r w:rsidR="001F2F69">
        <w:t>pachol</w:t>
      </w:r>
      <w:r w:rsidR="00AA39B1">
        <w:t>átka.</w:t>
      </w:r>
    </w:p>
    <w:p w:rsidR="00514601" w:rsidRDefault="00514601">
      <w:pPr>
        <w:pBdr>
          <w:bottom w:val="single" w:sz="8" w:space="16" w:color="000000"/>
        </w:pBdr>
        <w:spacing w:before="60" w:after="60"/>
      </w:pPr>
      <w:r>
        <w:t>Lapsi maalda wierahalda</w:t>
      </w:r>
      <w:r w:rsidR="00AA39B1">
        <w:tab/>
      </w:r>
      <w:r w:rsidR="00AA39B1">
        <w:tab/>
      </w:r>
      <w:r w:rsidR="00BC74E9">
        <w:tab/>
      </w:r>
      <w:r w:rsidR="00C316B9">
        <w:t>Dítě země vzdálenější</w:t>
      </w:r>
      <w:r w:rsidR="00B91635">
        <w:t>,</w:t>
      </w:r>
    </w:p>
    <w:p w:rsidR="00C316B9" w:rsidRDefault="00514601">
      <w:pPr>
        <w:pBdr>
          <w:bottom w:val="single" w:sz="8" w:space="16" w:color="000000"/>
        </w:pBdr>
        <w:spacing w:before="60" w:after="60"/>
      </w:pPr>
      <w:r>
        <w:t>Se oli Herra Henderjki</w:t>
      </w:r>
      <w:r w:rsidR="00C316B9">
        <w:tab/>
      </w:r>
      <w:r w:rsidR="00C316B9">
        <w:tab/>
      </w:r>
      <w:r w:rsidR="00BC74E9">
        <w:tab/>
      </w:r>
      <w:r w:rsidR="00C316B9">
        <w:t>to vznešený byl pan Henrik,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waan joca Ruotzisa yllenj,</w:t>
      </w:r>
      <w:r w:rsidR="00C316B9">
        <w:tab/>
      </w:r>
      <w:r w:rsidR="00C316B9">
        <w:tab/>
      </w:r>
      <w:r w:rsidR="00BC74E9">
        <w:tab/>
      </w:r>
      <w:r w:rsidR="00C316B9">
        <w:t xml:space="preserve">ten, </w:t>
      </w:r>
      <w:r w:rsidR="007D715E">
        <w:t>jenž</w:t>
      </w:r>
      <w:r w:rsidR="00C316B9">
        <w:t xml:space="preserve"> ve </w:t>
      </w:r>
      <w:r w:rsidR="00A31E58">
        <w:t>Š</w:t>
      </w:r>
      <w:r w:rsidR="00C316B9">
        <w:t>védsku</w:t>
      </w:r>
      <w:r w:rsidR="007D715E" w:rsidRPr="007D715E">
        <w:t xml:space="preserve"> </w:t>
      </w:r>
      <w:r w:rsidR="007D715E">
        <w:t>vyrostl</w:t>
      </w:r>
      <w:r w:rsidR="00C316B9">
        <w:t>,</w:t>
      </w:r>
    </w:p>
    <w:p w:rsidR="00514601" w:rsidRDefault="00514601">
      <w:pPr>
        <w:pBdr>
          <w:bottom w:val="single" w:sz="8" w:space="16" w:color="000000"/>
        </w:pBdr>
        <w:spacing w:before="60" w:after="60"/>
      </w:pPr>
      <w:r>
        <w:t>Se olli Erikj rijdarj.</w:t>
      </w:r>
      <w:r w:rsidR="00C316B9">
        <w:tab/>
      </w:r>
      <w:r w:rsidR="00C316B9">
        <w:tab/>
      </w:r>
      <w:r w:rsidR="00BC74E9">
        <w:tab/>
      </w:r>
      <w:r w:rsidR="00C316B9">
        <w:t>to byl rytíř Erik,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Ruozin kuuluisa kunjngas.</w:t>
      </w:r>
      <w:r w:rsidR="00C316B9">
        <w:tab/>
      </w:r>
      <w:r w:rsidR="00C316B9">
        <w:tab/>
      </w:r>
      <w:r w:rsidR="00BC74E9">
        <w:tab/>
      </w:r>
      <w:r w:rsidR="006272E1">
        <w:t xml:space="preserve">Švédska </w:t>
      </w:r>
      <w:r w:rsidR="006C6301">
        <w:t>proslul</w:t>
      </w:r>
      <w:r w:rsidR="006272E1">
        <w:t>ý panovník</w:t>
      </w:r>
      <w:r w:rsidR="00C316B9">
        <w:t>.</w:t>
      </w:r>
    </w:p>
    <w:p w:rsidR="00977CCF" w:rsidRDefault="00977CCF">
      <w:pPr>
        <w:pBdr>
          <w:bottom w:val="single" w:sz="8" w:space="16" w:color="000000"/>
        </w:pBdr>
        <w:spacing w:before="60" w:after="60"/>
      </w:pPr>
    </w:p>
    <w:p w:rsidR="00BD34AA" w:rsidRDefault="00BD34AA">
      <w:pPr>
        <w:pBdr>
          <w:bottom w:val="single" w:sz="8" w:space="16" w:color="000000"/>
        </w:pBdr>
        <w:spacing w:before="60" w:after="60"/>
      </w:pPr>
      <w:r>
        <w:t>Sanoi Herra Henderjki</w:t>
      </w:r>
      <w:r>
        <w:tab/>
      </w:r>
      <w:r>
        <w:tab/>
      </w:r>
      <w:r w:rsidR="00C63295">
        <w:tab/>
        <w:t>Pravil biskup Henrik</w:t>
      </w:r>
    </w:p>
    <w:p w:rsidR="00BD34AA" w:rsidRDefault="00BD34AA">
      <w:pPr>
        <w:pBdr>
          <w:bottom w:val="single" w:sz="8" w:space="16" w:color="000000"/>
        </w:pBdr>
        <w:spacing w:before="60" w:after="60"/>
      </w:pPr>
      <w:r>
        <w:t>Erikillen weljellensä</w:t>
      </w:r>
      <w:r w:rsidR="004E368F">
        <w:tab/>
      </w:r>
      <w:r w:rsidR="004E368F">
        <w:tab/>
      </w:r>
      <w:r w:rsidR="00C63295">
        <w:tab/>
      </w:r>
      <w:r w:rsidR="004E368F">
        <w:t>Erikovi, svému bratru:</w:t>
      </w:r>
    </w:p>
    <w:p w:rsidR="00BD34AA" w:rsidRDefault="00F26631">
      <w:pPr>
        <w:pBdr>
          <w:bottom w:val="single" w:sz="8" w:space="16" w:color="000000"/>
        </w:pBdr>
        <w:spacing w:before="60" w:after="60"/>
      </w:pPr>
      <w:r>
        <w:t>Läkämme Hämehen maallen,</w:t>
      </w:r>
      <w:r w:rsidR="004E368F">
        <w:tab/>
      </w:r>
      <w:r w:rsidR="00C63295">
        <w:tab/>
      </w:r>
      <w:r w:rsidR="004E368F">
        <w:t>Vydejme se v zemi Häme,</w:t>
      </w:r>
    </w:p>
    <w:p w:rsidR="00BD34AA" w:rsidRDefault="00BD34AA">
      <w:pPr>
        <w:pBdr>
          <w:bottom w:val="single" w:sz="8" w:space="16" w:color="000000"/>
        </w:pBdr>
        <w:spacing w:before="60" w:after="60"/>
      </w:pPr>
      <w:r>
        <w:t>maallen ristimätömällen</w:t>
      </w:r>
      <w:r w:rsidR="004E368F">
        <w:tab/>
      </w:r>
      <w:r w:rsidR="004E368F">
        <w:tab/>
      </w:r>
      <w:r w:rsidR="00C63295">
        <w:tab/>
      </w:r>
      <w:r w:rsidR="004E368F">
        <w:t>do země t</w:t>
      </w:r>
      <w:r w:rsidR="005341C1">
        <w:t>é</w:t>
      </w:r>
      <w:r w:rsidR="004E368F">
        <w:t xml:space="preserve"> nepokřtěné,</w:t>
      </w:r>
    </w:p>
    <w:p w:rsidR="00BD34AA" w:rsidRDefault="00BD34AA">
      <w:pPr>
        <w:pBdr>
          <w:bottom w:val="single" w:sz="8" w:space="16" w:color="000000"/>
        </w:pBdr>
        <w:spacing w:before="60" w:after="60"/>
      </w:pPr>
      <w:r>
        <w:t>pajkallen papitomallen</w:t>
      </w:r>
      <w:r w:rsidR="004E368F">
        <w:tab/>
      </w:r>
      <w:r w:rsidR="004E368F">
        <w:tab/>
      </w:r>
      <w:r w:rsidR="00C63295">
        <w:tab/>
      </w:r>
      <w:r w:rsidR="004E368F">
        <w:t>do míst, kde nežijí kněží,</w:t>
      </w:r>
    </w:p>
    <w:p w:rsidR="00BD34AA" w:rsidRDefault="00F26631">
      <w:pPr>
        <w:pBdr>
          <w:bottom w:val="single" w:sz="8" w:space="16" w:color="000000"/>
        </w:pBdr>
        <w:spacing w:before="60" w:after="60"/>
      </w:pPr>
      <w:r>
        <w:t>K</w:t>
      </w:r>
      <w:r w:rsidR="00BD34AA">
        <w:t>iwij kjrkoia tetämmähän</w:t>
      </w:r>
      <w:r w:rsidR="004E368F">
        <w:tab/>
      </w:r>
      <w:r w:rsidR="004E368F">
        <w:tab/>
      </w:r>
      <w:r w:rsidR="00C63295">
        <w:tab/>
      </w:r>
      <w:r w:rsidR="004E368F">
        <w:t>stavět kamenné kostely</w:t>
      </w:r>
      <w:r w:rsidR="007D715E">
        <w:t>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ja kappelja rakendamahan</w:t>
      </w:r>
      <w:r w:rsidR="004E368F">
        <w:tab/>
      </w:r>
      <w:r w:rsidR="004E368F">
        <w:tab/>
      </w:r>
      <w:r w:rsidR="00C63295">
        <w:tab/>
      </w:r>
      <w:r w:rsidR="004E368F">
        <w:t>kaple nechat vybudovat.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nijn sitten Eriki Rijdarj,</w:t>
      </w:r>
      <w:r w:rsidR="004E368F">
        <w:tab/>
      </w:r>
      <w:r w:rsidR="004E368F">
        <w:tab/>
      </w:r>
      <w:r w:rsidR="00C63295">
        <w:tab/>
      </w:r>
      <w:r w:rsidR="00271B93">
        <w:t>Na to potom rytíř Erik</w:t>
      </w:r>
    </w:p>
    <w:p w:rsidR="00271B93" w:rsidRDefault="00271B93">
      <w:pPr>
        <w:pBdr>
          <w:bottom w:val="single" w:sz="8" w:space="16" w:color="000000"/>
        </w:pBdr>
        <w:spacing w:before="60" w:after="60"/>
      </w:pPr>
      <w:r>
        <w:t>Sanoin Lausuj sujn puheli</w:t>
      </w:r>
      <w:r w:rsidR="00AC6D04">
        <w:tab/>
      </w:r>
      <w:r w:rsidR="00AC6D04">
        <w:tab/>
      </w:r>
      <w:r w:rsidR="00C63295">
        <w:tab/>
      </w:r>
      <w:r w:rsidR="00AC6D04">
        <w:t>s</w:t>
      </w:r>
      <w:r>
        <w:t>lovo děl a propověděl:</w:t>
      </w:r>
    </w:p>
    <w:p w:rsidR="00271B93" w:rsidRDefault="00271B93">
      <w:pPr>
        <w:pBdr>
          <w:bottom w:val="single" w:sz="8" w:space="16" w:color="000000"/>
        </w:pBdr>
        <w:spacing w:before="60" w:after="60"/>
      </w:pPr>
      <w:r>
        <w:t>weikosenj wajmon pojka</w:t>
      </w:r>
      <w:r>
        <w:tab/>
      </w:r>
      <w:r>
        <w:tab/>
      </w:r>
      <w:r w:rsidR="00C63295">
        <w:tab/>
      </w:r>
      <w:r w:rsidR="00AC6D04">
        <w:t>Bratříčku můj, synu ženy,</w:t>
      </w:r>
    </w:p>
    <w:p w:rsidR="00271B93" w:rsidRDefault="00271B93">
      <w:pPr>
        <w:pBdr>
          <w:bottom w:val="single" w:sz="8" w:space="16" w:color="000000"/>
        </w:pBdr>
        <w:spacing w:before="60" w:after="60"/>
      </w:pPr>
      <w:r>
        <w:t>palion on sinne mennehittä</w:t>
      </w:r>
      <w:r w:rsidR="00AC6D04">
        <w:tab/>
      </w:r>
      <w:r w:rsidR="00AC6D04">
        <w:tab/>
      </w:r>
      <w:r w:rsidR="00C63295">
        <w:tab/>
      </w:r>
      <w:r w:rsidR="00AC6D04">
        <w:t>mnozí se tam vypravili,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eij palion pallanehitta</w:t>
      </w:r>
      <w:r w:rsidR="00AC6D04">
        <w:tab/>
      </w:r>
      <w:r w:rsidR="00AC6D04">
        <w:tab/>
      </w:r>
      <w:r w:rsidR="00C63295">
        <w:tab/>
      </w:r>
      <w:r w:rsidR="00AC6D04">
        <w:t>nemnozí se navrátili,</w:t>
      </w:r>
    </w:p>
    <w:p w:rsidR="00AC6D04" w:rsidRDefault="00AC6D04">
      <w:pPr>
        <w:pBdr>
          <w:bottom w:val="single" w:sz="8" w:space="16" w:color="000000"/>
        </w:pBdr>
        <w:spacing w:before="60" w:after="60"/>
      </w:pPr>
      <w:r>
        <w:t>ennämpi wiellä ewännehitä</w:t>
      </w:r>
      <w:r>
        <w:tab/>
      </w:r>
      <w:r w:rsidR="00C63295">
        <w:tab/>
      </w:r>
      <w:r w:rsidR="00613F78">
        <w:t>nejvíc těch, co doma zbyli</w:t>
      </w:r>
      <w:r w:rsidR="008268DC">
        <w:t>.</w:t>
      </w:r>
    </w:p>
    <w:p w:rsidR="00613F78" w:rsidRDefault="00613F78">
      <w:pPr>
        <w:pBdr>
          <w:bottom w:val="single" w:sz="8" w:space="16" w:color="000000"/>
        </w:pBdr>
        <w:spacing w:before="60" w:after="60"/>
      </w:pPr>
      <w:r>
        <w:t>njn sanoj hän toki</w:t>
      </w:r>
      <w:r w:rsidR="008268DC">
        <w:tab/>
      </w:r>
      <w:r w:rsidR="008268DC">
        <w:tab/>
      </w:r>
      <w:r w:rsidR="00C63295">
        <w:tab/>
      </w:r>
      <w:r w:rsidR="008268DC">
        <w:t>Tak pravil on</w:t>
      </w:r>
      <w:r w:rsidR="007805A4">
        <w:t>:</w:t>
      </w:r>
      <w:r w:rsidR="008268DC">
        <w:t xml:space="preserve"> avšak</w:t>
      </w:r>
    </w:p>
    <w:p w:rsidR="00613F78" w:rsidRDefault="00AC6D04">
      <w:pPr>
        <w:pBdr>
          <w:bottom w:val="single" w:sz="8" w:space="16" w:color="000000"/>
        </w:pBdr>
        <w:spacing w:before="60" w:after="60"/>
      </w:pPr>
      <w:r>
        <w:t>mjnä Lähden</w:t>
      </w:r>
      <w:r w:rsidR="00613F78">
        <w:t xml:space="preserve"> </w:t>
      </w:r>
      <w:r w:rsidR="00F26631">
        <w:t>en tottele</w:t>
      </w:r>
      <w:r w:rsidR="008268DC">
        <w:tab/>
      </w:r>
      <w:r w:rsidR="008268DC">
        <w:tab/>
      </w:r>
      <w:r w:rsidR="00C63295">
        <w:tab/>
      </w:r>
      <w:r w:rsidR="008268DC">
        <w:t>já se vydám, nestarám se,</w:t>
      </w:r>
    </w:p>
    <w:p w:rsidR="00AC6D04" w:rsidRDefault="00F26631">
      <w:pPr>
        <w:pBdr>
          <w:bottom w:val="single" w:sz="8" w:space="16" w:color="000000"/>
        </w:pBdr>
        <w:spacing w:before="60" w:after="60"/>
      </w:pPr>
      <w:r>
        <w:t>jos mjnä tap</w:t>
      </w:r>
      <w:r w:rsidR="00AC6D04">
        <w:t>petanehen</w:t>
      </w:r>
      <w:r w:rsidR="008268DC">
        <w:tab/>
      </w:r>
      <w:r w:rsidR="008268DC">
        <w:tab/>
      </w:r>
      <w:r w:rsidR="00C63295">
        <w:tab/>
      </w:r>
      <w:r w:rsidR="008268DC">
        <w:t xml:space="preserve">zda-li </w:t>
      </w:r>
      <w:r w:rsidR="007E52F2">
        <w:t>zemřu</w:t>
      </w:r>
      <w:r w:rsidR="008268DC">
        <w:t xml:space="preserve"> v oné zemi,</w:t>
      </w:r>
    </w:p>
    <w:p w:rsidR="00AC6D04" w:rsidRDefault="00AC6D04">
      <w:pPr>
        <w:pBdr>
          <w:bottom w:val="single" w:sz="8" w:space="16" w:color="000000"/>
        </w:pBdr>
        <w:spacing w:before="60" w:after="60"/>
      </w:pPr>
      <w:r>
        <w:t>maan kunjngahat kattunehet</w:t>
      </w:r>
      <w:r w:rsidR="008268DC">
        <w:tab/>
      </w:r>
      <w:r w:rsidR="00C63295">
        <w:tab/>
      </w:r>
      <w:r w:rsidR="007E52F2">
        <w:t xml:space="preserve">když </w:t>
      </w:r>
      <w:r w:rsidR="003E23B2">
        <w:t>králové země padnou,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kujtengin toinen jänewi jällelen</w:t>
      </w:r>
      <w:r w:rsidR="003E23B2">
        <w:tab/>
      </w:r>
      <w:r w:rsidR="00C63295">
        <w:tab/>
      </w:r>
      <w:r w:rsidR="003E23B2">
        <w:t>jiný po nich zůstane žít.</w:t>
      </w:r>
    </w:p>
    <w:p w:rsidR="00A31E58" w:rsidRDefault="00A31E58">
      <w:pPr>
        <w:pBdr>
          <w:bottom w:val="single" w:sz="8" w:space="16" w:color="000000"/>
        </w:pBdr>
        <w:spacing w:before="60" w:after="60"/>
      </w:pPr>
    </w:p>
    <w:p w:rsidR="00BB4967" w:rsidRDefault="00BB4967">
      <w:pPr>
        <w:pBdr>
          <w:bottom w:val="single" w:sz="8" w:space="16" w:color="000000"/>
        </w:pBdr>
        <w:spacing w:before="60" w:after="60"/>
      </w:pPr>
      <w:r>
        <w:t>Sitten Herra Henderji</w:t>
      </w:r>
      <w:r w:rsidR="00A31E58">
        <w:tab/>
      </w:r>
      <w:r w:rsidR="00A31E58">
        <w:tab/>
      </w:r>
      <w:r w:rsidR="00C63295">
        <w:tab/>
      </w:r>
      <w:r w:rsidR="00A31E58">
        <w:t xml:space="preserve">Potom </w:t>
      </w:r>
      <w:r w:rsidR="00917F61">
        <w:t>biskup</w:t>
      </w:r>
      <w:r w:rsidR="00A31E58">
        <w:t xml:space="preserve"> Henrik</w:t>
      </w:r>
      <w:r w:rsidR="007805A4">
        <w:t xml:space="preserve"> řekl,</w:t>
      </w:r>
    </w:p>
    <w:p w:rsidR="00BB4967" w:rsidRDefault="00BB4967">
      <w:pPr>
        <w:pBdr>
          <w:bottom w:val="single" w:sz="8" w:space="16" w:color="000000"/>
        </w:pBdr>
        <w:spacing w:before="60" w:after="60"/>
      </w:pPr>
      <w:r>
        <w:t>sanoin Lausu suujn puheli</w:t>
      </w:r>
      <w:r w:rsidR="00A31E58">
        <w:tab/>
      </w:r>
      <w:r w:rsidR="00A31E58">
        <w:tab/>
      </w:r>
      <w:r w:rsidR="00C63295">
        <w:tab/>
      </w:r>
      <w:r w:rsidR="00A31E58">
        <w:t>slovo děl a propověděl:</w:t>
      </w:r>
    </w:p>
    <w:p w:rsidR="00BB4967" w:rsidRDefault="00BB4967">
      <w:pPr>
        <w:pBdr>
          <w:bottom w:val="single" w:sz="8" w:space="16" w:color="000000"/>
        </w:pBdr>
        <w:spacing w:before="60" w:after="60"/>
      </w:pPr>
      <w:r>
        <w:t>pildisemj pienojsemj</w:t>
      </w:r>
      <w:r w:rsidR="00A31E58">
        <w:tab/>
      </w:r>
      <w:r w:rsidR="00A31E58">
        <w:tab/>
      </w:r>
      <w:r w:rsidR="00C63295">
        <w:tab/>
      </w:r>
      <w:r w:rsidR="00C04EDC">
        <w:t>Pacholíku</w:t>
      </w:r>
      <w:r w:rsidR="00A31E58">
        <w:t>, malý chlapče,</w:t>
      </w:r>
    </w:p>
    <w:p w:rsidR="00BB4967" w:rsidRDefault="00BB4967">
      <w:pPr>
        <w:pBdr>
          <w:bottom w:val="single" w:sz="8" w:space="16" w:color="000000"/>
        </w:pBdr>
        <w:spacing w:before="60" w:after="60"/>
      </w:pPr>
      <w:r>
        <w:t>wandi waxan korkuhujnen</w:t>
      </w:r>
      <w:r w:rsidR="00A31E58">
        <w:tab/>
      </w:r>
      <w:r w:rsidR="00A31E58">
        <w:tab/>
      </w:r>
      <w:r w:rsidR="000924AE">
        <w:tab/>
      </w:r>
      <w:r w:rsidR="00A31E58">
        <w:t>služebníčku na píď velký,</w:t>
      </w:r>
    </w:p>
    <w:p w:rsidR="00BB4967" w:rsidRDefault="00BB4967">
      <w:pPr>
        <w:pBdr>
          <w:bottom w:val="single" w:sz="8" w:space="16" w:color="000000"/>
        </w:pBdr>
        <w:spacing w:before="60" w:after="60"/>
      </w:pPr>
      <w:r>
        <w:t>otta korja kodasta ja</w:t>
      </w:r>
      <w:r w:rsidR="00A31E58">
        <w:tab/>
      </w:r>
      <w:r w:rsidR="00A31E58">
        <w:tab/>
      </w:r>
      <w:r w:rsidR="000924AE">
        <w:tab/>
      </w:r>
      <w:r w:rsidR="00A31E58">
        <w:t>vezmi saně z přístřeší a</w:t>
      </w:r>
    </w:p>
    <w:p w:rsidR="00BB4967" w:rsidRDefault="00BB4967">
      <w:pPr>
        <w:pBdr>
          <w:bottom w:val="single" w:sz="8" w:space="16" w:color="000000"/>
        </w:pBdr>
        <w:spacing w:before="60" w:after="60"/>
      </w:pPr>
      <w:r>
        <w:t>pane korja kohdallensa</w:t>
      </w:r>
      <w:r w:rsidR="00A31E58">
        <w:tab/>
      </w:r>
      <w:r w:rsidR="00A31E58">
        <w:tab/>
      </w:r>
      <w:r w:rsidR="000924AE">
        <w:tab/>
      </w:r>
      <w:r w:rsidR="00A31E58">
        <w:t>polož je na jejich místo</w:t>
      </w:r>
      <w:r w:rsidR="005A0F9F">
        <w:t>,</w:t>
      </w:r>
    </w:p>
    <w:p w:rsidR="00BB4967" w:rsidRDefault="00BB4967">
      <w:pPr>
        <w:pBdr>
          <w:bottom w:val="single" w:sz="8" w:space="16" w:color="000000"/>
        </w:pBdr>
        <w:spacing w:before="60" w:after="60"/>
      </w:pPr>
      <w:r>
        <w:t>perällensi pienj kirja</w:t>
      </w:r>
      <w:r w:rsidR="00A31E58">
        <w:tab/>
      </w:r>
      <w:r w:rsidR="00A31E58">
        <w:tab/>
      </w:r>
      <w:r w:rsidR="000924AE">
        <w:tab/>
      </w:r>
      <w:r w:rsidR="005273BD">
        <w:t>za se</w:t>
      </w:r>
      <w:r w:rsidR="00CC6E47">
        <w:t xml:space="preserve"> </w:t>
      </w:r>
      <w:r w:rsidR="00060999">
        <w:t>houni</w:t>
      </w:r>
      <w:r w:rsidR="000E2B3B">
        <w:t xml:space="preserve"> </w:t>
      </w:r>
      <w:r w:rsidR="00060999">
        <w:t>pro</w:t>
      </w:r>
      <w:r w:rsidR="000E2B3B">
        <w:t>šívanou</w:t>
      </w:r>
      <w:r w:rsidR="005A0F9F">
        <w:t>,</w:t>
      </w:r>
    </w:p>
    <w:p w:rsidR="00CB23AB" w:rsidRDefault="00CB23AB">
      <w:pPr>
        <w:pBdr>
          <w:bottom w:val="single" w:sz="8" w:space="16" w:color="000000"/>
        </w:pBdr>
        <w:spacing w:before="60" w:after="60"/>
      </w:pPr>
      <w:r>
        <w:t>anduroijllensa asetta</w:t>
      </w:r>
      <w:r w:rsidRPr="00CB23AB">
        <w:t xml:space="preserve"> </w:t>
      </w:r>
      <w:r>
        <w:tab/>
      </w:r>
      <w:r>
        <w:tab/>
      </w:r>
      <w:r w:rsidR="000924AE">
        <w:tab/>
      </w:r>
      <w:r>
        <w:t xml:space="preserve">na </w:t>
      </w:r>
      <w:r w:rsidR="00BC37C3">
        <w:t>sanice</w:t>
      </w:r>
      <w:r>
        <w:t xml:space="preserve"> saně převrať</w:t>
      </w:r>
      <w:r w:rsidR="00E64822">
        <w:t>,</w:t>
      </w:r>
    </w:p>
    <w:p w:rsidR="00CB23AB" w:rsidRDefault="00F26631">
      <w:pPr>
        <w:pBdr>
          <w:bottom w:val="single" w:sz="8" w:space="16" w:color="000000"/>
        </w:pBdr>
        <w:spacing w:before="60" w:after="60"/>
      </w:pPr>
      <w:r>
        <w:t>ase</w:t>
      </w:r>
      <w:r w:rsidR="000E2B3B">
        <w:t>t tammiset</w:t>
      </w:r>
      <w:r w:rsidR="00CB23AB">
        <w:t xml:space="preserve"> </w:t>
      </w:r>
      <w:r w:rsidR="000E2B3B">
        <w:t xml:space="preserve">asetta </w:t>
      </w:r>
      <w:r w:rsidR="00CB23AB">
        <w:tab/>
      </w:r>
      <w:r w:rsidR="00CB23AB">
        <w:tab/>
      </w:r>
      <w:r w:rsidR="000924AE">
        <w:tab/>
      </w:r>
      <w:r w:rsidR="009D29CC">
        <w:t xml:space="preserve">připni </w:t>
      </w:r>
      <w:r w:rsidR="00E27624">
        <w:t>oj ze dřeva dubu</w:t>
      </w:r>
      <w:r w:rsidR="00CB23AB">
        <w:t>,</w:t>
      </w:r>
    </w:p>
    <w:p w:rsidR="00CB23AB" w:rsidRDefault="000E2B3B">
      <w:pPr>
        <w:pBdr>
          <w:bottom w:val="single" w:sz="8" w:space="16" w:color="000000"/>
        </w:pBdr>
        <w:spacing w:before="60" w:after="60"/>
      </w:pPr>
      <w:r>
        <w:t>ohjat suonjset</w:t>
      </w:r>
      <w:r w:rsidR="00CB23AB">
        <w:t xml:space="preserve"> oijenna</w:t>
      </w:r>
      <w:r w:rsidR="00CB23AB">
        <w:tab/>
      </w:r>
      <w:r w:rsidR="00CB23AB">
        <w:tab/>
      </w:r>
      <w:r w:rsidR="000924AE">
        <w:tab/>
      </w:r>
      <w:r w:rsidR="00124889">
        <w:t>na</w:t>
      </w:r>
      <w:r w:rsidR="00B06001">
        <w:t>rovnej</w:t>
      </w:r>
      <w:r w:rsidR="00124889">
        <w:t xml:space="preserve"> </w:t>
      </w:r>
      <w:r w:rsidR="00CB23AB">
        <w:t>o</w:t>
      </w:r>
      <w:r w:rsidR="00B06001">
        <w:t>pratě</w:t>
      </w:r>
      <w:r w:rsidR="00CB23AB">
        <w:t xml:space="preserve"> ze šlach,</w:t>
      </w:r>
    </w:p>
    <w:p w:rsidR="007639B9" w:rsidRDefault="007639B9">
      <w:pPr>
        <w:pBdr>
          <w:bottom w:val="single" w:sz="8" w:space="16" w:color="000000"/>
        </w:pBdr>
        <w:spacing w:before="60" w:after="60"/>
      </w:pPr>
      <w:r>
        <w:t>pane ränget mursun lujset.</w:t>
      </w:r>
      <w:r w:rsidR="00396095">
        <w:tab/>
      </w:r>
      <w:r w:rsidR="00396095">
        <w:tab/>
      </w:r>
      <w:r w:rsidR="000924AE">
        <w:tab/>
      </w:r>
      <w:r w:rsidR="00482419">
        <w:t xml:space="preserve">připrav </w:t>
      </w:r>
      <w:r w:rsidR="00B06001">
        <w:t xml:space="preserve">chomout </w:t>
      </w:r>
      <w:r w:rsidR="00482419">
        <w:t>z mroží</w:t>
      </w:r>
      <w:r w:rsidR="0091402B">
        <w:t>ch</w:t>
      </w:r>
      <w:r w:rsidR="00482419">
        <w:t xml:space="preserve"> kost</w:t>
      </w:r>
      <w:r w:rsidR="0091402B">
        <w:t>í,</w:t>
      </w:r>
    </w:p>
    <w:p w:rsidR="007639B9" w:rsidRDefault="007639B9">
      <w:pPr>
        <w:pBdr>
          <w:bottom w:val="single" w:sz="8" w:space="16" w:color="000000"/>
        </w:pBdr>
        <w:spacing w:before="60" w:after="60"/>
      </w:pPr>
      <w:r>
        <w:t>waliahat majawan luiset</w:t>
      </w:r>
      <w:r w:rsidR="0091402B">
        <w:tab/>
      </w:r>
      <w:r w:rsidR="0091402B">
        <w:tab/>
      </w:r>
      <w:r w:rsidR="000924AE">
        <w:tab/>
      </w:r>
      <w:r w:rsidR="00E108A5">
        <w:t xml:space="preserve">nasaď ohlávku </w:t>
      </w:r>
      <w:r w:rsidR="007A5929">
        <w:t xml:space="preserve">z </w:t>
      </w:r>
      <w:r w:rsidR="00E108A5">
        <w:t>bobra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Harman kaulahan kahden puolen.</w:t>
      </w:r>
      <w:r w:rsidR="00E108A5">
        <w:tab/>
      </w:r>
      <w:r w:rsidR="000924AE">
        <w:tab/>
      </w:r>
      <w:r w:rsidR="00E108A5">
        <w:t>na krk šedý z každé strany.</w:t>
      </w:r>
    </w:p>
    <w:p w:rsidR="00E108A5" w:rsidRDefault="00E108A5">
      <w:pPr>
        <w:pBdr>
          <w:bottom w:val="single" w:sz="8" w:space="16" w:color="000000"/>
        </w:pBdr>
        <w:spacing w:before="60" w:after="60"/>
      </w:pPr>
      <w:r>
        <w:t>Otta sitten ohrjlda orojnen</w:t>
      </w:r>
      <w:r w:rsidR="00F54A4D">
        <w:tab/>
      </w:r>
      <w:r w:rsidR="00F54A4D">
        <w:tab/>
      </w:r>
      <w:r w:rsidR="000924AE">
        <w:tab/>
      </w:r>
      <w:r w:rsidR="00F54A4D">
        <w:t>Vezmi pak oře silného</w:t>
      </w:r>
    </w:p>
    <w:p w:rsidR="00E108A5" w:rsidRDefault="00E108A5">
      <w:pPr>
        <w:pBdr>
          <w:bottom w:val="single" w:sz="8" w:space="16" w:color="000000"/>
        </w:pBdr>
        <w:spacing w:before="60" w:after="60"/>
      </w:pPr>
      <w:r>
        <w:t>jdulta jsoi lihainen</w:t>
      </w:r>
      <w:r w:rsidR="00F54A4D">
        <w:tab/>
      </w:r>
      <w:r w:rsidR="00F54A4D">
        <w:tab/>
      </w:r>
      <w:r w:rsidR="000924AE">
        <w:tab/>
      </w:r>
      <w:r w:rsidR="00F54A4D">
        <w:t>ovsem, klíčky krmeného,</w:t>
      </w:r>
    </w:p>
    <w:p w:rsidR="00F54A4D" w:rsidRDefault="00F26631">
      <w:pPr>
        <w:pBdr>
          <w:bottom w:val="single" w:sz="8" w:space="16" w:color="000000"/>
        </w:pBdr>
        <w:spacing w:before="60" w:after="60"/>
      </w:pPr>
      <w:r>
        <w:t xml:space="preserve">maatta jouhi maldahjsi jlda </w:t>
      </w:r>
      <w:r w:rsidR="00F54A4D">
        <w:tab/>
      </w:r>
      <w:r w:rsidR="000924AE">
        <w:tab/>
      </w:r>
      <w:r w:rsidR="00F54A4D">
        <w:t xml:space="preserve">z mláta hříva k zemi </w:t>
      </w:r>
      <w:r w:rsidR="00AB0920">
        <w:t>splývá,</w:t>
      </w:r>
    </w:p>
    <w:p w:rsidR="00771A9E" w:rsidRDefault="00771A9E">
      <w:pPr>
        <w:pBdr>
          <w:bottom w:val="single" w:sz="8" w:space="16" w:color="000000"/>
        </w:pBdr>
        <w:spacing w:before="60" w:after="60"/>
      </w:pPr>
      <w:r>
        <w:t>pane luoka kynä päjnen</w:t>
      </w:r>
      <w:r>
        <w:tab/>
      </w:r>
      <w:r>
        <w:tab/>
      </w:r>
      <w:r w:rsidR="000924AE">
        <w:tab/>
      </w:r>
      <w:r w:rsidR="00E715C6">
        <w:t>nasaď</w:t>
      </w:r>
      <w:r w:rsidR="0012453C">
        <w:t xml:space="preserve"> chomout s ptačím peřím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harjallen hywän hewoisen</w:t>
      </w:r>
      <w:r w:rsidR="0012453C">
        <w:tab/>
      </w:r>
      <w:r w:rsidR="0012453C">
        <w:tab/>
      </w:r>
      <w:r w:rsidR="000924AE">
        <w:tab/>
      </w:r>
      <w:r w:rsidR="00E715C6">
        <w:t xml:space="preserve">na hřbet </w:t>
      </w:r>
      <w:r w:rsidR="00AF048D">
        <w:t xml:space="preserve">hřebce </w:t>
      </w:r>
      <w:r w:rsidR="00AD19D7">
        <w:t>výborného</w:t>
      </w:r>
      <w:r w:rsidR="00E715C6">
        <w:t>.</w:t>
      </w:r>
    </w:p>
    <w:p w:rsidR="00E715C6" w:rsidRDefault="00E715C6">
      <w:pPr>
        <w:pBdr>
          <w:bottom w:val="single" w:sz="8" w:space="16" w:color="000000"/>
        </w:pBdr>
        <w:spacing w:before="60" w:after="60"/>
      </w:pPr>
    </w:p>
    <w:p w:rsidR="00333B0C" w:rsidRDefault="00F26631">
      <w:pPr>
        <w:pBdr>
          <w:bottom w:val="single" w:sz="8" w:space="16" w:color="000000"/>
        </w:pBdr>
        <w:spacing w:before="60" w:after="60"/>
      </w:pPr>
      <w:r>
        <w:t>Sitten H</w:t>
      </w:r>
      <w:r w:rsidR="00333B0C">
        <w:t>erra Henderiki</w:t>
      </w:r>
      <w:r w:rsidR="00B25E54">
        <w:tab/>
      </w:r>
      <w:r w:rsidR="00B25E54">
        <w:tab/>
      </w:r>
      <w:r w:rsidR="000924AE">
        <w:tab/>
      </w:r>
      <w:r w:rsidR="00BD687A">
        <w:t xml:space="preserve">Potom </w:t>
      </w:r>
      <w:r w:rsidR="00917F61">
        <w:t>biskup</w:t>
      </w:r>
      <w:r w:rsidR="00BD687A">
        <w:t xml:space="preserve"> Henrik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ajiella karrutele</w:t>
      </w:r>
      <w:r w:rsidR="00BD687A">
        <w:tab/>
      </w:r>
      <w:r w:rsidR="00BD687A">
        <w:tab/>
      </w:r>
      <w:r w:rsidR="000924AE">
        <w:tab/>
      </w:r>
      <w:r w:rsidR="00425D23">
        <w:t>ryčn</w:t>
      </w:r>
      <w:r w:rsidR="00917F61">
        <w:t>ou jízdou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wirman peuroja wjrjttele</w:t>
      </w:r>
      <w:r w:rsidR="00425D23">
        <w:tab/>
      </w:r>
      <w:r w:rsidR="00425D23">
        <w:tab/>
      </w:r>
      <w:r w:rsidR="000924AE">
        <w:tab/>
      </w:r>
      <w:r w:rsidR="00917F61">
        <w:t xml:space="preserve">k běhu </w:t>
      </w:r>
      <w:r w:rsidR="000E2F33">
        <w:t xml:space="preserve">nutí </w:t>
      </w:r>
      <w:r w:rsidR="00C643AA">
        <w:t>stádo sobů,</w:t>
      </w:r>
      <w:r w:rsidR="00425D23">
        <w:t xml:space="preserve"> 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 xml:space="preserve">jällisänsä juoxemahan </w:t>
      </w:r>
      <w:r w:rsidR="00917F61">
        <w:tab/>
      </w:r>
      <w:r w:rsidR="00917F61">
        <w:tab/>
      </w:r>
      <w:r w:rsidR="000924AE">
        <w:tab/>
      </w:r>
      <w:r w:rsidR="00C643AA">
        <w:t>za saněmi běží všichni.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Lattoi se lauman laulajtta</w:t>
      </w:r>
      <w:r w:rsidR="00C643AA">
        <w:tab/>
      </w:r>
      <w:r w:rsidR="00C643AA">
        <w:tab/>
      </w:r>
      <w:r w:rsidR="000924AE">
        <w:tab/>
      </w:r>
      <w:r w:rsidR="00814E30">
        <w:t>Nechá hejno zpěvných ptáků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päänsä päällen lendämähän,</w:t>
      </w:r>
      <w:r w:rsidR="00814E30">
        <w:tab/>
      </w:r>
      <w:r w:rsidR="000924AE">
        <w:tab/>
      </w:r>
      <w:r w:rsidR="00814E30">
        <w:t>poletovat kolem hlavy,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 xml:space="preserve">otzahansa wirwotamahan </w:t>
      </w:r>
      <w:r w:rsidR="00814E30">
        <w:tab/>
      </w:r>
      <w:r w:rsidR="00814E30">
        <w:tab/>
      </w:r>
      <w:r w:rsidR="000924AE">
        <w:tab/>
      </w:r>
      <w:r w:rsidR="00814E30">
        <w:t xml:space="preserve">ovívat mu </w:t>
      </w:r>
      <w:r w:rsidR="000D6B44">
        <w:t>křídly čelo.</w:t>
      </w:r>
    </w:p>
    <w:p w:rsidR="00333B0C" w:rsidRDefault="00F26631">
      <w:pPr>
        <w:pBdr>
          <w:bottom w:val="single" w:sz="8" w:space="16" w:color="000000"/>
        </w:pBdr>
        <w:spacing w:before="60" w:after="60"/>
      </w:pPr>
      <w:r>
        <w:t xml:space="preserve">Karhu olli . </w:t>
      </w:r>
      <w:r w:rsidR="00333B0C">
        <w:t>rauta kahlehisa</w:t>
      </w:r>
      <w:r w:rsidR="000D6B44">
        <w:tab/>
      </w:r>
      <w:r w:rsidR="000D6B44">
        <w:tab/>
      </w:r>
      <w:r w:rsidR="000924AE">
        <w:tab/>
      </w:r>
      <w:r w:rsidR="005F47CF">
        <w:t>Medvěd v železech byl chycen,</w:t>
      </w:r>
    </w:p>
    <w:p w:rsidR="005F47CF" w:rsidRDefault="00333B0C">
      <w:pPr>
        <w:pBdr>
          <w:bottom w:val="single" w:sz="8" w:space="16" w:color="000000"/>
        </w:pBdr>
        <w:spacing w:before="60" w:after="60"/>
      </w:pPr>
      <w:r>
        <w:t>terj rautajnen.</w:t>
      </w:r>
      <w:r w:rsidR="005F47CF">
        <w:t xml:space="preserve"> </w:t>
      </w:r>
      <w:r w:rsidR="00F26631">
        <w:t>k</w:t>
      </w:r>
      <w:r>
        <w:t>ukersi</w:t>
      </w:r>
      <w:r w:rsidR="005F47CF">
        <w:tab/>
      </w:r>
      <w:r w:rsidR="005F47CF">
        <w:tab/>
      </w:r>
      <w:r w:rsidR="000924AE">
        <w:tab/>
      </w:r>
      <w:r w:rsidR="005F47CF">
        <w:t xml:space="preserve">železný tetřívek </w:t>
      </w:r>
      <w:r w:rsidR="006A0746">
        <w:t>tokal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karhun rautaisen kidasa.</w:t>
      </w:r>
      <w:r w:rsidR="006A0746">
        <w:tab/>
      </w:r>
      <w:r w:rsidR="006A0746">
        <w:tab/>
      </w:r>
      <w:r w:rsidR="000924AE">
        <w:tab/>
      </w:r>
      <w:r w:rsidR="006A0746">
        <w:t>v tlamě šelmy ze železa</w:t>
      </w:r>
      <w:r w:rsidR="00363FF4">
        <w:t>.</w:t>
      </w:r>
    </w:p>
    <w:p w:rsidR="00333B0C" w:rsidRDefault="00F26631">
      <w:pPr>
        <w:pBdr>
          <w:bottom w:val="single" w:sz="8" w:space="16" w:color="000000"/>
        </w:pBdr>
        <w:spacing w:before="60" w:after="60"/>
      </w:pPr>
      <w:r>
        <w:t>Jänön wiellä Walkoi</w:t>
      </w:r>
      <w:r w:rsidR="00333B0C">
        <w:t>sen hypiti</w:t>
      </w:r>
      <w:r w:rsidR="00363FF4">
        <w:tab/>
      </w:r>
      <w:r w:rsidR="000924AE">
        <w:tab/>
      </w:r>
      <w:r w:rsidR="004B5DAC">
        <w:t xml:space="preserve">Přiměl též </w:t>
      </w:r>
      <w:r w:rsidR="00363FF4">
        <w:t>bělák</w:t>
      </w:r>
      <w:r w:rsidR="004B5DAC">
        <w:t xml:space="preserve">a </w:t>
      </w:r>
      <w:r w:rsidR="00363FF4">
        <w:t>skáka</w:t>
      </w:r>
      <w:r w:rsidR="004B5DAC">
        <w:t>t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edesänsä wildin päällä</w:t>
      </w:r>
      <w:r w:rsidR="00363FF4">
        <w:tab/>
      </w:r>
      <w:r w:rsidR="00363FF4">
        <w:tab/>
      </w:r>
      <w:r w:rsidR="000924AE">
        <w:tab/>
      </w:r>
      <w:r w:rsidR="00363FF4">
        <w:t xml:space="preserve">na </w:t>
      </w:r>
      <w:r w:rsidR="004B5DAC">
        <w:t xml:space="preserve">podušce </w:t>
      </w:r>
      <w:r w:rsidR="00960AB4">
        <w:t>na svých nohou.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njn sanoj pildi pikurujnen</w:t>
      </w:r>
      <w:r w:rsidR="004C23CC">
        <w:tab/>
      </w:r>
      <w:r w:rsidR="004C23CC">
        <w:tab/>
      </w:r>
      <w:r w:rsidR="000924AE">
        <w:tab/>
      </w:r>
      <w:r w:rsidR="00F6653E">
        <w:t>Řeklo</w:t>
      </w:r>
      <w:r w:rsidR="004C23CC">
        <w:t xml:space="preserve"> d</w:t>
      </w:r>
      <w:r w:rsidR="00960AB4">
        <w:t>ítě, malý chlap</w:t>
      </w:r>
      <w:r w:rsidR="00F6653E">
        <w:t>ec</w:t>
      </w:r>
      <w:r w:rsidR="00960AB4">
        <w:t>,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wandi waaxahan korkuhujnen</w:t>
      </w:r>
      <w:r w:rsidR="00960AB4">
        <w:tab/>
      </w:r>
      <w:r w:rsidR="000924AE">
        <w:tab/>
      </w:r>
      <w:r w:rsidR="00960AB4">
        <w:t>služebníč</w:t>
      </w:r>
      <w:r w:rsidR="00F6653E">
        <w:t>ek</w:t>
      </w:r>
      <w:r w:rsidR="00960AB4">
        <w:t xml:space="preserve"> na píď velký</w:t>
      </w:r>
      <w:r w:rsidR="00F6653E">
        <w:t>: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jo mjnun tullepi nälkä</w:t>
      </w:r>
      <w:r w:rsidR="00960AB4">
        <w:tab/>
      </w:r>
      <w:r w:rsidR="00960AB4">
        <w:tab/>
      </w:r>
      <w:r w:rsidR="00AD5847">
        <w:tab/>
      </w:r>
      <w:r w:rsidR="00D54CF5">
        <w:t>Hlad se ve mně již ozývá</w:t>
      </w:r>
      <w:r w:rsidR="00F6653E">
        <w:t>.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njn sanoj Herra Henderjki</w:t>
      </w:r>
      <w:r w:rsidR="004C23CC">
        <w:tab/>
      </w:r>
      <w:r w:rsidR="004C23CC">
        <w:tab/>
      </w:r>
      <w:r w:rsidR="00AD5847">
        <w:tab/>
      </w:r>
      <w:r w:rsidR="00F6653E">
        <w:t>T</w:t>
      </w:r>
      <w:r w:rsidR="004C23CC">
        <w:t>akto pravil biskup Henrik:</w:t>
      </w:r>
    </w:p>
    <w:p w:rsidR="00333B0C" w:rsidRDefault="00333B0C">
      <w:pPr>
        <w:pBdr>
          <w:bottom w:val="single" w:sz="8" w:space="16" w:color="000000"/>
        </w:pBdr>
        <w:spacing w:before="60" w:after="60"/>
      </w:pPr>
      <w:r>
        <w:t>jo pijan talo tullepi</w:t>
      </w:r>
      <w:r w:rsidR="00F6653E">
        <w:tab/>
      </w:r>
      <w:r w:rsidR="00F6653E">
        <w:tab/>
      </w:r>
      <w:r w:rsidR="00AD5847">
        <w:tab/>
      </w:r>
      <w:r w:rsidR="00F6653E">
        <w:t>brzy k domu dojedeme,</w:t>
      </w:r>
    </w:p>
    <w:p w:rsidR="00F6653E" w:rsidRDefault="00F6653E">
      <w:pPr>
        <w:pBdr>
          <w:bottom w:val="single" w:sz="8" w:space="16" w:color="000000"/>
        </w:pBdr>
        <w:spacing w:before="60" w:after="60"/>
      </w:pPr>
      <w:r>
        <w:t>Laloila on takoja L</w:t>
      </w:r>
      <w:r w:rsidR="00F26631">
        <w:t>ähdet</w:t>
      </w:r>
      <w:r w:rsidR="00D54CF5">
        <w:tab/>
      </w:r>
      <w:r w:rsidR="00D54CF5">
        <w:tab/>
      </w:r>
      <w:r w:rsidR="00AD5847">
        <w:tab/>
      </w:r>
      <w:r w:rsidR="00626E00">
        <w:t>za zálivem bydlí Lalli,</w:t>
      </w:r>
    </w:p>
    <w:p w:rsidR="00F6653E" w:rsidRDefault="00F6653E">
      <w:pPr>
        <w:pBdr>
          <w:bottom w:val="single" w:sz="8" w:space="16" w:color="000000"/>
        </w:pBdr>
        <w:spacing w:before="60" w:after="60"/>
      </w:pPr>
      <w:r>
        <w:t>otta kyrsä unnjn pääldä</w:t>
      </w:r>
      <w:r w:rsidR="00626E00">
        <w:tab/>
      </w:r>
      <w:r w:rsidR="00626E00">
        <w:tab/>
      </w:r>
      <w:r w:rsidR="00AD5847">
        <w:tab/>
      </w:r>
      <w:r w:rsidR="00504BA0">
        <w:t>z pece vezmi bochník chleba,</w:t>
      </w:r>
    </w:p>
    <w:p w:rsidR="00F6653E" w:rsidRDefault="00F6653E">
      <w:pPr>
        <w:pBdr>
          <w:bottom w:val="single" w:sz="8" w:space="16" w:color="000000"/>
        </w:pBdr>
        <w:spacing w:before="60" w:after="60"/>
      </w:pPr>
      <w:r>
        <w:t>otta olluta kellarista</w:t>
      </w:r>
      <w:r w:rsidR="00504BA0">
        <w:tab/>
      </w:r>
      <w:r w:rsidR="00504BA0">
        <w:tab/>
      </w:r>
      <w:r w:rsidR="00AD5847">
        <w:tab/>
      </w:r>
      <w:r w:rsidR="00504BA0">
        <w:t xml:space="preserve">vezmi pivo </w:t>
      </w:r>
      <w:r w:rsidR="00102D5B">
        <w:t>ze sklepení,</w:t>
      </w:r>
    </w:p>
    <w:p w:rsidR="00F6653E" w:rsidRDefault="00F6653E">
      <w:pPr>
        <w:pBdr>
          <w:bottom w:val="single" w:sz="8" w:space="16" w:color="000000"/>
        </w:pBdr>
        <w:spacing w:before="60" w:after="60"/>
      </w:pPr>
      <w:r>
        <w:t>heittä pennjgit sijahan</w:t>
      </w:r>
      <w:r w:rsidR="00102D5B">
        <w:tab/>
      </w:r>
      <w:r w:rsidR="00102D5B">
        <w:tab/>
      </w:r>
      <w:r w:rsidR="00AD5847">
        <w:tab/>
      </w:r>
      <w:r w:rsidR="00102D5B">
        <w:t xml:space="preserve">namísto nich hoď tam </w:t>
      </w:r>
      <w:r w:rsidR="000D7296">
        <w:t>mince,</w:t>
      </w:r>
    </w:p>
    <w:p w:rsidR="00F6653E" w:rsidRDefault="00F26631">
      <w:pPr>
        <w:pBdr>
          <w:bottom w:val="single" w:sz="8" w:space="16" w:color="000000"/>
        </w:pBdr>
        <w:spacing w:before="60" w:after="60"/>
      </w:pPr>
      <w:r>
        <w:lastRenderedPageBreak/>
        <w:t>h</w:t>
      </w:r>
      <w:r w:rsidR="00F6653E">
        <w:t>ejnät heinä huonehesta</w:t>
      </w:r>
      <w:r w:rsidR="000D7296">
        <w:tab/>
      </w:r>
      <w:r w:rsidR="000D7296">
        <w:tab/>
      </w:r>
      <w:r w:rsidR="00AD5847">
        <w:tab/>
      </w:r>
      <w:r w:rsidR="000D7296">
        <w:t>přines seno ze seníku,</w:t>
      </w:r>
    </w:p>
    <w:p w:rsidR="00F6653E" w:rsidRDefault="00F26631">
      <w:pPr>
        <w:pBdr>
          <w:bottom w:val="single" w:sz="8" w:space="16" w:color="000000"/>
        </w:pBdr>
        <w:spacing w:before="60" w:after="60"/>
      </w:pPr>
      <w:r>
        <w:t>ja kaurat kaura hjingalosta</w:t>
      </w:r>
      <w:r w:rsidR="000D7296">
        <w:tab/>
      </w:r>
      <w:r w:rsidR="000D7296">
        <w:tab/>
      </w:r>
      <w:r w:rsidR="00AD5847">
        <w:tab/>
      </w:r>
      <w:r w:rsidR="000D7296">
        <w:t>oves vezmi ze přihrady</w:t>
      </w:r>
      <w:r w:rsidR="00E833C1">
        <w:t>,</w:t>
      </w:r>
    </w:p>
    <w:p w:rsidR="00F6653E" w:rsidRDefault="00F6653E">
      <w:pPr>
        <w:pBdr>
          <w:bottom w:val="single" w:sz="8" w:space="16" w:color="000000"/>
        </w:pBdr>
        <w:spacing w:before="60" w:after="60"/>
      </w:pPr>
      <w:r>
        <w:t>heittä penningit sijahan –</w:t>
      </w:r>
      <w:r w:rsidR="006C38DA">
        <w:tab/>
      </w:r>
      <w:r w:rsidR="006C38DA">
        <w:tab/>
      </w:r>
      <w:r w:rsidR="00AD5847">
        <w:tab/>
      </w:r>
      <w:r w:rsidR="006C38DA">
        <w:t>namísto nich hoď tam mince.</w:t>
      </w:r>
    </w:p>
    <w:p w:rsidR="00F6653E" w:rsidRDefault="00F26631">
      <w:pPr>
        <w:pBdr>
          <w:bottom w:val="single" w:sz="8" w:space="16" w:color="000000"/>
        </w:pBdr>
        <w:spacing w:before="60" w:after="60"/>
      </w:pPr>
      <w:r>
        <w:t>ni</w:t>
      </w:r>
      <w:r w:rsidR="00F6653E">
        <w:t>jn sitten paha waimo pannahjnen</w:t>
      </w:r>
      <w:r w:rsidR="006C38DA">
        <w:tab/>
      </w:r>
      <w:r w:rsidR="00AD5847">
        <w:tab/>
      </w:r>
      <w:r w:rsidR="00E833C1">
        <w:t>Pak zlá žena zlořečená,</w:t>
      </w:r>
    </w:p>
    <w:p w:rsidR="00F6653E" w:rsidRDefault="00F6653E">
      <w:pPr>
        <w:pBdr>
          <w:bottom w:val="single" w:sz="8" w:space="16" w:color="000000"/>
        </w:pBdr>
        <w:spacing w:before="60" w:after="60"/>
      </w:pPr>
      <w:r>
        <w:t>satta syöja sappehinen</w:t>
      </w:r>
      <w:r w:rsidR="00E833C1">
        <w:tab/>
      </w:r>
      <w:r w:rsidR="00E833C1">
        <w:tab/>
      </w:r>
      <w:r w:rsidR="00AD5847">
        <w:tab/>
      </w:r>
      <w:r w:rsidR="00B377FA">
        <w:t>žlučovitá, nenažraná</w:t>
      </w:r>
    </w:p>
    <w:p w:rsidR="00D54CF5" w:rsidRDefault="00D54CF5">
      <w:pPr>
        <w:pBdr>
          <w:bottom w:val="single" w:sz="8" w:space="16" w:color="000000"/>
        </w:pBdr>
        <w:spacing w:before="60" w:after="60"/>
      </w:pPr>
      <w:r>
        <w:t>Sepä kirkuj kiukahalda</w:t>
      </w:r>
      <w:r w:rsidR="00E05EFC">
        <w:tab/>
      </w:r>
      <w:r w:rsidR="00E05EFC">
        <w:tab/>
      </w:r>
      <w:r w:rsidR="00AD5847">
        <w:tab/>
      </w:r>
      <w:r w:rsidR="00E05EFC">
        <w:t>křičí s pece z plna hrdla,</w:t>
      </w:r>
    </w:p>
    <w:p w:rsidR="00D54CF5" w:rsidRDefault="00D54CF5">
      <w:pPr>
        <w:pBdr>
          <w:bottom w:val="single" w:sz="8" w:space="16" w:color="000000"/>
        </w:pBdr>
        <w:spacing w:before="60" w:after="60"/>
      </w:pPr>
      <w:r>
        <w:t>parku patzahan nenästä</w:t>
      </w:r>
      <w:r w:rsidR="00E05EFC">
        <w:tab/>
      </w:r>
      <w:r w:rsidR="00E05EFC">
        <w:tab/>
      </w:r>
      <w:r w:rsidR="00AD5847">
        <w:tab/>
      </w:r>
      <w:r w:rsidR="00E05EFC">
        <w:t xml:space="preserve">vříská </w:t>
      </w:r>
      <w:r w:rsidR="00043F24">
        <w:t xml:space="preserve">shora </w:t>
      </w:r>
      <w:r w:rsidR="009E19E9">
        <w:t>zpoza pece:</w:t>
      </w:r>
    </w:p>
    <w:p w:rsidR="00D54CF5" w:rsidRDefault="00F26631">
      <w:pPr>
        <w:pBdr>
          <w:bottom w:val="single" w:sz="8" w:space="16" w:color="000000"/>
        </w:pBdr>
        <w:spacing w:before="60" w:after="60"/>
      </w:pPr>
      <w:r>
        <w:t>L</w:t>
      </w:r>
      <w:r w:rsidR="00D54CF5">
        <w:t>ahka kujn Lalloi kottihin saapj</w:t>
      </w:r>
      <w:r w:rsidR="009E19E9">
        <w:tab/>
      </w:r>
      <w:r w:rsidR="00AD5847">
        <w:tab/>
      </w:r>
      <w:r w:rsidR="009E19E9">
        <w:t>Jen co Lalli domů přijde</w:t>
      </w:r>
      <w:r w:rsidR="00B93F6E">
        <w:t>,</w:t>
      </w:r>
    </w:p>
    <w:p w:rsidR="00D54CF5" w:rsidRDefault="00D54CF5">
      <w:pPr>
        <w:pBdr>
          <w:bottom w:val="single" w:sz="8" w:space="16" w:color="000000"/>
        </w:pBdr>
        <w:spacing w:before="60" w:after="60"/>
      </w:pPr>
      <w:r>
        <w:t>wielä se suun luunsi luistelepj</w:t>
      </w:r>
      <w:r w:rsidR="00B93F6E">
        <w:tab/>
      </w:r>
      <w:r w:rsidR="00AD5847">
        <w:tab/>
      </w:r>
      <w:r w:rsidR="00087B6C">
        <w:t xml:space="preserve">lyží </w:t>
      </w:r>
      <w:r w:rsidR="00CD501C">
        <w:t xml:space="preserve">čelist </w:t>
      </w:r>
      <w:r w:rsidR="00087B6C">
        <w:t>rozrazí ti</w:t>
      </w:r>
      <w:r w:rsidR="002B4E0F">
        <w:t>,</w:t>
      </w:r>
    </w:p>
    <w:p w:rsidR="00D54CF5" w:rsidRDefault="00F26631">
      <w:pPr>
        <w:pBdr>
          <w:bottom w:val="single" w:sz="8" w:space="16" w:color="000000"/>
        </w:pBdr>
        <w:spacing w:before="60" w:after="60"/>
      </w:pPr>
      <w:r>
        <w:t>wiellä pää</w:t>
      </w:r>
      <w:r w:rsidR="00D54CF5">
        <w:t>nsi päristelepi</w:t>
      </w:r>
      <w:r w:rsidR="00087B6C">
        <w:tab/>
      </w:r>
      <w:r w:rsidR="00087B6C">
        <w:tab/>
      </w:r>
      <w:r w:rsidR="00AD5847">
        <w:tab/>
      </w:r>
      <w:r w:rsidR="00CC26C3">
        <w:t xml:space="preserve">hlavu </w:t>
      </w:r>
      <w:r w:rsidR="00CD501C">
        <w:t>s chutí</w:t>
      </w:r>
      <w:r w:rsidR="002B4E0F">
        <w:t xml:space="preserve"> </w:t>
      </w:r>
      <w:r w:rsidR="00CC26C3">
        <w:t>roz</w:t>
      </w:r>
      <w:r w:rsidR="00CD501C">
        <w:t>třískne ti</w:t>
      </w:r>
      <w:r w:rsidR="002B4E0F">
        <w:t>,</w:t>
      </w:r>
    </w:p>
    <w:p w:rsidR="00D54CF5" w:rsidRDefault="00D54CF5">
      <w:pPr>
        <w:pBdr>
          <w:bottom w:val="single" w:sz="8" w:space="16" w:color="000000"/>
        </w:pBdr>
        <w:spacing w:before="60" w:after="60"/>
      </w:pPr>
      <w:r>
        <w:t>Suonensi sirgotelepi</w:t>
      </w:r>
      <w:r w:rsidR="002B4E0F">
        <w:tab/>
      </w:r>
      <w:r w:rsidR="002B4E0F">
        <w:tab/>
      </w:r>
      <w:r w:rsidR="00AD5847">
        <w:tab/>
      </w:r>
      <w:r w:rsidR="004C748F">
        <w:t xml:space="preserve">všechny </w:t>
      </w:r>
      <w:r w:rsidR="00CD501C">
        <w:t xml:space="preserve">šlachy </w:t>
      </w:r>
      <w:r w:rsidR="004C748F">
        <w:t>rozerve ti.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nijn sitten Herra Henderjki kijruht taloista pojs.</w:t>
      </w:r>
      <w:r w:rsidR="00AD5847">
        <w:tab/>
      </w:r>
      <w:r w:rsidR="00D456D4">
        <w:t xml:space="preserve">A tak pan Henrik </w:t>
      </w:r>
      <w:r w:rsidR="00A12594">
        <w:t>spěchal</w:t>
      </w:r>
      <w:r w:rsidR="00D456D4">
        <w:t xml:space="preserve"> ze statku pryč.</w:t>
      </w:r>
    </w:p>
    <w:p w:rsidR="006B30EB" w:rsidRDefault="00F26631">
      <w:pPr>
        <w:pBdr>
          <w:bottom w:val="single" w:sz="8" w:space="16" w:color="000000"/>
        </w:pBdr>
        <w:spacing w:before="60" w:after="60"/>
      </w:pPr>
      <w:r>
        <w:t>L</w:t>
      </w:r>
      <w:r w:rsidR="006B30EB">
        <w:t>alloi cujn sitten tulli kotihin</w:t>
      </w:r>
      <w:r w:rsidR="003F7593">
        <w:tab/>
      </w:r>
      <w:r w:rsidR="003F7593">
        <w:tab/>
        <w:t>Když pak Lalli přišel domů,</w:t>
      </w:r>
    </w:p>
    <w:p w:rsidR="00D60A9B" w:rsidRDefault="006B30EB">
      <w:pPr>
        <w:pBdr>
          <w:bottom w:val="single" w:sz="8" w:space="16" w:color="000000"/>
        </w:pBdr>
        <w:spacing w:before="60" w:after="60"/>
      </w:pPr>
      <w:r>
        <w:t>walehteli wanha naara</w:t>
      </w:r>
      <w:r w:rsidR="003F7593">
        <w:tab/>
      </w:r>
      <w:r w:rsidR="003F7593">
        <w:tab/>
      </w:r>
      <w:r w:rsidR="003F7593">
        <w:tab/>
        <w:t xml:space="preserve">zalhala mu stará </w:t>
      </w:r>
      <w:r w:rsidR="00D60A9B">
        <w:t>běhna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ja sanoi pojkaiseni nuorempanj</w:t>
      </w:r>
      <w:r w:rsidR="00D60A9B">
        <w:tab/>
      </w:r>
      <w:r w:rsidR="00D60A9B">
        <w:tab/>
        <w:t>pravíc</w:t>
      </w:r>
      <w:r w:rsidR="006606A2">
        <w:t>: chlapče, mladíčku můj,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jopa on täsä sitten käynyt</w:t>
      </w:r>
      <w:r w:rsidR="006606A2">
        <w:tab/>
      </w:r>
      <w:r w:rsidR="006606A2">
        <w:tab/>
      </w:r>
      <w:r w:rsidR="006606A2">
        <w:tab/>
      </w:r>
      <w:r w:rsidR="005B3649">
        <w:t>hle, kdo zde byl na návštěvě</w:t>
      </w:r>
      <w:r w:rsidR="00416050">
        <w:t>,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ruoka Ruotzin Syömä Saxa</w:t>
      </w:r>
      <w:r w:rsidR="00416050">
        <w:tab/>
      </w:r>
      <w:r w:rsidR="00416050">
        <w:tab/>
        <w:t>Sasík, žrout ze švédské země,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otti kakon uunjn pääldä</w:t>
      </w:r>
      <w:r w:rsidR="00416050">
        <w:tab/>
      </w:r>
      <w:r w:rsidR="00416050">
        <w:tab/>
      </w:r>
      <w:r w:rsidR="00416050">
        <w:tab/>
      </w:r>
      <w:r w:rsidR="009E0632">
        <w:t>z pece sebral bochník chleba,</w:t>
      </w:r>
    </w:p>
    <w:p w:rsidR="006B30EB" w:rsidRDefault="00F26631">
      <w:pPr>
        <w:pBdr>
          <w:bottom w:val="single" w:sz="8" w:space="16" w:color="000000"/>
        </w:pBdr>
        <w:spacing w:before="60" w:after="60"/>
      </w:pPr>
      <w:r>
        <w:t>otti o</w:t>
      </w:r>
      <w:r w:rsidR="006B30EB">
        <w:t>llutta kellärista</w:t>
      </w:r>
      <w:r w:rsidR="009E0632">
        <w:tab/>
      </w:r>
      <w:r w:rsidR="009E0632">
        <w:tab/>
      </w:r>
      <w:r w:rsidR="009E0632">
        <w:tab/>
        <w:t>vzal si piva ze sklepení,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heitti tuhkia sijahan</w:t>
      </w:r>
      <w:r w:rsidR="009E0632">
        <w:tab/>
      </w:r>
      <w:r w:rsidR="009E0632">
        <w:tab/>
      </w:r>
      <w:r w:rsidR="009E0632">
        <w:tab/>
        <w:t>namísto nich hodil popel,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heinät hejnä huonehesta</w:t>
      </w:r>
      <w:r w:rsidR="009E0632">
        <w:tab/>
      </w:r>
      <w:r w:rsidR="009E0632">
        <w:tab/>
      </w:r>
      <w:r w:rsidR="009E0632">
        <w:tab/>
        <w:t>sebral seno ze seníku,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kaurat kaura hingalosta</w:t>
      </w:r>
      <w:r w:rsidR="009E0632">
        <w:tab/>
      </w:r>
      <w:r w:rsidR="009E0632">
        <w:tab/>
      </w:r>
      <w:r w:rsidR="009E0632">
        <w:tab/>
        <w:t>ovsa nabral ze přihrady,</w:t>
      </w:r>
    </w:p>
    <w:p w:rsidR="006B30EB" w:rsidRDefault="006B30EB">
      <w:pPr>
        <w:pBdr>
          <w:bottom w:val="single" w:sz="8" w:space="16" w:color="000000"/>
        </w:pBdr>
        <w:spacing w:before="60" w:after="60"/>
      </w:pPr>
      <w:r>
        <w:t>heitti tuhkia sijahan.</w:t>
      </w:r>
      <w:r w:rsidR="009E0632">
        <w:tab/>
      </w:r>
      <w:r w:rsidR="009E0632">
        <w:tab/>
      </w:r>
      <w:r w:rsidR="009E0632">
        <w:tab/>
        <w:t>namísto nich hodil popel</w:t>
      </w:r>
      <w:r w:rsidR="00487A22">
        <w:t>.</w:t>
      </w:r>
    </w:p>
    <w:p w:rsidR="00487A22" w:rsidRDefault="00F26631">
      <w:pPr>
        <w:pBdr>
          <w:bottom w:val="single" w:sz="8" w:space="16" w:color="000000"/>
        </w:pBdr>
        <w:spacing w:before="60" w:after="60"/>
      </w:pPr>
      <w:r>
        <w:t>Nijn siwuj lallo loi lahtarjnsa</w:t>
      </w:r>
      <w:r w:rsidR="00487A22">
        <w:tab/>
      </w:r>
      <w:r w:rsidR="00487A22">
        <w:tab/>
      </w:r>
      <w:r w:rsidR="00AA1B59">
        <w:t xml:space="preserve">Lalli chopil se hned </w:t>
      </w:r>
      <w:r w:rsidR="00E50C1E">
        <w:t>zbraně</w:t>
      </w:r>
      <w:r w:rsidR="00AA1B59">
        <w:t>,</w:t>
      </w:r>
    </w:p>
    <w:p w:rsidR="00487A22" w:rsidRDefault="00487A22">
      <w:pPr>
        <w:pBdr>
          <w:bottom w:val="single" w:sz="8" w:space="16" w:color="000000"/>
        </w:pBdr>
        <w:spacing w:before="60" w:after="60"/>
      </w:pPr>
      <w:r>
        <w:t>pijlun pitkän kjrwehensä</w:t>
      </w:r>
      <w:r w:rsidR="00AA1B59">
        <w:tab/>
      </w:r>
      <w:r w:rsidR="00AA1B59">
        <w:tab/>
      </w:r>
      <w:r w:rsidR="00AA1B59">
        <w:tab/>
      </w:r>
      <w:r w:rsidR="00E50C1E">
        <w:t>dlouhou chytl širočinu,</w:t>
      </w:r>
    </w:p>
    <w:p w:rsidR="00487A22" w:rsidRDefault="00487A22">
      <w:pPr>
        <w:pBdr>
          <w:bottom w:val="single" w:sz="8" w:space="16" w:color="000000"/>
        </w:pBdr>
        <w:spacing w:before="60" w:after="60"/>
      </w:pPr>
      <w:r>
        <w:t>lykäjs sitten lylynsä lumellen</w:t>
      </w:r>
      <w:r w:rsidR="003C31C2">
        <w:tab/>
      </w:r>
      <w:r w:rsidR="003C31C2">
        <w:tab/>
        <w:t xml:space="preserve">na sníh </w:t>
      </w:r>
      <w:r w:rsidR="00DD5618">
        <w:t>položil si lyži</w:t>
      </w:r>
    </w:p>
    <w:p w:rsidR="00487A22" w:rsidRDefault="00487A22">
      <w:pPr>
        <w:pBdr>
          <w:bottom w:val="single" w:sz="8" w:space="16" w:color="000000"/>
        </w:pBdr>
        <w:spacing w:before="60" w:after="60"/>
      </w:pPr>
      <w:r>
        <w:t>kuin olli wuoldu wuoleskeldu</w:t>
      </w:r>
      <w:r w:rsidR="005D4873">
        <w:tab/>
      </w:r>
      <w:r w:rsidR="005D4873">
        <w:tab/>
      </w:r>
      <w:r w:rsidR="009539A0">
        <w:t>se skluznicí hoblovanou</w:t>
      </w:r>
      <w:r w:rsidR="00CC6BCC">
        <w:t>,</w:t>
      </w:r>
    </w:p>
    <w:p w:rsidR="00487A22" w:rsidRDefault="00487A22">
      <w:pPr>
        <w:pBdr>
          <w:bottom w:val="single" w:sz="8" w:space="16" w:color="000000"/>
        </w:pBdr>
        <w:spacing w:before="60" w:after="60"/>
      </w:pPr>
      <w:r>
        <w:t>syöxi kalhut kalja maallen</w:t>
      </w:r>
      <w:r w:rsidR="00CC6BCC">
        <w:tab/>
      </w:r>
      <w:r w:rsidR="00CC6BCC">
        <w:tab/>
      </w:r>
      <w:r w:rsidR="00CC6BCC">
        <w:tab/>
        <w:t>odrazovou na sníh ztvrdlý.</w:t>
      </w:r>
    </w:p>
    <w:p w:rsidR="00487A22" w:rsidRDefault="00F26631">
      <w:pPr>
        <w:pBdr>
          <w:bottom w:val="single" w:sz="8" w:space="16" w:color="000000"/>
        </w:pBdr>
        <w:spacing w:before="60" w:after="60"/>
      </w:pPr>
      <w:r>
        <w:t>c</w:t>
      </w:r>
      <w:r w:rsidR="00487A22">
        <w:t>ujn olli talwisen jänöjsen</w:t>
      </w:r>
      <w:r w:rsidR="00CC6BCC">
        <w:tab/>
      </w:r>
      <w:r w:rsidR="00CC6BCC">
        <w:tab/>
      </w:r>
      <w:r w:rsidR="00CC6BCC">
        <w:tab/>
        <w:t>Potom jako zajíc bělák</w:t>
      </w:r>
    </w:p>
    <w:p w:rsidR="00487A22" w:rsidRDefault="00F26631">
      <w:pPr>
        <w:pBdr>
          <w:bottom w:val="single" w:sz="8" w:space="16" w:color="000000"/>
        </w:pBdr>
        <w:spacing w:before="60" w:after="60"/>
      </w:pPr>
      <w:r>
        <w:t>nijn</w:t>
      </w:r>
      <w:r w:rsidR="00487A22">
        <w:t xml:space="preserve"> sitten Lalli hihti hirmujsesti</w:t>
      </w:r>
      <w:r w:rsidR="00690E56">
        <w:tab/>
      </w:r>
      <w:r w:rsidR="00690E56">
        <w:tab/>
        <w:t>běží Lalli, hrůzu budí,</w:t>
      </w:r>
    </w:p>
    <w:p w:rsidR="00487A22" w:rsidRDefault="00487A22">
      <w:pPr>
        <w:pBdr>
          <w:bottom w:val="single" w:sz="8" w:space="16" w:color="000000"/>
        </w:pBdr>
        <w:spacing w:before="60" w:after="60"/>
      </w:pPr>
      <w:r>
        <w:t>lyly juoxi winhiästi</w:t>
      </w:r>
      <w:r w:rsidR="00690E56">
        <w:tab/>
      </w:r>
      <w:r w:rsidR="00690E56">
        <w:tab/>
      </w:r>
      <w:r w:rsidR="00690E56">
        <w:tab/>
        <w:t>skluzná lyže klouže kvapem.</w:t>
      </w:r>
    </w:p>
    <w:p w:rsidR="00487A22" w:rsidRDefault="00487A22">
      <w:pPr>
        <w:pBdr>
          <w:bottom w:val="single" w:sz="8" w:space="16" w:color="000000"/>
        </w:pBdr>
        <w:spacing w:before="60" w:after="60"/>
      </w:pPr>
      <w:r>
        <w:t>Tulli suitzi suxen tiestä</w:t>
      </w:r>
      <w:r w:rsidR="00690E56">
        <w:tab/>
      </w:r>
      <w:r w:rsidR="00690E56">
        <w:tab/>
      </w:r>
      <w:r w:rsidR="00690E56">
        <w:tab/>
      </w:r>
      <w:r w:rsidR="00E151D6">
        <w:t xml:space="preserve">Oheň </w:t>
      </w:r>
      <w:r w:rsidR="00DA4921">
        <w:t>plane v lyže stopě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 xml:space="preserve">sawu sauwan somman tiestä elli siasta    </w:t>
      </w:r>
      <w:r w:rsidR="00D263B9">
        <w:tab/>
      </w:r>
      <w:r w:rsidR="00DA4921">
        <w:t xml:space="preserve">a </w:t>
      </w:r>
      <w:r w:rsidR="00A473B2">
        <w:t>za h</w:t>
      </w:r>
      <w:r w:rsidR="00DA4921">
        <w:t>olí</w:t>
      </w:r>
      <w:r w:rsidR="00A473B2">
        <w:t xml:space="preserve"> jen se </w:t>
      </w:r>
      <w:r w:rsidR="00C3056D">
        <w:t>kouř</w:t>
      </w:r>
      <w:r w:rsidR="00A473B2">
        <w:t xml:space="preserve">í. 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Sitten Herra Henderjki</w:t>
      </w:r>
      <w:r w:rsidR="00D537A8">
        <w:tab/>
      </w:r>
      <w:r w:rsidR="00D537A8">
        <w:tab/>
      </w:r>
      <w:r w:rsidR="00D537A8">
        <w:tab/>
        <w:t>Potom biskup Henrik</w:t>
      </w:r>
      <w:r w:rsidR="007805A4">
        <w:t xml:space="preserve"> řekl,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sanoin lausui suujn puheli</w:t>
      </w:r>
      <w:r w:rsidR="004C6E0C">
        <w:tab/>
      </w:r>
      <w:r w:rsidR="004C6E0C">
        <w:tab/>
      </w:r>
      <w:r w:rsidR="004C6E0C">
        <w:tab/>
        <w:t>slovo děl a propověděl: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jo Lallo hihtäjn tullepi</w:t>
      </w:r>
      <w:r w:rsidR="004C6E0C">
        <w:tab/>
      </w:r>
      <w:r w:rsidR="004C6E0C">
        <w:tab/>
      </w:r>
      <w:r w:rsidR="004C6E0C">
        <w:tab/>
      </w:r>
      <w:r w:rsidR="00261E8B">
        <w:t>Lalli blíží se na lyžích</w:t>
      </w:r>
      <w:r w:rsidR="009062B9">
        <w:t>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pitkä keihäs kajnalosa</w:t>
      </w:r>
      <w:r w:rsidR="00261E8B">
        <w:tab/>
      </w:r>
      <w:r w:rsidR="00261E8B">
        <w:tab/>
      </w:r>
      <w:r w:rsidR="00261E8B">
        <w:tab/>
        <w:t>dlouh</w:t>
      </w:r>
      <w:r w:rsidR="009062B9">
        <w:t>ý</w:t>
      </w:r>
      <w:r w:rsidR="00261E8B">
        <w:t xml:space="preserve"> </w:t>
      </w:r>
      <w:r w:rsidR="009062B9">
        <w:t>oštěp má v podpaží.</w:t>
      </w:r>
      <w:r w:rsidR="00261E8B">
        <w:t xml:space="preserve"> </w:t>
      </w:r>
    </w:p>
    <w:p w:rsidR="00230CD0" w:rsidRDefault="00F26631">
      <w:pPr>
        <w:pBdr>
          <w:bottom w:val="single" w:sz="8" w:space="16" w:color="000000"/>
        </w:pBdr>
        <w:spacing w:before="60" w:after="60"/>
      </w:pPr>
      <w:r>
        <w:t xml:space="preserve">Tunsi </w:t>
      </w:r>
      <w:r w:rsidR="00230CD0">
        <w:t>hän tuhon tullewan</w:t>
      </w:r>
      <w:r w:rsidR="009062B9">
        <w:tab/>
      </w:r>
      <w:r w:rsidR="009062B9">
        <w:tab/>
      </w:r>
      <w:r w:rsidR="009062B9">
        <w:tab/>
        <w:t>Pociť</w:t>
      </w:r>
      <w:r w:rsidR="00C16F67">
        <w:t>oval</w:t>
      </w:r>
      <w:r w:rsidR="009062B9">
        <w:t xml:space="preserve"> blízký zánik,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hättä päjwän päällen saawan</w:t>
      </w:r>
      <w:r w:rsidR="009062B9">
        <w:tab/>
      </w:r>
      <w:r w:rsidR="009062B9">
        <w:tab/>
      </w:r>
      <w:r w:rsidR="003D47C0">
        <w:t>příchod smrti</w:t>
      </w:r>
      <w:r w:rsidR="00C16F67">
        <w:t>, konce svých dnů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ja sanoj pildisenj pienoisemi</w:t>
      </w:r>
      <w:r w:rsidR="00C16F67">
        <w:tab/>
      </w:r>
      <w:r w:rsidR="00C16F67">
        <w:tab/>
        <w:t>a pravil</w:t>
      </w:r>
      <w:r w:rsidR="00774493">
        <w:t>: Pacholíku, malý chlapče,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wandi waxahan koruhujjnen</w:t>
      </w:r>
      <w:r w:rsidR="00774493">
        <w:tab/>
      </w:r>
      <w:r w:rsidR="00774493">
        <w:tab/>
        <w:t>služebníčku na píď velký,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lastRenderedPageBreak/>
        <w:t>katzos kiwen taka</w:t>
      </w:r>
      <w:r w:rsidR="00BB7EB1">
        <w:tab/>
      </w:r>
      <w:r w:rsidR="00BB7EB1">
        <w:tab/>
      </w:r>
      <w:r w:rsidR="00BB7EB1">
        <w:tab/>
      </w:r>
      <w:r w:rsidR="00614893">
        <w:t>dávej pozor</w:t>
      </w:r>
      <w:r w:rsidR="00BB7EB1">
        <w:t xml:space="preserve"> za kamene</w:t>
      </w:r>
      <w:r w:rsidR="00614893">
        <w:t>m</w:t>
      </w:r>
      <w:r w:rsidR="00BB7EB1">
        <w:t>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eij olle kilpiä kiwesä</w:t>
      </w:r>
      <w:r w:rsidR="00BB7EB1">
        <w:tab/>
      </w:r>
      <w:r w:rsidR="00BB7EB1">
        <w:tab/>
      </w:r>
      <w:r w:rsidR="00BB7EB1">
        <w:tab/>
        <w:t xml:space="preserve">kámen </w:t>
      </w:r>
      <w:r w:rsidR="00614893">
        <w:t xml:space="preserve">ochranu </w:t>
      </w:r>
      <w:r w:rsidR="00BB7EB1">
        <w:t>neskýtá,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katzo taka tammen</w:t>
      </w:r>
      <w:r w:rsidR="00BB7EB1">
        <w:tab/>
      </w:r>
      <w:r w:rsidR="00BB7EB1">
        <w:tab/>
      </w:r>
      <w:r w:rsidR="00BB7EB1">
        <w:tab/>
      </w:r>
      <w:r w:rsidR="002B457A">
        <w:t>dávej pozor</w:t>
      </w:r>
      <w:r w:rsidR="00396882">
        <w:t xml:space="preserve"> zpoza dubu,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warjosta hywäin hewoisen</w:t>
      </w:r>
      <w:r w:rsidR="00396882">
        <w:tab/>
      </w:r>
      <w:r w:rsidR="00396882">
        <w:tab/>
      </w:r>
      <w:r w:rsidR="00396882">
        <w:tab/>
        <w:t>ze stínu hřebce výborného</w:t>
      </w:r>
      <w:r w:rsidR="006C2364">
        <w:t>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kuhunga luuni lendelepi</w:t>
      </w:r>
      <w:r w:rsidR="00754956">
        <w:tab/>
      </w:r>
      <w:r w:rsidR="00754956">
        <w:tab/>
      </w:r>
      <w:r w:rsidR="00754956">
        <w:tab/>
      </w:r>
      <w:r w:rsidR="006C2364">
        <w:t>kam mé kosti rozletí se,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suoneni sirottelepi</w:t>
      </w:r>
      <w:r w:rsidR="006C2364">
        <w:tab/>
      </w:r>
      <w:r w:rsidR="006C2364">
        <w:tab/>
      </w:r>
      <w:r w:rsidR="006C2364">
        <w:tab/>
        <w:t xml:space="preserve">kam mé šlachy </w:t>
      </w:r>
      <w:r w:rsidR="005D1676">
        <w:t>rozptýlí se,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ne sinä werkahan wettele</w:t>
      </w:r>
      <w:r w:rsidR="005D1676">
        <w:tab/>
      </w:r>
      <w:r w:rsidR="005D1676">
        <w:tab/>
      </w:r>
      <w:r w:rsidR="005D1676">
        <w:tab/>
      </w:r>
      <w:r w:rsidR="00900AD5">
        <w:t xml:space="preserve">posbírej je, </w:t>
      </w:r>
      <w:r w:rsidR="00F6358A">
        <w:t>zabal</w:t>
      </w:r>
      <w:r w:rsidR="00900AD5">
        <w:t xml:space="preserve"> v sukno,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sini langojhin sittelle</w:t>
      </w:r>
      <w:r w:rsidR="00900AD5">
        <w:tab/>
      </w:r>
      <w:r w:rsidR="00900AD5">
        <w:tab/>
      </w:r>
      <w:r w:rsidR="00900AD5">
        <w:tab/>
      </w:r>
      <w:r w:rsidR="00E807AE">
        <w:t>modrými převaž nitěmi,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siwu kajki kaunjhisti</w:t>
      </w:r>
      <w:r w:rsidR="00E807AE">
        <w:tab/>
      </w:r>
      <w:r w:rsidR="00E807AE">
        <w:tab/>
      </w:r>
      <w:r w:rsidR="00E807AE">
        <w:tab/>
      </w:r>
      <w:r w:rsidR="004447EA">
        <w:t xml:space="preserve">všechno </w:t>
      </w:r>
      <w:r w:rsidR="00CB5821">
        <w:t xml:space="preserve">krásně </w:t>
      </w:r>
      <w:r w:rsidR="007460D7">
        <w:t xml:space="preserve">spolu </w:t>
      </w:r>
      <w:r w:rsidR="004447EA">
        <w:t>srovnej</w:t>
      </w:r>
      <w:r w:rsidR="00CB5821">
        <w:t xml:space="preserve"> 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ja asetta orjhjin rehehen</w:t>
      </w:r>
      <w:r w:rsidR="00CB5821">
        <w:tab/>
      </w:r>
      <w:r w:rsidR="00CB5821">
        <w:tab/>
      </w:r>
      <w:r w:rsidR="00CB5821">
        <w:tab/>
      </w:r>
      <w:r w:rsidR="002C3B7C">
        <w:t>a ulož do saní za hřebc</w:t>
      </w:r>
      <w:r w:rsidR="00972BCB">
        <w:t>em</w:t>
      </w:r>
      <w:r w:rsidR="002C3B7C">
        <w:t>.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kuhunga orit tauwonnewi</w:t>
      </w:r>
      <w:r w:rsidR="002C3B7C">
        <w:tab/>
      </w:r>
      <w:r w:rsidR="002C3B7C">
        <w:tab/>
      </w:r>
      <w:r w:rsidR="002C3B7C">
        <w:tab/>
      </w:r>
      <w:r w:rsidR="00972BCB">
        <w:t xml:space="preserve">Tam kde hřebec </w:t>
      </w:r>
      <w:r w:rsidR="00C8472F">
        <w:t>zastaví se,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sittä härkä pandakohon</w:t>
      </w:r>
      <w:r w:rsidR="00C8472F">
        <w:tab/>
      </w:r>
      <w:r w:rsidR="00C8472F">
        <w:tab/>
      </w:r>
      <w:r w:rsidR="00C8472F">
        <w:tab/>
      </w:r>
      <w:r w:rsidR="00DF4B30">
        <w:t>za</w:t>
      </w:r>
      <w:r w:rsidR="00995CAD">
        <w:t xml:space="preserve">přáhněte </w:t>
      </w:r>
      <w:r w:rsidR="0085113C">
        <w:t xml:space="preserve">jen </w:t>
      </w:r>
      <w:r w:rsidR="00995CAD">
        <w:t>dobytče</w:t>
      </w:r>
      <w:r w:rsidR="002648DA">
        <w:t>,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ja kuhunga härkä tauwonemi</w:t>
      </w:r>
      <w:r w:rsidR="0085113C">
        <w:tab/>
      </w:r>
      <w:r w:rsidR="0085113C">
        <w:tab/>
        <w:t>Tam kde dobytče spočine</w:t>
      </w:r>
      <w:r w:rsidR="002648DA">
        <w:t>,</w:t>
      </w:r>
    </w:p>
    <w:p w:rsidR="002648DA" w:rsidRDefault="00230CD0">
      <w:pPr>
        <w:pBdr>
          <w:bottom w:val="single" w:sz="8" w:space="16" w:color="000000"/>
        </w:pBdr>
        <w:spacing w:before="60" w:after="60"/>
      </w:pPr>
      <w:r>
        <w:t>sijhen kirko tehtäköhön</w:t>
      </w:r>
      <w:r w:rsidR="002648DA">
        <w:tab/>
      </w:r>
      <w:r w:rsidR="002648DA">
        <w:tab/>
      </w:r>
      <w:r w:rsidR="002648DA">
        <w:tab/>
        <w:t xml:space="preserve">nechť je kostel </w:t>
      </w:r>
      <w:r w:rsidR="0043761F">
        <w:t>vybudován,</w:t>
      </w:r>
    </w:p>
    <w:p w:rsidR="002648DA" w:rsidRDefault="00230CD0">
      <w:pPr>
        <w:pBdr>
          <w:bottom w:val="single" w:sz="8" w:space="16" w:color="000000"/>
        </w:pBdr>
        <w:spacing w:before="60" w:after="60"/>
      </w:pPr>
      <w:r>
        <w:t>kappeli</w:t>
      </w:r>
      <w:r w:rsidR="002648DA">
        <w:t xml:space="preserve"> </w:t>
      </w:r>
      <w:r w:rsidR="00F26631">
        <w:t>rakennetta</w:t>
      </w:r>
      <w:r w:rsidR="002648DA">
        <w:t>kohon</w:t>
      </w:r>
      <w:r w:rsidR="0043761F">
        <w:tab/>
      </w:r>
      <w:r w:rsidR="0043761F">
        <w:tab/>
      </w:r>
      <w:r w:rsidR="0043761F">
        <w:tab/>
        <w:t>kaple ať je vystavěna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Herran Henderjkin njmehen</w:t>
      </w:r>
      <w:r w:rsidR="0043761F">
        <w:tab/>
      </w:r>
      <w:r w:rsidR="0043761F">
        <w:tab/>
        <w:t>jménem biskupa Henrika</w:t>
      </w:r>
      <w:r w:rsidR="00B86E57">
        <w:t>.</w:t>
      </w:r>
    </w:p>
    <w:p w:rsidR="00230CD0" w:rsidRDefault="00230CD0">
      <w:pPr>
        <w:pBdr>
          <w:bottom w:val="single" w:sz="8" w:space="16" w:color="000000"/>
        </w:pBdr>
        <w:spacing w:before="60" w:after="60"/>
      </w:pPr>
      <w:r>
        <w:t>josa on härkä tauwonuna</w:t>
      </w:r>
      <w:r w:rsidR="0043761F">
        <w:tab/>
      </w:r>
      <w:r w:rsidR="0043761F">
        <w:tab/>
      </w:r>
      <w:r w:rsidR="0043761F">
        <w:tab/>
      </w:r>
      <w:r w:rsidR="00B86E57">
        <w:t>Zastavilo se dobytče</w:t>
      </w:r>
    </w:p>
    <w:p w:rsidR="00230CD0" w:rsidRDefault="00F26631">
      <w:pPr>
        <w:pBdr>
          <w:bottom w:val="single" w:sz="8" w:space="16" w:color="000000"/>
        </w:pBdr>
        <w:spacing w:before="60" w:after="60"/>
      </w:pPr>
      <w:r>
        <w:t>njn Nousiais</w:t>
      </w:r>
      <w:r w:rsidR="00230CD0">
        <w:t>et heittä maahan</w:t>
      </w:r>
      <w:r w:rsidR="00570164">
        <w:tab/>
      </w:r>
      <w:r w:rsidR="00570164">
        <w:tab/>
        <w:t>n</w:t>
      </w:r>
      <w:r w:rsidR="00B86E57">
        <w:t>a pískách na Nousiainen</w:t>
      </w:r>
      <w:r w:rsidR="00570164">
        <w:t>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 xml:space="preserve">heittä kangahan njemehen elli nenähän </w:t>
      </w:r>
      <w:r w:rsidR="00B86E57">
        <w:tab/>
      </w:r>
      <w:r w:rsidR="00B86E57">
        <w:tab/>
      </w:r>
      <w:r w:rsidR="00570164">
        <w:t>na písčité výspě s vřesem.</w:t>
      </w:r>
    </w:p>
    <w:p w:rsidR="00717DE6" w:rsidRDefault="00717DE6">
      <w:pPr>
        <w:pBdr>
          <w:bottom w:val="single" w:sz="8" w:space="16" w:color="000000"/>
        </w:pBdr>
        <w:spacing w:before="60" w:after="60"/>
      </w:pPr>
      <w:r>
        <w:t>Sijhen Herra Henderjki</w:t>
      </w:r>
      <w:r w:rsidR="00862FF5">
        <w:tab/>
      </w:r>
      <w:r w:rsidR="00862FF5">
        <w:tab/>
      </w:r>
      <w:r w:rsidR="00862FF5">
        <w:tab/>
        <w:t>Na tom místě biskup Henrik</w:t>
      </w:r>
    </w:p>
    <w:p w:rsidR="00717DE6" w:rsidRDefault="00717DE6">
      <w:pPr>
        <w:pBdr>
          <w:bottom w:val="single" w:sz="8" w:space="16" w:color="000000"/>
        </w:pBdr>
        <w:spacing w:before="60" w:after="60"/>
      </w:pPr>
      <w:r>
        <w:t>ensimmäjnen haudatihin</w:t>
      </w:r>
      <w:r w:rsidR="00862FF5">
        <w:tab/>
      </w:r>
      <w:r w:rsidR="00862FF5">
        <w:tab/>
      </w:r>
      <w:r w:rsidR="00862FF5">
        <w:tab/>
        <w:t>první do hrobu byl vložen,</w:t>
      </w:r>
    </w:p>
    <w:p w:rsidR="00717DE6" w:rsidRDefault="00717DE6">
      <w:pPr>
        <w:pBdr>
          <w:bottom w:val="single" w:sz="8" w:space="16" w:color="000000"/>
        </w:pBdr>
        <w:spacing w:before="60" w:after="60"/>
      </w:pPr>
      <w:r>
        <w:t>kirko myöskin rakettihin</w:t>
      </w:r>
      <w:r w:rsidR="00862FF5">
        <w:tab/>
      </w:r>
      <w:r w:rsidR="00862FF5">
        <w:tab/>
      </w:r>
      <w:r w:rsidR="00862FF5">
        <w:tab/>
        <w:t>postavili také kostel</w:t>
      </w:r>
    </w:p>
    <w:p w:rsidR="00717DE6" w:rsidRDefault="00F26631">
      <w:pPr>
        <w:pBdr>
          <w:bottom w:val="single" w:sz="8" w:space="16" w:color="000000"/>
        </w:pBdr>
        <w:spacing w:before="60" w:after="60"/>
      </w:pPr>
      <w:r>
        <w:t>si</w:t>
      </w:r>
      <w:r w:rsidR="00717DE6">
        <w:t>jhen Herran Henderjkin njmehen,</w:t>
      </w:r>
      <w:r w:rsidR="00862FF5">
        <w:tab/>
      </w:r>
      <w:r w:rsidR="00862FF5">
        <w:tab/>
        <w:t>jménem biskupa Henrika</w:t>
      </w:r>
      <w:r w:rsidR="003662FD">
        <w:t>.</w:t>
      </w:r>
    </w:p>
    <w:p w:rsidR="00717DE6" w:rsidRDefault="00717DE6">
      <w:pPr>
        <w:pBdr>
          <w:bottom w:val="single" w:sz="8" w:space="16" w:color="000000"/>
        </w:pBdr>
        <w:spacing w:before="60" w:after="60"/>
      </w:pPr>
      <w:r>
        <w:t>mutta wan eij pojka pikurujnen</w:t>
      </w:r>
      <w:r w:rsidR="00862FF5">
        <w:tab/>
      </w:r>
      <w:r w:rsidR="00862FF5">
        <w:tab/>
      </w:r>
      <w:r w:rsidR="003662FD">
        <w:t>V</w:t>
      </w:r>
      <w:r w:rsidR="00862FF5">
        <w:t xml:space="preserve">šak pachole, malý chlapec, </w:t>
      </w:r>
    </w:p>
    <w:p w:rsidR="00717DE6" w:rsidRDefault="00F26631">
      <w:pPr>
        <w:pBdr>
          <w:bottom w:val="single" w:sz="8" w:space="16" w:color="000000"/>
        </w:pBdr>
        <w:spacing w:before="60" w:after="60"/>
      </w:pPr>
      <w:r>
        <w:t xml:space="preserve">wandi waxahan </w:t>
      </w:r>
      <w:r w:rsidR="00717DE6">
        <w:t>korkuhujnen</w:t>
      </w:r>
      <w:r w:rsidR="00862FF5">
        <w:tab/>
      </w:r>
      <w:r w:rsidR="00862FF5">
        <w:tab/>
      </w:r>
      <w:r w:rsidR="003662FD">
        <w:t>služebníček na píď velký</w:t>
      </w:r>
    </w:p>
    <w:p w:rsidR="003662FD" w:rsidRDefault="00F26631">
      <w:pPr>
        <w:pBdr>
          <w:bottom w:val="single" w:sz="8" w:space="16" w:color="000000"/>
        </w:pBdr>
        <w:spacing w:before="60" w:after="60"/>
      </w:pPr>
      <w:r>
        <w:t>eij kexinyt lumen sisäldä</w:t>
      </w:r>
      <w:r w:rsidR="003662FD">
        <w:tab/>
      </w:r>
      <w:r w:rsidR="003662FD">
        <w:tab/>
      </w:r>
      <w:r w:rsidR="003662FD">
        <w:tab/>
      </w:r>
      <w:r w:rsidR="001C5363">
        <w:t>nenalezl</w:t>
      </w:r>
      <w:r w:rsidR="001C5363" w:rsidRPr="001C5363">
        <w:t xml:space="preserve"> </w:t>
      </w:r>
      <w:r w:rsidR="001C5363">
        <w:t xml:space="preserve">palec muže </w:t>
      </w:r>
    </w:p>
    <w:p w:rsidR="003662FD" w:rsidRDefault="003662FD">
      <w:pPr>
        <w:pBdr>
          <w:bottom w:val="single" w:sz="8" w:space="16" w:color="000000"/>
        </w:pBdr>
        <w:spacing w:before="60" w:after="60"/>
      </w:pPr>
      <w:r>
        <w:t>pyhän miehen peukalota</w:t>
      </w:r>
      <w:r w:rsidR="001C5363">
        <w:tab/>
      </w:r>
      <w:r w:rsidR="001C5363">
        <w:tab/>
      </w:r>
      <w:r w:rsidR="001C5363">
        <w:tab/>
        <w:t>svatého,</w:t>
      </w:r>
      <w:r w:rsidR="001C5363" w:rsidRPr="001C5363">
        <w:t xml:space="preserve"> </w:t>
      </w:r>
      <w:r w:rsidR="001C5363">
        <w:t>js</w:t>
      </w:r>
      <w:r w:rsidR="00134149">
        <w:t>a</w:t>
      </w:r>
      <w:r w:rsidR="001C5363">
        <w:t xml:space="preserve"> přikryt sněhem,</w:t>
      </w:r>
    </w:p>
    <w:p w:rsidR="003662FD" w:rsidRDefault="003662FD">
      <w:pPr>
        <w:pBdr>
          <w:bottom w:val="single" w:sz="8" w:space="16" w:color="000000"/>
        </w:pBdr>
        <w:spacing w:before="60" w:after="60"/>
      </w:pPr>
      <w:r>
        <w:t>sormja json jsännän</w:t>
      </w:r>
      <w:r w:rsidR="001C5363">
        <w:tab/>
      </w:r>
      <w:r w:rsidR="001C5363">
        <w:tab/>
      </w:r>
      <w:r w:rsidR="001C5363">
        <w:tab/>
      </w:r>
      <w:r w:rsidR="008F7F59">
        <w:t>prst velkého hospodáře</w:t>
      </w:r>
    </w:p>
    <w:p w:rsidR="003662FD" w:rsidRDefault="003662FD">
      <w:pPr>
        <w:pBdr>
          <w:bottom w:val="single" w:sz="8" w:space="16" w:color="000000"/>
        </w:pBdr>
        <w:spacing w:before="60" w:after="60"/>
      </w:pPr>
      <w:r>
        <w:t>kulda sormuxen keralla</w:t>
      </w:r>
      <w:r w:rsidR="008F7F59">
        <w:tab/>
      </w:r>
      <w:r w:rsidR="008F7F59">
        <w:tab/>
      </w:r>
      <w:r w:rsidR="008F7F59">
        <w:tab/>
        <w:t>spolu se zlatým prstenem</w:t>
      </w:r>
      <w:r w:rsidR="004C59DD">
        <w:t>,</w:t>
      </w:r>
    </w:p>
    <w:p w:rsidR="003662FD" w:rsidRDefault="00F26631">
      <w:pPr>
        <w:pBdr>
          <w:bottom w:val="single" w:sz="8" w:space="16" w:color="000000"/>
        </w:pBdr>
        <w:spacing w:before="60" w:after="60"/>
      </w:pPr>
      <w:r>
        <w:t>ennen kuin kesä sydännä</w:t>
      </w:r>
      <w:r w:rsidR="008F7F59">
        <w:tab/>
      </w:r>
      <w:r w:rsidR="008F7F59">
        <w:tab/>
      </w:r>
      <w:r w:rsidR="008F7F59">
        <w:tab/>
        <w:t xml:space="preserve">nežli vprostřed </w:t>
      </w:r>
      <w:r w:rsidR="006B00D0">
        <w:t>letní doby,</w:t>
      </w:r>
    </w:p>
    <w:p w:rsidR="003662FD" w:rsidRDefault="003662FD">
      <w:pPr>
        <w:pBdr>
          <w:bottom w:val="single" w:sz="8" w:space="16" w:color="000000"/>
        </w:pBdr>
        <w:spacing w:before="60" w:after="60"/>
      </w:pPr>
      <w:r>
        <w:t>sitten kujn kewät olli ihana</w:t>
      </w:r>
      <w:r w:rsidR="006B00D0">
        <w:tab/>
      </w:r>
      <w:r w:rsidR="006B00D0">
        <w:tab/>
      </w:r>
      <w:r w:rsidR="006B00D0">
        <w:tab/>
        <w:t>po nádherném jarním čas</w:t>
      </w:r>
      <w:r w:rsidR="00305520">
        <w:t>e</w:t>
      </w:r>
      <w:r w:rsidR="006B00D0">
        <w:t>,</w:t>
      </w:r>
    </w:p>
    <w:p w:rsidR="003662FD" w:rsidRDefault="00F26631">
      <w:pPr>
        <w:pBdr>
          <w:bottom w:val="single" w:sz="8" w:space="16" w:color="000000"/>
        </w:pBdr>
        <w:spacing w:before="60" w:after="60"/>
      </w:pPr>
      <w:r>
        <w:t>ja ijää olli järwestä suulanut</w:t>
      </w:r>
      <w:r w:rsidR="006B00D0">
        <w:tab/>
      </w:r>
      <w:r w:rsidR="006B00D0">
        <w:tab/>
        <w:t>kdy led na jezeře roztál,</w:t>
      </w:r>
    </w:p>
    <w:p w:rsidR="003662FD" w:rsidRDefault="003662FD">
      <w:pPr>
        <w:pBdr>
          <w:bottom w:val="single" w:sz="8" w:space="16" w:color="000000"/>
        </w:pBdr>
        <w:spacing w:before="60" w:after="60"/>
      </w:pPr>
      <w:r>
        <w:t>nijn sitten kesä sydännä</w:t>
      </w:r>
      <w:r w:rsidR="006B00D0">
        <w:tab/>
      </w:r>
      <w:r w:rsidR="006B00D0">
        <w:tab/>
      </w:r>
      <w:r w:rsidR="006B00D0">
        <w:tab/>
      </w:r>
      <w:r w:rsidR="00D473B4">
        <w:t>tak pak vprostřed letní doby</w:t>
      </w:r>
    </w:p>
    <w:p w:rsidR="003662FD" w:rsidRDefault="003662FD">
      <w:pPr>
        <w:pBdr>
          <w:bottom w:val="single" w:sz="8" w:space="16" w:color="000000"/>
        </w:pBdr>
        <w:spacing w:before="60" w:after="60"/>
      </w:pPr>
      <w:r>
        <w:t>pienen jään palaisen päällä</w:t>
      </w:r>
      <w:r w:rsidR="00D473B4">
        <w:tab/>
      </w:r>
      <w:r w:rsidR="00D473B4">
        <w:tab/>
      </w:r>
      <w:r w:rsidR="00D473B4">
        <w:tab/>
      </w:r>
      <w:r w:rsidR="002F3541">
        <w:t>na malinkém kousku ledu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tuuli alloisa aijellj</w:t>
      </w:r>
      <w:r w:rsidR="002F3541">
        <w:tab/>
      </w:r>
      <w:r w:rsidR="002F3541">
        <w:tab/>
      </w:r>
      <w:r w:rsidR="002F3541">
        <w:tab/>
        <w:t xml:space="preserve">vítr </w:t>
      </w:r>
      <w:r w:rsidR="00BD6B7C">
        <w:t xml:space="preserve">jej </w:t>
      </w:r>
      <w:r w:rsidR="002F3541">
        <w:t>přivál s vlnami</w:t>
      </w:r>
      <w:r w:rsidR="00BD6B7C">
        <w:t>.</w:t>
      </w:r>
    </w:p>
    <w:p w:rsidR="002F3541" w:rsidRDefault="002F3541">
      <w:pPr>
        <w:pBdr>
          <w:bottom w:val="single" w:sz="8" w:space="16" w:color="000000"/>
        </w:pBdr>
        <w:spacing w:before="60" w:after="60"/>
      </w:pPr>
      <w:r>
        <w:t>Sormja pyhän urohon</w:t>
      </w:r>
      <w:r w:rsidR="006F1954">
        <w:tab/>
      </w:r>
      <w:r w:rsidR="006F1954">
        <w:tab/>
      </w:r>
      <w:r w:rsidR="006F1954">
        <w:tab/>
      </w:r>
      <w:r w:rsidR="00BD6B7C">
        <w:t>Prst svatého muže</w:t>
      </w:r>
    </w:p>
    <w:p w:rsidR="002F3541" w:rsidRDefault="002F3541">
      <w:pPr>
        <w:pBdr>
          <w:bottom w:val="single" w:sz="8" w:space="16" w:color="000000"/>
        </w:pBdr>
        <w:spacing w:before="60" w:after="60"/>
      </w:pPr>
      <w:r>
        <w:t>kulda sormuxen keralla</w:t>
      </w:r>
      <w:r w:rsidR="00CB1CD5">
        <w:tab/>
      </w:r>
      <w:r w:rsidR="00CB1CD5">
        <w:tab/>
      </w:r>
      <w:r w:rsidR="00CB1CD5">
        <w:tab/>
        <w:t>spolu se zlatým prstenem,</w:t>
      </w:r>
    </w:p>
    <w:p w:rsidR="002F3541" w:rsidRDefault="002F3541">
      <w:pPr>
        <w:pBdr>
          <w:bottom w:val="single" w:sz="8" w:space="16" w:color="000000"/>
        </w:pBdr>
        <w:spacing w:before="60" w:after="60"/>
      </w:pPr>
      <w:r>
        <w:t>ihmjsillen nähtäwäxi</w:t>
      </w:r>
      <w:r w:rsidR="00CB1CD5">
        <w:tab/>
      </w:r>
      <w:r w:rsidR="00CB1CD5">
        <w:tab/>
      </w:r>
      <w:r w:rsidR="00CB1CD5">
        <w:tab/>
      </w:r>
      <w:r w:rsidR="00BD6B7C">
        <w:t>lidem náhle vyjevil se</w:t>
      </w:r>
    </w:p>
    <w:p w:rsidR="002F3541" w:rsidRDefault="002F3541">
      <w:pPr>
        <w:pBdr>
          <w:bottom w:val="single" w:sz="8" w:space="16" w:color="000000"/>
        </w:pBdr>
        <w:spacing w:before="60" w:after="60"/>
      </w:pPr>
      <w:r>
        <w:t>tunnus merkixi jalloxi</w:t>
      </w:r>
      <w:r w:rsidR="00BD6B7C">
        <w:tab/>
      </w:r>
      <w:r w:rsidR="00BD6B7C">
        <w:tab/>
      </w:r>
      <w:r w:rsidR="00BD6B7C">
        <w:tab/>
        <w:t xml:space="preserve">coby známka ušlechtilá, </w:t>
      </w:r>
    </w:p>
    <w:p w:rsidR="00AC6641" w:rsidRDefault="00AC6641">
      <w:pPr>
        <w:pBdr>
          <w:bottom w:val="single" w:sz="8" w:space="16" w:color="000000"/>
        </w:pBdr>
        <w:spacing w:before="60" w:after="60"/>
      </w:pPr>
      <w:r>
        <w:t>jotta eij suonnut suurj Luoja</w:t>
      </w:r>
      <w:r w:rsidR="00BD6B7C">
        <w:tab/>
      </w:r>
      <w:r w:rsidR="00BD6B7C">
        <w:tab/>
        <w:t>že Stvořitel nedovolil,</w:t>
      </w:r>
    </w:p>
    <w:p w:rsidR="00AC6641" w:rsidRDefault="00AC6641">
      <w:pPr>
        <w:pBdr>
          <w:bottom w:val="single" w:sz="8" w:space="16" w:color="000000"/>
        </w:pBdr>
        <w:spacing w:before="60" w:after="60"/>
      </w:pPr>
      <w:r>
        <w:t>eijkä sallinut Jumala</w:t>
      </w:r>
      <w:r w:rsidR="00BD6B7C">
        <w:tab/>
      </w:r>
      <w:r w:rsidR="00BD6B7C">
        <w:tab/>
      </w:r>
      <w:r w:rsidR="00BD6B7C">
        <w:tab/>
        <w:t>že Bůh velký nedopustil,</w:t>
      </w:r>
    </w:p>
    <w:p w:rsidR="00AC6641" w:rsidRDefault="00AC6641">
      <w:pPr>
        <w:pBdr>
          <w:bottom w:val="single" w:sz="8" w:space="16" w:color="000000"/>
        </w:pBdr>
        <w:spacing w:before="60" w:after="60"/>
      </w:pPr>
      <w:r>
        <w:lastRenderedPageBreak/>
        <w:t>weden alle waipumahan</w:t>
      </w:r>
      <w:r w:rsidR="00BD6B7C">
        <w:tab/>
      </w:r>
      <w:r w:rsidR="00BD6B7C">
        <w:tab/>
      </w:r>
      <w:r w:rsidR="00BD6B7C">
        <w:tab/>
        <w:t xml:space="preserve">aby </w:t>
      </w:r>
      <w:r w:rsidR="00372A96">
        <w:t>v vlny potopil se,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eijkä hukahan tullemahan</w:t>
      </w:r>
      <w:r w:rsidR="00372A96">
        <w:tab/>
      </w:r>
      <w:r w:rsidR="00BC1201">
        <w:tab/>
      </w:r>
      <w:r w:rsidR="00BC1201">
        <w:tab/>
        <w:t>by pod vodou zkázy došel</w:t>
      </w:r>
    </w:p>
    <w:p w:rsidR="00AC6641" w:rsidRDefault="00AC6641">
      <w:pPr>
        <w:pBdr>
          <w:bottom w:val="single" w:sz="8" w:space="16" w:color="000000"/>
        </w:pBdr>
        <w:spacing w:before="60" w:after="60"/>
      </w:pPr>
      <w:r>
        <w:t>pyhän miehen peukalota</w:t>
      </w:r>
      <w:r w:rsidR="00BC1201">
        <w:tab/>
      </w:r>
      <w:r w:rsidR="00BC1201">
        <w:tab/>
      </w:r>
      <w:r w:rsidR="00BC1201">
        <w:tab/>
        <w:t>muže svatého ten palec,</w:t>
      </w:r>
    </w:p>
    <w:p w:rsidR="00AC6641" w:rsidRDefault="00AC6641">
      <w:pPr>
        <w:pBdr>
          <w:bottom w:val="single" w:sz="8" w:space="16" w:color="000000"/>
        </w:pBdr>
        <w:spacing w:before="60" w:after="60"/>
      </w:pPr>
      <w:r>
        <w:t>sormja ison isännän</w:t>
      </w:r>
      <w:r w:rsidR="00BC1201">
        <w:tab/>
      </w:r>
      <w:r w:rsidR="00BC1201">
        <w:tab/>
      </w:r>
      <w:r w:rsidR="00BC1201">
        <w:tab/>
        <w:t>prst velkého hospodáře</w:t>
      </w:r>
    </w:p>
    <w:p w:rsidR="00AC6641" w:rsidRDefault="00F26631">
      <w:pPr>
        <w:pBdr>
          <w:bottom w:val="single" w:sz="8" w:space="16" w:color="000000"/>
        </w:pBdr>
        <w:spacing w:before="60" w:after="60"/>
      </w:pPr>
      <w:r>
        <w:t>kulda sormuxen keral</w:t>
      </w:r>
      <w:r w:rsidR="00AC6641">
        <w:t>la.</w:t>
      </w:r>
      <w:r w:rsidR="00BC1201">
        <w:tab/>
      </w:r>
      <w:r w:rsidR="00BC1201">
        <w:tab/>
      </w:r>
      <w:r w:rsidR="00BC1201">
        <w:tab/>
        <w:t>spolu se zlatým prstenem.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Lalli sitten pahin pakanoista</w:t>
      </w:r>
      <w:r w:rsidR="00CF7023">
        <w:tab/>
      </w:r>
      <w:r w:rsidR="00CF7023">
        <w:tab/>
        <w:t>Lalli z pohanů nejhorší</w:t>
      </w:r>
      <w:r w:rsidR="003D3FF3">
        <w:t>,</w:t>
      </w:r>
    </w:p>
    <w:p w:rsidR="003D3FF3" w:rsidRDefault="007B680D">
      <w:pPr>
        <w:pBdr>
          <w:bottom w:val="single" w:sz="8" w:space="16" w:color="000000"/>
        </w:pBdr>
        <w:spacing w:before="60" w:after="60"/>
      </w:pPr>
      <w:r>
        <w:t>julmin juudasten seasta</w:t>
      </w:r>
      <w:r w:rsidR="003D3FF3">
        <w:tab/>
      </w:r>
      <w:r w:rsidR="003D3FF3">
        <w:tab/>
      </w:r>
      <w:r w:rsidR="003D3FF3">
        <w:tab/>
        <w:t>krutější i než</w:t>
      </w:r>
      <w:r w:rsidR="004C59DD">
        <w:t xml:space="preserve"> sám</w:t>
      </w:r>
      <w:r w:rsidR="003D3FF3">
        <w:t xml:space="preserve"> Jidáš,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joca tappoi pyhän miehen</w:t>
      </w:r>
      <w:r w:rsidR="003D3FF3">
        <w:tab/>
      </w:r>
      <w:r w:rsidR="003D3FF3">
        <w:tab/>
      </w:r>
      <w:r w:rsidR="003D3FF3">
        <w:tab/>
        <w:t>poté co byl zabil světce,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pispan Herran Henderjkin</w:t>
      </w:r>
      <w:r w:rsidR="003D3FF3">
        <w:tab/>
      </w:r>
      <w:r w:rsidR="003D3FF3">
        <w:tab/>
      </w:r>
      <w:r w:rsidR="003D3FF3">
        <w:tab/>
      </w:r>
      <w:r w:rsidR="00E00EA6">
        <w:t>pana biskupa Henrika,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otti korkjan kypärän</w:t>
      </w:r>
      <w:r w:rsidR="00E00EA6">
        <w:tab/>
      </w:r>
      <w:r w:rsidR="00E00EA6">
        <w:tab/>
      </w:r>
      <w:r w:rsidR="00E00EA6">
        <w:tab/>
      </w:r>
      <w:r w:rsidR="002005DD">
        <w:t>sebral s hlavy biskupovy,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pyhän miehen pispan päästä</w:t>
      </w:r>
      <w:r w:rsidR="002005DD">
        <w:tab/>
      </w:r>
      <w:r w:rsidR="002005DD">
        <w:tab/>
      </w:r>
      <w:r w:rsidR="003E06B4">
        <w:t>světcovu</w:t>
      </w:r>
      <w:r w:rsidR="002005DD">
        <w:t xml:space="preserve"> </w:t>
      </w:r>
      <w:r w:rsidR="003E06B4">
        <w:t>vysokou přilbu,</w:t>
      </w:r>
    </w:p>
    <w:p w:rsidR="007E0172" w:rsidRDefault="00F26631">
      <w:pPr>
        <w:pBdr>
          <w:bottom w:val="single" w:sz="8" w:space="16" w:color="000000"/>
        </w:pBdr>
        <w:spacing w:before="60" w:after="60"/>
      </w:pPr>
      <w:r>
        <w:t>pa</w:t>
      </w:r>
      <w:r w:rsidR="007E0172">
        <w:t>nj päähänsä</w:t>
      </w:r>
      <w:r w:rsidR="007E0172">
        <w:tab/>
      </w:r>
      <w:r w:rsidR="007E0172">
        <w:tab/>
      </w:r>
      <w:r w:rsidR="007E0172">
        <w:tab/>
        <w:t>nasadil si ji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omahansa kallohonsa</w:t>
      </w:r>
      <w:r w:rsidR="007E0172">
        <w:tab/>
      </w:r>
      <w:r w:rsidR="007E0172">
        <w:tab/>
      </w:r>
      <w:r w:rsidR="007E0172">
        <w:tab/>
        <w:t xml:space="preserve">na </w:t>
      </w:r>
      <w:r w:rsidR="00AE5375">
        <w:t xml:space="preserve">vlastní </w:t>
      </w:r>
      <w:r w:rsidR="002012A0">
        <w:t>odpornou</w:t>
      </w:r>
      <w:r w:rsidR="00AE5375">
        <w:t xml:space="preserve"> hlavu,</w:t>
      </w:r>
      <w:r w:rsidR="007E0172">
        <w:t xml:space="preserve"> 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jlkiähän menj sitten kildinä kotihin</w:t>
      </w:r>
      <w:r w:rsidR="00AE5375">
        <w:tab/>
      </w:r>
      <w:r w:rsidR="00AE5375">
        <w:tab/>
        <w:t>potom šel zvesela domů.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waimo kehräs tortillansa</w:t>
      </w:r>
      <w:r w:rsidR="00AE5375">
        <w:tab/>
      </w:r>
      <w:r w:rsidR="00AE5375">
        <w:tab/>
      </w:r>
      <w:r w:rsidR="00AE5375">
        <w:tab/>
      </w:r>
      <w:r w:rsidR="00E8454F">
        <w:t>Žena předla na přeslici</w:t>
      </w:r>
      <w:r w:rsidR="00C74DE7">
        <w:t>,</w:t>
      </w:r>
    </w:p>
    <w:p w:rsidR="007B680D" w:rsidRDefault="00F26631">
      <w:pPr>
        <w:pBdr>
          <w:bottom w:val="single" w:sz="8" w:space="16" w:color="000000"/>
        </w:pBdr>
        <w:spacing w:before="60" w:after="60"/>
      </w:pPr>
      <w:r>
        <w:t>sano</w:t>
      </w:r>
      <w:r w:rsidR="007B680D">
        <w:t>in lausuj suujn puheli</w:t>
      </w:r>
      <w:r w:rsidR="00C74DE7">
        <w:tab/>
      </w:r>
      <w:r w:rsidR="00C74DE7">
        <w:tab/>
      </w:r>
      <w:r w:rsidR="00C74DE7">
        <w:tab/>
        <w:t>slovo děla a pravila,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mistä on Lalloi lakin saanut</w:t>
      </w:r>
      <w:r w:rsidR="00C74DE7">
        <w:tab/>
      </w:r>
      <w:r w:rsidR="00C74DE7">
        <w:tab/>
      </w:r>
      <w:r w:rsidR="00EC4324">
        <w:t>odkud Lalli vzal</w:t>
      </w:r>
      <w:r w:rsidR="00C74DE7">
        <w:t xml:space="preserve"> </w:t>
      </w:r>
      <w:r w:rsidR="00EC4324">
        <w:t>čepici</w:t>
      </w:r>
      <w:r w:rsidR="001A7F69">
        <w:t>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 xml:space="preserve">mies häjy hywän kypärän </w:t>
      </w:r>
      <w:r w:rsidR="001A7F69">
        <w:tab/>
      </w:r>
      <w:r w:rsidR="001A7F69">
        <w:tab/>
      </w:r>
      <w:r w:rsidR="001A7F69">
        <w:tab/>
        <w:t>muž zlotřilý dobrou přilbu.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Lalli nosti sitten lakiansa</w:t>
      </w:r>
      <w:r w:rsidR="001A7F69">
        <w:tab/>
      </w:r>
      <w:r w:rsidR="001A7F69">
        <w:tab/>
      </w:r>
      <w:r w:rsidR="001A7F69">
        <w:tab/>
        <w:t>Lalli čepici si sundal,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Lallin hiuxet lakihin imejnyjt</w:t>
      </w:r>
      <w:r w:rsidR="00BA5580">
        <w:tab/>
      </w:r>
      <w:r w:rsidR="00BA5580">
        <w:tab/>
      </w:r>
      <w:r w:rsidR="00795112">
        <w:t xml:space="preserve">všechny </w:t>
      </w:r>
      <w:r w:rsidR="00BA5580">
        <w:t>vlasy se mu</w:t>
      </w:r>
      <w:r w:rsidR="00795112">
        <w:t xml:space="preserve"> naráz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kajken kamaran keralla</w:t>
      </w:r>
      <w:r w:rsidR="00795112">
        <w:tab/>
      </w:r>
      <w:r w:rsidR="00795112">
        <w:tab/>
      </w:r>
      <w:r w:rsidR="00795112">
        <w:tab/>
        <w:t>přilepily, spolu s kůží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lujkos luista irrallensa</w:t>
      </w:r>
      <w:r w:rsidR="00795112">
        <w:tab/>
      </w:r>
      <w:r w:rsidR="00795112">
        <w:tab/>
      </w:r>
      <w:r w:rsidR="00795112">
        <w:tab/>
        <w:t>odtrhly se od holé kosti,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kajki kallosta kamara eronut</w:t>
      </w:r>
      <w:r w:rsidR="00795112">
        <w:tab/>
      </w:r>
      <w:r w:rsidR="00795112">
        <w:tab/>
        <w:t>od lebky i s celou kůží.</w:t>
      </w:r>
    </w:p>
    <w:p w:rsidR="007B680D" w:rsidRDefault="007B680D">
      <w:pPr>
        <w:pBdr>
          <w:bottom w:val="single" w:sz="8" w:space="16" w:color="000000"/>
        </w:pBdr>
        <w:spacing w:before="60" w:after="60"/>
      </w:pPr>
      <w:r>
        <w:t>tulli turpa turwatomaxi</w:t>
      </w:r>
      <w:r w:rsidR="00795112">
        <w:tab/>
      </w:r>
      <w:r w:rsidR="00795112">
        <w:tab/>
      </w:r>
      <w:r w:rsidR="00795112">
        <w:tab/>
        <w:t>Tlama byla nechráněná,</w:t>
      </w:r>
    </w:p>
    <w:p w:rsidR="007B680D" w:rsidRDefault="00F26631">
      <w:pPr>
        <w:pBdr>
          <w:bottom w:val="single" w:sz="8" w:space="16" w:color="000000"/>
        </w:pBdr>
        <w:spacing w:before="60" w:after="60"/>
      </w:pPr>
      <w:r>
        <w:t xml:space="preserve">pää paha paliahaxi </w:t>
      </w:r>
      <w:r w:rsidR="007B680D">
        <w:t>nahatomaxi</w:t>
      </w:r>
      <w:r w:rsidR="00795112">
        <w:tab/>
      </w:r>
      <w:r w:rsidR="00795112">
        <w:tab/>
      </w:r>
      <w:r w:rsidR="00602011">
        <w:t xml:space="preserve">zlořečená hlava holá, 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kujn naudan pää paliahaxi</w:t>
      </w:r>
      <w:r w:rsidR="00827E59">
        <w:tab/>
      </w:r>
      <w:r w:rsidR="00827E59">
        <w:tab/>
      </w:r>
      <w:r>
        <w:t xml:space="preserve">  </w:t>
      </w:r>
      <w:r w:rsidR="00602011">
        <w:tab/>
      </w:r>
      <w:r w:rsidR="00505B29">
        <w:t xml:space="preserve">lysá </w:t>
      </w:r>
      <w:r w:rsidR="008F4594">
        <w:t>jak</w:t>
      </w:r>
      <w:r w:rsidR="00505B29">
        <w:t xml:space="preserve"> </w:t>
      </w:r>
      <w:r w:rsidR="008F4594">
        <w:t>hovězí</w:t>
      </w:r>
      <w:r w:rsidR="00505B29">
        <w:t xml:space="preserve"> hlava, </w:t>
      </w:r>
    </w:p>
    <w:p w:rsidR="00827E59" w:rsidRDefault="00827E59">
      <w:pPr>
        <w:pBdr>
          <w:bottom w:val="single" w:sz="8" w:space="16" w:color="000000"/>
        </w:pBdr>
        <w:spacing w:before="60" w:after="60"/>
      </w:pPr>
      <w:r>
        <w:t>pahan panna</w:t>
      </w:r>
      <w:r>
        <w:tab/>
      </w:r>
      <w:r>
        <w:tab/>
      </w:r>
      <w:r>
        <w:tab/>
      </w:r>
      <w:r>
        <w:tab/>
      </w:r>
      <w:r w:rsidR="002938DF">
        <w:t>čelo muže zlého.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Sen teki suuri Luoja</w:t>
      </w:r>
      <w:r w:rsidR="002938DF">
        <w:tab/>
      </w:r>
      <w:r w:rsidR="002938DF">
        <w:tab/>
      </w:r>
      <w:r w:rsidR="002938DF">
        <w:tab/>
        <w:t>Toto učinil Stvořitel,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salli wäkewä Jumala</w:t>
      </w:r>
      <w:r w:rsidR="002938DF">
        <w:tab/>
      </w:r>
      <w:r w:rsidR="002938DF">
        <w:tab/>
      </w:r>
      <w:r w:rsidR="002938DF">
        <w:tab/>
        <w:t>tak dopustil Bůh všemocný</w:t>
      </w:r>
      <w:r w:rsidR="004E57D5">
        <w:t>,</w:t>
      </w:r>
    </w:p>
    <w:p w:rsidR="001B60EB" w:rsidRPr="004E57D5" w:rsidRDefault="001B60EB">
      <w:pPr>
        <w:pBdr>
          <w:bottom w:val="single" w:sz="8" w:space="16" w:color="000000"/>
        </w:pBdr>
        <w:spacing w:before="60" w:after="60"/>
        <w:rPr>
          <w:lang w:val="en-US"/>
        </w:rPr>
      </w:pPr>
      <w:proofErr w:type="spellStart"/>
      <w:proofErr w:type="gramStart"/>
      <w:r w:rsidRPr="004E57D5">
        <w:rPr>
          <w:lang w:val="en-US"/>
        </w:rPr>
        <w:t>imehexi</w:t>
      </w:r>
      <w:proofErr w:type="spellEnd"/>
      <w:proofErr w:type="gramEnd"/>
      <w:r w:rsidRPr="004E57D5">
        <w:rPr>
          <w:lang w:val="en-US"/>
        </w:rPr>
        <w:t xml:space="preserve"> </w:t>
      </w:r>
      <w:proofErr w:type="spellStart"/>
      <w:r w:rsidRPr="004E57D5">
        <w:rPr>
          <w:lang w:val="en-US"/>
        </w:rPr>
        <w:t>iloixi</w:t>
      </w:r>
      <w:proofErr w:type="spellEnd"/>
      <w:r w:rsidR="00375727" w:rsidRPr="004E57D5">
        <w:rPr>
          <w:lang w:val="en-US"/>
        </w:rPr>
        <w:tab/>
      </w:r>
      <w:r w:rsidR="00375727" w:rsidRPr="004E57D5">
        <w:rPr>
          <w:lang w:val="en-US"/>
        </w:rPr>
        <w:tab/>
      </w:r>
      <w:r w:rsidR="00375727" w:rsidRPr="004E57D5">
        <w:rPr>
          <w:lang w:val="en-US"/>
        </w:rPr>
        <w:tab/>
      </w:r>
      <w:proofErr w:type="spellStart"/>
      <w:r w:rsidR="00B805AF" w:rsidRPr="004E57D5">
        <w:rPr>
          <w:lang w:val="en-US"/>
        </w:rPr>
        <w:t>radostný</w:t>
      </w:r>
      <w:proofErr w:type="spellEnd"/>
      <w:r w:rsidR="00B805AF" w:rsidRPr="004E57D5">
        <w:rPr>
          <w:lang w:val="en-US"/>
        </w:rPr>
        <w:t xml:space="preserve"> </w:t>
      </w:r>
      <w:proofErr w:type="spellStart"/>
      <w:r w:rsidR="00B805AF" w:rsidRPr="004E57D5">
        <w:rPr>
          <w:lang w:val="en-US"/>
        </w:rPr>
        <w:t>zázrak</w:t>
      </w:r>
      <w:proofErr w:type="spellEnd"/>
      <w:r w:rsidR="00B805AF" w:rsidRPr="004E57D5">
        <w:rPr>
          <w:lang w:val="en-US"/>
        </w:rPr>
        <w:t xml:space="preserve"> by </w:t>
      </w:r>
      <w:proofErr w:type="spellStart"/>
      <w:r w:rsidR="00B805AF" w:rsidRPr="004E57D5">
        <w:rPr>
          <w:lang w:val="en-US"/>
        </w:rPr>
        <w:t>stal</w:t>
      </w:r>
      <w:proofErr w:type="spellEnd"/>
      <w:r w:rsidR="00B805AF" w:rsidRPr="004E57D5">
        <w:rPr>
          <w:lang w:val="en-US"/>
        </w:rPr>
        <w:t xml:space="preserve"> se</w:t>
      </w:r>
      <w:r w:rsidR="004E57D5">
        <w:rPr>
          <w:lang w:val="en-US"/>
        </w:rPr>
        <w:t>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tunnus merkixi jaloxi</w:t>
      </w:r>
      <w:r w:rsidR="004E57D5">
        <w:tab/>
      </w:r>
      <w:r w:rsidR="004E57D5">
        <w:tab/>
      </w:r>
      <w:r w:rsidR="004E57D5">
        <w:tab/>
        <w:t>jako ušlechtilý příklad,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mutta nyt on pispa ilosa</w:t>
      </w:r>
      <w:r w:rsidR="004E57D5">
        <w:tab/>
      </w:r>
      <w:r w:rsidR="004E57D5">
        <w:tab/>
      </w:r>
      <w:r w:rsidR="004E57D5">
        <w:tab/>
      </w:r>
      <w:r w:rsidR="00665320">
        <w:t>teď je biskup v blaženosti,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Lalli piinasa pahasa</w:t>
      </w:r>
      <w:r w:rsidR="00665320">
        <w:tab/>
      </w:r>
      <w:r w:rsidR="00665320">
        <w:tab/>
      </w:r>
      <w:r w:rsidR="00665320">
        <w:tab/>
        <w:t>Lalli zase ve zlých mukách,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pispa Engelein kansa laulele</w:t>
      </w:r>
      <w:r w:rsidR="00665320">
        <w:tab/>
      </w:r>
      <w:r w:rsidR="00665320">
        <w:tab/>
        <w:t>biskup s anděly si prozpěvuje,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jlon wirtä weisajle</w:t>
      </w:r>
      <w:r w:rsidR="00665320">
        <w:tab/>
      </w:r>
      <w:r w:rsidR="00665320">
        <w:tab/>
      </w:r>
      <w:r w:rsidR="00665320">
        <w:tab/>
      </w:r>
      <w:r w:rsidR="009D3E39">
        <w:t>píseň radosti tam pěje,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Lalli hiidesä hihtelepi</w:t>
      </w:r>
      <w:r w:rsidR="009D3E39">
        <w:tab/>
      </w:r>
      <w:r w:rsidR="009D3E39">
        <w:tab/>
      </w:r>
      <w:r w:rsidR="009D3E39">
        <w:tab/>
        <w:t xml:space="preserve">Lalli </w:t>
      </w:r>
      <w:r w:rsidR="00FD339A">
        <w:t xml:space="preserve">na svých lyžích </w:t>
      </w:r>
      <w:r w:rsidR="009D3E39">
        <w:t xml:space="preserve">v pekle </w:t>
      </w:r>
    </w:p>
    <w:p w:rsidR="001B60EB" w:rsidRDefault="00F26631">
      <w:pPr>
        <w:pBdr>
          <w:bottom w:val="single" w:sz="8" w:space="16" w:color="000000"/>
        </w:pBdr>
        <w:spacing w:before="60" w:after="60"/>
      </w:pPr>
      <w:r>
        <w:t>lylyinensä luistelepi</w:t>
      </w:r>
      <w:r w:rsidR="00FD339A">
        <w:tab/>
      </w:r>
      <w:r w:rsidR="00FD339A">
        <w:tab/>
      </w:r>
      <w:r w:rsidR="00FD339A">
        <w:tab/>
      </w:r>
      <w:r w:rsidR="0072674E">
        <w:t>lyžuje</w:t>
      </w:r>
      <w:r w:rsidR="003E57A2">
        <w:t xml:space="preserve"> a pro</w:t>
      </w:r>
      <w:r w:rsidR="00AF6B38">
        <w:t xml:space="preserve">smýká se 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pijnan sawuhun sakiahan</w:t>
      </w:r>
      <w:r w:rsidR="0072674E">
        <w:tab/>
      </w:r>
      <w:r w:rsidR="0072674E">
        <w:tab/>
      </w:r>
      <w:r w:rsidR="0072674E">
        <w:tab/>
      </w:r>
      <w:r w:rsidR="00AF6B38">
        <w:t xml:space="preserve">skrz dusivé </w:t>
      </w:r>
      <w:r w:rsidR="0072674E">
        <w:t xml:space="preserve">dýmy </w:t>
      </w:r>
      <w:r w:rsidR="008C3475">
        <w:t>trýzně,</w:t>
      </w:r>
    </w:p>
    <w:p w:rsidR="001B60EB" w:rsidRDefault="00F26631">
      <w:pPr>
        <w:pBdr>
          <w:bottom w:val="single" w:sz="8" w:space="16" w:color="000000"/>
        </w:pBdr>
        <w:spacing w:before="60" w:after="60"/>
      </w:pPr>
      <w:r>
        <w:t>sauwallansa sattutele.</w:t>
      </w:r>
      <w:r w:rsidR="008C3475">
        <w:tab/>
      </w:r>
      <w:r w:rsidR="008C3475">
        <w:tab/>
      </w:r>
      <w:r w:rsidR="008C3475">
        <w:tab/>
      </w:r>
      <w:r w:rsidR="0087593B">
        <w:t>svou holí se odstrkuje</w:t>
      </w:r>
      <w:r w:rsidR="00987FC2">
        <w:t>.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Pirut pahoin pistelewät</w:t>
      </w:r>
      <w:r w:rsidR="00987FC2">
        <w:tab/>
      </w:r>
      <w:r w:rsidR="00987FC2">
        <w:tab/>
      </w:r>
      <w:r w:rsidR="00987FC2">
        <w:tab/>
      </w:r>
      <w:r w:rsidR="00373786">
        <w:t>Ďábli zle ho popichují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helwetin heldehesä</w:t>
      </w:r>
      <w:r w:rsidR="00373786">
        <w:tab/>
      </w:r>
      <w:r w:rsidR="00373786">
        <w:tab/>
      </w:r>
      <w:r w:rsidR="00373786">
        <w:tab/>
        <w:t>ve zlém žáru</w:t>
      </w:r>
      <w:r w:rsidR="00305C8E">
        <w:t>, v výhni</w:t>
      </w:r>
      <w:r w:rsidR="00373786">
        <w:t xml:space="preserve"> pekel 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lastRenderedPageBreak/>
        <w:t>sjelu parka waiwallewat</w:t>
      </w:r>
      <w:r w:rsidR="00373786">
        <w:tab/>
      </w:r>
      <w:r w:rsidR="00373786">
        <w:tab/>
      </w:r>
      <w:r w:rsidR="00373786">
        <w:tab/>
        <w:t>sužují ubohou duši,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sieldä meittä waka Jumala</w:t>
      </w:r>
      <w:r w:rsidR="00373786">
        <w:tab/>
      </w:r>
      <w:r w:rsidR="00373786">
        <w:tab/>
      </w:r>
      <w:r w:rsidR="00373786">
        <w:tab/>
      </w:r>
      <w:r w:rsidR="00DE2984">
        <w:t>před tím</w:t>
      </w:r>
      <w:r w:rsidR="00373786">
        <w:t xml:space="preserve"> nás</w:t>
      </w:r>
      <w:r w:rsidR="00DE2984">
        <w:t xml:space="preserve"> rač,</w:t>
      </w:r>
      <w:r w:rsidR="00373786">
        <w:t xml:space="preserve"> </w:t>
      </w:r>
      <w:r w:rsidR="00DE2984">
        <w:t>věčný Bože,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ja estä totinen Luoja</w:t>
      </w:r>
      <w:r w:rsidR="00DE2984">
        <w:tab/>
      </w:r>
      <w:r w:rsidR="00DE2984">
        <w:tab/>
      </w:r>
      <w:r w:rsidR="00DE2984">
        <w:tab/>
        <w:t>ochraňovat, Stvořiteli,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saatta sallihin taiwahasa</w:t>
      </w:r>
      <w:r w:rsidR="00DE2984">
        <w:tab/>
      </w:r>
      <w:r w:rsidR="00DE2984">
        <w:tab/>
      </w:r>
      <w:r w:rsidR="00DE2984">
        <w:tab/>
      </w:r>
      <w:r w:rsidR="00674ED1">
        <w:t xml:space="preserve">veď nás do nebeských sálů, </w:t>
      </w:r>
    </w:p>
    <w:p w:rsidR="001B60EB" w:rsidRDefault="001B60EB">
      <w:pPr>
        <w:pBdr>
          <w:bottom w:val="single" w:sz="8" w:space="16" w:color="000000"/>
        </w:pBdr>
        <w:spacing w:before="60" w:after="60"/>
      </w:pPr>
      <w:r>
        <w:t>ja ilohon ijankaikisehen</w:t>
      </w:r>
      <w:r w:rsidR="00674ED1">
        <w:tab/>
      </w:r>
      <w:r w:rsidR="00674ED1">
        <w:tab/>
      </w:r>
      <w:r w:rsidR="00674ED1">
        <w:tab/>
      </w:r>
      <w:r w:rsidR="00AC7095">
        <w:t>a do věčné blaženosti</w:t>
      </w:r>
    </w:p>
    <w:p w:rsidR="00977CCF" w:rsidRDefault="00F26631">
      <w:pPr>
        <w:pBdr>
          <w:bottom w:val="single" w:sz="8" w:space="16" w:color="000000"/>
        </w:pBdr>
        <w:spacing w:before="60" w:after="60"/>
      </w:pPr>
      <w:r>
        <w:t>ja päästä häjyst maajlmasta</w:t>
      </w:r>
      <w:r w:rsidR="00AC7095">
        <w:tab/>
      </w:r>
      <w:r w:rsidR="00AC7095">
        <w:tab/>
        <w:t>a zbav nás od zlého světa.</w:t>
      </w:r>
    </w:p>
    <w:p w:rsidR="00F26631" w:rsidRDefault="00F26631">
      <w:pPr>
        <w:pBdr>
          <w:bottom w:val="single" w:sz="8" w:space="16" w:color="000000"/>
        </w:pBdr>
        <w:spacing w:before="60" w:after="60"/>
      </w:pPr>
      <w:r>
        <w:t>Amen</w:t>
      </w:r>
      <w:r w:rsidR="00AC7095">
        <w:tab/>
      </w:r>
      <w:r w:rsidR="00AC7095">
        <w:tab/>
      </w:r>
      <w:r w:rsidR="00AC7095">
        <w:tab/>
      </w:r>
      <w:r w:rsidR="00AC7095">
        <w:tab/>
        <w:t>Amen</w:t>
      </w:r>
    </w:p>
    <w:sectPr w:rsidR="00F26631" w:rsidSect="00514601">
      <w:footnotePr>
        <w:pos w:val="beneathText"/>
      </w:footnotePr>
      <w:pgSz w:w="11905" w:h="16837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B475B"/>
    <w:rsid w:val="00043F24"/>
    <w:rsid w:val="00060999"/>
    <w:rsid w:val="00087B6C"/>
    <w:rsid w:val="000924AE"/>
    <w:rsid w:val="00092629"/>
    <w:rsid w:val="000C5CD2"/>
    <w:rsid w:val="000D6B44"/>
    <w:rsid w:val="000D7296"/>
    <w:rsid w:val="000E2B3B"/>
    <w:rsid w:val="000E2F33"/>
    <w:rsid w:val="001018E2"/>
    <w:rsid w:val="00102D5B"/>
    <w:rsid w:val="0012453C"/>
    <w:rsid w:val="00124889"/>
    <w:rsid w:val="00134149"/>
    <w:rsid w:val="00183677"/>
    <w:rsid w:val="001A7F69"/>
    <w:rsid w:val="001B60EB"/>
    <w:rsid w:val="001C5363"/>
    <w:rsid w:val="001F2F69"/>
    <w:rsid w:val="002005DD"/>
    <w:rsid w:val="0020109D"/>
    <w:rsid w:val="002012A0"/>
    <w:rsid w:val="00230CD0"/>
    <w:rsid w:val="00261E8B"/>
    <w:rsid w:val="002648DA"/>
    <w:rsid w:val="00271B93"/>
    <w:rsid w:val="002938DF"/>
    <w:rsid w:val="002B457A"/>
    <w:rsid w:val="002B4E0F"/>
    <w:rsid w:val="002C3B7C"/>
    <w:rsid w:val="002F3541"/>
    <w:rsid w:val="002F5136"/>
    <w:rsid w:val="00305520"/>
    <w:rsid w:val="00305C8E"/>
    <w:rsid w:val="00333B0C"/>
    <w:rsid w:val="00340B46"/>
    <w:rsid w:val="00363FF4"/>
    <w:rsid w:val="00365217"/>
    <w:rsid w:val="003662FD"/>
    <w:rsid w:val="00371462"/>
    <w:rsid w:val="00372A96"/>
    <w:rsid w:val="00373786"/>
    <w:rsid w:val="00375727"/>
    <w:rsid w:val="00396095"/>
    <w:rsid w:val="00396882"/>
    <w:rsid w:val="003B1906"/>
    <w:rsid w:val="003C31C2"/>
    <w:rsid w:val="003D3FF3"/>
    <w:rsid w:val="003D47C0"/>
    <w:rsid w:val="003E06B4"/>
    <w:rsid w:val="003E23B2"/>
    <w:rsid w:val="003E57A2"/>
    <w:rsid w:val="003F7593"/>
    <w:rsid w:val="00416050"/>
    <w:rsid w:val="00425D23"/>
    <w:rsid w:val="0043761F"/>
    <w:rsid w:val="004447EA"/>
    <w:rsid w:val="00482419"/>
    <w:rsid w:val="00487A22"/>
    <w:rsid w:val="004A35C1"/>
    <w:rsid w:val="004B5DAC"/>
    <w:rsid w:val="004C23CC"/>
    <w:rsid w:val="004C49D6"/>
    <w:rsid w:val="004C59DD"/>
    <w:rsid w:val="004C6E0C"/>
    <w:rsid w:val="004C748F"/>
    <w:rsid w:val="004E368F"/>
    <w:rsid w:val="004E57D5"/>
    <w:rsid w:val="00504BA0"/>
    <w:rsid w:val="00505B29"/>
    <w:rsid w:val="00514601"/>
    <w:rsid w:val="005273BD"/>
    <w:rsid w:val="00531AA8"/>
    <w:rsid w:val="005341C1"/>
    <w:rsid w:val="00570164"/>
    <w:rsid w:val="005740D0"/>
    <w:rsid w:val="005A0F9F"/>
    <w:rsid w:val="005B3649"/>
    <w:rsid w:val="005D1676"/>
    <w:rsid w:val="005D4873"/>
    <w:rsid w:val="005F47CF"/>
    <w:rsid w:val="00602011"/>
    <w:rsid w:val="00613F78"/>
    <w:rsid w:val="00614893"/>
    <w:rsid w:val="00626E00"/>
    <w:rsid w:val="006272E1"/>
    <w:rsid w:val="006372C6"/>
    <w:rsid w:val="00656775"/>
    <w:rsid w:val="006606A2"/>
    <w:rsid w:val="00665320"/>
    <w:rsid w:val="00674ED1"/>
    <w:rsid w:val="00690E56"/>
    <w:rsid w:val="006A0746"/>
    <w:rsid w:val="006B00D0"/>
    <w:rsid w:val="006B30EB"/>
    <w:rsid w:val="006C2364"/>
    <w:rsid w:val="006C38DA"/>
    <w:rsid w:val="006C6301"/>
    <w:rsid w:val="006E0BB6"/>
    <w:rsid w:val="006E1F94"/>
    <w:rsid w:val="006F1954"/>
    <w:rsid w:val="00717DE6"/>
    <w:rsid w:val="0072674E"/>
    <w:rsid w:val="007460D7"/>
    <w:rsid w:val="007525BA"/>
    <w:rsid w:val="00754956"/>
    <w:rsid w:val="007639B9"/>
    <w:rsid w:val="00765D13"/>
    <w:rsid w:val="00771A9E"/>
    <w:rsid w:val="00774493"/>
    <w:rsid w:val="007805A4"/>
    <w:rsid w:val="00795112"/>
    <w:rsid w:val="007A5929"/>
    <w:rsid w:val="007B680D"/>
    <w:rsid w:val="007D715E"/>
    <w:rsid w:val="007E0172"/>
    <w:rsid w:val="007E52F2"/>
    <w:rsid w:val="00800582"/>
    <w:rsid w:val="00814E30"/>
    <w:rsid w:val="008268DC"/>
    <w:rsid w:val="00827E59"/>
    <w:rsid w:val="0084050E"/>
    <w:rsid w:val="0085113C"/>
    <w:rsid w:val="00862FF5"/>
    <w:rsid w:val="0087593B"/>
    <w:rsid w:val="008C3475"/>
    <w:rsid w:val="008F3E52"/>
    <w:rsid w:val="008F4594"/>
    <w:rsid w:val="008F7F59"/>
    <w:rsid w:val="00900AD5"/>
    <w:rsid w:val="009062B9"/>
    <w:rsid w:val="0091402B"/>
    <w:rsid w:val="00917F61"/>
    <w:rsid w:val="00923635"/>
    <w:rsid w:val="009539A0"/>
    <w:rsid w:val="00960AB4"/>
    <w:rsid w:val="00972BCB"/>
    <w:rsid w:val="00977CCF"/>
    <w:rsid w:val="00987FC2"/>
    <w:rsid w:val="00995CAD"/>
    <w:rsid w:val="009D29CC"/>
    <w:rsid w:val="009D3E39"/>
    <w:rsid w:val="009E0632"/>
    <w:rsid w:val="009E19E9"/>
    <w:rsid w:val="00A12594"/>
    <w:rsid w:val="00A31E58"/>
    <w:rsid w:val="00A473B2"/>
    <w:rsid w:val="00A522C5"/>
    <w:rsid w:val="00A76048"/>
    <w:rsid w:val="00AA1B59"/>
    <w:rsid w:val="00AA39B1"/>
    <w:rsid w:val="00AB0920"/>
    <w:rsid w:val="00AC6641"/>
    <w:rsid w:val="00AC6D04"/>
    <w:rsid w:val="00AC7095"/>
    <w:rsid w:val="00AD19D7"/>
    <w:rsid w:val="00AD5847"/>
    <w:rsid w:val="00AE5375"/>
    <w:rsid w:val="00AF048D"/>
    <w:rsid w:val="00AF0C6E"/>
    <w:rsid w:val="00AF6B38"/>
    <w:rsid w:val="00B06001"/>
    <w:rsid w:val="00B25E54"/>
    <w:rsid w:val="00B377FA"/>
    <w:rsid w:val="00B52D67"/>
    <w:rsid w:val="00B805AF"/>
    <w:rsid w:val="00B86E57"/>
    <w:rsid w:val="00B91635"/>
    <w:rsid w:val="00B93F6E"/>
    <w:rsid w:val="00BA5580"/>
    <w:rsid w:val="00BA5F17"/>
    <w:rsid w:val="00BB4967"/>
    <w:rsid w:val="00BB7EB1"/>
    <w:rsid w:val="00BC1201"/>
    <w:rsid w:val="00BC37C3"/>
    <w:rsid w:val="00BC74E9"/>
    <w:rsid w:val="00BD34AA"/>
    <w:rsid w:val="00BD687A"/>
    <w:rsid w:val="00BD6B7C"/>
    <w:rsid w:val="00C03A9C"/>
    <w:rsid w:val="00C04EDC"/>
    <w:rsid w:val="00C16F67"/>
    <w:rsid w:val="00C3056D"/>
    <w:rsid w:val="00C316B9"/>
    <w:rsid w:val="00C63295"/>
    <w:rsid w:val="00C643AA"/>
    <w:rsid w:val="00C74DE7"/>
    <w:rsid w:val="00C8472F"/>
    <w:rsid w:val="00CA5B06"/>
    <w:rsid w:val="00CB1CD5"/>
    <w:rsid w:val="00CB23AB"/>
    <w:rsid w:val="00CB5821"/>
    <w:rsid w:val="00CC26C3"/>
    <w:rsid w:val="00CC6BCC"/>
    <w:rsid w:val="00CC6E47"/>
    <w:rsid w:val="00CD501C"/>
    <w:rsid w:val="00CF7023"/>
    <w:rsid w:val="00D263B9"/>
    <w:rsid w:val="00D456D4"/>
    <w:rsid w:val="00D473B4"/>
    <w:rsid w:val="00D52314"/>
    <w:rsid w:val="00D537A8"/>
    <w:rsid w:val="00D54CF5"/>
    <w:rsid w:val="00D55C99"/>
    <w:rsid w:val="00D60A9B"/>
    <w:rsid w:val="00D705B0"/>
    <w:rsid w:val="00DA4921"/>
    <w:rsid w:val="00DB5A34"/>
    <w:rsid w:val="00DD5618"/>
    <w:rsid w:val="00DE1CED"/>
    <w:rsid w:val="00DE2984"/>
    <w:rsid w:val="00DF4B30"/>
    <w:rsid w:val="00E00EA6"/>
    <w:rsid w:val="00E05EFC"/>
    <w:rsid w:val="00E108A5"/>
    <w:rsid w:val="00E151D6"/>
    <w:rsid w:val="00E20AA8"/>
    <w:rsid w:val="00E27624"/>
    <w:rsid w:val="00E36F22"/>
    <w:rsid w:val="00E50C1E"/>
    <w:rsid w:val="00E54DF3"/>
    <w:rsid w:val="00E64822"/>
    <w:rsid w:val="00E715C6"/>
    <w:rsid w:val="00E807AE"/>
    <w:rsid w:val="00E833C1"/>
    <w:rsid w:val="00E8454F"/>
    <w:rsid w:val="00EB475B"/>
    <w:rsid w:val="00EC4324"/>
    <w:rsid w:val="00F26631"/>
    <w:rsid w:val="00F54A4D"/>
    <w:rsid w:val="00F6358A"/>
    <w:rsid w:val="00F6653E"/>
    <w:rsid w:val="00F779C5"/>
    <w:rsid w:val="00F81545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CF2CC-9845-4E2C-98E2-7DC21E09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CCF"/>
    <w:rPr>
      <w:sz w:val="24"/>
      <w:szCs w:val="24"/>
      <w:lang w:val="fi-FI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77CCF"/>
  </w:style>
  <w:style w:type="character" w:customStyle="1" w:styleId="Kappaleenoletusfontti">
    <w:name w:val="Kappaleen oletusfontti"/>
    <w:rsid w:val="00977CCF"/>
  </w:style>
  <w:style w:type="paragraph" w:styleId="Zkladntext">
    <w:name w:val="Body Text"/>
    <w:basedOn w:val="Normln"/>
    <w:semiHidden/>
    <w:rsid w:val="00977CCF"/>
    <w:pPr>
      <w:spacing w:after="120"/>
    </w:pPr>
  </w:style>
  <w:style w:type="paragraph" w:styleId="Seznam">
    <w:name w:val="List"/>
    <w:basedOn w:val="Zkladntext"/>
    <w:semiHidden/>
    <w:rsid w:val="00977CCF"/>
    <w:rPr>
      <w:rFonts w:cs="Tahoma"/>
    </w:rPr>
  </w:style>
  <w:style w:type="paragraph" w:customStyle="1" w:styleId="Popisek">
    <w:name w:val="Popisek"/>
    <w:basedOn w:val="Normln"/>
    <w:rsid w:val="00977C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977CCF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4D36CD26</Template>
  <TotalTime>0</TotalTime>
  <Pages>6</Pages>
  <Words>1558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Amen</vt:lpstr>
    </vt:vector>
  </TitlesOfParts>
  <Company>Acer</Company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</dc:title>
  <dc:subject/>
  <dc:creator>Olavi Linturi</dc:creator>
  <cp:keywords/>
  <dc:description/>
  <cp:lastModifiedBy>Jan Dlask</cp:lastModifiedBy>
  <cp:revision>2</cp:revision>
  <cp:lastPrinted>2009-02-25T11:04:00Z</cp:lastPrinted>
  <dcterms:created xsi:type="dcterms:W3CDTF">2017-09-21T13:12:00Z</dcterms:created>
  <dcterms:modified xsi:type="dcterms:W3CDTF">2017-09-21T13:12:00Z</dcterms:modified>
</cp:coreProperties>
</file>