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FEA" w:rsidRPr="003E4B8A" w:rsidRDefault="002770DA" w:rsidP="003E4B8A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3E4B8A">
        <w:rPr>
          <w:sz w:val="24"/>
          <w:szCs w:val="24"/>
        </w:rPr>
        <w:t>Legenda o svatém Henriku</w:t>
      </w:r>
      <w:r w:rsidR="00AF3463">
        <w:rPr>
          <w:sz w:val="24"/>
          <w:szCs w:val="24"/>
        </w:rPr>
        <w:t xml:space="preserve"> (</w:t>
      </w:r>
      <w:r w:rsidR="00AF3463" w:rsidRPr="00310B80">
        <w:rPr>
          <w:i/>
          <w:sz w:val="24"/>
          <w:szCs w:val="24"/>
        </w:rPr>
        <w:t xml:space="preserve">Legenda </w:t>
      </w:r>
      <w:proofErr w:type="spellStart"/>
      <w:r w:rsidR="00AF3463" w:rsidRPr="00310B80">
        <w:rPr>
          <w:i/>
          <w:sz w:val="24"/>
          <w:szCs w:val="24"/>
        </w:rPr>
        <w:t>sancti</w:t>
      </w:r>
      <w:proofErr w:type="spellEnd"/>
      <w:r w:rsidR="00AF3463" w:rsidRPr="00310B80">
        <w:rPr>
          <w:i/>
          <w:sz w:val="24"/>
          <w:szCs w:val="24"/>
        </w:rPr>
        <w:t xml:space="preserve"> Henrici</w:t>
      </w:r>
      <w:r w:rsidR="00AF3463">
        <w:rPr>
          <w:sz w:val="24"/>
          <w:szCs w:val="24"/>
        </w:rPr>
        <w:t>)</w:t>
      </w:r>
    </w:p>
    <w:p w:rsidR="002770DA" w:rsidRPr="003E4B8A" w:rsidRDefault="002770DA" w:rsidP="003E4B8A">
      <w:pPr>
        <w:spacing w:after="0" w:line="240" w:lineRule="auto"/>
        <w:rPr>
          <w:sz w:val="24"/>
          <w:szCs w:val="24"/>
        </w:rPr>
      </w:pPr>
    </w:p>
    <w:p w:rsidR="002770DA" w:rsidRDefault="002770DA" w:rsidP="003E4B8A">
      <w:pPr>
        <w:spacing w:after="0" w:line="240" w:lineRule="auto"/>
        <w:rPr>
          <w:sz w:val="24"/>
          <w:szCs w:val="24"/>
        </w:rPr>
      </w:pPr>
      <w:r w:rsidRPr="003E4B8A">
        <w:rPr>
          <w:sz w:val="24"/>
          <w:szCs w:val="24"/>
        </w:rPr>
        <w:t>Přeložil Michal Kovář</w:t>
      </w:r>
    </w:p>
    <w:p w:rsidR="003E4B8A" w:rsidRDefault="003E4B8A" w:rsidP="003E4B8A">
      <w:pPr>
        <w:spacing w:after="0" w:line="240" w:lineRule="auto"/>
        <w:rPr>
          <w:sz w:val="24"/>
          <w:szCs w:val="24"/>
        </w:rPr>
      </w:pPr>
    </w:p>
    <w:p w:rsidR="003E4B8A" w:rsidRDefault="00321418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Čtení</w:t>
      </w:r>
      <w:r w:rsidR="003E4B8A">
        <w:rPr>
          <w:sz w:val="24"/>
          <w:szCs w:val="24"/>
        </w:rPr>
        <w:t xml:space="preserve"> 1</w:t>
      </w:r>
      <w:r>
        <w:rPr>
          <w:sz w:val="24"/>
          <w:szCs w:val="24"/>
        </w:rPr>
        <w:t>.</w:t>
      </w:r>
    </w:p>
    <w:p w:rsidR="003E4B8A" w:rsidRDefault="003E4B8A" w:rsidP="003E4B8A">
      <w:pPr>
        <w:spacing w:after="0" w:line="240" w:lineRule="auto"/>
        <w:rPr>
          <w:sz w:val="24"/>
          <w:szCs w:val="24"/>
        </w:rPr>
      </w:pPr>
    </w:p>
    <w:p w:rsidR="003E4B8A" w:rsidRDefault="00E5770B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vlády </w:t>
      </w:r>
      <w:r w:rsidR="0002299E">
        <w:rPr>
          <w:sz w:val="24"/>
          <w:szCs w:val="24"/>
        </w:rPr>
        <w:t>nejjasnějšího</w:t>
      </w:r>
      <w:r>
        <w:rPr>
          <w:sz w:val="24"/>
          <w:szCs w:val="24"/>
        </w:rPr>
        <w:t xml:space="preserve"> krále Švédska svatého Erika</w:t>
      </w:r>
      <w:r w:rsidR="00D167A8">
        <w:rPr>
          <w:sz w:val="24"/>
          <w:szCs w:val="24"/>
        </w:rPr>
        <w:t xml:space="preserve"> řídil uppsalskou </w:t>
      </w:r>
      <w:r w:rsidR="00BD4273">
        <w:rPr>
          <w:sz w:val="24"/>
          <w:szCs w:val="24"/>
        </w:rPr>
        <w:t>diecézi</w:t>
      </w:r>
      <w:r w:rsidR="00D167A8">
        <w:rPr>
          <w:sz w:val="24"/>
          <w:szCs w:val="24"/>
        </w:rPr>
        <w:t xml:space="preserve"> ctihodný biskup blahoslavený Henrik, původem z Anglie, </w:t>
      </w:r>
      <w:r w:rsidR="00321846">
        <w:rPr>
          <w:sz w:val="24"/>
          <w:szCs w:val="24"/>
        </w:rPr>
        <w:t>nápadný</w:t>
      </w:r>
      <w:r w:rsidR="00D167A8">
        <w:rPr>
          <w:sz w:val="24"/>
          <w:szCs w:val="24"/>
        </w:rPr>
        <w:t xml:space="preserve"> svatým životem</w:t>
      </w:r>
      <w:r w:rsidR="00321846">
        <w:rPr>
          <w:sz w:val="24"/>
          <w:szCs w:val="24"/>
        </w:rPr>
        <w:t xml:space="preserve"> a </w:t>
      </w:r>
      <w:r w:rsidR="007C4D23">
        <w:rPr>
          <w:sz w:val="24"/>
          <w:szCs w:val="24"/>
        </w:rPr>
        <w:t>znamenitý</w:t>
      </w:r>
      <w:r w:rsidR="00321846">
        <w:rPr>
          <w:sz w:val="24"/>
          <w:szCs w:val="24"/>
        </w:rPr>
        <w:t xml:space="preserve"> pro své ctihodné skutky.</w:t>
      </w:r>
      <w:r w:rsidR="0002299E">
        <w:rPr>
          <w:sz w:val="24"/>
          <w:szCs w:val="24"/>
        </w:rPr>
        <w:t xml:space="preserve"> </w:t>
      </w:r>
      <w:r w:rsidR="00C22865">
        <w:rPr>
          <w:sz w:val="24"/>
          <w:szCs w:val="24"/>
        </w:rPr>
        <w:t xml:space="preserve">Byli </w:t>
      </w:r>
      <w:r w:rsidR="00040C96">
        <w:rPr>
          <w:sz w:val="24"/>
          <w:szCs w:val="24"/>
        </w:rPr>
        <w:t xml:space="preserve">lidu té země </w:t>
      </w:r>
      <w:r w:rsidR="00C22865">
        <w:rPr>
          <w:sz w:val="24"/>
          <w:szCs w:val="24"/>
        </w:rPr>
        <w:t>jako dvě velká světla</w:t>
      </w:r>
      <w:r w:rsidR="00A05AD9">
        <w:rPr>
          <w:sz w:val="24"/>
          <w:szCs w:val="24"/>
        </w:rPr>
        <w:t xml:space="preserve">, </w:t>
      </w:r>
      <w:r w:rsidR="00040C96">
        <w:rPr>
          <w:sz w:val="24"/>
          <w:szCs w:val="24"/>
        </w:rPr>
        <w:t>pro</w:t>
      </w:r>
      <w:r w:rsidR="00A05AD9">
        <w:rPr>
          <w:sz w:val="24"/>
          <w:szCs w:val="24"/>
        </w:rPr>
        <w:t>jasňujíce</w:t>
      </w:r>
      <w:r w:rsidR="00C660B8">
        <w:rPr>
          <w:sz w:val="24"/>
          <w:szCs w:val="24"/>
        </w:rPr>
        <w:t> </w:t>
      </w:r>
      <w:r w:rsidR="00E32587">
        <w:rPr>
          <w:sz w:val="24"/>
          <w:szCs w:val="24"/>
        </w:rPr>
        <w:t xml:space="preserve">jim </w:t>
      </w:r>
      <w:r w:rsidR="00C660B8">
        <w:rPr>
          <w:sz w:val="24"/>
          <w:szCs w:val="24"/>
        </w:rPr>
        <w:t>stále v</w:t>
      </w:r>
      <w:r w:rsidR="00A05AD9">
        <w:rPr>
          <w:sz w:val="24"/>
          <w:szCs w:val="24"/>
        </w:rPr>
        <w:t>íc</w:t>
      </w:r>
      <w:r w:rsidR="00C660B8">
        <w:rPr>
          <w:sz w:val="24"/>
          <w:szCs w:val="24"/>
        </w:rPr>
        <w:t xml:space="preserve"> </w:t>
      </w:r>
      <w:r w:rsidR="00E32587">
        <w:rPr>
          <w:sz w:val="24"/>
          <w:szCs w:val="24"/>
        </w:rPr>
        <w:t xml:space="preserve">a bez přestání </w:t>
      </w:r>
      <w:r w:rsidR="00C660B8">
        <w:rPr>
          <w:sz w:val="24"/>
          <w:szCs w:val="24"/>
        </w:rPr>
        <w:t xml:space="preserve">poznání pravého Boha </w:t>
      </w:r>
      <w:r w:rsidR="00BC174F">
        <w:rPr>
          <w:sz w:val="24"/>
          <w:szCs w:val="24"/>
        </w:rPr>
        <w:t>a služb</w:t>
      </w:r>
      <w:r w:rsidR="00A05AD9">
        <w:rPr>
          <w:sz w:val="24"/>
          <w:szCs w:val="24"/>
        </w:rPr>
        <w:t>u</w:t>
      </w:r>
      <w:r w:rsidR="00BC174F">
        <w:rPr>
          <w:sz w:val="24"/>
          <w:szCs w:val="24"/>
        </w:rPr>
        <w:t xml:space="preserve"> Jemu</w:t>
      </w:r>
      <w:r w:rsidR="00E32587">
        <w:rPr>
          <w:sz w:val="24"/>
          <w:szCs w:val="24"/>
        </w:rPr>
        <w:t xml:space="preserve"> a vzdělávajíce je.</w:t>
      </w:r>
      <w:r w:rsidR="00D3746E">
        <w:rPr>
          <w:sz w:val="24"/>
          <w:szCs w:val="24"/>
        </w:rPr>
        <w:t xml:space="preserve"> </w:t>
      </w:r>
      <w:r w:rsidR="00952FC9">
        <w:rPr>
          <w:sz w:val="24"/>
          <w:szCs w:val="24"/>
        </w:rPr>
        <w:t xml:space="preserve">Však svatý král byl </w:t>
      </w:r>
      <w:r w:rsidR="003D5263">
        <w:rPr>
          <w:sz w:val="24"/>
          <w:szCs w:val="24"/>
        </w:rPr>
        <w:t xml:space="preserve">ke znamenitému biskupovi pro jeho život, zvyky a nejvyšší církevní důstojenství </w:t>
      </w:r>
      <w:r w:rsidR="00952FC9">
        <w:rPr>
          <w:sz w:val="24"/>
          <w:szCs w:val="24"/>
        </w:rPr>
        <w:t xml:space="preserve">naplněn citem vnitřní lásky a </w:t>
      </w:r>
      <w:r w:rsidR="003D5263">
        <w:rPr>
          <w:sz w:val="24"/>
          <w:szCs w:val="24"/>
        </w:rPr>
        <w:t xml:space="preserve">díky svému zvláštnímu přátelství ho </w:t>
      </w:r>
      <w:r w:rsidR="00952FC9">
        <w:rPr>
          <w:sz w:val="24"/>
          <w:szCs w:val="24"/>
        </w:rPr>
        <w:t>velice ctil.</w:t>
      </w:r>
      <w:r w:rsidR="003D5263">
        <w:rPr>
          <w:sz w:val="24"/>
          <w:szCs w:val="24"/>
        </w:rPr>
        <w:t xml:space="preserve"> </w:t>
      </w:r>
      <w:r w:rsidR="0061302F">
        <w:rPr>
          <w:sz w:val="24"/>
          <w:szCs w:val="24"/>
        </w:rPr>
        <w:t>Šťastná země</w:t>
      </w:r>
      <w:r w:rsidR="00A8598B">
        <w:rPr>
          <w:sz w:val="24"/>
          <w:szCs w:val="24"/>
        </w:rPr>
        <w:t>, j</w:t>
      </w:r>
      <w:r w:rsidR="00BB0EBE">
        <w:rPr>
          <w:sz w:val="24"/>
          <w:szCs w:val="24"/>
        </w:rPr>
        <w:t>i</w:t>
      </w:r>
      <w:r w:rsidR="00A8598B">
        <w:rPr>
          <w:sz w:val="24"/>
          <w:szCs w:val="24"/>
        </w:rPr>
        <w:t xml:space="preserve">ž </w:t>
      </w:r>
      <w:r w:rsidR="00BB0EBE">
        <w:rPr>
          <w:sz w:val="24"/>
          <w:szCs w:val="24"/>
        </w:rPr>
        <w:t xml:space="preserve">se svolením </w:t>
      </w:r>
      <w:r w:rsidR="00A8598B">
        <w:rPr>
          <w:sz w:val="24"/>
          <w:szCs w:val="24"/>
        </w:rPr>
        <w:t>božsk</w:t>
      </w:r>
      <w:r w:rsidR="00BB0EBE">
        <w:rPr>
          <w:sz w:val="24"/>
          <w:szCs w:val="24"/>
        </w:rPr>
        <w:t>ého</w:t>
      </w:r>
      <w:r w:rsidR="00A8598B">
        <w:rPr>
          <w:sz w:val="24"/>
          <w:szCs w:val="24"/>
        </w:rPr>
        <w:t xml:space="preserve"> majestát</w:t>
      </w:r>
      <w:r w:rsidR="00BB0EBE">
        <w:rPr>
          <w:sz w:val="24"/>
          <w:szCs w:val="24"/>
        </w:rPr>
        <w:t>u ve stejný čas řídí takoví znamenití vládci!</w:t>
      </w:r>
      <w:r w:rsidR="00C521F8">
        <w:rPr>
          <w:sz w:val="24"/>
          <w:szCs w:val="24"/>
        </w:rPr>
        <w:t xml:space="preserve"> </w:t>
      </w:r>
      <w:r w:rsidR="0085003B">
        <w:rPr>
          <w:sz w:val="24"/>
          <w:szCs w:val="24"/>
        </w:rPr>
        <w:t>Tehdy nebylo strachu, že by se království vnitřně rozpadlo</w:t>
      </w:r>
      <w:r w:rsidR="00A435AE">
        <w:rPr>
          <w:sz w:val="24"/>
          <w:szCs w:val="24"/>
        </w:rPr>
        <w:t>, když vůdci lidu byli pro slávu Boží</w:t>
      </w:r>
      <w:r w:rsidR="001C62FF">
        <w:rPr>
          <w:sz w:val="24"/>
          <w:szCs w:val="24"/>
        </w:rPr>
        <w:t xml:space="preserve"> při </w:t>
      </w:r>
      <w:r w:rsidR="008F280F">
        <w:rPr>
          <w:sz w:val="24"/>
          <w:szCs w:val="24"/>
        </w:rPr>
        <w:t>správě</w:t>
      </w:r>
      <w:r w:rsidR="00A435AE">
        <w:rPr>
          <w:sz w:val="24"/>
          <w:szCs w:val="24"/>
        </w:rPr>
        <w:t xml:space="preserve"> </w:t>
      </w:r>
      <w:r w:rsidR="001C62FF">
        <w:rPr>
          <w:sz w:val="24"/>
          <w:szCs w:val="24"/>
        </w:rPr>
        <w:t>práv</w:t>
      </w:r>
      <w:r w:rsidR="008F280F">
        <w:rPr>
          <w:sz w:val="24"/>
          <w:szCs w:val="24"/>
        </w:rPr>
        <w:t>a</w:t>
      </w:r>
      <w:r w:rsidR="001C62FF">
        <w:rPr>
          <w:sz w:val="24"/>
          <w:szCs w:val="24"/>
        </w:rPr>
        <w:t xml:space="preserve"> a pokoje </w:t>
      </w:r>
      <w:r w:rsidR="00A435AE">
        <w:rPr>
          <w:sz w:val="24"/>
          <w:szCs w:val="24"/>
        </w:rPr>
        <w:t>poddaný</w:t>
      </w:r>
      <w:r w:rsidR="001C62FF">
        <w:rPr>
          <w:sz w:val="24"/>
          <w:szCs w:val="24"/>
        </w:rPr>
        <w:t>ch</w:t>
      </w:r>
      <w:r w:rsidR="00A435AE">
        <w:rPr>
          <w:sz w:val="24"/>
          <w:szCs w:val="24"/>
        </w:rPr>
        <w:t xml:space="preserve"> v</w:t>
      </w:r>
      <w:r w:rsidR="00735A06">
        <w:rPr>
          <w:sz w:val="24"/>
          <w:szCs w:val="24"/>
        </w:rPr>
        <w:t> </w:t>
      </w:r>
      <w:r w:rsidR="00A435AE">
        <w:rPr>
          <w:sz w:val="24"/>
          <w:szCs w:val="24"/>
        </w:rPr>
        <w:t>tak</w:t>
      </w:r>
      <w:r w:rsidR="00735A06">
        <w:rPr>
          <w:sz w:val="24"/>
          <w:szCs w:val="24"/>
        </w:rPr>
        <w:t>ové svornosti a</w:t>
      </w:r>
      <w:r w:rsidR="00433D1E">
        <w:rPr>
          <w:sz w:val="24"/>
          <w:szCs w:val="24"/>
        </w:rPr>
        <w:t xml:space="preserve"> shodě.</w:t>
      </w:r>
    </w:p>
    <w:p w:rsidR="00321418" w:rsidRDefault="00321418" w:rsidP="003E4B8A">
      <w:pPr>
        <w:spacing w:after="0" w:line="240" w:lineRule="auto"/>
        <w:rPr>
          <w:sz w:val="24"/>
          <w:szCs w:val="24"/>
        </w:rPr>
      </w:pPr>
    </w:p>
    <w:p w:rsidR="00321418" w:rsidRDefault="00321418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Čtení 2.</w:t>
      </w:r>
    </w:p>
    <w:p w:rsidR="00C148FB" w:rsidRDefault="00C148FB" w:rsidP="003E4B8A">
      <w:pPr>
        <w:spacing w:after="0" w:line="240" w:lineRule="auto"/>
        <w:rPr>
          <w:sz w:val="24"/>
          <w:szCs w:val="24"/>
        </w:rPr>
      </w:pPr>
    </w:p>
    <w:p w:rsidR="00C148FB" w:rsidRDefault="002F37E5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té době se budovala v bázni Boží </w:t>
      </w:r>
      <w:r w:rsidR="00BD4273">
        <w:rPr>
          <w:sz w:val="24"/>
          <w:szCs w:val="24"/>
        </w:rPr>
        <w:t xml:space="preserve">se </w:t>
      </w:r>
      <w:r>
        <w:rPr>
          <w:sz w:val="24"/>
          <w:szCs w:val="24"/>
        </w:rPr>
        <w:t>rozrůstající církev</w:t>
      </w:r>
      <w:r w:rsidR="00D56274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napravovaly se zákony, jež starší doba ustavila chybně nebo jež zlí lidé </w:t>
      </w:r>
      <w:r w:rsidR="00734E9A">
        <w:rPr>
          <w:sz w:val="24"/>
          <w:szCs w:val="24"/>
        </w:rPr>
        <w:t>zohýbali</w:t>
      </w:r>
      <w:r>
        <w:rPr>
          <w:sz w:val="24"/>
          <w:szCs w:val="24"/>
        </w:rPr>
        <w:t>.</w:t>
      </w:r>
      <w:r w:rsidR="00734E9A">
        <w:rPr>
          <w:sz w:val="24"/>
          <w:szCs w:val="24"/>
        </w:rPr>
        <w:t xml:space="preserve"> </w:t>
      </w:r>
      <w:r w:rsidR="000A342A">
        <w:rPr>
          <w:sz w:val="24"/>
          <w:szCs w:val="24"/>
        </w:rPr>
        <w:t xml:space="preserve">Dbalo se na pokoj a spravedlnost mezi poddanými; nenasytní vlci se neodvažovali brousit si jedovaté zuby na nevinné, když král seděl na trůnu a viděl každou špatnost </w:t>
      </w:r>
      <w:r w:rsidR="00827589">
        <w:rPr>
          <w:sz w:val="24"/>
          <w:szCs w:val="24"/>
        </w:rPr>
        <w:t>a dobrý pastýř bděl nad svým stádem a chrabře je bránil.</w:t>
      </w:r>
    </w:p>
    <w:p w:rsidR="00EF6E9C" w:rsidRDefault="00EF6E9C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33281">
        <w:rPr>
          <w:sz w:val="24"/>
          <w:szCs w:val="24"/>
        </w:rPr>
        <w:t>Avšak když slep</w:t>
      </w:r>
      <w:r w:rsidR="00C70082">
        <w:rPr>
          <w:sz w:val="24"/>
          <w:szCs w:val="24"/>
        </w:rPr>
        <w:t>í</w:t>
      </w:r>
      <w:r w:rsidR="00633281">
        <w:rPr>
          <w:sz w:val="24"/>
          <w:szCs w:val="24"/>
        </w:rPr>
        <w:t xml:space="preserve"> a krut</w:t>
      </w:r>
      <w:r w:rsidR="00C70082">
        <w:rPr>
          <w:sz w:val="24"/>
          <w:szCs w:val="24"/>
        </w:rPr>
        <w:t>í</w:t>
      </w:r>
      <w:r w:rsidR="00633281">
        <w:rPr>
          <w:sz w:val="24"/>
          <w:szCs w:val="24"/>
        </w:rPr>
        <w:t xml:space="preserve"> </w:t>
      </w:r>
      <w:r w:rsidR="00C70082">
        <w:rPr>
          <w:sz w:val="24"/>
          <w:szCs w:val="24"/>
        </w:rPr>
        <w:t>pohané z</w:t>
      </w:r>
      <w:r w:rsidR="00633281">
        <w:rPr>
          <w:sz w:val="24"/>
          <w:szCs w:val="24"/>
        </w:rPr>
        <w:t xml:space="preserve"> tehdejšího Finska často </w:t>
      </w:r>
      <w:r w:rsidR="00C70082">
        <w:rPr>
          <w:sz w:val="24"/>
          <w:szCs w:val="24"/>
        </w:rPr>
        <w:t>působili obyvatelům Švédska vážné škody</w:t>
      </w:r>
      <w:r w:rsidR="00D10E12">
        <w:rPr>
          <w:sz w:val="24"/>
          <w:szCs w:val="24"/>
        </w:rPr>
        <w:t xml:space="preserve">, svatý král Erik vzal s sebou z uppsalské </w:t>
      </w:r>
      <w:r w:rsidR="00543649">
        <w:rPr>
          <w:sz w:val="24"/>
          <w:szCs w:val="24"/>
        </w:rPr>
        <w:t>diecéze</w:t>
      </w:r>
      <w:r w:rsidR="00D10E12">
        <w:rPr>
          <w:sz w:val="24"/>
          <w:szCs w:val="24"/>
        </w:rPr>
        <w:t xml:space="preserve"> blahoslaveného Henrika, shromáždil vojsko </w:t>
      </w:r>
      <w:r w:rsidR="007D7626">
        <w:rPr>
          <w:sz w:val="24"/>
          <w:szCs w:val="24"/>
        </w:rPr>
        <w:t xml:space="preserve">a </w:t>
      </w:r>
      <w:r w:rsidR="00D71891">
        <w:rPr>
          <w:sz w:val="24"/>
          <w:szCs w:val="24"/>
        </w:rPr>
        <w:t xml:space="preserve">vydal se na válečnou výpravu ve jménu Krista proti nepřátelům </w:t>
      </w:r>
      <w:r w:rsidR="00233E81">
        <w:rPr>
          <w:sz w:val="24"/>
          <w:szCs w:val="24"/>
        </w:rPr>
        <w:t>svého lidu.</w:t>
      </w:r>
      <w:r w:rsidR="005A6291">
        <w:rPr>
          <w:sz w:val="24"/>
          <w:szCs w:val="24"/>
        </w:rPr>
        <w:t xml:space="preserve"> Když je silou donutil k přijetí kře</w:t>
      </w:r>
      <w:r w:rsidR="00244B00">
        <w:rPr>
          <w:sz w:val="24"/>
          <w:szCs w:val="24"/>
        </w:rPr>
        <w:t>sťanstv</w:t>
      </w:r>
      <w:r w:rsidR="008379E9">
        <w:rPr>
          <w:sz w:val="24"/>
          <w:szCs w:val="24"/>
        </w:rPr>
        <w:t>í, podrobil si je pod svou vlád</w:t>
      </w:r>
      <w:r w:rsidR="00244B00">
        <w:rPr>
          <w:sz w:val="24"/>
          <w:szCs w:val="24"/>
        </w:rPr>
        <w:t>u, pokřtil jich velké množství a založil v těch krajích křesťans</w:t>
      </w:r>
      <w:r w:rsidR="006349E6">
        <w:rPr>
          <w:sz w:val="24"/>
          <w:szCs w:val="24"/>
        </w:rPr>
        <w:t>ké obce, vrátil se do Švédska se slavným vítězstvím.</w:t>
      </w:r>
    </w:p>
    <w:p w:rsidR="000946EC" w:rsidRDefault="000946EC" w:rsidP="003E4B8A">
      <w:pPr>
        <w:spacing w:after="0" w:line="240" w:lineRule="auto"/>
        <w:rPr>
          <w:sz w:val="24"/>
          <w:szCs w:val="24"/>
        </w:rPr>
      </w:pPr>
    </w:p>
    <w:p w:rsidR="000946EC" w:rsidRDefault="000946EC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Čtení 3.</w:t>
      </w:r>
    </w:p>
    <w:p w:rsidR="000946EC" w:rsidRDefault="000946EC" w:rsidP="003E4B8A">
      <w:pPr>
        <w:spacing w:after="0" w:line="240" w:lineRule="auto"/>
        <w:rPr>
          <w:sz w:val="24"/>
          <w:szCs w:val="24"/>
        </w:rPr>
      </w:pPr>
    </w:p>
    <w:p w:rsidR="00AF48F8" w:rsidRDefault="00B45E0C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Blahoslavený Henrik, který se považoval za </w:t>
      </w:r>
      <w:r w:rsidR="00F1114F">
        <w:rPr>
          <w:sz w:val="24"/>
          <w:szCs w:val="24"/>
        </w:rPr>
        <w:t xml:space="preserve">Bohem stanoveného strážce a ochránce vinice Páně, </w:t>
      </w:r>
      <w:r w:rsidR="00416783">
        <w:rPr>
          <w:sz w:val="24"/>
          <w:szCs w:val="24"/>
        </w:rPr>
        <w:t>bez obav zůstal</w:t>
      </w:r>
      <w:r w:rsidR="007D7626">
        <w:rPr>
          <w:sz w:val="24"/>
          <w:szCs w:val="24"/>
        </w:rPr>
        <w:t>, aby nebesk</w:t>
      </w:r>
      <w:r w:rsidR="00CA6430">
        <w:rPr>
          <w:sz w:val="24"/>
          <w:szCs w:val="24"/>
        </w:rPr>
        <w:t>ým</w:t>
      </w:r>
      <w:r w:rsidR="007D7626">
        <w:rPr>
          <w:sz w:val="24"/>
          <w:szCs w:val="24"/>
        </w:rPr>
        <w:t xml:space="preserve"> učení</w:t>
      </w:r>
      <w:r w:rsidR="00CA6430">
        <w:rPr>
          <w:sz w:val="24"/>
          <w:szCs w:val="24"/>
        </w:rPr>
        <w:t>m</w:t>
      </w:r>
      <w:r w:rsidR="007D7626">
        <w:rPr>
          <w:sz w:val="24"/>
          <w:szCs w:val="24"/>
        </w:rPr>
        <w:t xml:space="preserve"> zaléval </w:t>
      </w:r>
      <w:r w:rsidR="00BB395F">
        <w:rPr>
          <w:sz w:val="24"/>
          <w:szCs w:val="24"/>
        </w:rPr>
        <w:t xml:space="preserve">nedávno </w:t>
      </w:r>
      <w:r w:rsidR="009C239D">
        <w:rPr>
          <w:sz w:val="24"/>
          <w:szCs w:val="24"/>
        </w:rPr>
        <w:t>získa</w:t>
      </w:r>
      <w:r w:rsidR="00BB395F">
        <w:rPr>
          <w:sz w:val="24"/>
          <w:szCs w:val="24"/>
        </w:rPr>
        <w:t>né sazenice</w:t>
      </w:r>
      <w:r w:rsidR="004305D7">
        <w:rPr>
          <w:sz w:val="24"/>
          <w:szCs w:val="24"/>
        </w:rPr>
        <w:t xml:space="preserve"> a posílil uctívání Boha, </w:t>
      </w:r>
      <w:r w:rsidR="00D87BA6">
        <w:rPr>
          <w:sz w:val="24"/>
          <w:szCs w:val="24"/>
        </w:rPr>
        <w:t xml:space="preserve">statečně a ochotně podstupoval jakékoli nebezpečí, pokud tak mohl šířit </w:t>
      </w:r>
      <w:r w:rsidR="00851D6D">
        <w:rPr>
          <w:sz w:val="24"/>
          <w:szCs w:val="24"/>
        </w:rPr>
        <w:t xml:space="preserve">slávu Boží. </w:t>
      </w:r>
      <w:r w:rsidR="00673BE3">
        <w:rPr>
          <w:sz w:val="24"/>
          <w:szCs w:val="24"/>
        </w:rPr>
        <w:t>O, jaký to silný zápal pro víru</w:t>
      </w:r>
      <w:r w:rsidR="00047F72">
        <w:rPr>
          <w:sz w:val="24"/>
          <w:szCs w:val="24"/>
        </w:rPr>
        <w:t>, jaký to silný plamen božské lásky zaplál na zlatém oltáři srdce zbožného biskupa</w:t>
      </w:r>
      <w:r w:rsidR="00212A0C">
        <w:rPr>
          <w:sz w:val="24"/>
          <w:szCs w:val="24"/>
        </w:rPr>
        <w:t>, toho, který bez ohledů na světské st</w:t>
      </w:r>
      <w:r w:rsidR="002379E4">
        <w:rPr>
          <w:sz w:val="24"/>
          <w:szCs w:val="24"/>
        </w:rPr>
        <w:t>atky, chválu přátel i</w:t>
      </w:r>
      <w:r w:rsidR="006E7CEB">
        <w:rPr>
          <w:sz w:val="24"/>
          <w:szCs w:val="24"/>
        </w:rPr>
        <w:t xml:space="preserve"> vznešenost uppsalského stolce</w:t>
      </w:r>
      <w:r w:rsidR="00A14E7B">
        <w:rPr>
          <w:sz w:val="24"/>
          <w:szCs w:val="24"/>
        </w:rPr>
        <w:t xml:space="preserve"> podstoupil mnohá smrtelná nebezpečenství pro spásu nečetných a chudých oveček. Následoval příkladu onoho pastýře, který</w:t>
      </w:r>
      <w:r w:rsidR="000B46B4">
        <w:rPr>
          <w:sz w:val="24"/>
          <w:szCs w:val="24"/>
        </w:rPr>
        <w:t>,</w:t>
      </w:r>
      <w:r w:rsidR="00A14E7B">
        <w:rPr>
          <w:sz w:val="24"/>
          <w:szCs w:val="24"/>
        </w:rPr>
        <w:t xml:space="preserve"> </w:t>
      </w:r>
      <w:r w:rsidR="004B284A">
        <w:rPr>
          <w:sz w:val="24"/>
          <w:szCs w:val="24"/>
        </w:rPr>
        <w:t>zanechav v pustině devadesát devět ovcí</w:t>
      </w:r>
      <w:r w:rsidR="000B46B4">
        <w:rPr>
          <w:sz w:val="24"/>
          <w:szCs w:val="24"/>
        </w:rPr>
        <w:t>,</w:t>
      </w:r>
      <w:r w:rsidR="004B284A">
        <w:rPr>
          <w:sz w:val="24"/>
          <w:szCs w:val="24"/>
        </w:rPr>
        <w:t xml:space="preserve"> se </w:t>
      </w:r>
      <w:r w:rsidR="000B46B4">
        <w:rPr>
          <w:sz w:val="24"/>
          <w:szCs w:val="24"/>
        </w:rPr>
        <w:t xml:space="preserve">vydal </w:t>
      </w:r>
      <w:r w:rsidR="004B284A">
        <w:rPr>
          <w:sz w:val="24"/>
          <w:szCs w:val="24"/>
        </w:rPr>
        <w:t>hledat jedinou ztracenou</w:t>
      </w:r>
      <w:r w:rsidR="000B46B4">
        <w:rPr>
          <w:sz w:val="24"/>
          <w:szCs w:val="24"/>
        </w:rPr>
        <w:t xml:space="preserve">, a </w:t>
      </w:r>
      <w:r w:rsidR="0027165A">
        <w:rPr>
          <w:sz w:val="24"/>
          <w:szCs w:val="24"/>
        </w:rPr>
        <w:t xml:space="preserve">když ji našel, vyzdvihl ji na ramena a odnesl </w:t>
      </w:r>
      <w:r w:rsidR="00E2420E">
        <w:rPr>
          <w:sz w:val="24"/>
          <w:szCs w:val="24"/>
        </w:rPr>
        <w:t xml:space="preserve">zpět </w:t>
      </w:r>
      <w:r w:rsidR="0027165A">
        <w:rPr>
          <w:sz w:val="24"/>
          <w:szCs w:val="24"/>
        </w:rPr>
        <w:t>do ovčína.</w:t>
      </w:r>
    </w:p>
    <w:p w:rsidR="00652733" w:rsidRDefault="00652733" w:rsidP="003E4B8A">
      <w:pPr>
        <w:spacing w:after="0" w:line="240" w:lineRule="auto"/>
        <w:rPr>
          <w:sz w:val="24"/>
          <w:szCs w:val="24"/>
        </w:rPr>
      </w:pPr>
    </w:p>
    <w:p w:rsidR="00652733" w:rsidRDefault="00652733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Čtení 4.</w:t>
      </w:r>
    </w:p>
    <w:p w:rsidR="00652733" w:rsidRDefault="00652733" w:rsidP="003E4B8A">
      <w:pPr>
        <w:spacing w:after="0" w:line="240" w:lineRule="auto"/>
        <w:rPr>
          <w:sz w:val="24"/>
          <w:szCs w:val="24"/>
        </w:rPr>
      </w:pPr>
    </w:p>
    <w:p w:rsidR="00652733" w:rsidRDefault="005C1E32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Když s opravdovou pílí</w:t>
      </w:r>
      <w:r w:rsidR="00701BA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D4C59">
        <w:rPr>
          <w:sz w:val="24"/>
          <w:szCs w:val="24"/>
        </w:rPr>
        <w:t>moudře a spolehlivě budov</w:t>
      </w:r>
      <w:r>
        <w:rPr>
          <w:sz w:val="24"/>
          <w:szCs w:val="24"/>
        </w:rPr>
        <w:t>al</w:t>
      </w:r>
      <w:r w:rsidR="004D4C59">
        <w:rPr>
          <w:sz w:val="24"/>
          <w:szCs w:val="24"/>
        </w:rPr>
        <w:t xml:space="preserve"> a </w:t>
      </w:r>
      <w:r>
        <w:rPr>
          <w:sz w:val="24"/>
          <w:szCs w:val="24"/>
        </w:rPr>
        <w:t>upevňoval finskou křesťanskou obec</w:t>
      </w:r>
      <w:r w:rsidR="00A9452F">
        <w:rPr>
          <w:sz w:val="24"/>
          <w:szCs w:val="24"/>
        </w:rPr>
        <w:t>, přihodilo se, že chtěl církevní</w:t>
      </w:r>
      <w:r w:rsidR="00B44D1C">
        <w:rPr>
          <w:sz w:val="24"/>
          <w:szCs w:val="24"/>
        </w:rPr>
        <w:t>m</w:t>
      </w:r>
      <w:r w:rsidR="00A9452F">
        <w:rPr>
          <w:sz w:val="24"/>
          <w:szCs w:val="24"/>
        </w:rPr>
        <w:t xml:space="preserve"> </w:t>
      </w:r>
      <w:r w:rsidR="00B44D1C">
        <w:rPr>
          <w:sz w:val="24"/>
          <w:szCs w:val="24"/>
        </w:rPr>
        <w:t>trestem</w:t>
      </w:r>
      <w:r w:rsidR="00A9452F">
        <w:rPr>
          <w:sz w:val="24"/>
          <w:szCs w:val="24"/>
        </w:rPr>
        <w:t xml:space="preserve"> </w:t>
      </w:r>
      <w:r w:rsidR="00BB7DCF">
        <w:rPr>
          <w:sz w:val="24"/>
          <w:szCs w:val="24"/>
        </w:rPr>
        <w:t xml:space="preserve">napravit </w:t>
      </w:r>
      <w:r w:rsidR="00A9452F">
        <w:rPr>
          <w:sz w:val="24"/>
          <w:szCs w:val="24"/>
        </w:rPr>
        <w:t xml:space="preserve">jednoho vraha, </w:t>
      </w:r>
      <w:r w:rsidR="00C42E66">
        <w:rPr>
          <w:sz w:val="24"/>
          <w:szCs w:val="24"/>
        </w:rPr>
        <w:t>aby příliš snadné odpuštění ne</w:t>
      </w:r>
      <w:r w:rsidR="00B65377">
        <w:rPr>
          <w:sz w:val="24"/>
          <w:szCs w:val="24"/>
        </w:rPr>
        <w:t>působilo jako</w:t>
      </w:r>
      <w:r w:rsidR="00C42E66">
        <w:rPr>
          <w:sz w:val="24"/>
          <w:szCs w:val="24"/>
        </w:rPr>
        <w:t xml:space="preserve"> pobídk</w:t>
      </w:r>
      <w:r w:rsidR="00B65377">
        <w:rPr>
          <w:sz w:val="24"/>
          <w:szCs w:val="24"/>
        </w:rPr>
        <w:t>a</w:t>
      </w:r>
      <w:r w:rsidR="00255253">
        <w:rPr>
          <w:sz w:val="24"/>
          <w:szCs w:val="24"/>
        </w:rPr>
        <w:t xml:space="preserve"> k</w:t>
      </w:r>
      <w:r w:rsidR="00C42E66">
        <w:rPr>
          <w:sz w:val="24"/>
          <w:szCs w:val="24"/>
        </w:rPr>
        <w:t xml:space="preserve"> </w:t>
      </w:r>
      <w:r w:rsidR="00256532">
        <w:rPr>
          <w:sz w:val="24"/>
          <w:szCs w:val="24"/>
        </w:rPr>
        <w:t xml:space="preserve">páchání </w:t>
      </w:r>
      <w:r w:rsidR="00C42E66">
        <w:rPr>
          <w:sz w:val="24"/>
          <w:szCs w:val="24"/>
        </w:rPr>
        <w:t>zločinu.</w:t>
      </w:r>
      <w:r w:rsidR="00CC44AD">
        <w:rPr>
          <w:sz w:val="24"/>
          <w:szCs w:val="24"/>
        </w:rPr>
        <w:t xml:space="preserve"> </w:t>
      </w:r>
      <w:r w:rsidR="00310B80">
        <w:rPr>
          <w:sz w:val="24"/>
          <w:szCs w:val="24"/>
        </w:rPr>
        <w:t>N</w:t>
      </w:r>
      <w:r w:rsidR="00956336">
        <w:rPr>
          <w:sz w:val="24"/>
          <w:szCs w:val="24"/>
        </w:rPr>
        <w:t xml:space="preserve">ešťastník však </w:t>
      </w:r>
      <w:r w:rsidR="00310B80">
        <w:rPr>
          <w:sz w:val="24"/>
          <w:szCs w:val="24"/>
        </w:rPr>
        <w:t xml:space="preserve">tímto spásným lékem </w:t>
      </w:r>
      <w:r w:rsidR="00956336">
        <w:rPr>
          <w:sz w:val="24"/>
          <w:szCs w:val="24"/>
        </w:rPr>
        <w:t xml:space="preserve">opovrhl </w:t>
      </w:r>
      <w:r w:rsidR="00956053">
        <w:rPr>
          <w:sz w:val="24"/>
          <w:szCs w:val="24"/>
        </w:rPr>
        <w:t xml:space="preserve">a </w:t>
      </w:r>
      <w:r w:rsidR="00B74984">
        <w:rPr>
          <w:sz w:val="24"/>
          <w:szCs w:val="24"/>
        </w:rPr>
        <w:lastRenderedPageBreak/>
        <w:t>vyložil si jej jako rozšíření rozsudku</w:t>
      </w:r>
      <w:r w:rsidR="00DC3C05">
        <w:rPr>
          <w:sz w:val="24"/>
          <w:szCs w:val="24"/>
        </w:rPr>
        <w:t>, i pocítil odpor k tomu, k</w:t>
      </w:r>
      <w:r w:rsidR="00B3468F">
        <w:rPr>
          <w:sz w:val="24"/>
          <w:szCs w:val="24"/>
        </w:rPr>
        <w:t>do</w:t>
      </w:r>
      <w:r w:rsidR="00F30E9C">
        <w:rPr>
          <w:sz w:val="24"/>
          <w:szCs w:val="24"/>
        </w:rPr>
        <w:t xml:space="preserve"> se mu snažil </w:t>
      </w:r>
      <w:r w:rsidR="00BE01FC">
        <w:rPr>
          <w:sz w:val="24"/>
          <w:szCs w:val="24"/>
        </w:rPr>
        <w:t xml:space="preserve">napomenutím </w:t>
      </w:r>
      <w:r w:rsidR="00F30E9C">
        <w:rPr>
          <w:sz w:val="24"/>
          <w:szCs w:val="24"/>
        </w:rPr>
        <w:t>prospět.</w:t>
      </w:r>
      <w:r w:rsidR="00BE01FC">
        <w:rPr>
          <w:sz w:val="24"/>
          <w:szCs w:val="24"/>
        </w:rPr>
        <w:t xml:space="preserve"> Zaútočil na služebníka spravedlnosti, usil</w:t>
      </w:r>
      <w:r w:rsidR="00472B51">
        <w:rPr>
          <w:sz w:val="24"/>
          <w:szCs w:val="24"/>
        </w:rPr>
        <w:t xml:space="preserve">ujícího o svou spásu, </w:t>
      </w:r>
      <w:r w:rsidR="00FF6FB7">
        <w:rPr>
          <w:sz w:val="24"/>
          <w:szCs w:val="24"/>
        </w:rPr>
        <w:t>a krutým způsobem ho zabil.</w:t>
      </w:r>
      <w:r w:rsidR="00AC393E">
        <w:rPr>
          <w:sz w:val="24"/>
          <w:szCs w:val="24"/>
        </w:rPr>
        <w:t xml:space="preserve"> Tak kněz Páně </w:t>
      </w:r>
      <w:r w:rsidR="00852CB4">
        <w:rPr>
          <w:sz w:val="24"/>
          <w:szCs w:val="24"/>
        </w:rPr>
        <w:t>zemřel pro spravedlnost jako oběť</w:t>
      </w:r>
      <w:r w:rsidR="00EC547F">
        <w:rPr>
          <w:sz w:val="24"/>
          <w:szCs w:val="24"/>
        </w:rPr>
        <w:t xml:space="preserve">, na niž </w:t>
      </w:r>
      <w:r w:rsidR="008855BA">
        <w:rPr>
          <w:sz w:val="24"/>
          <w:szCs w:val="24"/>
        </w:rPr>
        <w:t>B</w:t>
      </w:r>
      <w:r w:rsidR="00EC547F">
        <w:rPr>
          <w:sz w:val="24"/>
          <w:szCs w:val="24"/>
        </w:rPr>
        <w:t>ůh shlédl,</w:t>
      </w:r>
      <w:r w:rsidR="008855BA">
        <w:rPr>
          <w:sz w:val="24"/>
          <w:szCs w:val="24"/>
        </w:rPr>
        <w:t xml:space="preserve"> a </w:t>
      </w:r>
      <w:r w:rsidR="00565A5E">
        <w:rPr>
          <w:sz w:val="24"/>
          <w:szCs w:val="24"/>
        </w:rPr>
        <w:t xml:space="preserve">šťasten </w:t>
      </w:r>
      <w:r w:rsidR="008855BA">
        <w:rPr>
          <w:sz w:val="24"/>
          <w:szCs w:val="24"/>
        </w:rPr>
        <w:t>vešel do chrámu nebeského Jerusalema</w:t>
      </w:r>
      <w:r w:rsidR="00852CB4">
        <w:rPr>
          <w:sz w:val="24"/>
          <w:szCs w:val="24"/>
        </w:rPr>
        <w:t xml:space="preserve"> </w:t>
      </w:r>
      <w:r w:rsidR="008855BA">
        <w:rPr>
          <w:sz w:val="24"/>
          <w:szCs w:val="24"/>
        </w:rPr>
        <w:t>s</w:t>
      </w:r>
      <w:r w:rsidR="004469C7">
        <w:rPr>
          <w:sz w:val="24"/>
          <w:szCs w:val="24"/>
        </w:rPr>
        <w:t>e slavnou</w:t>
      </w:r>
      <w:r w:rsidR="00565A5E">
        <w:rPr>
          <w:sz w:val="24"/>
          <w:szCs w:val="24"/>
        </w:rPr>
        <w:t xml:space="preserve"> palmovou větví </w:t>
      </w:r>
      <w:r w:rsidR="00406513">
        <w:rPr>
          <w:sz w:val="24"/>
          <w:szCs w:val="24"/>
        </w:rPr>
        <w:t>vítězství v ruce.</w:t>
      </w:r>
    </w:p>
    <w:p w:rsidR="009C2C5F" w:rsidRDefault="009C2C5F" w:rsidP="003E4B8A">
      <w:pPr>
        <w:spacing w:after="0" w:line="240" w:lineRule="auto"/>
        <w:rPr>
          <w:sz w:val="24"/>
          <w:szCs w:val="24"/>
        </w:rPr>
      </w:pPr>
    </w:p>
    <w:p w:rsidR="009C2C5F" w:rsidRDefault="009C2C5F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Čtení 5.</w:t>
      </w:r>
    </w:p>
    <w:p w:rsidR="009C2C5F" w:rsidRDefault="009C2C5F" w:rsidP="003E4B8A">
      <w:pPr>
        <w:spacing w:after="0" w:line="240" w:lineRule="auto"/>
        <w:rPr>
          <w:sz w:val="24"/>
          <w:szCs w:val="24"/>
        </w:rPr>
      </w:pPr>
    </w:p>
    <w:p w:rsidR="009C2C5F" w:rsidRDefault="0051584D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Poté onen bezbožný vrah sejmul s</w:t>
      </w:r>
      <w:r w:rsidR="00233FB6">
        <w:rPr>
          <w:sz w:val="24"/>
          <w:szCs w:val="24"/>
        </w:rPr>
        <w:t> hlavy svatého biskupa pokrývku hlavy, již tento nosíval</w:t>
      </w:r>
      <w:r w:rsidR="00AA75D8">
        <w:rPr>
          <w:sz w:val="24"/>
          <w:szCs w:val="24"/>
        </w:rPr>
        <w:t>, vložil si ji na svou hlavu,</w:t>
      </w:r>
      <w:r w:rsidR="00771D76">
        <w:rPr>
          <w:sz w:val="24"/>
          <w:szCs w:val="24"/>
        </w:rPr>
        <w:t xml:space="preserve"> </w:t>
      </w:r>
      <w:r w:rsidR="002132B1">
        <w:rPr>
          <w:sz w:val="24"/>
          <w:szCs w:val="24"/>
        </w:rPr>
        <w:t xml:space="preserve">po návratu domů se </w:t>
      </w:r>
      <w:r w:rsidR="00AA75D8">
        <w:rPr>
          <w:sz w:val="24"/>
          <w:szCs w:val="24"/>
        </w:rPr>
        <w:t xml:space="preserve">pak </w:t>
      </w:r>
      <w:r w:rsidR="002132B1">
        <w:rPr>
          <w:sz w:val="24"/>
          <w:szCs w:val="24"/>
        </w:rPr>
        <w:t>vychloubal svým zločinem</w:t>
      </w:r>
      <w:r w:rsidR="00B42C76">
        <w:rPr>
          <w:sz w:val="24"/>
          <w:szCs w:val="24"/>
        </w:rPr>
        <w:t>,</w:t>
      </w:r>
      <w:r w:rsidR="00130032">
        <w:rPr>
          <w:sz w:val="24"/>
          <w:szCs w:val="24"/>
        </w:rPr>
        <w:t xml:space="preserve"> řka, </w:t>
      </w:r>
      <w:r w:rsidR="00B42C76">
        <w:rPr>
          <w:sz w:val="24"/>
          <w:szCs w:val="24"/>
        </w:rPr>
        <w:t>že zabil medvěda</w:t>
      </w:r>
      <w:r w:rsidR="00C90B7C">
        <w:rPr>
          <w:sz w:val="24"/>
          <w:szCs w:val="24"/>
        </w:rPr>
        <w:t>, čímž mínil vraždu světce</w:t>
      </w:r>
      <w:r w:rsidR="00AA75D8">
        <w:rPr>
          <w:sz w:val="24"/>
          <w:szCs w:val="24"/>
        </w:rPr>
        <w:t>, radoval se ze svého zlého skutku a pyšnil se nejhoršími činy.</w:t>
      </w:r>
      <w:r w:rsidR="005D42DF">
        <w:rPr>
          <w:sz w:val="24"/>
          <w:szCs w:val="24"/>
        </w:rPr>
        <w:t xml:space="preserve"> Když se pokusil sundat si čepici, již si </w:t>
      </w:r>
      <w:proofErr w:type="gramStart"/>
      <w:r w:rsidR="005D42DF">
        <w:rPr>
          <w:sz w:val="24"/>
          <w:szCs w:val="24"/>
        </w:rPr>
        <w:t>byl</w:t>
      </w:r>
      <w:proofErr w:type="gramEnd"/>
      <w:r w:rsidR="005D42DF">
        <w:rPr>
          <w:sz w:val="24"/>
          <w:szCs w:val="24"/>
        </w:rPr>
        <w:t xml:space="preserve"> předtím na hlavu </w:t>
      </w:r>
      <w:proofErr w:type="gramStart"/>
      <w:r w:rsidR="005D42DF">
        <w:rPr>
          <w:sz w:val="24"/>
          <w:szCs w:val="24"/>
        </w:rPr>
        <w:t>nasadil</w:t>
      </w:r>
      <w:proofErr w:type="gramEnd"/>
      <w:r w:rsidR="005D42DF">
        <w:rPr>
          <w:sz w:val="24"/>
          <w:szCs w:val="24"/>
        </w:rPr>
        <w:t xml:space="preserve">, </w:t>
      </w:r>
      <w:r w:rsidR="0029714B">
        <w:rPr>
          <w:sz w:val="24"/>
          <w:szCs w:val="24"/>
        </w:rPr>
        <w:t>přilepila se mu k ní kůže i maso</w:t>
      </w:r>
      <w:r w:rsidR="009974D4">
        <w:rPr>
          <w:sz w:val="24"/>
          <w:szCs w:val="24"/>
        </w:rPr>
        <w:t>, jež</w:t>
      </w:r>
      <w:r w:rsidR="0029714B">
        <w:rPr>
          <w:sz w:val="24"/>
          <w:szCs w:val="24"/>
        </w:rPr>
        <w:t xml:space="preserve"> si s čepicí </w:t>
      </w:r>
      <w:r w:rsidR="009974D4">
        <w:rPr>
          <w:sz w:val="24"/>
          <w:szCs w:val="24"/>
        </w:rPr>
        <w:t>odtrhl</w:t>
      </w:r>
      <w:r w:rsidR="00C152F0">
        <w:rPr>
          <w:sz w:val="24"/>
          <w:szCs w:val="24"/>
        </w:rPr>
        <w:t xml:space="preserve">: </w:t>
      </w:r>
      <w:r w:rsidR="0053393F">
        <w:rPr>
          <w:sz w:val="24"/>
          <w:szCs w:val="24"/>
        </w:rPr>
        <w:t xml:space="preserve">byl to </w:t>
      </w:r>
      <w:r w:rsidR="00BD4FE8">
        <w:rPr>
          <w:sz w:val="24"/>
          <w:szCs w:val="24"/>
        </w:rPr>
        <w:t>vhodný</w:t>
      </w:r>
      <w:r w:rsidR="0088473B">
        <w:rPr>
          <w:sz w:val="24"/>
          <w:szCs w:val="24"/>
        </w:rPr>
        <w:t xml:space="preserve"> B</w:t>
      </w:r>
      <w:r w:rsidR="0053393F">
        <w:rPr>
          <w:sz w:val="24"/>
          <w:szCs w:val="24"/>
        </w:rPr>
        <w:t>oží trest</w:t>
      </w:r>
      <w:r w:rsidR="0088473B">
        <w:rPr>
          <w:sz w:val="24"/>
          <w:szCs w:val="24"/>
        </w:rPr>
        <w:t xml:space="preserve">, že </w:t>
      </w:r>
      <w:r w:rsidR="00862503">
        <w:rPr>
          <w:sz w:val="24"/>
          <w:szCs w:val="24"/>
        </w:rPr>
        <w:t>on</w:t>
      </w:r>
      <w:r w:rsidR="0088473B">
        <w:rPr>
          <w:sz w:val="24"/>
          <w:szCs w:val="24"/>
        </w:rPr>
        <w:t xml:space="preserve">, který se nebál hrubě napadnout, zabít a okrást </w:t>
      </w:r>
      <w:r w:rsidR="00862503">
        <w:rPr>
          <w:sz w:val="24"/>
          <w:szCs w:val="24"/>
        </w:rPr>
        <w:t>služebníka Páně, byl potrestán takovými mukami.</w:t>
      </w:r>
    </w:p>
    <w:p w:rsidR="00F962C6" w:rsidRDefault="00F962C6" w:rsidP="003E4B8A">
      <w:pPr>
        <w:spacing w:after="0" w:line="240" w:lineRule="auto"/>
        <w:rPr>
          <w:sz w:val="24"/>
          <w:szCs w:val="24"/>
        </w:rPr>
      </w:pPr>
    </w:p>
    <w:p w:rsidR="00F962C6" w:rsidRDefault="00F962C6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Čtení 6.</w:t>
      </w:r>
    </w:p>
    <w:p w:rsidR="00F962C6" w:rsidRDefault="00F962C6" w:rsidP="003E4B8A">
      <w:pPr>
        <w:spacing w:after="0" w:line="240" w:lineRule="auto"/>
        <w:rPr>
          <w:sz w:val="24"/>
          <w:szCs w:val="24"/>
        </w:rPr>
      </w:pPr>
    </w:p>
    <w:p w:rsidR="00F962C6" w:rsidRDefault="0034280B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Prst ctihodného mučedníka, jenž mu byl v zimě odříznut, se nalezl spolu s prstenem na jaře, když led všude jinde již roztál, na jednom kusu ledu, na němž krákal krkavec.</w:t>
      </w:r>
    </w:p>
    <w:p w:rsidR="00376E7A" w:rsidRDefault="007F11B8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F27B0">
        <w:rPr>
          <w:sz w:val="24"/>
          <w:szCs w:val="24"/>
        </w:rPr>
        <w:t xml:space="preserve">Když </w:t>
      </w:r>
      <w:r w:rsidR="00FB486E">
        <w:rPr>
          <w:sz w:val="24"/>
          <w:szCs w:val="24"/>
        </w:rPr>
        <w:t xml:space="preserve">se </w:t>
      </w:r>
      <w:r w:rsidR="004F27B0">
        <w:rPr>
          <w:sz w:val="24"/>
          <w:szCs w:val="24"/>
        </w:rPr>
        <w:t xml:space="preserve">otec a matka </w:t>
      </w:r>
      <w:r w:rsidR="00FB486E">
        <w:rPr>
          <w:sz w:val="24"/>
          <w:szCs w:val="24"/>
        </w:rPr>
        <w:t xml:space="preserve">ve vesnici </w:t>
      </w:r>
      <w:proofErr w:type="spellStart"/>
      <w:r w:rsidR="00FB486E">
        <w:rPr>
          <w:sz w:val="24"/>
          <w:szCs w:val="24"/>
        </w:rPr>
        <w:t>Kaisala</w:t>
      </w:r>
      <w:proofErr w:type="spellEnd"/>
      <w:r w:rsidR="00FB486E">
        <w:rPr>
          <w:sz w:val="24"/>
          <w:szCs w:val="24"/>
        </w:rPr>
        <w:t xml:space="preserve"> chystali </w:t>
      </w:r>
      <w:r w:rsidR="006A63A5">
        <w:rPr>
          <w:sz w:val="24"/>
          <w:szCs w:val="24"/>
        </w:rPr>
        <w:t xml:space="preserve">zavinout svého mrtvého syna, dovolávali se pomoci u blahoslaveného Henrika. </w:t>
      </w:r>
      <w:r w:rsidR="0059613F">
        <w:rPr>
          <w:sz w:val="24"/>
          <w:szCs w:val="24"/>
        </w:rPr>
        <w:t xml:space="preserve"> </w:t>
      </w:r>
      <w:r w:rsidR="005149E4">
        <w:rPr>
          <w:sz w:val="24"/>
          <w:szCs w:val="24"/>
        </w:rPr>
        <w:t xml:space="preserve">Poté co světci slíbili </w:t>
      </w:r>
      <w:r w:rsidR="00C85377">
        <w:rPr>
          <w:sz w:val="24"/>
          <w:szCs w:val="24"/>
        </w:rPr>
        <w:t>dar, ten, který ležel mrtev, znovu obživl.</w:t>
      </w:r>
    </w:p>
    <w:p w:rsidR="007F11B8" w:rsidRDefault="00376E7A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302E2">
        <w:rPr>
          <w:sz w:val="24"/>
          <w:szCs w:val="24"/>
        </w:rPr>
        <w:t>Dcera Antona z </w:t>
      </w:r>
      <w:proofErr w:type="spellStart"/>
      <w:r w:rsidR="001302E2">
        <w:rPr>
          <w:sz w:val="24"/>
          <w:szCs w:val="24"/>
        </w:rPr>
        <w:t>Vemo</w:t>
      </w:r>
      <w:proofErr w:type="spellEnd"/>
      <w:r w:rsidR="001302E2">
        <w:rPr>
          <w:sz w:val="24"/>
          <w:szCs w:val="24"/>
        </w:rPr>
        <w:t xml:space="preserve"> (</w:t>
      </w:r>
      <w:proofErr w:type="spellStart"/>
      <w:r w:rsidR="001302E2">
        <w:rPr>
          <w:sz w:val="24"/>
          <w:szCs w:val="24"/>
        </w:rPr>
        <w:t>Vehmaa</w:t>
      </w:r>
      <w:proofErr w:type="spellEnd"/>
      <w:r w:rsidR="001302E2">
        <w:rPr>
          <w:sz w:val="24"/>
          <w:szCs w:val="24"/>
        </w:rPr>
        <w:t xml:space="preserve">), jménem Lucia, </w:t>
      </w:r>
      <w:r w:rsidR="00886ADF">
        <w:rPr>
          <w:sz w:val="24"/>
          <w:szCs w:val="24"/>
        </w:rPr>
        <w:t>jejíž smrt</w:t>
      </w:r>
      <w:r w:rsidR="00501D8E">
        <w:rPr>
          <w:sz w:val="24"/>
          <w:szCs w:val="24"/>
        </w:rPr>
        <w:t xml:space="preserve"> </w:t>
      </w:r>
      <w:r w:rsidR="00886ADF">
        <w:rPr>
          <w:sz w:val="24"/>
          <w:szCs w:val="24"/>
        </w:rPr>
        <w:t xml:space="preserve">rodiče </w:t>
      </w:r>
      <w:r w:rsidR="001302E2">
        <w:rPr>
          <w:sz w:val="24"/>
          <w:szCs w:val="24"/>
        </w:rPr>
        <w:t>oplakáv</w:t>
      </w:r>
      <w:r w:rsidR="00886ADF">
        <w:rPr>
          <w:sz w:val="24"/>
          <w:szCs w:val="24"/>
        </w:rPr>
        <w:t>ali</w:t>
      </w:r>
      <w:r w:rsidR="009D6804">
        <w:rPr>
          <w:sz w:val="24"/>
          <w:szCs w:val="24"/>
        </w:rPr>
        <w:t xml:space="preserve">, </w:t>
      </w:r>
      <w:r w:rsidR="00D976CB">
        <w:rPr>
          <w:sz w:val="24"/>
          <w:szCs w:val="24"/>
        </w:rPr>
        <w:t xml:space="preserve">se náhle opět </w:t>
      </w:r>
      <w:r w:rsidR="0006410B">
        <w:rPr>
          <w:sz w:val="24"/>
          <w:szCs w:val="24"/>
        </w:rPr>
        <w:t xml:space="preserve">zdravá </w:t>
      </w:r>
      <w:r w:rsidR="00D976CB">
        <w:rPr>
          <w:sz w:val="24"/>
          <w:szCs w:val="24"/>
        </w:rPr>
        <w:t>probudila k </w:t>
      </w:r>
      <w:r w:rsidR="004F3B5E">
        <w:rPr>
          <w:sz w:val="24"/>
          <w:szCs w:val="24"/>
        </w:rPr>
        <w:t>životu</w:t>
      </w:r>
      <w:r w:rsidR="00D976CB">
        <w:rPr>
          <w:sz w:val="24"/>
          <w:szCs w:val="24"/>
        </w:rPr>
        <w:t xml:space="preserve"> se jménem blahoslaveného Henrika na rtech.</w:t>
      </w:r>
    </w:p>
    <w:p w:rsidR="0006410B" w:rsidRDefault="0006410B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D2785">
        <w:rPr>
          <w:sz w:val="24"/>
          <w:szCs w:val="24"/>
        </w:rPr>
        <w:t xml:space="preserve">Když </w:t>
      </w:r>
      <w:r w:rsidR="008A7CD5">
        <w:rPr>
          <w:sz w:val="24"/>
          <w:szCs w:val="24"/>
        </w:rPr>
        <w:t xml:space="preserve">se </w:t>
      </w:r>
      <w:r w:rsidR="003D2785">
        <w:rPr>
          <w:sz w:val="24"/>
          <w:szCs w:val="24"/>
        </w:rPr>
        <w:t xml:space="preserve">jedna žena ze </w:t>
      </w:r>
      <w:proofErr w:type="spellStart"/>
      <w:r w:rsidR="003D2785">
        <w:rPr>
          <w:sz w:val="24"/>
          <w:szCs w:val="24"/>
        </w:rPr>
        <w:t>Sastamaly</w:t>
      </w:r>
      <w:proofErr w:type="spellEnd"/>
      <w:r w:rsidR="003D2785">
        <w:rPr>
          <w:sz w:val="24"/>
          <w:szCs w:val="24"/>
        </w:rPr>
        <w:t xml:space="preserve">, která byla už tři roky těžce nemocná, </w:t>
      </w:r>
      <w:r w:rsidR="008A7CD5">
        <w:rPr>
          <w:sz w:val="24"/>
          <w:szCs w:val="24"/>
        </w:rPr>
        <w:t>obrátila o pomoc ke svatému Henrikovi</w:t>
      </w:r>
      <w:r w:rsidR="00864073">
        <w:rPr>
          <w:sz w:val="24"/>
          <w:szCs w:val="24"/>
        </w:rPr>
        <w:t xml:space="preserve"> a slíbila mu dar</w:t>
      </w:r>
      <w:r w:rsidR="00FE3958">
        <w:rPr>
          <w:sz w:val="24"/>
          <w:szCs w:val="24"/>
        </w:rPr>
        <w:t>, opět nabyla svého předchozího plného zdraví.</w:t>
      </w:r>
    </w:p>
    <w:p w:rsidR="000F299C" w:rsidRDefault="000F299C" w:rsidP="003E4B8A">
      <w:pPr>
        <w:spacing w:after="0" w:line="240" w:lineRule="auto"/>
        <w:rPr>
          <w:sz w:val="24"/>
          <w:szCs w:val="24"/>
        </w:rPr>
      </w:pPr>
    </w:p>
    <w:p w:rsidR="000F299C" w:rsidRDefault="000F299C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Čtení 7.</w:t>
      </w:r>
    </w:p>
    <w:p w:rsidR="000F299C" w:rsidRDefault="000F299C" w:rsidP="003E4B8A">
      <w:pPr>
        <w:spacing w:after="0" w:line="240" w:lineRule="auto"/>
        <w:rPr>
          <w:sz w:val="24"/>
          <w:szCs w:val="24"/>
        </w:rPr>
      </w:pPr>
    </w:p>
    <w:p w:rsidR="000F299C" w:rsidRDefault="001C56A0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Jeden minorita</w:t>
      </w:r>
      <w:r w:rsidR="0081215E">
        <w:rPr>
          <w:sz w:val="24"/>
          <w:szCs w:val="24"/>
        </w:rPr>
        <w:t xml:space="preserve"> s kněžským svěcením</w:t>
      </w:r>
      <w:r w:rsidR="00AB3C2D">
        <w:rPr>
          <w:sz w:val="24"/>
          <w:szCs w:val="24"/>
        </w:rPr>
        <w:t xml:space="preserve"> jménem </w:t>
      </w:r>
      <w:proofErr w:type="spellStart"/>
      <w:r w:rsidR="00AB3C2D">
        <w:rPr>
          <w:sz w:val="24"/>
          <w:szCs w:val="24"/>
        </w:rPr>
        <w:t>Erlend</w:t>
      </w:r>
      <w:proofErr w:type="spellEnd"/>
      <w:r w:rsidR="00AB3C2D">
        <w:rPr>
          <w:sz w:val="24"/>
          <w:szCs w:val="24"/>
        </w:rPr>
        <w:t xml:space="preserve"> šest let trpěl hroznými bolestmi hlavy. </w:t>
      </w:r>
      <w:r w:rsidR="003D2E15">
        <w:rPr>
          <w:sz w:val="24"/>
          <w:szCs w:val="24"/>
        </w:rPr>
        <w:t xml:space="preserve">V předvečer svátku blahoslaveného Henrika slíbil, že pokud mu světec pomůže se osvobodit od těch muk, </w:t>
      </w:r>
      <w:r w:rsidR="009A3E11">
        <w:rPr>
          <w:sz w:val="24"/>
          <w:szCs w:val="24"/>
        </w:rPr>
        <w:t>pověsí před světcovými ostatky</w:t>
      </w:r>
      <w:r w:rsidR="00324073">
        <w:rPr>
          <w:sz w:val="24"/>
          <w:szCs w:val="24"/>
        </w:rPr>
        <w:t xml:space="preserve"> na znamení vděčnosti </w:t>
      </w:r>
      <w:r w:rsidR="00533F2D">
        <w:rPr>
          <w:sz w:val="24"/>
          <w:szCs w:val="24"/>
        </w:rPr>
        <w:t xml:space="preserve">voskovou hlavu </w:t>
      </w:r>
      <w:r w:rsidR="00752B16">
        <w:rPr>
          <w:sz w:val="24"/>
          <w:szCs w:val="24"/>
        </w:rPr>
        <w:t>a vždy bude mít mučedníka v nejvyšší úctě. Za</w:t>
      </w:r>
      <w:r w:rsidR="009D778B">
        <w:rPr>
          <w:sz w:val="24"/>
          <w:szCs w:val="24"/>
        </w:rPr>
        <w:t>krátko nat</w:t>
      </w:r>
      <w:r w:rsidR="00752B16">
        <w:rPr>
          <w:sz w:val="24"/>
          <w:szCs w:val="24"/>
        </w:rPr>
        <w:t>o se svého dlouhotrvajícího břemene zprostil.</w:t>
      </w:r>
    </w:p>
    <w:p w:rsidR="00852BBC" w:rsidRDefault="00852BBC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955EC">
        <w:rPr>
          <w:sz w:val="24"/>
          <w:szCs w:val="24"/>
        </w:rPr>
        <w:t>Jistá žena z </w:t>
      </w:r>
      <w:proofErr w:type="spellStart"/>
      <w:r w:rsidR="004955EC">
        <w:rPr>
          <w:sz w:val="24"/>
          <w:szCs w:val="24"/>
        </w:rPr>
        <w:t>Kyrö</w:t>
      </w:r>
      <w:proofErr w:type="spellEnd"/>
      <w:r w:rsidR="004955EC">
        <w:rPr>
          <w:sz w:val="24"/>
          <w:szCs w:val="24"/>
        </w:rPr>
        <w:t xml:space="preserve"> trpěla přes rok těžkou slepotou;</w:t>
      </w:r>
      <w:r w:rsidR="00E3740D">
        <w:rPr>
          <w:sz w:val="24"/>
          <w:szCs w:val="24"/>
        </w:rPr>
        <w:t xml:space="preserve"> </w:t>
      </w:r>
      <w:r w:rsidR="00B04DCA">
        <w:rPr>
          <w:sz w:val="24"/>
          <w:szCs w:val="24"/>
        </w:rPr>
        <w:t>s</w:t>
      </w:r>
      <w:r w:rsidR="003101BB">
        <w:rPr>
          <w:sz w:val="24"/>
          <w:szCs w:val="24"/>
        </w:rPr>
        <w:t>líbi</w:t>
      </w:r>
      <w:r w:rsidR="00A101C3">
        <w:rPr>
          <w:sz w:val="24"/>
          <w:szCs w:val="24"/>
        </w:rPr>
        <w:t>vš</w:t>
      </w:r>
      <w:r w:rsidR="00F37008">
        <w:rPr>
          <w:sz w:val="24"/>
          <w:szCs w:val="24"/>
        </w:rPr>
        <w:t>i</w:t>
      </w:r>
      <w:r w:rsidR="003101BB">
        <w:rPr>
          <w:sz w:val="24"/>
          <w:szCs w:val="24"/>
        </w:rPr>
        <w:t xml:space="preserve">, že se vydá na pouť, a </w:t>
      </w:r>
      <w:proofErr w:type="spellStart"/>
      <w:r w:rsidR="003101BB">
        <w:rPr>
          <w:sz w:val="24"/>
          <w:szCs w:val="24"/>
        </w:rPr>
        <w:t>dovoláva</w:t>
      </w:r>
      <w:r w:rsidR="00E3740D">
        <w:rPr>
          <w:sz w:val="24"/>
          <w:szCs w:val="24"/>
        </w:rPr>
        <w:t>vš</w:t>
      </w:r>
      <w:r w:rsidR="00F37008">
        <w:rPr>
          <w:sz w:val="24"/>
          <w:szCs w:val="24"/>
        </w:rPr>
        <w:t>i</w:t>
      </w:r>
      <w:proofErr w:type="spellEnd"/>
      <w:r w:rsidR="003101BB">
        <w:rPr>
          <w:sz w:val="24"/>
          <w:szCs w:val="24"/>
        </w:rPr>
        <w:t xml:space="preserve"> se svatého Henrika, </w:t>
      </w:r>
      <w:r w:rsidR="00EB2559">
        <w:rPr>
          <w:sz w:val="24"/>
          <w:szCs w:val="24"/>
        </w:rPr>
        <w:t>opět prohlédla</w:t>
      </w:r>
      <w:r w:rsidR="003101BB">
        <w:rPr>
          <w:sz w:val="24"/>
          <w:szCs w:val="24"/>
        </w:rPr>
        <w:t>.</w:t>
      </w:r>
    </w:p>
    <w:p w:rsidR="00E3740D" w:rsidRDefault="00E3740D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12476">
        <w:rPr>
          <w:sz w:val="24"/>
          <w:szCs w:val="24"/>
        </w:rPr>
        <w:t>Jeden muž v</w:t>
      </w:r>
      <w:r w:rsidR="00927DE0">
        <w:rPr>
          <w:sz w:val="24"/>
          <w:szCs w:val="24"/>
        </w:rPr>
        <w:t> </w:t>
      </w:r>
      <w:proofErr w:type="spellStart"/>
      <w:r w:rsidR="00A12476">
        <w:rPr>
          <w:sz w:val="24"/>
          <w:szCs w:val="24"/>
        </w:rPr>
        <w:t>Kyrö</w:t>
      </w:r>
      <w:proofErr w:type="spellEnd"/>
      <w:r w:rsidR="00927DE0">
        <w:rPr>
          <w:sz w:val="24"/>
          <w:szCs w:val="24"/>
        </w:rPr>
        <w:t>, kterému ochrnula jedna noha</w:t>
      </w:r>
      <w:r w:rsidR="005715CA">
        <w:rPr>
          <w:sz w:val="24"/>
          <w:szCs w:val="24"/>
        </w:rPr>
        <w:t>, slíbil, že se vydá na pouť za ostatky blahoslaveného Henrika,</w:t>
      </w:r>
      <w:r w:rsidR="003306DE">
        <w:rPr>
          <w:sz w:val="24"/>
          <w:szCs w:val="24"/>
        </w:rPr>
        <w:t xml:space="preserve"> pokud mu tento svým dobrým působením od nemoci pomůže; význačný mučedník ho brzy z hrozného ochrnutí milosrdně vyléčil.</w:t>
      </w:r>
    </w:p>
    <w:p w:rsidR="00BA42EC" w:rsidRDefault="00BA42EC" w:rsidP="003E4B8A">
      <w:pPr>
        <w:spacing w:after="0" w:line="240" w:lineRule="auto"/>
        <w:rPr>
          <w:sz w:val="24"/>
          <w:szCs w:val="24"/>
        </w:rPr>
      </w:pPr>
    </w:p>
    <w:p w:rsidR="00BA42EC" w:rsidRDefault="00BA42EC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Čtení 8.</w:t>
      </w:r>
    </w:p>
    <w:p w:rsidR="00BA42EC" w:rsidRDefault="00BA42EC" w:rsidP="003E4B8A">
      <w:pPr>
        <w:spacing w:after="0" w:line="240" w:lineRule="auto"/>
        <w:rPr>
          <w:sz w:val="24"/>
          <w:szCs w:val="24"/>
        </w:rPr>
      </w:pPr>
    </w:p>
    <w:p w:rsidR="00BA42EC" w:rsidRDefault="00484630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Když prvorozená dcera jistého kostelníka </w:t>
      </w:r>
      <w:proofErr w:type="spellStart"/>
      <w:r>
        <w:rPr>
          <w:sz w:val="24"/>
          <w:szCs w:val="24"/>
        </w:rPr>
        <w:t>Ingona</w:t>
      </w:r>
      <w:proofErr w:type="spellEnd"/>
      <w:r>
        <w:rPr>
          <w:sz w:val="24"/>
          <w:szCs w:val="24"/>
        </w:rPr>
        <w:t xml:space="preserve"> onemocněla smrtelnou nemocí</w:t>
      </w:r>
      <w:r w:rsidR="00910F92">
        <w:rPr>
          <w:sz w:val="24"/>
          <w:szCs w:val="24"/>
        </w:rPr>
        <w:t>, slíbil její otec</w:t>
      </w:r>
      <w:r w:rsidR="0030521D">
        <w:rPr>
          <w:sz w:val="24"/>
          <w:szCs w:val="24"/>
        </w:rPr>
        <w:t xml:space="preserve"> rozličným světcům dary za její uzdravení</w:t>
      </w:r>
      <w:r w:rsidR="00EF3074">
        <w:rPr>
          <w:sz w:val="24"/>
          <w:szCs w:val="24"/>
        </w:rPr>
        <w:t>, avšak pomoci se nedočkal.</w:t>
      </w:r>
      <w:r w:rsidR="00D250BF">
        <w:rPr>
          <w:sz w:val="24"/>
          <w:szCs w:val="24"/>
        </w:rPr>
        <w:t xml:space="preserve"> </w:t>
      </w:r>
      <w:r w:rsidR="003C5E8B">
        <w:rPr>
          <w:sz w:val="24"/>
          <w:szCs w:val="24"/>
        </w:rPr>
        <w:t xml:space="preserve">A když </w:t>
      </w:r>
      <w:r w:rsidR="00876255">
        <w:rPr>
          <w:sz w:val="24"/>
          <w:szCs w:val="24"/>
        </w:rPr>
        <w:t>už byl přesvědčen, že dceru bude muset pochovat</w:t>
      </w:r>
      <w:r w:rsidR="00340FA4">
        <w:rPr>
          <w:sz w:val="24"/>
          <w:szCs w:val="24"/>
        </w:rPr>
        <w:t xml:space="preserve">, </w:t>
      </w:r>
      <w:r w:rsidR="00876255">
        <w:rPr>
          <w:sz w:val="24"/>
          <w:szCs w:val="24"/>
        </w:rPr>
        <w:t>z vyčerpání a smutku upadl do spánku a viděl sen, v němž mu zářící postava řekla: „Proč nepožádáš o pomoc svatého Henrika?“ Když se probudil, také jedna stará žena, která jim pomáhala, řekla: „</w:t>
      </w:r>
      <w:r w:rsidR="00A402C5">
        <w:rPr>
          <w:sz w:val="24"/>
          <w:szCs w:val="24"/>
        </w:rPr>
        <w:t>Dej svůj slib svatému Henrikovi</w:t>
      </w:r>
      <w:r w:rsidR="004F3E5D">
        <w:rPr>
          <w:sz w:val="24"/>
          <w:szCs w:val="24"/>
        </w:rPr>
        <w:t xml:space="preserve">, neboť si jej žádá.“ Muž slíbil, že jeho dcera se bude každý rok postit v předvečer </w:t>
      </w:r>
      <w:r w:rsidR="004F3E5D">
        <w:rPr>
          <w:sz w:val="24"/>
          <w:szCs w:val="24"/>
        </w:rPr>
        <w:lastRenderedPageBreak/>
        <w:t>mučedníkova svátku a nosit k jeho ostatkům dary</w:t>
      </w:r>
      <w:r w:rsidR="007526D1">
        <w:rPr>
          <w:sz w:val="24"/>
          <w:szCs w:val="24"/>
        </w:rPr>
        <w:t xml:space="preserve"> a že on sám i dívčina matka budou plnit slib, dokud dívka nenabude dospělosti.</w:t>
      </w:r>
      <w:r w:rsidR="00291231">
        <w:rPr>
          <w:sz w:val="24"/>
          <w:szCs w:val="24"/>
        </w:rPr>
        <w:t xml:space="preserve"> Po tomto slibu dívka vstala zcela uzdravená.</w:t>
      </w:r>
    </w:p>
    <w:p w:rsidR="009857E8" w:rsidRDefault="009857E8" w:rsidP="003E4B8A">
      <w:pPr>
        <w:spacing w:after="0" w:line="240" w:lineRule="auto"/>
        <w:rPr>
          <w:sz w:val="24"/>
          <w:szCs w:val="24"/>
        </w:rPr>
      </w:pPr>
    </w:p>
    <w:p w:rsidR="009857E8" w:rsidRDefault="009857E8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Čtení 9.</w:t>
      </w:r>
    </w:p>
    <w:p w:rsidR="009857E8" w:rsidRDefault="009857E8" w:rsidP="003E4B8A">
      <w:pPr>
        <w:spacing w:after="0" w:line="240" w:lineRule="auto"/>
        <w:rPr>
          <w:sz w:val="24"/>
          <w:szCs w:val="24"/>
        </w:rPr>
      </w:pPr>
    </w:p>
    <w:p w:rsidR="004E728A" w:rsidRDefault="00AF2996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Jistí muži z </w:t>
      </w:r>
      <w:proofErr w:type="spellStart"/>
      <w:proofErr w:type="gramStart"/>
      <w:r>
        <w:rPr>
          <w:sz w:val="24"/>
          <w:szCs w:val="24"/>
        </w:rPr>
        <w:t>Kumu</w:t>
      </w:r>
      <w:proofErr w:type="spellEnd"/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Kokemäki</w:t>
      </w:r>
      <w:proofErr w:type="spellEnd"/>
      <w:r>
        <w:rPr>
          <w:sz w:val="24"/>
          <w:szCs w:val="24"/>
        </w:rPr>
        <w:t xml:space="preserve">) </w:t>
      </w:r>
      <w:r w:rsidR="00141887">
        <w:rPr>
          <w:sz w:val="24"/>
          <w:szCs w:val="24"/>
        </w:rPr>
        <w:t>se při lovu</w:t>
      </w:r>
      <w:r>
        <w:rPr>
          <w:sz w:val="24"/>
          <w:szCs w:val="24"/>
        </w:rPr>
        <w:t xml:space="preserve"> </w:t>
      </w:r>
      <w:r w:rsidR="00141887">
        <w:rPr>
          <w:sz w:val="24"/>
          <w:szCs w:val="24"/>
        </w:rPr>
        <w:t>tuleňů na širém moři</w:t>
      </w:r>
      <w:r w:rsidR="003B4394">
        <w:rPr>
          <w:sz w:val="24"/>
          <w:szCs w:val="24"/>
        </w:rPr>
        <w:t xml:space="preserve"> dostali do příliš velké bouře a ve strachu o životy i majetek se dovolávali svatého Henrika, když tu náhle </w:t>
      </w:r>
      <w:r w:rsidR="00957514">
        <w:rPr>
          <w:sz w:val="24"/>
          <w:szCs w:val="24"/>
        </w:rPr>
        <w:t>se</w:t>
      </w:r>
      <w:r w:rsidR="003B4394">
        <w:rPr>
          <w:sz w:val="24"/>
          <w:szCs w:val="24"/>
        </w:rPr>
        <w:t xml:space="preserve"> moř</w:t>
      </w:r>
      <w:r w:rsidR="00957514">
        <w:rPr>
          <w:sz w:val="24"/>
          <w:szCs w:val="24"/>
        </w:rPr>
        <w:t xml:space="preserve">e zklidnilo a oni </w:t>
      </w:r>
      <w:r w:rsidR="00647DBC">
        <w:rPr>
          <w:sz w:val="24"/>
          <w:szCs w:val="24"/>
        </w:rPr>
        <w:t>se dostali ze smrtelného nebezpečí.</w:t>
      </w:r>
    </w:p>
    <w:p w:rsidR="009857E8" w:rsidRDefault="004E728A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116E4">
        <w:rPr>
          <w:sz w:val="24"/>
          <w:szCs w:val="24"/>
        </w:rPr>
        <w:t xml:space="preserve">Když </w:t>
      </w:r>
      <w:proofErr w:type="spellStart"/>
      <w:r w:rsidR="00B116E4">
        <w:rPr>
          <w:sz w:val="24"/>
          <w:szCs w:val="24"/>
        </w:rPr>
        <w:t>Gudmund</w:t>
      </w:r>
      <w:proofErr w:type="spellEnd"/>
      <w:r w:rsidR="00B116E4">
        <w:rPr>
          <w:sz w:val="24"/>
          <w:szCs w:val="24"/>
        </w:rPr>
        <w:t xml:space="preserve">, služebník </w:t>
      </w:r>
      <w:proofErr w:type="spellStart"/>
      <w:r w:rsidR="00B116E4">
        <w:rPr>
          <w:sz w:val="24"/>
          <w:szCs w:val="24"/>
        </w:rPr>
        <w:t>turkuského</w:t>
      </w:r>
      <w:proofErr w:type="spellEnd"/>
      <w:r w:rsidR="00B116E4">
        <w:rPr>
          <w:sz w:val="24"/>
          <w:szCs w:val="24"/>
        </w:rPr>
        <w:t xml:space="preserve"> pána</w:t>
      </w:r>
      <w:r w:rsidR="009B2639">
        <w:rPr>
          <w:sz w:val="24"/>
          <w:szCs w:val="24"/>
        </w:rPr>
        <w:t xml:space="preserve">, </w:t>
      </w:r>
      <w:r w:rsidR="000272B6">
        <w:rPr>
          <w:sz w:val="24"/>
          <w:szCs w:val="24"/>
        </w:rPr>
        <w:t>při</w:t>
      </w:r>
      <w:r w:rsidR="00A2440D">
        <w:rPr>
          <w:sz w:val="24"/>
          <w:szCs w:val="24"/>
        </w:rPr>
        <w:t xml:space="preserve">byl do </w:t>
      </w:r>
      <w:proofErr w:type="spellStart"/>
      <w:r w:rsidR="00A2440D">
        <w:rPr>
          <w:sz w:val="24"/>
          <w:szCs w:val="24"/>
        </w:rPr>
        <w:t>Vesgocie</w:t>
      </w:r>
      <w:proofErr w:type="spellEnd"/>
      <w:r w:rsidR="00A2440D">
        <w:rPr>
          <w:sz w:val="24"/>
          <w:szCs w:val="24"/>
        </w:rPr>
        <w:t xml:space="preserve"> ke knězi </w:t>
      </w:r>
      <w:r w:rsidR="008B275C">
        <w:rPr>
          <w:sz w:val="24"/>
          <w:szCs w:val="24"/>
        </w:rPr>
        <w:t xml:space="preserve">ze </w:t>
      </w:r>
      <w:proofErr w:type="spellStart"/>
      <w:r w:rsidR="008B275C">
        <w:rPr>
          <w:sz w:val="24"/>
          <w:szCs w:val="24"/>
        </w:rPr>
        <w:t>Sandhem</w:t>
      </w:r>
      <w:r w:rsidR="00A2440D">
        <w:rPr>
          <w:sz w:val="24"/>
          <w:szCs w:val="24"/>
        </w:rPr>
        <w:t>u</w:t>
      </w:r>
      <w:proofErr w:type="spellEnd"/>
      <w:r w:rsidR="008B275C">
        <w:rPr>
          <w:sz w:val="24"/>
          <w:szCs w:val="24"/>
        </w:rPr>
        <w:t xml:space="preserve"> a dlouho po večeři </w:t>
      </w:r>
      <w:r w:rsidR="00F62D02">
        <w:rPr>
          <w:sz w:val="24"/>
          <w:szCs w:val="24"/>
        </w:rPr>
        <w:t>pozved</w:t>
      </w:r>
      <w:r w:rsidR="008B275C">
        <w:rPr>
          <w:sz w:val="24"/>
          <w:szCs w:val="24"/>
        </w:rPr>
        <w:t xml:space="preserve">l číši na </w:t>
      </w:r>
      <w:r w:rsidR="00EA72C0">
        <w:rPr>
          <w:sz w:val="24"/>
          <w:szCs w:val="24"/>
        </w:rPr>
        <w:t xml:space="preserve">Henrikovu památku, </w:t>
      </w:r>
      <w:r w:rsidR="00F62D02">
        <w:rPr>
          <w:sz w:val="24"/>
          <w:szCs w:val="24"/>
        </w:rPr>
        <w:t xml:space="preserve">kněz ze </w:t>
      </w:r>
      <w:proofErr w:type="spellStart"/>
      <w:r w:rsidR="00F62D02">
        <w:rPr>
          <w:sz w:val="24"/>
          <w:szCs w:val="24"/>
        </w:rPr>
        <w:t>Sandhemu</w:t>
      </w:r>
      <w:proofErr w:type="spellEnd"/>
      <w:r w:rsidR="00F62D02">
        <w:rPr>
          <w:sz w:val="24"/>
          <w:szCs w:val="24"/>
        </w:rPr>
        <w:t xml:space="preserve"> se tomu zasmál a řekl: „ Jestli je svatý, ať se na mě rozzlobí, pokud může.“</w:t>
      </w:r>
      <w:r w:rsidR="00721F86">
        <w:rPr>
          <w:sz w:val="24"/>
          <w:szCs w:val="24"/>
        </w:rPr>
        <w:t xml:space="preserve"> </w:t>
      </w:r>
      <w:r w:rsidR="002B4B1A">
        <w:rPr>
          <w:sz w:val="24"/>
          <w:szCs w:val="24"/>
        </w:rPr>
        <w:t>Když následující noc</w:t>
      </w:r>
      <w:r w:rsidR="00772E1F">
        <w:rPr>
          <w:sz w:val="24"/>
          <w:szCs w:val="24"/>
        </w:rPr>
        <w:t>i</w:t>
      </w:r>
      <w:r w:rsidR="002B4B1A">
        <w:rPr>
          <w:sz w:val="24"/>
          <w:szCs w:val="24"/>
        </w:rPr>
        <w:t xml:space="preserve"> ležel v posteli, </w:t>
      </w:r>
      <w:r w:rsidR="008758A9">
        <w:rPr>
          <w:sz w:val="24"/>
          <w:szCs w:val="24"/>
        </w:rPr>
        <w:t xml:space="preserve">začal </w:t>
      </w:r>
      <w:r w:rsidR="004F06AB">
        <w:rPr>
          <w:sz w:val="24"/>
          <w:szCs w:val="24"/>
        </w:rPr>
        <w:t xml:space="preserve">ho trápit velký otok a bolest, pročež si uvědomil, že je to kvůli </w:t>
      </w:r>
      <w:r w:rsidR="008758A9">
        <w:rPr>
          <w:sz w:val="24"/>
          <w:szCs w:val="24"/>
        </w:rPr>
        <w:t xml:space="preserve">žertu, v němž na sebe žádal </w:t>
      </w:r>
      <w:r w:rsidR="00CF4C0A">
        <w:rPr>
          <w:sz w:val="24"/>
          <w:szCs w:val="24"/>
        </w:rPr>
        <w:t xml:space="preserve">světcovu </w:t>
      </w:r>
      <w:r w:rsidR="008758A9">
        <w:rPr>
          <w:sz w:val="24"/>
          <w:szCs w:val="24"/>
        </w:rPr>
        <w:t xml:space="preserve">zlobu, a zavolal k sobě zmíněného </w:t>
      </w:r>
      <w:proofErr w:type="spellStart"/>
      <w:r w:rsidR="008758A9">
        <w:rPr>
          <w:sz w:val="24"/>
          <w:szCs w:val="24"/>
        </w:rPr>
        <w:t>Gudmunda</w:t>
      </w:r>
      <w:proofErr w:type="spellEnd"/>
      <w:r w:rsidR="008758A9">
        <w:rPr>
          <w:sz w:val="24"/>
          <w:szCs w:val="24"/>
        </w:rPr>
        <w:t xml:space="preserve">, </w:t>
      </w:r>
      <w:r w:rsidR="009E65CC">
        <w:rPr>
          <w:sz w:val="24"/>
          <w:szCs w:val="24"/>
        </w:rPr>
        <w:t>kál se ze</w:t>
      </w:r>
      <w:r w:rsidR="008758A9">
        <w:rPr>
          <w:sz w:val="24"/>
          <w:szCs w:val="24"/>
        </w:rPr>
        <w:t xml:space="preserve"> svého žertu a volal sva</w:t>
      </w:r>
      <w:r w:rsidR="00F57A29">
        <w:rPr>
          <w:sz w:val="24"/>
          <w:szCs w:val="24"/>
        </w:rPr>
        <w:t>tého Henrika o</w:t>
      </w:r>
      <w:r w:rsidR="008758A9">
        <w:rPr>
          <w:sz w:val="24"/>
          <w:szCs w:val="24"/>
        </w:rPr>
        <w:t xml:space="preserve"> pomoc</w:t>
      </w:r>
      <w:r w:rsidR="00F57A29">
        <w:rPr>
          <w:sz w:val="24"/>
          <w:szCs w:val="24"/>
        </w:rPr>
        <w:t xml:space="preserve"> a prosil ho o uzdravení</w:t>
      </w:r>
      <w:r w:rsidR="008F61FD">
        <w:rPr>
          <w:sz w:val="24"/>
          <w:szCs w:val="24"/>
        </w:rPr>
        <w:t xml:space="preserve"> a také slíbil </w:t>
      </w:r>
      <w:r w:rsidR="004E1464">
        <w:rPr>
          <w:sz w:val="24"/>
          <w:szCs w:val="24"/>
        </w:rPr>
        <w:t>postit se po celý život v</w:t>
      </w:r>
      <w:r w:rsidR="00010104">
        <w:rPr>
          <w:sz w:val="24"/>
          <w:szCs w:val="24"/>
        </w:rPr>
        <w:t> </w:t>
      </w:r>
      <w:r w:rsidR="004E1464">
        <w:rPr>
          <w:sz w:val="24"/>
          <w:szCs w:val="24"/>
        </w:rPr>
        <w:t xml:space="preserve">předvečer </w:t>
      </w:r>
      <w:r w:rsidR="007A56F9">
        <w:rPr>
          <w:sz w:val="24"/>
          <w:szCs w:val="24"/>
        </w:rPr>
        <w:t>jeho svátku a</w:t>
      </w:r>
      <w:r w:rsidR="00010104">
        <w:rPr>
          <w:sz w:val="24"/>
          <w:szCs w:val="24"/>
        </w:rPr>
        <w:t xml:space="preserve"> </w:t>
      </w:r>
      <w:r w:rsidR="00A9300E">
        <w:rPr>
          <w:sz w:val="24"/>
          <w:szCs w:val="24"/>
        </w:rPr>
        <w:t xml:space="preserve">následně </w:t>
      </w:r>
      <w:r w:rsidR="0047463F">
        <w:rPr>
          <w:sz w:val="24"/>
          <w:szCs w:val="24"/>
        </w:rPr>
        <w:t xml:space="preserve">pomocí </w:t>
      </w:r>
      <w:r w:rsidR="007A56F9">
        <w:rPr>
          <w:sz w:val="24"/>
          <w:szCs w:val="24"/>
        </w:rPr>
        <w:t>s</w:t>
      </w:r>
      <w:r w:rsidR="00010104">
        <w:rPr>
          <w:sz w:val="24"/>
          <w:szCs w:val="24"/>
        </w:rPr>
        <w:t>vat</w:t>
      </w:r>
      <w:r w:rsidR="0047463F">
        <w:rPr>
          <w:sz w:val="24"/>
          <w:szCs w:val="24"/>
        </w:rPr>
        <w:t>ého Henrika se ihned osvobodil od bolestí.</w:t>
      </w:r>
    </w:p>
    <w:p w:rsidR="00546CC0" w:rsidRPr="003E4B8A" w:rsidRDefault="00546CC0" w:rsidP="003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07BA6">
        <w:rPr>
          <w:sz w:val="24"/>
          <w:szCs w:val="24"/>
        </w:rPr>
        <w:t xml:space="preserve">Pán učinil skrze </w:t>
      </w:r>
      <w:r w:rsidR="002E71BC">
        <w:rPr>
          <w:sz w:val="24"/>
          <w:szCs w:val="24"/>
        </w:rPr>
        <w:t xml:space="preserve">tato a mnohá další znamení a zázraky svého světce zázračným a </w:t>
      </w:r>
      <w:r w:rsidR="006F79AB">
        <w:rPr>
          <w:sz w:val="24"/>
          <w:szCs w:val="24"/>
        </w:rPr>
        <w:t>vyjevil</w:t>
      </w:r>
      <w:r w:rsidR="002E71BC">
        <w:rPr>
          <w:sz w:val="24"/>
          <w:szCs w:val="24"/>
        </w:rPr>
        <w:t xml:space="preserve">, že všichni ho mají </w:t>
      </w:r>
      <w:r w:rsidR="006F79AB">
        <w:rPr>
          <w:sz w:val="24"/>
          <w:szCs w:val="24"/>
        </w:rPr>
        <w:t>ctít a mu sloužit.</w:t>
      </w:r>
    </w:p>
    <w:sectPr w:rsidR="00546CC0" w:rsidRPr="003E4B8A" w:rsidSect="00B22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70DA"/>
    <w:rsid w:val="00010104"/>
    <w:rsid w:val="0002299E"/>
    <w:rsid w:val="000272B6"/>
    <w:rsid w:val="00040C96"/>
    <w:rsid w:val="00041E4F"/>
    <w:rsid w:val="00047F72"/>
    <w:rsid w:val="0006410B"/>
    <w:rsid w:val="000946EC"/>
    <w:rsid w:val="000A342A"/>
    <w:rsid w:val="000B46B4"/>
    <w:rsid w:val="000F299C"/>
    <w:rsid w:val="000F70F7"/>
    <w:rsid w:val="00130032"/>
    <w:rsid w:val="001302E2"/>
    <w:rsid w:val="00141887"/>
    <w:rsid w:val="001B6A50"/>
    <w:rsid w:val="001C56A0"/>
    <w:rsid w:val="001C62FF"/>
    <w:rsid w:val="00212A0C"/>
    <w:rsid w:val="002132B1"/>
    <w:rsid w:val="00233E81"/>
    <w:rsid w:val="00233FB6"/>
    <w:rsid w:val="002379E4"/>
    <w:rsid w:val="00244B00"/>
    <w:rsid w:val="00255253"/>
    <w:rsid w:val="00256532"/>
    <w:rsid w:val="0027165A"/>
    <w:rsid w:val="002770DA"/>
    <w:rsid w:val="00291231"/>
    <w:rsid w:val="0029714B"/>
    <w:rsid w:val="002B4B1A"/>
    <w:rsid w:val="002E71BC"/>
    <w:rsid w:val="002F37E5"/>
    <w:rsid w:val="0030521D"/>
    <w:rsid w:val="00307BA6"/>
    <w:rsid w:val="003101BB"/>
    <w:rsid w:val="00310B80"/>
    <w:rsid w:val="00321418"/>
    <w:rsid w:val="00321846"/>
    <w:rsid w:val="00324073"/>
    <w:rsid w:val="003306DE"/>
    <w:rsid w:val="00340FA4"/>
    <w:rsid w:val="0034280B"/>
    <w:rsid w:val="00376E7A"/>
    <w:rsid w:val="003A6185"/>
    <w:rsid w:val="003B4394"/>
    <w:rsid w:val="003C5E8B"/>
    <w:rsid w:val="003D2785"/>
    <w:rsid w:val="003D2E15"/>
    <w:rsid w:val="003D5263"/>
    <w:rsid w:val="003E4B8A"/>
    <w:rsid w:val="00402F9E"/>
    <w:rsid w:val="00406513"/>
    <w:rsid w:val="00416783"/>
    <w:rsid w:val="004305D7"/>
    <w:rsid w:val="00433D1E"/>
    <w:rsid w:val="004469C7"/>
    <w:rsid w:val="00472B51"/>
    <w:rsid w:val="0047463F"/>
    <w:rsid w:val="00484630"/>
    <w:rsid w:val="004955EC"/>
    <w:rsid w:val="004B284A"/>
    <w:rsid w:val="004B7926"/>
    <w:rsid w:val="004D4C59"/>
    <w:rsid w:val="004E1464"/>
    <w:rsid w:val="004E728A"/>
    <w:rsid w:val="004F06AB"/>
    <w:rsid w:val="004F27B0"/>
    <w:rsid w:val="004F3B5E"/>
    <w:rsid w:val="004F3E5D"/>
    <w:rsid w:val="00501D8E"/>
    <w:rsid w:val="005149E4"/>
    <w:rsid w:val="0051584D"/>
    <w:rsid w:val="0053393F"/>
    <w:rsid w:val="00533F2D"/>
    <w:rsid w:val="00543649"/>
    <w:rsid w:val="00546CC0"/>
    <w:rsid w:val="00565A5E"/>
    <w:rsid w:val="005715CA"/>
    <w:rsid w:val="0059613F"/>
    <w:rsid w:val="005A6291"/>
    <w:rsid w:val="005C1E32"/>
    <w:rsid w:val="005D42DF"/>
    <w:rsid w:val="005F1B0E"/>
    <w:rsid w:val="0061302F"/>
    <w:rsid w:val="00633281"/>
    <w:rsid w:val="006349E6"/>
    <w:rsid w:val="00644E46"/>
    <w:rsid w:val="00647DBC"/>
    <w:rsid w:val="00652733"/>
    <w:rsid w:val="00673BE3"/>
    <w:rsid w:val="006A63A5"/>
    <w:rsid w:val="006D5AD9"/>
    <w:rsid w:val="006E7CEB"/>
    <w:rsid w:val="006F79AB"/>
    <w:rsid w:val="00701BA2"/>
    <w:rsid w:val="00721F86"/>
    <w:rsid w:val="007249E0"/>
    <w:rsid w:val="00734E9A"/>
    <w:rsid w:val="00735A06"/>
    <w:rsid w:val="007526D1"/>
    <w:rsid w:val="00752B16"/>
    <w:rsid w:val="00771D76"/>
    <w:rsid w:val="00772E1F"/>
    <w:rsid w:val="007A055F"/>
    <w:rsid w:val="007A56F9"/>
    <w:rsid w:val="007C4D23"/>
    <w:rsid w:val="007D7626"/>
    <w:rsid w:val="007F11B8"/>
    <w:rsid w:val="0081215E"/>
    <w:rsid w:val="00827589"/>
    <w:rsid w:val="008379E9"/>
    <w:rsid w:val="0085003B"/>
    <w:rsid w:val="00851D6D"/>
    <w:rsid w:val="00852BBC"/>
    <w:rsid w:val="00852CB4"/>
    <w:rsid w:val="00862503"/>
    <w:rsid w:val="00864073"/>
    <w:rsid w:val="008758A9"/>
    <w:rsid w:val="00876255"/>
    <w:rsid w:val="0088473B"/>
    <w:rsid w:val="008855BA"/>
    <w:rsid w:val="00886ADF"/>
    <w:rsid w:val="008A7CD5"/>
    <w:rsid w:val="008B275C"/>
    <w:rsid w:val="008F280F"/>
    <w:rsid w:val="008F61FD"/>
    <w:rsid w:val="00910F92"/>
    <w:rsid w:val="00927DE0"/>
    <w:rsid w:val="00952FC9"/>
    <w:rsid w:val="00956053"/>
    <w:rsid w:val="00956336"/>
    <w:rsid w:val="00957514"/>
    <w:rsid w:val="009857E8"/>
    <w:rsid w:val="009974D4"/>
    <w:rsid w:val="00997B71"/>
    <w:rsid w:val="009A3E11"/>
    <w:rsid w:val="009B2639"/>
    <w:rsid w:val="009C239D"/>
    <w:rsid w:val="009C2C5F"/>
    <w:rsid w:val="009D6804"/>
    <w:rsid w:val="009D778B"/>
    <w:rsid w:val="009E65CC"/>
    <w:rsid w:val="00A05AD9"/>
    <w:rsid w:val="00A101C3"/>
    <w:rsid w:val="00A12476"/>
    <w:rsid w:val="00A14E7B"/>
    <w:rsid w:val="00A2440D"/>
    <w:rsid w:val="00A402C5"/>
    <w:rsid w:val="00A435AE"/>
    <w:rsid w:val="00A8598B"/>
    <w:rsid w:val="00A9300E"/>
    <w:rsid w:val="00A9452F"/>
    <w:rsid w:val="00AA75D8"/>
    <w:rsid w:val="00AB3C2D"/>
    <w:rsid w:val="00AC393E"/>
    <w:rsid w:val="00AF2996"/>
    <w:rsid w:val="00AF3463"/>
    <w:rsid w:val="00AF48F8"/>
    <w:rsid w:val="00B04DCA"/>
    <w:rsid w:val="00B116E4"/>
    <w:rsid w:val="00B12D4A"/>
    <w:rsid w:val="00B22FEA"/>
    <w:rsid w:val="00B3468F"/>
    <w:rsid w:val="00B42C76"/>
    <w:rsid w:val="00B44D1C"/>
    <w:rsid w:val="00B45E0C"/>
    <w:rsid w:val="00B65377"/>
    <w:rsid w:val="00B74984"/>
    <w:rsid w:val="00BA42EC"/>
    <w:rsid w:val="00BB0EBE"/>
    <w:rsid w:val="00BB395F"/>
    <w:rsid w:val="00BB7DCF"/>
    <w:rsid w:val="00BC174F"/>
    <w:rsid w:val="00BD4273"/>
    <w:rsid w:val="00BD4FE8"/>
    <w:rsid w:val="00BE01FC"/>
    <w:rsid w:val="00C148FB"/>
    <w:rsid w:val="00C152F0"/>
    <w:rsid w:val="00C22865"/>
    <w:rsid w:val="00C42E66"/>
    <w:rsid w:val="00C521F8"/>
    <w:rsid w:val="00C660B8"/>
    <w:rsid w:val="00C70082"/>
    <w:rsid w:val="00C85377"/>
    <w:rsid w:val="00C87F6B"/>
    <w:rsid w:val="00C90B7C"/>
    <w:rsid w:val="00CA6430"/>
    <w:rsid w:val="00CC44AD"/>
    <w:rsid w:val="00CF4C0A"/>
    <w:rsid w:val="00D0321E"/>
    <w:rsid w:val="00D10E12"/>
    <w:rsid w:val="00D167A8"/>
    <w:rsid w:val="00D250BF"/>
    <w:rsid w:val="00D3746E"/>
    <w:rsid w:val="00D56274"/>
    <w:rsid w:val="00D71891"/>
    <w:rsid w:val="00D87BA6"/>
    <w:rsid w:val="00D976CB"/>
    <w:rsid w:val="00DC3C05"/>
    <w:rsid w:val="00E2420E"/>
    <w:rsid w:val="00E32587"/>
    <w:rsid w:val="00E3740D"/>
    <w:rsid w:val="00E52FC6"/>
    <w:rsid w:val="00E5770B"/>
    <w:rsid w:val="00EA177E"/>
    <w:rsid w:val="00EA72C0"/>
    <w:rsid w:val="00EB2559"/>
    <w:rsid w:val="00EC547F"/>
    <w:rsid w:val="00EE21B1"/>
    <w:rsid w:val="00EF3074"/>
    <w:rsid w:val="00EF6E9C"/>
    <w:rsid w:val="00F1114F"/>
    <w:rsid w:val="00F30E9C"/>
    <w:rsid w:val="00F37008"/>
    <w:rsid w:val="00F57A29"/>
    <w:rsid w:val="00F62D02"/>
    <w:rsid w:val="00F962C6"/>
    <w:rsid w:val="00FB486E"/>
    <w:rsid w:val="00FE3958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36581-30F2-4974-8BDA-890E6961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F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A016CA8D</Template>
  <TotalTime>0</TotalTime>
  <Pages>3</Pages>
  <Words>977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Jan Dlask</cp:lastModifiedBy>
  <cp:revision>2</cp:revision>
  <dcterms:created xsi:type="dcterms:W3CDTF">2017-09-21T13:11:00Z</dcterms:created>
  <dcterms:modified xsi:type="dcterms:W3CDTF">2017-09-21T13:11:00Z</dcterms:modified>
</cp:coreProperties>
</file>