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77" w:rsidRDefault="00BC388F">
      <w:r>
        <w:t>Ukázky – klasicismus, osvícenství</w:t>
      </w:r>
    </w:p>
    <w:p w:rsidR="00286922" w:rsidRPr="006924F9" w:rsidRDefault="00286922" w:rsidP="00286922">
      <w:pPr>
        <w:jc w:val="center"/>
        <w:rPr>
          <w:sz w:val="22"/>
          <w:szCs w:val="22"/>
        </w:rPr>
      </w:pPr>
      <w:r w:rsidRPr="006924F9">
        <w:rPr>
          <w:sz w:val="22"/>
          <w:szCs w:val="22"/>
          <w:u w:val="single"/>
          <w:lang w:val="hu-HU"/>
        </w:rPr>
        <w:t>Lőrinc</w:t>
      </w:r>
      <w:r w:rsidRPr="006924F9">
        <w:rPr>
          <w:b/>
          <w:bCs/>
          <w:sz w:val="22"/>
          <w:szCs w:val="22"/>
          <w:u w:val="single"/>
          <w:lang w:val="hu-HU"/>
        </w:rPr>
        <w:t xml:space="preserve"> Orczy</w:t>
      </w:r>
      <w:r w:rsidRPr="006924F9">
        <w:rPr>
          <w:sz w:val="22"/>
          <w:szCs w:val="22"/>
          <w:lang w:val="hu-HU"/>
        </w:rPr>
        <w:t xml:space="preserve"> </w:t>
      </w:r>
      <w:r w:rsidRPr="006924F9">
        <w:rPr>
          <w:sz w:val="22"/>
          <w:szCs w:val="22"/>
        </w:rPr>
        <w:t>(1718–1789)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32690B" w:rsidTr="008571C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2690B" w:rsidRPr="006924F9" w:rsidRDefault="0032690B" w:rsidP="00286922">
            <w:pPr>
              <w:pStyle w:val="Bezmezer"/>
              <w:rPr>
                <w:b/>
                <w:sz w:val="22"/>
                <w:szCs w:val="22"/>
                <w:lang w:val="hu-HU"/>
              </w:rPr>
            </w:pPr>
            <w:r w:rsidRPr="006924F9">
              <w:rPr>
                <w:b/>
                <w:sz w:val="22"/>
                <w:szCs w:val="22"/>
              </w:rPr>
              <w:t xml:space="preserve">A bugaci csárdának </w:t>
            </w:r>
            <w:r w:rsidRPr="006924F9">
              <w:rPr>
                <w:b/>
                <w:sz w:val="22"/>
                <w:szCs w:val="22"/>
                <w:lang w:val="hu-HU"/>
              </w:rPr>
              <w:t>tiszteletére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2690B" w:rsidRPr="006924F9" w:rsidRDefault="0032690B" w:rsidP="00286922">
            <w:pPr>
              <w:pStyle w:val="Bezmezer"/>
              <w:rPr>
                <w:b/>
                <w:sz w:val="22"/>
                <w:szCs w:val="22"/>
                <w:lang w:val="hu-HU"/>
              </w:rPr>
            </w:pPr>
            <w:r w:rsidRPr="006924F9">
              <w:rPr>
                <w:b/>
                <w:sz w:val="22"/>
                <w:szCs w:val="22"/>
                <w:lang w:val="hu-HU"/>
              </w:rPr>
              <w:t>Ke cti bugacké čardy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</w:tc>
      </w:tr>
      <w:tr w:rsidR="0032690B" w:rsidTr="008571C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Csikósok oltárja, juhász kápolnája,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Betyárok barlangja, ringyóknak tanyája,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Bolhák, egereknek, békák palotája,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Dongó légy, darázsok, szúnyogok bárkája!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 xml:space="preserve">Ki tett téged ide világnak csúfjára? 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Ki áll</w:t>
            </w:r>
            <w:r w:rsidRPr="006924F9">
              <w:rPr>
                <w:sz w:val="22"/>
                <w:szCs w:val="22"/>
              </w:rPr>
              <w:t>í</w:t>
            </w:r>
            <w:r w:rsidRPr="006924F9">
              <w:rPr>
                <w:sz w:val="22"/>
                <w:szCs w:val="22"/>
                <w:lang w:val="hu-HU"/>
              </w:rPr>
              <w:t>ttatott fel sok gazdák kárára?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Nem vagy te vendégház korcsma formájára,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Sem jövő, sem menő útasok hasznára.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Négy rongyos fal, kémény, egy csikorgó ajtó,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 xml:space="preserve">Bogárhátú fedél, nyitva mint akasztó, 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Egy földlyuk melletted, ott van a csáb</w:t>
            </w:r>
            <w:r w:rsidRPr="006924F9">
              <w:rPr>
                <w:sz w:val="22"/>
                <w:szCs w:val="22"/>
              </w:rPr>
              <w:t>í</w:t>
            </w:r>
            <w:r w:rsidRPr="006924F9">
              <w:rPr>
                <w:sz w:val="22"/>
                <w:szCs w:val="22"/>
                <w:lang w:val="hu-HU"/>
              </w:rPr>
              <w:t>tó: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Előtted leásva áll egy vastag bitó.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Nem a kormos bogrács, ki büdös tüzéktől.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Nem két szurkos fazék, ki zs</w:t>
            </w:r>
            <w:r w:rsidRPr="006924F9">
              <w:rPr>
                <w:sz w:val="22"/>
                <w:szCs w:val="22"/>
              </w:rPr>
              <w:t>í</w:t>
            </w:r>
            <w:r w:rsidRPr="006924F9">
              <w:rPr>
                <w:sz w:val="22"/>
                <w:szCs w:val="22"/>
                <w:lang w:val="hu-HU"/>
              </w:rPr>
              <w:t>ros dögbéltől,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Hoz neked vendéged alsó-felső széltől,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Ijesztenek ezek a te cégéredtől.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De mikor fergeteg támad a fellegben,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Zúz vagy havaseső áztat köpönyegben,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Villámlás, csattanás rettent nyárközépben,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Tehozzád sietünk, szállást kérünk szépen.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Akkor nem cserélnénk az Aranyos Sasért,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Nem perlünk gazdával a jobb numerusért,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Noha nem szaladnak eltévedt kulcsokért,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Megnyugoszunk benned, nem adnánk egy várért.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Bizony nagy h</w:t>
            </w:r>
            <w:r w:rsidRPr="006924F9">
              <w:rPr>
                <w:sz w:val="22"/>
                <w:szCs w:val="22"/>
              </w:rPr>
              <w:t>í</w:t>
            </w:r>
            <w:r w:rsidRPr="006924F9">
              <w:rPr>
                <w:sz w:val="22"/>
                <w:szCs w:val="22"/>
                <w:lang w:val="hu-HU"/>
              </w:rPr>
              <w:t>vság van a sok ép</w:t>
            </w:r>
            <w:r w:rsidRPr="006924F9">
              <w:rPr>
                <w:sz w:val="22"/>
                <w:szCs w:val="22"/>
              </w:rPr>
              <w:t>í</w:t>
            </w:r>
            <w:r w:rsidRPr="006924F9">
              <w:rPr>
                <w:sz w:val="22"/>
                <w:szCs w:val="22"/>
                <w:lang w:val="hu-HU"/>
              </w:rPr>
              <w:t>tésben,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Az ország elmerült ezen betegségben.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Aki lakni akar igaz csendességben,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Sz</w:t>
            </w:r>
            <w:r w:rsidRPr="006924F9">
              <w:rPr>
                <w:sz w:val="22"/>
                <w:szCs w:val="22"/>
              </w:rPr>
              <w:t>í</w:t>
            </w:r>
            <w:r w:rsidRPr="006924F9">
              <w:rPr>
                <w:sz w:val="22"/>
                <w:szCs w:val="22"/>
                <w:lang w:val="hu-HU"/>
              </w:rPr>
              <w:t>vét szor</w:t>
            </w:r>
            <w:r w:rsidRPr="006924F9">
              <w:rPr>
                <w:sz w:val="22"/>
                <w:szCs w:val="22"/>
              </w:rPr>
              <w:t>í</w:t>
            </w:r>
            <w:r w:rsidRPr="006924F9">
              <w:rPr>
                <w:sz w:val="22"/>
                <w:szCs w:val="22"/>
                <w:lang w:val="hu-HU"/>
              </w:rPr>
              <w:t>tsa be kisebb ker</w:t>
            </w:r>
            <w:r w:rsidRPr="006924F9">
              <w:rPr>
                <w:sz w:val="22"/>
                <w:szCs w:val="22"/>
              </w:rPr>
              <w:t>í</w:t>
            </w:r>
            <w:r w:rsidRPr="006924F9">
              <w:rPr>
                <w:sz w:val="22"/>
                <w:szCs w:val="22"/>
                <w:lang w:val="hu-HU"/>
              </w:rPr>
              <w:t>tésben.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Egybenragadt falak hosszú menedéke,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Sétáló folyosók, paloták mértéke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Nem gyönyörűségnek sokszor a vidéke,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Inkább gond és búnak széke vagy rejtéke.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Együgyű eleink egy tálhoz ültenek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Asztalnál, egy házban együtt megfértenek,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Nem kárpitos ágyat, ponyvát kerestenek,</w:t>
            </w:r>
          </w:p>
          <w:p w:rsidR="0032690B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Együtt feküdtenek, fel együtt keltenek.</w:t>
            </w:r>
          </w:p>
          <w:p w:rsidR="006924F9" w:rsidRPr="006924F9" w:rsidRDefault="006924F9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S akkor közelebb járt az igaz barátság,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 xml:space="preserve">Atyafi szeretet, jókedv és nyájasság, 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Most hogy hozzánk béjött kölcsönös cifraság,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A s</w:t>
            </w:r>
            <w:r w:rsidRPr="006924F9">
              <w:rPr>
                <w:sz w:val="22"/>
                <w:szCs w:val="22"/>
              </w:rPr>
              <w:t>zín</w:t>
            </w:r>
            <w:r w:rsidRPr="006924F9">
              <w:rPr>
                <w:sz w:val="22"/>
                <w:szCs w:val="22"/>
                <w:lang w:val="hu-HU"/>
              </w:rPr>
              <w:t xml:space="preserve"> megmaradott, eltűnt a valóság.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lastRenderedPageBreak/>
              <w:t>Sok vár, kastély vagyon már boldog hazánkban,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Ahol patkós csizma nem hág palotában,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Van ház, hol a gazda megáll pitvarában,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S bémenni ha akar, öltözik kapcában.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Sem haszon, sem szükség, sem alkalmatosság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Az ilyen épület, ez csak merő hívság,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Sem ház, sem kalitka, cifra nyomorúság,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Minek kész</w:t>
            </w:r>
            <w:r w:rsidRPr="006924F9">
              <w:rPr>
                <w:sz w:val="22"/>
                <w:szCs w:val="22"/>
              </w:rPr>
              <w:t>í</w:t>
            </w:r>
            <w:r w:rsidRPr="006924F9">
              <w:rPr>
                <w:sz w:val="22"/>
                <w:szCs w:val="22"/>
                <w:lang w:val="hu-HU"/>
              </w:rPr>
              <w:t>ttetett ilyen mulandóság?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Ó csárda! becsesebb nálam te szegleted!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Béfogadsz, negyven is sokszor a vendéged,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Jobb szállásom vagyon nékem temelletted,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Szükségben nyugovást király is lel benned.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Maradj tehát békés puszta közepében,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Kecskeméti kenyér süljön kemencédben,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Kőrösi bor bőven keljen a pincédben,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Sok utas nyugodjon faladnak tövében.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 xml:space="preserve">                                            (1787)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lastRenderedPageBreak/>
              <w:t>Oltáři pastevců, kaple ovčáků,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Jeskyně zbojníků, hnízdo děvek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Paláci blech, myší, žab,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Korábe bzučících much, vos, komárů!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Kdo tě sem na výsměch světu dal?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K újmě mnoha hospodářů tady postavil?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Ty nejsi hostinec krčmě podobný,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Nejsi k užitku hostům příchozím, ani odcházejícím.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Čtyři zašlé zdi, komín, jedny rozvrzané dveře,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Zaoblená střecha, jak hák je rozevřena,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Vedle tebe díra v zemi, tam svůdce je: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Před tebou silná šibenice do země zaražená.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Není to začouzený kotlík, co páchne rašelinou.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Nejsou to dva smolné hrnce, mastné od starých střev,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Přináší ti jej hosté odtud i odtamtud,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Odrazují mě od tvého firemního štítu.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Ale když se v mracích strhne bouře,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Déšť či sníh prosakuje pláštěm,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Blesky, hromy nás děsí uprostřed léta,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K tobě pospícháme, o nocleh prosíme.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Tehdy bychom neměnili za Zlatého orla,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Nepřeme se s hospodářem o lepší pokoj,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Ačkoli nehledají zatoulané klíče,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Spočineme v tobě, za hrad bychom tě neměnili.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Velká je marnivost u mnoha staveb,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Zemi zahltila tato choroba.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Kdo v pravé tichosti bydlet chce,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Nechť své srdce stěsná do menší ohrady.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Dlouhé útočiště slepených zdí,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Na promenádách, v rozměrech paláců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Často není přítomna nádhera,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Ale jsou spíše sídlem či skrýší trápení a smutku.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Naši prostí předkové se u stolu sesedli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nad jednou mísou, pod jednou střechou se směstnali,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Nehledali čaloněnou postel s nebesy,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Spolu nocovali, spolu vstávali.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Blíž bylo tehdy skutečné přátelství,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Příbuzenská láska, radost a vlídnost,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Teď když k nám přišla vzájemná umělá paráda,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Barva zůstala, podstata zmizela.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lastRenderedPageBreak/>
              <w:t>Mnoho hradů, zámků je už v naší blahé vlasti,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Kde kovaná čižma nevstupuje do paláce,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Je dům, kde se hospodář zastaví na zápraží,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když chce jít dovnitř, zuje se do onucí.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 xml:space="preserve">Žádný užitek, potřebu, ani praktičnost nepřinášejí 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Takové budovy, jsou pouhou marností,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Nejsou domem ani klecí, jen lesklou bídou,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K čemu je budování této pomíjivosti?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Ó čardo! tvé kouty ve větší úctě mám!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Přijmeš mě, často máš na čtyřicet hostů,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Lepší nocleh si najdu vedle tebe,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V nouzi poskytneš úkryt i králi.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Zůstaň tedy uprostřed klidné pusty,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  <w:lang w:val="hu-HU"/>
              </w:rPr>
              <w:t>V tvé peci ať se i dále peče kecskemétský chléb,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</w:rPr>
            </w:pPr>
            <w:r w:rsidRPr="006924F9">
              <w:rPr>
                <w:sz w:val="22"/>
                <w:szCs w:val="22"/>
                <w:lang w:val="hu-HU"/>
              </w:rPr>
              <w:t>kőrö</w:t>
            </w:r>
            <w:r w:rsidRPr="006924F9">
              <w:rPr>
                <w:sz w:val="22"/>
                <w:szCs w:val="22"/>
              </w:rPr>
              <w:t>šské víno ať ubývá z tvého sklepa,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  <w:r w:rsidRPr="006924F9">
              <w:rPr>
                <w:sz w:val="22"/>
                <w:szCs w:val="22"/>
              </w:rPr>
              <w:t>Mnoho hostů ať odpočívá pod tvou střechou.</w:t>
            </w:r>
            <w:r w:rsidRPr="006924F9">
              <w:rPr>
                <w:sz w:val="22"/>
                <w:szCs w:val="22"/>
                <w:lang w:val="hu-HU"/>
              </w:rPr>
              <w:t xml:space="preserve"> </w:t>
            </w: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32690B" w:rsidRPr="006924F9" w:rsidRDefault="0032690B" w:rsidP="00286922">
            <w:pPr>
              <w:pStyle w:val="Bezmezer"/>
              <w:rPr>
                <w:sz w:val="22"/>
                <w:szCs w:val="22"/>
                <w:lang w:val="hu-HU"/>
              </w:rPr>
            </w:pPr>
          </w:p>
        </w:tc>
      </w:tr>
    </w:tbl>
    <w:p w:rsidR="00BC388F" w:rsidRPr="009B2CBD" w:rsidRDefault="00BC388F">
      <w:pPr>
        <w:rPr>
          <w:sz w:val="22"/>
          <w:szCs w:val="22"/>
          <w:lang w:val="hu-HU"/>
        </w:rPr>
      </w:pPr>
    </w:p>
    <w:p w:rsidR="009B2CBD" w:rsidRPr="009B2CBD" w:rsidRDefault="009B2CBD" w:rsidP="009B2CBD">
      <w:pPr>
        <w:jc w:val="center"/>
        <w:rPr>
          <w:sz w:val="22"/>
          <w:szCs w:val="22"/>
        </w:rPr>
      </w:pPr>
      <w:r w:rsidRPr="009B2CBD">
        <w:rPr>
          <w:b/>
          <w:bCs/>
          <w:sz w:val="22"/>
          <w:szCs w:val="22"/>
          <w:u w:val="single"/>
          <w:lang w:val="hu-HU"/>
        </w:rPr>
        <w:t>György Bessenyei</w:t>
      </w:r>
      <w:r w:rsidRPr="009B2CBD">
        <w:rPr>
          <w:sz w:val="22"/>
          <w:szCs w:val="22"/>
          <w:lang w:val="hu-HU"/>
        </w:rPr>
        <w:t xml:space="preserve"> </w:t>
      </w:r>
      <w:r w:rsidRPr="009B2CBD">
        <w:rPr>
          <w:sz w:val="22"/>
          <w:szCs w:val="22"/>
        </w:rPr>
        <w:t>(1747?–1811)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9B2CBD" w:rsidTr="009B2CB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B2CBD" w:rsidRPr="009B2CBD" w:rsidRDefault="009B2CBD" w:rsidP="009B2CBD">
            <w:pPr>
              <w:pStyle w:val="Bezmezer"/>
              <w:rPr>
                <w:b/>
                <w:sz w:val="22"/>
                <w:szCs w:val="22"/>
                <w:lang w:val="hu-HU"/>
              </w:rPr>
            </w:pPr>
            <w:r w:rsidRPr="009B2CBD">
              <w:rPr>
                <w:b/>
                <w:sz w:val="22"/>
                <w:szCs w:val="22"/>
                <w:lang w:val="hu-HU"/>
              </w:rPr>
              <w:t>A Tiszának reggeli gyönyörűsége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B2CBD" w:rsidRPr="009B2CBD" w:rsidRDefault="009B2CBD" w:rsidP="009B2CBD">
            <w:pPr>
              <w:pStyle w:val="Bezmezer"/>
              <w:rPr>
                <w:b/>
                <w:sz w:val="22"/>
                <w:szCs w:val="22"/>
                <w:lang w:val="hu-HU"/>
              </w:rPr>
            </w:pPr>
            <w:r w:rsidRPr="009B2CBD">
              <w:rPr>
                <w:b/>
                <w:sz w:val="22"/>
                <w:szCs w:val="22"/>
                <w:lang w:val="hu-HU"/>
              </w:rPr>
              <w:t>Ranní nádhera Tiszy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</w:tc>
      </w:tr>
      <w:tr w:rsidR="009B2CBD" w:rsidTr="009B2CB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Tiszának partján virradok meg egyszer,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Hol ifjú éltemben jártam sokezerszer.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Az ég boltozatját kéksz</w:t>
            </w:r>
            <w:r w:rsidRPr="009B2CBD">
              <w:rPr>
                <w:sz w:val="22"/>
                <w:szCs w:val="22"/>
              </w:rPr>
              <w:t>í</w:t>
            </w:r>
            <w:r w:rsidRPr="009B2CBD">
              <w:rPr>
                <w:sz w:val="22"/>
                <w:szCs w:val="22"/>
                <w:lang w:val="hu-HU"/>
              </w:rPr>
              <w:t>n táblájával,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Tüzesedni láttam napunk sugarával.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Mosolyogni kezd az hajnal világunkra,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Világosságot nyújt zsibbasztó álmunkra.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Az éjjeli ködök gőzölögni kezdnek,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Hegyeknek tövibe s völgyekbe rejteznek.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Innen eresztgetik felfelé párájok,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a reggellel eként közlik még homályok.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nyugodt természet kel s kifújja magát,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Vergődik álmábúl</w:t>
            </w:r>
            <w:r w:rsidRPr="009B2CBD">
              <w:rPr>
                <w:sz w:val="22"/>
                <w:szCs w:val="22"/>
              </w:rPr>
              <w:t xml:space="preserve">; </w:t>
            </w:r>
            <w:r w:rsidRPr="009B2CBD">
              <w:rPr>
                <w:sz w:val="22"/>
                <w:szCs w:val="22"/>
                <w:lang w:val="hu-HU"/>
              </w:rPr>
              <w:t>újra kezdi dolgát.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Még az erdők s hegyek homályba nyugodtak,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Hol napunk világát várván csak hallgattak.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Az álmos természet végtére megindul,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Élő fiaival munkájára mozdul.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Napunknak sugara terjeszkedik rajta,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Mely holdat, csillagot a tengerbe hajtja.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Erdő- s hegytetőket megaranyoz tüze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Ragyog játékára az harmatnak vize.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Lesüllyedt az éjjel már ólom botjával,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nap kezd ragyogni fényes világával.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Földünknek szélirűl felszökött egére,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Űzi a setétet komor tengerére.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Nagy természetünkben kacagni kezd minden,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Melynek nagy lármája elkezdődik renden</w:t>
            </w:r>
            <w:r w:rsidRPr="009B2CBD">
              <w:rPr>
                <w:sz w:val="22"/>
                <w:szCs w:val="22"/>
              </w:rPr>
              <w:t>;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Zendülnek az erdők sokféle hangokkal,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lastRenderedPageBreak/>
              <w:t>Szólnak madarai a v</w:t>
            </w:r>
            <w:r w:rsidRPr="009B2CBD">
              <w:rPr>
                <w:sz w:val="22"/>
                <w:szCs w:val="22"/>
              </w:rPr>
              <w:t>í</w:t>
            </w:r>
            <w:r w:rsidRPr="009B2CBD">
              <w:rPr>
                <w:sz w:val="22"/>
                <w:szCs w:val="22"/>
                <w:lang w:val="hu-HU"/>
              </w:rPr>
              <w:t>g vadászokkal.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Jajdúlnak a kopók, hangzik a kürt messze,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Bőgnek az élő fák, faldosott a fejsze.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Az halász hajója harsog a vizeken,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Keresi prédáját e párás térjeken.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sásas rétekre sok marhák veretnek,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Rívó bőgései gyakran kettőztetnek.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Éh szájok a fűbe széjjel harácsolnak,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Furulyája zendül köztök pásztoroknak.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Tisza partjárul ezeket szemlélvén,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Csendesen állottam mindennek örülvén.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E v</w:t>
            </w:r>
            <w:r w:rsidRPr="009B2CBD">
              <w:rPr>
                <w:sz w:val="22"/>
                <w:szCs w:val="22"/>
              </w:rPr>
              <w:t>í</w:t>
            </w:r>
            <w:r w:rsidRPr="009B2CBD">
              <w:rPr>
                <w:sz w:val="22"/>
                <w:szCs w:val="22"/>
                <w:lang w:val="hu-HU"/>
              </w:rPr>
              <w:t>znél kétfelől szörnyű jegenyefák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Nőttek, melyek csaknem a felleget tartják.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Iszapos gyökerök mélyen ereszkedett,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Boglyas oldalakon kérgek repedezett.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Terjedt gallyaikkal lefelé hajlanak,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mintha szomjúznának, a vizekbe nyúlnak.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Nyájasan zörgenek zöld s fejér levelek,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Melyeken csak lassan bujdosnak a szelek.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 Ezek közt a Tisza foly csendességével,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mintha gondolkozna, olyan menésével.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Sárga tajtékjait formálja közepén,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Sok gallyak s levelek ballagnak a sz</w:t>
            </w:r>
            <w:r w:rsidRPr="009B2CBD">
              <w:rPr>
                <w:sz w:val="22"/>
                <w:szCs w:val="22"/>
              </w:rPr>
              <w:t>í</w:t>
            </w:r>
            <w:r w:rsidRPr="009B2CBD">
              <w:rPr>
                <w:sz w:val="22"/>
                <w:szCs w:val="22"/>
                <w:lang w:val="hu-HU"/>
              </w:rPr>
              <w:t>nén.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Sebes örvényei bujdosván magokba,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Zúgással ütköznek néhol a partokba.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Melyek két részeken erdejek táplálják,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a világ lármáját csendesen hallgatják.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páros gerlicék szárnyok csattogtatva,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Repdesnek felettek magokat mulatva.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Vidámul a Tisza turbékolásokkal,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Honnan kiáltások hallik a darvaknak.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Ezeknek nagy szavok a magas egeket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Betöltvén, lármázzák érzékenységinket.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 Sok hattyúk is nyúlnak a Tisza felett el,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Kik repülvén, tűnnek szép süvöltésekkel.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Szárnyoknak különös kettős hangozása,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Oly, mint a csehelő kopók kiáltása.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Több számos madarak zengenek ezentúl,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Melyekbűl a puskaszóra sok aláhull.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 Ilyen dolgok között szemlélvén a Tiszát,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Gyakran jártam által örvényes folyását.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Füzesei mellett sétáltam magamba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Fövényes lapályán, és gondolatomba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Szűntelen neveltem gyönyörűségemet,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Részeg</w:t>
            </w:r>
            <w:r w:rsidRPr="009B2CBD">
              <w:rPr>
                <w:sz w:val="22"/>
                <w:szCs w:val="22"/>
              </w:rPr>
              <w:t>í</w:t>
            </w:r>
            <w:r w:rsidRPr="009B2CBD">
              <w:rPr>
                <w:sz w:val="22"/>
                <w:szCs w:val="22"/>
                <w:lang w:val="hu-HU"/>
              </w:rPr>
              <w:t>tvén vele érzékenységémet.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tavaszi szagok orromba ütköznek,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Melyeket magokkal hordoztak a szelek.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Ilyen az hely, ahol életre születtem,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a nagy természetnek férfi tagja lettem.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</w:rPr>
            </w:pPr>
            <w:r w:rsidRPr="009B2CBD">
              <w:rPr>
                <w:sz w:val="22"/>
                <w:szCs w:val="22"/>
              </w:rPr>
              <w:t xml:space="preserve">                                                   (1772)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b/>
                <w:sz w:val="22"/>
                <w:szCs w:val="22"/>
                <w:lang w:val="hu-HU"/>
              </w:rPr>
            </w:pPr>
            <w:r w:rsidRPr="009B2CBD">
              <w:rPr>
                <w:b/>
                <w:sz w:val="22"/>
                <w:szCs w:val="22"/>
                <w:lang w:val="hu-HU"/>
              </w:rPr>
              <w:t>Bessenyei György magához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Ki vagyok? mi vagyok? merrül s mibül jöttem?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Hol voltam? s hogy esett hogy világra lettem?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Érzek, gondolkodom, küszködöm, fáradok,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élek, melynek útján szüntelenül halok.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Létemet táplálván testemet emésztem,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Élni törekedem, s életemet vesztem.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Gyötrelmek közt vigad szivem a veremben,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Fájdalommal öröm igy laknak szivemben.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Halandó sorsomat ekként ha szemlélem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Benne szabadságom rabságával lelem.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Hányszor kell érezni változásaimat?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hogy kerülhettem el hányattatásimat?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 A történeteknek veszélyes tengerén</w:t>
            </w:r>
            <w:r w:rsidRPr="009B2CBD">
              <w:rPr>
                <w:sz w:val="22"/>
                <w:szCs w:val="22"/>
              </w:rPr>
              <w:t>;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Egy kis tűz vezérel, hogy futhassak térjén</w:t>
            </w:r>
            <w:r w:rsidRPr="009B2CBD">
              <w:rPr>
                <w:sz w:val="22"/>
                <w:szCs w:val="22"/>
              </w:rPr>
              <w:t>;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Ennek világánál sok oly kőszálakat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Kerülök, hol mások lelték halálokat.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Nézek, gondolkodom, bújdosok, remélek,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Járok, ülök, mozgok, s nem tudom hogy élek.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Testemben hányódik valamely valóság</w:t>
            </w:r>
            <w:r w:rsidRPr="009B2CBD">
              <w:rPr>
                <w:sz w:val="22"/>
                <w:szCs w:val="22"/>
              </w:rPr>
              <w:t>;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Lélek, elme, tűz, ész, milyen világosság!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Nem tudom érteni</w:t>
            </w:r>
            <w:r w:rsidRPr="009B2CBD">
              <w:rPr>
                <w:sz w:val="22"/>
                <w:szCs w:val="22"/>
              </w:rPr>
              <w:t>;</w:t>
            </w:r>
            <w:r w:rsidRPr="009B2CBD">
              <w:rPr>
                <w:sz w:val="22"/>
                <w:szCs w:val="22"/>
                <w:lang w:val="hu-HU"/>
              </w:rPr>
              <w:t xml:space="preserve"> formája sem sz</w:t>
            </w:r>
            <w:r w:rsidRPr="009B2CBD">
              <w:rPr>
                <w:sz w:val="22"/>
                <w:szCs w:val="22"/>
              </w:rPr>
              <w:t>í</w:t>
            </w:r>
            <w:r w:rsidRPr="009B2CBD">
              <w:rPr>
                <w:sz w:val="22"/>
                <w:szCs w:val="22"/>
                <w:lang w:val="hu-HU"/>
              </w:rPr>
              <w:t>ne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bookmarkStart w:id="0" w:name="_GoBack"/>
            <w:bookmarkEnd w:id="0"/>
            <w:r w:rsidRPr="009B2CBD">
              <w:rPr>
                <w:sz w:val="22"/>
                <w:szCs w:val="22"/>
                <w:lang w:val="hu-HU"/>
              </w:rPr>
              <w:t>Nincsen, melybe létem valamit meghinne.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De mégis jól érzem küszködő munkáit,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Nem győzvén csudálni kiterjedt csatáit</w:t>
            </w:r>
            <w:r w:rsidRPr="009B2CBD">
              <w:rPr>
                <w:sz w:val="22"/>
                <w:szCs w:val="22"/>
              </w:rPr>
              <w:t>;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Örökös élettel biztatgat létembe</w:t>
            </w:r>
          </w:p>
          <w:p w:rsidR="009B2CBD" w:rsidRPr="009B2CBD" w:rsidRDefault="009B2CBD" w:rsidP="009B2CBD">
            <w:pPr>
              <w:pStyle w:val="Bezmezer"/>
              <w:ind w:right="-70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Ámbár raboskodik fájdalmas testembe.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</w:rPr>
              <w:t>Í</w:t>
            </w:r>
            <w:r w:rsidRPr="009B2CBD">
              <w:rPr>
                <w:sz w:val="22"/>
                <w:szCs w:val="22"/>
                <w:lang w:val="hu-HU"/>
              </w:rPr>
              <w:t>gy az Ég, föld között szüntelen hánykodva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Nyögök, s majd nevetek élvén sóhajtozva.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Felettem kékellik az Égnek térsége,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Reng alattam gyakran e földnek mélysége,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Örökkévalóság kiáltja lelkemet,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De halál árnyéka fedezi testemet.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Érzékenységimnek rabságában vagyok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mindenkor ezeknek kezek közt maradok.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Minden semmivé lész, látom e világban,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elmúlok magam is, jól érzem, vóltomban.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Csak az Isten maga örökös igazság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Többi mind senyvedés, árnyék s múlandóság.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                                   </w:t>
            </w:r>
            <w:r w:rsidRPr="009B2CBD">
              <w:rPr>
                <w:sz w:val="22"/>
                <w:szCs w:val="22"/>
              </w:rPr>
              <w:t>(1777)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lastRenderedPageBreak/>
              <w:t>Na břehu Tiszy probouzím se opět za svítání,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Kde v mládí svém chodil jsem nespočetněkrát.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Viděl jsem, jak modrou tabuli nebeské klenby 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prozařuje paprsek našeho slunce.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Jitro se začíná usmívat na náš svět,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Osvětluje náš zemdlený sen. 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Noční mlhy se začnou měnit v páru,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Schovávají se k patám kopců a v údolích.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Odtud vypouštějí svou páru vzhůru,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Jak prozrazují i ranní šera.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Klidná příroda vstává a oddechuje,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Ze sna se probouzí; dává se znovu do práce.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Lesy a kopce ještě odpočívaly v šeru,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čekajíce na denní světlo jen naslouchaly.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Ospalá příroda přeci jen vstává,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Se svými živými syny se do práce dává.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Paprsek našeho slunce se na ní rozprostírá,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Jenž měsíc a hvězdy do moře vhazuje.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Jeho oheň pozlatí vrcholy lesů a kopců,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Jeho třpyt si hraje s vodou rosy.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Noc už zapadla pod tíhou olověných ran,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Den se začíná skvít v jasném světle.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Z okrajů země na nebe vytryskl,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Tmu odtud vyhání do chmurného moře.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Ve velké přírodě všechno se začíná smát,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Hluk smíchu šíří se pořadě.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 Lesy zvučí mnohými hlasy,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lastRenderedPageBreak/>
              <w:t>Ozývají se ptáci i veselí lovci.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Vyjeknou ohaři, v dáli zní roh,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Zapláčou živé stromy, zaduní sekyra.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Rybářská loďka zazní na vodách,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 parnatých zákoutích hledá svou kořist.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Na lukách s ostřicí je mnoho dobytka,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Plačtivé bučení ozvěnou se ozývá. 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Hladové tlamy trávu chamtivě požírají,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Zaznívají píšťaly pastýřů.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Ze břehu Tiszy jsem to vše pozoroval,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Tiše jsem stál a nad vším radoval se.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U vody po obou stranách hrůzné topoly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Vyrůstaly, jež téměř nebesa podpírají.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Svými zablácenými kořeny hluboko pronikaly,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Na naježených stranách kůry rozpraskané.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Svými rozložitými větvemi k zemi se sklání,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Jako by žíznily, do vod se noří.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Zelené a bílé listy mile chrastí,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mezi nimiž se jen zvolna vítr skrývá.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Mezi nimi Tisza tiše plyne,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Jako by zamyšlena, zvolna ubíhá.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Uprostřed vytváří žlutou pěnu,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na hladině se houpe mnoho větví a listí.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Rychlé víry v sobě skrývají se,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hukotem občas na břehy narážejí.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Ty živeny jsou po obou stranách lesy,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tiše naslouchají hluku světa.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Páry hrdliček křídly zatleskají,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Nad nimi pro svou zábavu poletují.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Rozveselí se Tizsa jejich vrkáním,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Z dáli je slyšet výkřiky jeřábů.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Jejich hlasy po vysoké obloze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rozlévají se, vyburcují naše city.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Též mnoho labutí nad Tiszou přeletí,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Za letu vyniká jejich krásný šum.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Zvláštní ozvěna jejich křídel je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Jako ňafavý výkřik ohařů.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I další ptáci se začnou ozývat,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Z nichž mnozí po výstřelu k zemi padnou.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 této atmosféře jsem pozoroval Tiszu,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Často jsem chodil podle jejího vířivého toku.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Sám jsem se procházel u jejích vrb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Po travnatém břehu, a v myšlenkách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Jsem se stále více kochal,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opíjel tak své city.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Jarní vůně mě náhle ovanou,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Jež sebou vítr přináší.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Takové je místo, kde jsem se narodil,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jako muž se stal členem velké přírody.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b/>
                <w:sz w:val="22"/>
                <w:szCs w:val="22"/>
                <w:lang w:val="hu-HU"/>
              </w:rPr>
            </w:pPr>
            <w:r w:rsidRPr="009B2CBD">
              <w:rPr>
                <w:b/>
                <w:sz w:val="22"/>
                <w:szCs w:val="22"/>
                <w:lang w:val="hu-HU"/>
              </w:rPr>
              <w:t>Gy. B. sám k sobě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Kdo jsem? co jsem? odkud a z čeho jsem?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Kde jsem byl? a jak jsem na svět přišel?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Cítím, myslím, zápolím, umdlévám,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žiji, na kteréžto cestě i stále umírám.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Své bytí vyživuji, a přitom tělo stravuji,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Snažím se žít, a přitom život ztrácím.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Uprostřed trápení jásá mé srdce,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 bolestí radost tak bydlí v srdci mém.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Když takto pohlížím na svůj smrtelný osud,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Nalézám v něm svobodu s otroctvím.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Kolikrát musím pociťovat svou proměnu?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jak se mohu vyhnout strádání?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   V nebezpečném moři událostí;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Vede mě malý oheň, abych mohl běžet dál;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 jeho světle se vyhýbám mnoha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skálám, kde jiní našli smrt.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Dívám se, přemýšlím, skrývám se, doufám,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Chodím, sedím, pohybuji se a nevím že žiju.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 mém těle se jakási skutečnost zmítá;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Duše, mysl, oheň, rozum, jaké světlo!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Nemohu to pochopit; nemá ani formu,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ani barvu, které by mé bytí uvěřilo.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Přesto však dobře cítím jak se lopotí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 stále se obdivuji rozsáhlým bitvám, které vede;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Mé bytí utěšuje věčným životem,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Ačkoli je otrokem mého ubohého těla.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Takto úpím neustále zmítán mezi Nebem,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Zemí a pak se s povzdychem zasměju sám sobě.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Nade mnou se modrá prostor Nebe,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Pode mnou se často chvěje hlubokost země,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Věčnost vyzývá mou duši,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Tělo však zahaluje stín smrti.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 xml:space="preserve">Jsem otrokem svých citů 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a v jejich rukách navždy zůstanu.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Všechno pomine, jak vidím v tomto světě,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též já pominu, dobře to cítím.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Jen sám Bůh je věčná pravda,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  <w:r w:rsidRPr="009B2CBD">
              <w:rPr>
                <w:sz w:val="22"/>
                <w:szCs w:val="22"/>
                <w:lang w:val="hu-HU"/>
              </w:rPr>
              <w:t>Ostatní není než živoření, stín a pomíjivost.</w:t>
            </w: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9B2CBD" w:rsidRPr="009B2CBD" w:rsidRDefault="009B2CBD" w:rsidP="009B2CBD">
            <w:pPr>
              <w:pStyle w:val="Bezmezer"/>
              <w:rPr>
                <w:sz w:val="22"/>
                <w:szCs w:val="22"/>
                <w:lang w:val="hu-HU"/>
              </w:rPr>
            </w:pPr>
          </w:p>
        </w:tc>
      </w:tr>
    </w:tbl>
    <w:p w:rsidR="002630DF" w:rsidRPr="002630DF" w:rsidRDefault="002630DF" w:rsidP="002630DF">
      <w:pPr>
        <w:jc w:val="center"/>
        <w:rPr>
          <w:sz w:val="22"/>
          <w:szCs w:val="22"/>
          <w:lang w:val="hu-HU"/>
        </w:rPr>
      </w:pPr>
      <w:r w:rsidRPr="002630DF">
        <w:rPr>
          <w:b/>
          <w:bCs/>
          <w:sz w:val="22"/>
          <w:szCs w:val="22"/>
          <w:u w:val="single"/>
          <w:lang w:val="hu-HU"/>
        </w:rPr>
        <w:lastRenderedPageBreak/>
        <w:t>Ábrahám Barcsay</w:t>
      </w:r>
      <w:r w:rsidRPr="002630DF">
        <w:rPr>
          <w:sz w:val="22"/>
          <w:szCs w:val="22"/>
          <w:lang w:val="hu-HU"/>
        </w:rPr>
        <w:t xml:space="preserve"> (1742–1806)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387"/>
      </w:tblGrid>
      <w:tr w:rsidR="002630DF" w:rsidTr="00E44E11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630DF" w:rsidRPr="002630DF" w:rsidRDefault="002630DF" w:rsidP="002630DF">
            <w:pPr>
              <w:pStyle w:val="Bezmezer"/>
              <w:rPr>
                <w:b/>
                <w:sz w:val="22"/>
                <w:szCs w:val="22"/>
                <w:lang w:val="hu-HU"/>
              </w:rPr>
            </w:pPr>
            <w:r w:rsidRPr="002630DF">
              <w:rPr>
                <w:b/>
                <w:sz w:val="22"/>
                <w:szCs w:val="22"/>
                <w:lang w:val="hu-HU"/>
              </w:rPr>
              <w:t xml:space="preserve">             A télnek közelgetése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30DF" w:rsidRPr="002630DF" w:rsidRDefault="002630DF" w:rsidP="002630DF">
            <w:pPr>
              <w:pStyle w:val="Bezmezer"/>
              <w:rPr>
                <w:b/>
                <w:sz w:val="22"/>
                <w:szCs w:val="22"/>
                <w:lang w:val="de-DE"/>
              </w:rPr>
            </w:pPr>
            <w:r w:rsidRPr="002630DF">
              <w:rPr>
                <w:sz w:val="22"/>
                <w:szCs w:val="22"/>
              </w:rPr>
              <w:t xml:space="preserve">                              </w:t>
            </w:r>
            <w:r w:rsidRPr="002630DF">
              <w:rPr>
                <w:b/>
                <w:sz w:val="22"/>
                <w:szCs w:val="22"/>
              </w:rPr>
              <w:t>Blížící se zima</w:t>
            </w:r>
          </w:p>
        </w:tc>
      </w:tr>
      <w:tr w:rsidR="002630DF" w:rsidRPr="005D2E3F" w:rsidTr="00E44E11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de-DE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Éjtszaki szeleknek süvöltő zúgása,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Halovány erdőknek levele hullása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Jelentik, hogy nincs már ősznek maradása,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És hogy télre hajlik esztendő forgása.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Hideg ködök ülnek bércek tetejére,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Hó-harmatok szállnak rétek zöldségére,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Pán siet telelő barlang fenekére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S sziklás tanyájának nyugovó helyére.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Nyögő Driádesek bújdosva lézengnek,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Tiszta patakokat mindenütt keresnek,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De múlató helyet sehol sem lelhetnek,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Ők is majd menedék-helyekben rejteznek.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Az ősz búcsút vévén szőlő-hegyeinkről,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Utolsó koszorút fon még kertjeinkről,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S nem lévén mit gyüjtsön meddő mezeinkről,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Könnyes szemmel indul puszta völgyeinkről.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A tél pedig ülvén jeges fellegekre,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Elébb birodalmát terjeszti hegyekre,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Onnét fagyot küldvén lapályos rétekre,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Halált látszik hozni egész természetre.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E változás képe rövid életünknek,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Melyben, végét érvén hanyatló őszünknek,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Hó fedi tetejét fonnyadott fejünknek,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S meghűl minden része aggott tetemünknek.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Alig emlékezünk tavasz rózsáiról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S múlt nyáron aratott mezők kalásziról,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Csak álmodunk éltünk legszebb napjairól,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Midőn csókot szedtünk Chlóris ajakirúl.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De mely k</w:t>
            </w:r>
            <w:r w:rsidRPr="002630DF">
              <w:rPr>
                <w:sz w:val="22"/>
                <w:szCs w:val="22"/>
              </w:rPr>
              <w:t>í</w:t>
            </w:r>
            <w:r w:rsidRPr="002630DF">
              <w:rPr>
                <w:sz w:val="22"/>
                <w:szCs w:val="22"/>
                <w:lang w:val="hu-HU"/>
              </w:rPr>
              <w:t>nos árnyék bágyasztja lelkemet?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Múlt idő s jövendők fárasztják elmémet,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Mert ha megvizsgálom valóban sz</w:t>
            </w:r>
            <w:r w:rsidRPr="002630DF">
              <w:rPr>
                <w:sz w:val="22"/>
                <w:szCs w:val="22"/>
              </w:rPr>
              <w:t>í</w:t>
            </w:r>
            <w:r w:rsidRPr="002630DF">
              <w:rPr>
                <w:sz w:val="22"/>
                <w:szCs w:val="22"/>
                <w:lang w:val="hu-HU"/>
              </w:rPr>
              <w:t>vemet,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Csak a jelen-való tészi életemet.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 xml:space="preserve">                                            </w:t>
            </w:r>
            <w:r w:rsidRPr="002630DF">
              <w:rPr>
                <w:sz w:val="22"/>
                <w:szCs w:val="22"/>
              </w:rPr>
              <w:t>(1774)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Kvílivý hukot severních větrů,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Padání listů bledých lesů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Oznamují, že podzim už nemá stání,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  <w:r w:rsidRPr="002630DF">
              <w:rPr>
                <w:sz w:val="22"/>
                <w:szCs w:val="22"/>
                <w:lang w:val="hu-HU"/>
              </w:rPr>
              <w:t>A roční běh se nachyluje k zimě.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Studené mlhy usedají na vrcholy skal,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Jinovatky zas na zeleň luk,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 xml:space="preserve">Do hloubi jeskyně spěchá Pán, 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na skalnaté místo svého zimního odpočinku.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Naříkavé Dryády v úkrytech živoří,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Čisté potoky všude hledají,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Ale místo k zábavě nikde nalézti nemohou,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Proto i ony se do skrýší utíkají.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Podzim se rozloučil s našimi vinicemi,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Poslední věnec z našich zahrad si ještě uvije,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Nemá co by sbíral z prázdných polí,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S uslzenýma očima opouští pustá údolí.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Zima si však sedne na ledová mračna,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Svou říši nejprve na hory šíří,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Odtud pak mráz na louky v nížinách posílá,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Jako by na celou přírodu smrt přinášela.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Tato změna je obrazem našeho krátkého života,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V němž, když se ke konci chýlí náš podzim,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Sníh pokrývá naši zchřadlou hlavu,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A chladnou všechny části zestárlého těla.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Sotva si vzpomeneme na růže jara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A na klasy sklizené z loňských polí,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Jen sníme o nejhezčích dnech našeho žití,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Když jsme sbíraly polibky ze rtů bohyně květin.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Ale jaký mučivý stín mi zmalátňuje duši?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Minulé i příští časy unavují moji mysl,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Neboť když opravdově přezkoumám své srdce,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  <w:r w:rsidRPr="002630DF">
              <w:rPr>
                <w:sz w:val="22"/>
                <w:szCs w:val="22"/>
                <w:lang w:val="pl-PL"/>
              </w:rPr>
              <w:t>Jen přítomnost tvoří můj život.</w:t>
            </w: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2630DF" w:rsidRPr="002630DF" w:rsidRDefault="002630DF" w:rsidP="002630DF">
            <w:pPr>
              <w:pStyle w:val="Bezmezer"/>
              <w:rPr>
                <w:sz w:val="22"/>
                <w:szCs w:val="22"/>
                <w:lang w:val="pl-PL"/>
              </w:rPr>
            </w:pPr>
          </w:p>
        </w:tc>
      </w:tr>
      <w:tr w:rsidR="00E44E11" w:rsidTr="00E44E11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</w:p>
          <w:p w:rsidR="00E44E11" w:rsidRPr="00E44E11" w:rsidRDefault="00E44E11" w:rsidP="00E44E11">
            <w:pPr>
              <w:pStyle w:val="Bezmezer"/>
              <w:rPr>
                <w:b/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 xml:space="preserve">                       </w:t>
            </w:r>
            <w:r w:rsidRPr="00E44E11">
              <w:rPr>
                <w:b/>
                <w:sz w:val="22"/>
                <w:szCs w:val="22"/>
              </w:rPr>
              <w:t>A kávéra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</w:p>
          <w:p w:rsidR="00E44E11" w:rsidRPr="00E44E11" w:rsidRDefault="00E44E11" w:rsidP="00E44E11">
            <w:pPr>
              <w:pStyle w:val="Bezmezer"/>
              <w:rPr>
                <w:b/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 xml:space="preserve">                             </w:t>
            </w:r>
            <w:r w:rsidRPr="00E44E11">
              <w:rPr>
                <w:b/>
                <w:sz w:val="22"/>
                <w:szCs w:val="22"/>
              </w:rPr>
              <w:t>Na kávu</w:t>
            </w:r>
          </w:p>
        </w:tc>
      </w:tr>
      <w:tr w:rsidR="00E44E11" w:rsidRPr="005D2E3F" w:rsidTr="00E44E11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Rab szerecsen véres veríték-gyümölcse,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Melyet, hogy ládáit arannyal megtöltse,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Fösvény anglus elküld messze nemzeteknek,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Nádméz! mennyi kincsét olvasztod ezeknek.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Hát te, rég csak Mokka táján termett kis bab,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Mennyit szenved érted nyúgoton is a rab,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A bölcs iszonyodik, látván, egy csészéből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Mint hörpöl ő is részt anglusok bűnéből.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Plod krvavého potu černého otroka,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 xml:space="preserve">Který Lakotný Angličan, aby své truhly 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zlatem naplnil, posílá dalekým národům,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Třtinový cukr! kolik takových pokladů rozpouští.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A ty, malé zrnko, kdysi jen v oblasti Mokky pěstované,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Kolik pro tebe trpí otrok i na západě,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Hrozí se mudrc, když vidí, jak z hrnku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i on upíjí svou účast na hříchu Angličanů.</w:t>
            </w:r>
          </w:p>
          <w:p w:rsidR="00E44E11" w:rsidRPr="00E44E11" w:rsidRDefault="00E44E11" w:rsidP="00E44E11">
            <w:pPr>
              <w:pStyle w:val="Bezmezer"/>
              <w:rPr>
                <w:sz w:val="22"/>
                <w:szCs w:val="22"/>
              </w:rPr>
            </w:pPr>
          </w:p>
        </w:tc>
      </w:tr>
    </w:tbl>
    <w:p w:rsidR="009B2CBD" w:rsidRDefault="009B2CBD">
      <w:pPr>
        <w:rPr>
          <w:lang w:val="pl-PL"/>
        </w:rPr>
      </w:pPr>
    </w:p>
    <w:p w:rsidR="00E44E11" w:rsidRDefault="00E44E11">
      <w:pPr>
        <w:rPr>
          <w:lang w:val="pl-PL"/>
        </w:rPr>
      </w:pPr>
    </w:p>
    <w:p w:rsidR="00E44E11" w:rsidRDefault="00E44E11">
      <w:pPr>
        <w:rPr>
          <w:lang w:val="pl-PL"/>
        </w:rPr>
      </w:pPr>
    </w:p>
    <w:p w:rsidR="00E44E11" w:rsidRPr="00E44E11" w:rsidRDefault="00E44E11" w:rsidP="00E44E11">
      <w:pPr>
        <w:jc w:val="center"/>
        <w:rPr>
          <w:sz w:val="22"/>
          <w:szCs w:val="22"/>
        </w:rPr>
      </w:pPr>
      <w:r w:rsidRPr="00E44E11">
        <w:rPr>
          <w:b/>
          <w:bCs/>
          <w:sz w:val="22"/>
          <w:szCs w:val="22"/>
          <w:u w:val="single"/>
        </w:rPr>
        <w:lastRenderedPageBreak/>
        <w:t>Pál Ányos</w:t>
      </w:r>
      <w:r w:rsidRPr="00E44E11">
        <w:rPr>
          <w:sz w:val="22"/>
          <w:szCs w:val="22"/>
        </w:rPr>
        <w:t xml:space="preserve"> (1756–1784)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387"/>
      </w:tblGrid>
      <w:tr w:rsidR="008D1EC1" w:rsidTr="00A73BA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8D1EC1" w:rsidRPr="008D1EC1" w:rsidRDefault="008D1EC1" w:rsidP="008D1EC1">
            <w:pPr>
              <w:pStyle w:val="Bezmezer"/>
              <w:rPr>
                <w:b/>
                <w:bCs/>
                <w:i/>
                <w:iCs/>
                <w:sz w:val="22"/>
                <w:szCs w:val="22"/>
                <w:u w:val="single"/>
                <w:lang w:val="hu-HU"/>
              </w:rPr>
            </w:pPr>
            <w:r w:rsidRPr="008D1EC1">
              <w:rPr>
                <w:b/>
                <w:bCs/>
                <w:i/>
                <w:iCs/>
                <w:sz w:val="22"/>
                <w:szCs w:val="22"/>
                <w:u w:val="single"/>
                <w:lang w:val="hu-HU"/>
              </w:rPr>
              <w:t xml:space="preserve">Egy boldogtalannak panaszai a halavány  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 xml:space="preserve">                          </w:t>
            </w:r>
            <w:r w:rsidRPr="008D1EC1">
              <w:rPr>
                <w:b/>
                <w:bCs/>
                <w:i/>
                <w:iCs/>
                <w:sz w:val="22"/>
                <w:szCs w:val="22"/>
                <w:u w:val="single"/>
                <w:lang w:val="hu-HU"/>
              </w:rPr>
              <w:t>holdnál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b/>
                <w:bCs/>
                <w:i/>
                <w:iCs/>
                <w:sz w:val="22"/>
                <w:szCs w:val="22"/>
                <w:u w:val="single"/>
                <w:lang w:val="hu-HU"/>
              </w:rPr>
              <w:t>Stížnosti nešťastného při bledém měsíci</w:t>
            </w:r>
          </w:p>
        </w:tc>
      </w:tr>
      <w:tr w:rsidR="008D1EC1" w:rsidRPr="005D2E3F" w:rsidTr="00A73BA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 xml:space="preserve">   Szomorú csillagzat! mely bús sugárokkal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Játszol a csendesen csergő patakokkal!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Csak te vagy még ébren boldogtalanokkal,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Kiknek sz</w:t>
            </w:r>
            <w:r w:rsidRPr="008D1EC1">
              <w:rPr>
                <w:sz w:val="22"/>
                <w:szCs w:val="22"/>
              </w:rPr>
              <w:t>í</w:t>
            </w:r>
            <w:r w:rsidRPr="008D1EC1">
              <w:rPr>
                <w:sz w:val="22"/>
                <w:szCs w:val="22"/>
                <w:lang w:val="hu-HU"/>
              </w:rPr>
              <w:t>ve vérzik s küszködik bajokkal.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 xml:space="preserve">    Hallod, hogy sóhajtnak estvél homályában,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Midőn a természet szunnyadoz álmában.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Nincs álom ezeknek gyászos kunyhójában!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Eltűnt, eltávozott boldogabb házában!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 xml:space="preserve">   Ott egy temetőnek látom keresztjeit,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Bágyodt szél mozgatja ciprus leveleit,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Ó! az árnyékozza soknak tetemeit,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Kik velem érezték az élet terheit!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 xml:space="preserve">   Egy fehér árnyékot szemlélek s</w:t>
            </w:r>
            <w:r w:rsidRPr="008D1EC1">
              <w:rPr>
                <w:sz w:val="22"/>
                <w:szCs w:val="22"/>
              </w:rPr>
              <w:t>í</w:t>
            </w:r>
            <w:r w:rsidRPr="008D1EC1">
              <w:rPr>
                <w:sz w:val="22"/>
                <w:szCs w:val="22"/>
                <w:lang w:val="hu-HU"/>
              </w:rPr>
              <w:t>rjából,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Suhogva felkelni, halottas honjából –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Vajjon nem lesz-é ez azoknak számából,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Kik, mint én, könyveztek sz</w:t>
            </w:r>
            <w:r w:rsidRPr="008D1EC1">
              <w:rPr>
                <w:sz w:val="22"/>
                <w:szCs w:val="22"/>
              </w:rPr>
              <w:t>í</w:t>
            </w:r>
            <w:r w:rsidRPr="008D1EC1">
              <w:rPr>
                <w:sz w:val="22"/>
                <w:szCs w:val="22"/>
                <w:lang w:val="hu-HU"/>
              </w:rPr>
              <w:t>vek fájdolmából?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 xml:space="preserve">   Ó bár felém jönne! nem félnék képétől</w:t>
            </w:r>
            <w:r w:rsidRPr="008D1EC1">
              <w:rPr>
                <w:sz w:val="22"/>
                <w:szCs w:val="22"/>
              </w:rPr>
              <w:t>;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Többet reménylenék borzasztó lelkétől,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Mint élő halandók szemfényvesztésétől,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Kiknek számkivetve vagyok kegyelmétől!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 xml:space="preserve">   Jaj, de ismét eltünt... ez is fut engemet...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Talán észre vette hullani könnyemet!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Ó hát nincs már senki, aki nyögésemet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Hallaná, s enyhitni akarná ügyemet?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 xml:space="preserve">   Üss, te boldog óra, amely inségemből,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Ki fogsz szól</w:t>
            </w:r>
            <w:r w:rsidRPr="008D1EC1">
              <w:rPr>
                <w:sz w:val="22"/>
                <w:szCs w:val="22"/>
              </w:rPr>
              <w:t>í</w:t>
            </w:r>
            <w:r w:rsidRPr="008D1EC1">
              <w:rPr>
                <w:sz w:val="22"/>
                <w:szCs w:val="22"/>
                <w:lang w:val="hu-HU"/>
              </w:rPr>
              <w:t>tani ily sok gyötrelmemből,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Szakaszd ki e sebes sz</w:t>
            </w:r>
            <w:r w:rsidRPr="008D1EC1">
              <w:rPr>
                <w:sz w:val="22"/>
                <w:szCs w:val="22"/>
              </w:rPr>
              <w:t>í</w:t>
            </w:r>
            <w:r w:rsidRPr="008D1EC1">
              <w:rPr>
                <w:sz w:val="22"/>
                <w:szCs w:val="22"/>
                <w:lang w:val="hu-HU"/>
              </w:rPr>
              <w:t>vet kebelemből,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S csinálj port agyagból kész</w:t>
            </w:r>
            <w:r w:rsidRPr="008D1EC1">
              <w:rPr>
                <w:sz w:val="22"/>
                <w:szCs w:val="22"/>
              </w:rPr>
              <w:t>í</w:t>
            </w:r>
            <w:r w:rsidRPr="008D1EC1">
              <w:rPr>
                <w:sz w:val="22"/>
                <w:szCs w:val="22"/>
                <w:lang w:val="hu-HU"/>
              </w:rPr>
              <w:t>tett testemből!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 xml:space="preserve">   Talán majd valaki jön sirom szélére,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S akasztván egy darab fátyolt keresztjére,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Reá emlékezik barátja szivére,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Egy könyvet görd</w:t>
            </w:r>
            <w:r w:rsidRPr="008D1EC1">
              <w:rPr>
                <w:sz w:val="22"/>
                <w:szCs w:val="22"/>
              </w:rPr>
              <w:t>í</w:t>
            </w:r>
            <w:r w:rsidRPr="008D1EC1">
              <w:rPr>
                <w:sz w:val="22"/>
                <w:szCs w:val="22"/>
                <w:lang w:val="hu-HU"/>
              </w:rPr>
              <w:t>tvén hideg tetemére!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 xml:space="preserve">                       </w:t>
            </w:r>
            <w:r w:rsidRPr="008D1EC1">
              <w:rPr>
                <w:sz w:val="22"/>
                <w:szCs w:val="22"/>
              </w:rPr>
              <w:t>(1780)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 xml:space="preserve">   Smutná planeto! která si chmurnými paprsky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Hraješ s tiše bublajícími potoky!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Jen ty jsi ještě vzhůru s nešťastnými,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>Jejichž srdce krvácí a zápasí s trápením.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hu-HU"/>
              </w:rPr>
            </w:pPr>
            <w:r w:rsidRPr="008D1EC1">
              <w:rPr>
                <w:sz w:val="22"/>
                <w:szCs w:val="22"/>
                <w:lang w:val="hu-HU"/>
              </w:rPr>
              <w:t xml:space="preserve">    Slyšíš, jak vzdychají ve večerním šeru,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>Když příroda podřimuje v spánku.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>Ti v smutných chatrčích nemají spánku!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>Zmizel, vzdálil se do domu šťastnějšího.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 xml:space="preserve">   Tam vidím kříže hřbitova,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>Malátný vítr povívá listy cipřiše,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>Ó! jenž zastiňuje těla mnohých,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>Kteří se mnou nesli tíhu života!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 xml:space="preserve">   Vidím jeden bílý stín, jak ze svého hrobu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>S šumem vystupuje, z vlasti mrtvých –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de-DE"/>
              </w:rPr>
            </w:pPr>
            <w:r w:rsidRPr="008D1EC1">
              <w:rPr>
                <w:sz w:val="22"/>
                <w:szCs w:val="22"/>
                <w:lang w:val="de-DE"/>
              </w:rPr>
              <w:t>Zdali to není jeden z těch,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de-DE"/>
              </w:rPr>
            </w:pPr>
            <w:r w:rsidRPr="008D1EC1">
              <w:rPr>
                <w:sz w:val="22"/>
                <w:szCs w:val="22"/>
                <w:lang w:val="de-DE"/>
              </w:rPr>
              <w:t>Kteří, jako já, plakali bolestí srdce?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de-DE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de-DE"/>
              </w:rPr>
            </w:pPr>
            <w:r w:rsidRPr="008D1EC1">
              <w:rPr>
                <w:sz w:val="22"/>
                <w:szCs w:val="22"/>
                <w:lang w:val="de-DE"/>
              </w:rPr>
              <w:t xml:space="preserve">   Ó kéž by šel ke mně! nebál bych se ho;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de-DE"/>
              </w:rPr>
            </w:pPr>
            <w:r w:rsidRPr="008D1EC1">
              <w:rPr>
                <w:sz w:val="22"/>
                <w:szCs w:val="22"/>
                <w:lang w:val="de-DE"/>
              </w:rPr>
              <w:t>Více bych doufal od jeho hrůzné duše,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de-DE"/>
              </w:rPr>
            </w:pPr>
            <w:r w:rsidRPr="008D1EC1">
              <w:rPr>
                <w:sz w:val="22"/>
                <w:szCs w:val="22"/>
                <w:lang w:val="de-DE"/>
              </w:rPr>
              <w:t>Než od klamu živých smrtelníků,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de-DE"/>
              </w:rPr>
            </w:pPr>
            <w:r w:rsidRPr="008D1EC1">
              <w:rPr>
                <w:sz w:val="22"/>
                <w:szCs w:val="22"/>
                <w:lang w:val="de-DE"/>
              </w:rPr>
              <w:t>Z jejichž milosti jsem vypuzen!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de-DE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de-DE"/>
              </w:rPr>
              <w:t xml:space="preserve">   </w:t>
            </w:r>
            <w:r w:rsidRPr="008D1EC1">
              <w:rPr>
                <w:sz w:val="22"/>
                <w:szCs w:val="22"/>
                <w:lang w:val="pl-PL"/>
              </w:rPr>
              <w:t>Ach, opět zmizel... i on prchá přede mnou...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>Snad všiml si mých slz!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 xml:space="preserve">   Ó což není, kdo by mé úpění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</w:rPr>
            </w:pPr>
            <w:r w:rsidRPr="008D1EC1">
              <w:rPr>
                <w:sz w:val="22"/>
                <w:szCs w:val="22"/>
              </w:rPr>
              <w:t>Uslyšel a chtěl zmírnit můj žal?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</w:rPr>
            </w:pPr>
            <w:r w:rsidRPr="008D1EC1">
              <w:rPr>
                <w:sz w:val="22"/>
                <w:szCs w:val="22"/>
              </w:rPr>
              <w:t xml:space="preserve">   Tluč, šťastná hodino, která z mé bídy,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>Zavoláš mě z tolika trápení,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>Vytrhni toto zraněné srdce z mé hrudi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>A učiň prach z hlíny mého těla!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 xml:space="preserve">    Snad jednou někdo přijde k mému hrobu,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>Na jehož kříž kus závoje pověsí,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>Vzpomene si na srdce svého přítele</w:t>
            </w:r>
          </w:p>
          <w:p w:rsidR="008D1EC1" w:rsidRPr="008D1EC1" w:rsidRDefault="008D1EC1" w:rsidP="008D1EC1">
            <w:pPr>
              <w:pStyle w:val="Bezmezer"/>
              <w:rPr>
                <w:sz w:val="22"/>
                <w:szCs w:val="22"/>
                <w:lang w:val="pl-PL"/>
              </w:rPr>
            </w:pPr>
            <w:r w:rsidRPr="008D1EC1">
              <w:rPr>
                <w:sz w:val="22"/>
                <w:szCs w:val="22"/>
                <w:lang w:val="pl-PL"/>
              </w:rPr>
              <w:t>A nad studeným mrtvým tělem slzu uroní!</w:t>
            </w:r>
          </w:p>
        </w:tc>
      </w:tr>
    </w:tbl>
    <w:p w:rsidR="00E44E11" w:rsidRDefault="00E44E11">
      <w:pPr>
        <w:rPr>
          <w:lang w:val="pl-PL"/>
        </w:rPr>
      </w:pPr>
    </w:p>
    <w:p w:rsidR="00A72536" w:rsidRDefault="00A72536">
      <w:pPr>
        <w:rPr>
          <w:lang w:val="pl-PL"/>
        </w:rPr>
      </w:pPr>
    </w:p>
    <w:p w:rsidR="00A72536" w:rsidRDefault="00A72536">
      <w:pPr>
        <w:rPr>
          <w:lang w:val="pl-PL"/>
        </w:rPr>
      </w:pPr>
    </w:p>
    <w:p w:rsidR="00A72536" w:rsidRDefault="00A72536">
      <w:pPr>
        <w:rPr>
          <w:lang w:val="pl-PL"/>
        </w:rPr>
      </w:pPr>
    </w:p>
    <w:p w:rsidR="00A72536" w:rsidRDefault="00A72536">
      <w:pPr>
        <w:rPr>
          <w:lang w:val="pl-PL"/>
        </w:rPr>
      </w:pPr>
    </w:p>
    <w:p w:rsidR="00A72536" w:rsidRPr="00A72536" w:rsidRDefault="00A72536" w:rsidP="00A72536">
      <w:pPr>
        <w:jc w:val="center"/>
        <w:rPr>
          <w:sz w:val="22"/>
          <w:szCs w:val="22"/>
        </w:rPr>
      </w:pPr>
      <w:r w:rsidRPr="00A72536">
        <w:rPr>
          <w:b/>
          <w:bCs/>
          <w:sz w:val="22"/>
          <w:szCs w:val="22"/>
          <w:u w:val="single"/>
        </w:rPr>
        <w:lastRenderedPageBreak/>
        <w:t>János Batsányi</w:t>
      </w:r>
      <w:r w:rsidRPr="00A72536">
        <w:rPr>
          <w:sz w:val="22"/>
          <w:szCs w:val="22"/>
        </w:rPr>
        <w:t xml:space="preserve"> (1763–1845)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387"/>
      </w:tblGrid>
      <w:tr w:rsidR="00630462" w:rsidTr="00C1477D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b/>
                <w:bCs/>
                <w:i/>
                <w:iCs/>
                <w:sz w:val="22"/>
                <w:szCs w:val="22"/>
                <w:u w:val="single"/>
              </w:rPr>
              <w:t>A franciaországi változásokra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b/>
                <w:bCs/>
                <w:i/>
                <w:iCs/>
                <w:sz w:val="22"/>
                <w:szCs w:val="22"/>
                <w:u w:val="single"/>
              </w:rPr>
              <w:t>Na francouzské změny</w:t>
            </w:r>
          </w:p>
        </w:tc>
      </w:tr>
      <w:tr w:rsidR="00630462" w:rsidTr="00C1477D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Nemzetek, országok! kik rút kelepcében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Nyögtök a rabságnak kínos kötelében,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S gyászos koporsóba döntő vas-igátok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Nyakatokról eddig le nem rázhatátok;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Ti is, kiknek vérét a természet kéri,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Hív jobbágyitoknak felszentelt hóhéri!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Jertek, s hogy sorsotok előre nézzétek,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Vigyázó szemetek Párizsra vessétek!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 xml:space="preserve">                                     (Kassán, 1789)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b/>
                <w:bCs/>
                <w:i/>
                <w:iCs/>
                <w:sz w:val="22"/>
                <w:szCs w:val="22"/>
                <w:u w:val="single"/>
              </w:rPr>
              <w:t>A látó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Vidulj, gyászos elme! megújul a világ,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S előbb, mint e század végső pontjára hág.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Zengj, hárfa! Hallgasson ma minden reája,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Valakinek kedves nemzete s hazája;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S valaki a magyar változó ég alatt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Még a szabadságnak híve s ember maradt.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Ó ti! kiknek szívek örök búba merült,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Ím, reménytek nem várt víg napja felderült;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Ím, az igazságnak terjednek súgári;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Dőlnek a babona fertelmes oltári,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Melyek a sötétség fene bálványának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Annyi századoktól vérrel áradának.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Ama dicső nemzet felkelt, ím, egészen,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Mely a két világnak megváltója lészen,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S melynek már láncoktól szabad vitéz karja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Mutatja, mit tehet egy nép, ha -- akarja!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Az ember elnyomott örökös jussait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Délre hozván, porba veri bálványait;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S míg közellenségeink poklokra süllyeszti,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Hozzánk ím! ölelő karjait terjeszti: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"Álljon fel az erkölcs imádandó széki!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Nemzetek, országok, hódoljanak néki!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Uralkodjék köztünk ész, érdem, igazság,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Törvény s egyenlőség, s te, áldott szabadság!"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A föld kereksége megrendül e szóra,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S látja, hogy érkezik a régen várt óra.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A letapodtatott emberi nemzetnek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Csontjaiból épült trónusok reszketnek.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Rémülve szemlélik közelgető sorsok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A vérre sovárgó koronás gyilkosok;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Ők! kiknek még imént százezrek halála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Csak egy intésekben, egy szavokban álla;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S kiknek több nagy város tüzes leomlása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Oly vala, mint annyi hangyaboly romlása!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>Vidulj gyászos elme! megújul a világ,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lastRenderedPageBreak/>
              <w:t>S előbb, mint e század végső pontjára hág.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</w:rPr>
              <w:t xml:space="preserve">                     (1792–93)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b/>
                <w:bCs/>
                <w:i/>
                <w:iCs/>
                <w:sz w:val="22"/>
                <w:szCs w:val="22"/>
                <w:u w:val="single"/>
                <w:lang w:val="hu-HU"/>
              </w:rPr>
              <w:t>Tűnődés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Jer már, jer egyszer, csillagos ég dicső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Fénnyel mosolygó asszonya! Jersze már,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Fájdalmim érzékeny tanúja!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  Verd el az éj szomorú homályát.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Távul hazámtól</w:t>
            </w:r>
            <w:r w:rsidRPr="00630462">
              <w:rPr>
                <w:sz w:val="22"/>
                <w:szCs w:val="22"/>
              </w:rPr>
              <w:t>;</w:t>
            </w:r>
            <w:r w:rsidRPr="00630462">
              <w:rPr>
                <w:sz w:val="22"/>
                <w:szCs w:val="22"/>
                <w:lang w:val="hu-HU"/>
              </w:rPr>
              <w:t xml:space="preserve"> messze vidék sovány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Határit őrző vad havasok között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S felhőkig érő durva fogház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  Rejtekiből az egekre nézvén,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Óhajtva várom megjelenésedet.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És </w:t>
            </w:r>
            <w:r w:rsidRPr="00630462">
              <w:rPr>
                <w:sz w:val="22"/>
                <w:szCs w:val="22"/>
              </w:rPr>
              <w:t>í</w:t>
            </w:r>
            <w:r w:rsidRPr="00630462">
              <w:rPr>
                <w:sz w:val="22"/>
                <w:szCs w:val="22"/>
                <w:lang w:val="hu-HU"/>
              </w:rPr>
              <w:t>me! jőnek kellemetes szel</w:t>
            </w:r>
            <w:r w:rsidRPr="00630462">
              <w:rPr>
                <w:sz w:val="22"/>
                <w:szCs w:val="22"/>
              </w:rPr>
              <w:t>í</w:t>
            </w:r>
            <w:r w:rsidRPr="00630462">
              <w:rPr>
                <w:sz w:val="22"/>
                <w:szCs w:val="22"/>
                <w:lang w:val="hu-HU"/>
              </w:rPr>
              <w:t xml:space="preserve">d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Súgárid... Üdvöz légy, kegyes Hold!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   Könyveim árja között elázva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Áldlak, s köszöntlek. Csak te tudod nyögő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Sz</w:t>
            </w:r>
            <w:r w:rsidRPr="00630462">
              <w:rPr>
                <w:sz w:val="22"/>
                <w:szCs w:val="22"/>
              </w:rPr>
              <w:t>í</w:t>
            </w:r>
            <w:r w:rsidRPr="00630462">
              <w:rPr>
                <w:sz w:val="22"/>
                <w:szCs w:val="22"/>
                <w:lang w:val="hu-HU"/>
              </w:rPr>
              <w:t>vem keservét</w:t>
            </w:r>
            <w:r w:rsidRPr="00630462">
              <w:rPr>
                <w:sz w:val="22"/>
                <w:szCs w:val="22"/>
              </w:rPr>
              <w:t>;</w:t>
            </w:r>
            <w:r w:rsidRPr="00630462">
              <w:rPr>
                <w:sz w:val="22"/>
                <w:szCs w:val="22"/>
                <w:lang w:val="hu-HU"/>
              </w:rPr>
              <w:t xml:space="preserve"> ah! egyedül te vagy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Még, aki most is szánakodva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    Nézsz le reám, s panaszimra hallgatsz.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</w:rPr>
              <w:t>Ím</w:t>
            </w:r>
            <w:r w:rsidRPr="00630462">
              <w:rPr>
                <w:sz w:val="22"/>
                <w:szCs w:val="22"/>
                <w:lang w:val="hu-HU"/>
              </w:rPr>
              <w:t>, elhaladván útja felét az Éj,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Némulva fekszik s szendereg a világ.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</w:t>
            </w:r>
            <w:r w:rsidRPr="00630462">
              <w:rPr>
                <w:sz w:val="22"/>
                <w:szCs w:val="22"/>
              </w:rPr>
              <w:t>Í</w:t>
            </w:r>
            <w:r w:rsidRPr="00630462">
              <w:rPr>
                <w:sz w:val="22"/>
                <w:szCs w:val="22"/>
                <w:lang w:val="hu-HU"/>
              </w:rPr>
              <w:t>m, nyugszik a természet is már,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 S nyúgoszik ővele minden állat.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Szárnyára kelvén, széjjel uralkodik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A csendes Álom: fekve pihenteti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Földünknek elfáradt lakossit,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 Hogy kifogyott erejek megadja.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Ah! elkerűl, és messze hagy engemet...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Sajnálja tőlem balzsama cseppjeit.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Csak boldogokhoz mégyen</w:t>
            </w:r>
            <w:r w:rsidRPr="00630462">
              <w:rPr>
                <w:sz w:val="22"/>
                <w:szCs w:val="22"/>
              </w:rPr>
              <w:t>;</w:t>
            </w:r>
            <w:r w:rsidRPr="00630462">
              <w:rPr>
                <w:sz w:val="22"/>
                <w:szCs w:val="22"/>
                <w:lang w:val="hu-HU"/>
              </w:rPr>
              <w:t xml:space="preserve"> és azt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   Nézi, hová siet a Szerencse.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Elcsendesedtek társaim is, setét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Szurdékaiban: nem merik átkozott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Órában épült zárhelyünknek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  Felfakadó panaszos nyögéssel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Mély hallgatását félbeszakasztani.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Elcsendesedtek, – mint amaz óriás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Kőszikla barlangjában a bölcs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  S bátor Ulyss követői hajdan.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(Kik vagytok ah! s mely mostoha sors kemény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Tetszése kéntet títeket itt velem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Szenvedni? Mely isten haragja,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lastRenderedPageBreak/>
              <w:t xml:space="preserve">      Mely vak eset hoza minket öszve?)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Búsongva szállong ablakaink körül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A bujdosó szél: s terjedező hajam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Fürtét az arcámon lefüggő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  Könnybe keverve, tovább kovályog.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</w:rPr>
              <w:t>Í</w:t>
            </w:r>
            <w:r w:rsidRPr="00630462">
              <w:rPr>
                <w:sz w:val="22"/>
                <w:szCs w:val="22"/>
                <w:lang w:val="hu-HU"/>
              </w:rPr>
              <w:t>gy csak te vagy még, csak te vagy, akinek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Mondhassa vérző sz</w:t>
            </w:r>
            <w:r w:rsidRPr="00630462">
              <w:rPr>
                <w:sz w:val="22"/>
                <w:szCs w:val="22"/>
              </w:rPr>
              <w:t>í</w:t>
            </w:r>
            <w:r w:rsidRPr="00630462">
              <w:rPr>
                <w:sz w:val="22"/>
                <w:szCs w:val="22"/>
                <w:lang w:val="hu-HU"/>
              </w:rPr>
              <w:t>ve gyötrelmeit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E szenvedő, kit sorsa k</w:t>
            </w:r>
            <w:r w:rsidRPr="00630462">
              <w:rPr>
                <w:sz w:val="22"/>
                <w:szCs w:val="22"/>
              </w:rPr>
              <w:t>í</w:t>
            </w:r>
            <w:r w:rsidRPr="00630462">
              <w:rPr>
                <w:sz w:val="22"/>
                <w:szCs w:val="22"/>
                <w:lang w:val="hu-HU"/>
              </w:rPr>
              <w:t>nos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   Terhe alatt elepedve szemlélsz.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Mit látok? Itt hagysz újra te is? Kegyes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V</w:t>
            </w:r>
            <w:r w:rsidRPr="00630462">
              <w:rPr>
                <w:sz w:val="22"/>
                <w:szCs w:val="22"/>
              </w:rPr>
              <w:t>í</w:t>
            </w:r>
            <w:r w:rsidRPr="00630462">
              <w:rPr>
                <w:sz w:val="22"/>
                <w:szCs w:val="22"/>
                <w:lang w:val="hu-HU"/>
              </w:rPr>
              <w:t>gasztalóm! Itt hagysz-e te is megint?...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Kell menned ah! s nem tarthatod meg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Gyors kerekét siető kocsidnak.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Folytasd, szel</w:t>
            </w:r>
            <w:r w:rsidRPr="00630462">
              <w:rPr>
                <w:sz w:val="22"/>
                <w:szCs w:val="22"/>
              </w:rPr>
              <w:t>í</w:t>
            </w:r>
            <w:r w:rsidRPr="00630462">
              <w:rPr>
                <w:sz w:val="22"/>
                <w:szCs w:val="22"/>
                <w:lang w:val="hu-HU"/>
              </w:rPr>
              <w:t>d Hold, pályafutásodat</w:t>
            </w:r>
            <w:r w:rsidRPr="00630462">
              <w:rPr>
                <w:sz w:val="22"/>
                <w:szCs w:val="22"/>
              </w:rPr>
              <w:t>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Enyh</w:t>
            </w:r>
            <w:r w:rsidRPr="00630462">
              <w:rPr>
                <w:sz w:val="22"/>
                <w:szCs w:val="22"/>
              </w:rPr>
              <w:t>í</w:t>
            </w:r>
            <w:r w:rsidRPr="00630462">
              <w:rPr>
                <w:sz w:val="22"/>
                <w:szCs w:val="22"/>
                <w:lang w:val="hu-HU"/>
              </w:rPr>
              <w:t>tsd nememnek bánatos éjjelét.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Tűrj, halhatatlan lélek! Eljő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  Néked is a kiszabott idő</w:t>
            </w:r>
            <w:r w:rsidRPr="00630462">
              <w:rPr>
                <w:sz w:val="22"/>
                <w:szCs w:val="22"/>
              </w:rPr>
              <w:t xml:space="preserve">; </w:t>
            </w:r>
            <w:r w:rsidRPr="00630462">
              <w:rPr>
                <w:sz w:val="22"/>
                <w:szCs w:val="22"/>
                <w:lang w:val="hu-HU"/>
              </w:rPr>
              <w:t>tűrj,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M</w:t>
            </w:r>
            <w:r w:rsidRPr="00630462">
              <w:rPr>
                <w:sz w:val="22"/>
                <w:szCs w:val="22"/>
              </w:rPr>
              <w:t>í</w:t>
            </w:r>
            <w:r w:rsidRPr="00630462">
              <w:rPr>
                <w:sz w:val="22"/>
                <w:szCs w:val="22"/>
                <w:lang w:val="hu-HU"/>
              </w:rPr>
              <w:t>g földi pályád végihez érkezel.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Vesd félre már bús gondjaidat, s remélj,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Ismér az Ég!... Megszán, s kiszól</w:t>
            </w:r>
            <w:r w:rsidRPr="00630462">
              <w:rPr>
                <w:sz w:val="22"/>
                <w:szCs w:val="22"/>
              </w:rPr>
              <w:t>í</w:t>
            </w:r>
            <w:r w:rsidRPr="00630462">
              <w:rPr>
                <w:sz w:val="22"/>
                <w:szCs w:val="22"/>
                <w:lang w:val="hu-HU"/>
              </w:rPr>
              <w:t>t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 E hazug és csapodár világból.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  <w:r w:rsidRPr="00630462">
              <w:rPr>
                <w:sz w:val="22"/>
                <w:szCs w:val="22"/>
                <w:lang w:val="hu-HU"/>
              </w:rPr>
              <w:t xml:space="preserve">                  (</w:t>
            </w:r>
            <w:r w:rsidRPr="00630462">
              <w:rPr>
                <w:sz w:val="22"/>
                <w:szCs w:val="22"/>
              </w:rPr>
              <w:t>1795)</w:t>
            </w:r>
          </w:p>
          <w:p w:rsid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630462" w:rsidRDefault="00C1477D" w:rsidP="00630462">
            <w:pPr>
              <w:pStyle w:val="Bezmezer"/>
              <w:rPr>
                <w:sz w:val="22"/>
                <w:szCs w:val="22"/>
                <w:lang w:val="hu-H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lastRenderedPageBreak/>
              <w:t xml:space="preserve"> Národy, země! kteří v hrůzné pasti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Úpíte v mučivé smyčce otroctví,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hu-HU"/>
              </w:rPr>
            </w:pPr>
            <w:r w:rsidRPr="00630462">
              <w:rPr>
                <w:sz w:val="22"/>
                <w:szCs w:val="22"/>
                <w:lang w:val="hu-HU"/>
              </w:rPr>
              <w:t>A železné jho, které do chmurné rakve sráží,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Jste z vašich beder dosud nesetřásli;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I vy, jejichž krev si příroda žádá,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Posvěcení kati vašich věrných poddaných!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Pojďte, a abyste dopředu viděli váš osud,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Pozornýma očima se zahleďte k Paříži!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b/>
                <w:bCs/>
                <w:i/>
                <w:iCs/>
                <w:sz w:val="22"/>
                <w:szCs w:val="22"/>
                <w:u w:val="single"/>
                <w:lang w:val="de-DE"/>
              </w:rPr>
              <w:t>Věštec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Raduj se, smutná mysli! obnoví se svět,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Dříve, než toto století k poslednímu bodu dospěje.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Zvuč, harfo! Nechť dnes naslouchají ti všichni,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Jimž milý je národ a milá je vlast;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A ti, kteří pod proměnlivým maďarským nebem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Zůstali věrni svobodě a člověku.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Ó vy! jejichž srdce se ve věčném žalu utápí,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Hle, neočekávaný radostný den naděje vychází;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Hle, šíří se paprsky pravdy;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Padají hrůzné oltáře pověr,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Jejichž hrůzné modly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Po mnohá staletí krev si žádaly.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Hle, ten slavný národ povstal cele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A oba světy vykoupí,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A jehož hrdinská paže, už prosta okovů,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Ukazuje, co zmůže lid, když – chce!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Utiskovaná věčná práva člověka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na světlo vynesl, modly o zem rozbíjí;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A zatímco naše nepřátele vrhá do pekel,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K nám, hle! s otevřenou náručí se obrací: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“Obnov se zbožňované sídlo morálky!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Národy, země, klaňte se mu!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Nechť mezi námi vládne rozum, zásluha, pravda,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Zákon a rovnost, a ty, požehnaná svobodo!”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Při tomto slovu se celá země zachvěje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A vidí, že přichází ta dlouho očekávaná hodina.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Chvějí se trůny vystavěné z kostí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pošlapaných lidských národů.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Zděšeni pozorují blížící se osud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korunovaní vrazi, prahnoucí po krvi;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Ti! kteří ještě nedávno o smrti statisíců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rozhodovali pouhým pokynutím, pouhým slovem;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A pro které ohnivý pád několika velkých měst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Byl jen tolik, co zkáza několika mravenišť.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Raduj se, smutná mysli! obnoví se svět,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lastRenderedPageBreak/>
              <w:t>Dříve, než toto století k poslednímu bodu dospěje.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>Rozjímání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Přijď už, přijď jen, paní hvězdného nebe,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Která se slavným světlem usmíváš! Přijď už,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 Vnímavý svědku mým bolestí!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     Zaplaš smutné šero noci.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Daleko od vlasti mé; mezi divokými štíty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Střežící chudé hranice dalekého kraje,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 Z hloubi drsné věznice, která až do oblak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     Sahá, na nebe pohlížím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A toužebně očekávám tvůj příchod.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A hle! přicházejí tvoje milé a vlídné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 Paprsky... Buď pozdraven, milosrdný Měsíci!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    Provlhlý proudem svých slz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Ti žehnám a pozdravuji tě. Jen ty znáš bol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Mého úpícího srdce, ach! jedině ty jsi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 Zůstal, jenž i teď s politováním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   Na mě shlížíš a mým stížnostem nasloucháš.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Hle, Noc vykonala polovinu své dráhy,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Svět bez hlesu leží a podřimuje.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Hle, i příroda už odpočívá,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   A s ní i všechna zvěř.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Na křídlech se vznesl, všude panuje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Tichý a snivý Spánek: k odpočinku pokládá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 Unavené obyvatele naší planety,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    Aby jim nahradil úbytek síly.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Ach! odchází, zanechává mě daleko...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Nedopřeje mi svých kapek balzámu.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   Jen ke šťastným vchází; a dívá se,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      Kam že spěchá Štěstí.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Ztišili se i moji druhové, v tmavých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Kobkách: neodvažují se ve věznici,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   Vystavěné v prokleté hodině,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       Přerušit hluboké mlčení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Svým prosebným úpěním.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Utichli, – jako kdysi moudrý a statečný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   Ulysses a druhové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      V kamenné jeskyni obra.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(Kdo jste, ach! a jaké tvrdé vrtochy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Zlého osudu vás sem poslali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   Trpět se mnou? Hněv kterého boha,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lastRenderedPageBreak/>
              <w:t xml:space="preserve">      Či jaká slepá náhoda?)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Smutně vane skrývající se vítr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Kolem našich oken: a kadeř mých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    Bujných vlasů mi padá do tváře,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      Slzy ji smáčí a zase dále povívá.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Jen ty jsi ještě zbyl, jen ty, kterému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>Může krvácející srdce sdělit svá trápení,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   Srdce trpícího, pod tíhou mučivého osudu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     Zmírajícího, na něhož pohlížíš.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de-DE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de-DE"/>
              </w:rPr>
              <w:t xml:space="preserve">Co vidím? </w:t>
            </w:r>
            <w:r w:rsidRPr="00630462">
              <w:rPr>
                <w:sz w:val="22"/>
                <w:szCs w:val="22"/>
                <w:lang w:val="pl-PL"/>
              </w:rPr>
              <w:t>I ty mě opět opustíš? Můj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Milosrdný utěšiteli! I ty mě opět opouštíš?...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Musíš jít, ach! a nemůžeš pozdržet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  Rychlé kolo svého spěchajícího vozu.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Pokračuj, vlídný Měsíci, ve své dráze;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Zmírňuj chmurnou noc mému rodu.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Trp, nesmrtelná duše! I pro tebe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   Přijde vyměřený čas; trp,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Dokud nedojdeš cíle své pozemské dráhy.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>Odlož už chmurná trápení a doufej,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Nebe tě zná!... Slituje se nad tebou a povolá tě 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  <w:lang w:val="pl-PL"/>
              </w:rPr>
            </w:pPr>
            <w:r w:rsidRPr="00630462">
              <w:rPr>
                <w:sz w:val="22"/>
                <w:szCs w:val="22"/>
                <w:lang w:val="pl-PL"/>
              </w:rPr>
              <w:t xml:space="preserve">      Z tohoto falešného a vrtkavého světa.</w:t>
            </w: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</w:p>
          <w:p w:rsidR="00630462" w:rsidRPr="00630462" w:rsidRDefault="00630462" w:rsidP="00630462">
            <w:pPr>
              <w:pStyle w:val="Bezmezer"/>
              <w:rPr>
                <w:sz w:val="22"/>
                <w:szCs w:val="22"/>
              </w:rPr>
            </w:pPr>
          </w:p>
        </w:tc>
      </w:tr>
    </w:tbl>
    <w:p w:rsidR="00E36AF5" w:rsidRDefault="00E36AF5" w:rsidP="00C1477D">
      <w:pPr>
        <w:jc w:val="center"/>
        <w:rPr>
          <w:b/>
          <w:bCs/>
          <w:sz w:val="22"/>
          <w:szCs w:val="22"/>
          <w:u w:val="single"/>
        </w:rPr>
      </w:pPr>
    </w:p>
    <w:p w:rsidR="00E36AF5" w:rsidRDefault="00E36AF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A72536" w:rsidRPr="00C1477D" w:rsidRDefault="00C1477D" w:rsidP="00C1477D">
      <w:pPr>
        <w:jc w:val="center"/>
        <w:rPr>
          <w:bCs/>
          <w:sz w:val="22"/>
          <w:szCs w:val="22"/>
          <w:lang w:val="hu-HU"/>
        </w:rPr>
      </w:pPr>
      <w:r w:rsidRPr="00C1477D">
        <w:rPr>
          <w:b/>
          <w:bCs/>
          <w:sz w:val="22"/>
          <w:szCs w:val="22"/>
          <w:u w:val="single"/>
        </w:rPr>
        <w:lastRenderedPageBreak/>
        <w:t xml:space="preserve">Ferenc </w:t>
      </w:r>
      <w:r w:rsidRPr="00C1477D">
        <w:rPr>
          <w:b/>
          <w:bCs/>
          <w:sz w:val="22"/>
          <w:szCs w:val="22"/>
          <w:u w:val="single"/>
          <w:lang w:val="hu-HU"/>
        </w:rPr>
        <w:t>Kölcsey</w:t>
      </w:r>
      <w:r w:rsidR="00F93A5D">
        <w:rPr>
          <w:b/>
          <w:bCs/>
          <w:sz w:val="22"/>
          <w:szCs w:val="22"/>
          <w:u w:val="single"/>
          <w:lang w:val="hu-HU"/>
        </w:rPr>
        <w:t xml:space="preserve"> (1790-1838)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1477D" w:rsidTr="00A73BA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1477D" w:rsidRDefault="00C1477D" w:rsidP="00A73BA6">
            <w:pPr>
              <w:ind w:right="-141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1477D" w:rsidRDefault="00C1477D" w:rsidP="00A73BA6">
            <w:pPr>
              <w:ind w:right="-141"/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C1477D" w:rsidRPr="00C1477D" w:rsidTr="00A73BA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b/>
                <w:sz w:val="22"/>
                <w:szCs w:val="22"/>
                <w:lang w:val="hu-HU"/>
              </w:rPr>
              <w:t>Hymnus</w:t>
            </w:r>
            <w:r w:rsidRPr="00C1477D">
              <w:rPr>
                <w:sz w:val="22"/>
                <w:szCs w:val="22"/>
                <w:lang w:val="hu-HU"/>
              </w:rPr>
              <w:t>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magyar nép zivataros századaiból</w:t>
            </w:r>
          </w:p>
          <w:p w:rsid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Isten, áldd meg a magyart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Jó kedvvel, bőséggel,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Nyújts feléje védő kart,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Ha küzd ellenséggel</w:t>
            </w:r>
            <w:r w:rsidRPr="00C1477D">
              <w:rPr>
                <w:sz w:val="22"/>
                <w:szCs w:val="22"/>
              </w:rPr>
              <w:t>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Bal sors akit régen tép,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Hozz rá v</w:t>
            </w:r>
            <w:r w:rsidRPr="00C1477D">
              <w:rPr>
                <w:sz w:val="22"/>
                <w:szCs w:val="22"/>
              </w:rPr>
              <w:t>í</w:t>
            </w:r>
            <w:r w:rsidRPr="00C1477D">
              <w:rPr>
                <w:sz w:val="22"/>
                <w:szCs w:val="22"/>
                <w:lang w:val="hu-HU"/>
              </w:rPr>
              <w:t>g esztendőt,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Megbünhödte már e nép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múltat s jövendőt!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 Őseinket felhozád 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Kárpát szent bércére,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Általad nyert szép hazát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Bendegúznak vére.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 merre zúgnak habjai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Tiszának, Dunának,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Árpád hős magzatjai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Felvirágozának.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 Értünk Kunság mezein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Ért kalászt lengettél,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Tokaj szőlővesszein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Nektárt csepegtettél.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Zászlónk gyakran plántálád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Vad török sáncára,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 nyögte Mátyás bús hadát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Bécsnek büszke vára.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Hajh, de bűneink miatt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Gyúlt harag kebledben,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 elsújtád villámidat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Dörgő fellegedben,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Most rabló mongol nyilát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Zúgattad felettünk,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Majd töröktől rabigát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Vállainkra vettünk.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 Hányszor zengett ajkain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Ozman vad népének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Vert hadunk csonthalmain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Győzedelmi ének?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Hányszor támadt tennfiad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Szép hazám kebledre,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 lettél magzatod miatt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Magzatod hamvvedre?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 Bújt az üldözött s felé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Kard nyúl barlangjában,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Szerte nézett s nem lelé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lastRenderedPageBreak/>
              <w:t>Honját a hazában.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Bércre hág és völgybe száll,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Bú s kétség mellette,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Vérözön lábainál,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 lángtenger  fölette.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 Vár állott, most kőhalom,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Kedv s öröm röpkedtek,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Halálhörgés, siralom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Zajlik már helyettek.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 ah, szabadság nem virúl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holtnak véréből,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</w:t>
            </w:r>
            <w:r w:rsidRPr="00C1477D">
              <w:rPr>
                <w:sz w:val="22"/>
                <w:szCs w:val="22"/>
              </w:rPr>
              <w:t>í</w:t>
            </w:r>
            <w:r w:rsidRPr="00C1477D">
              <w:rPr>
                <w:sz w:val="22"/>
                <w:szCs w:val="22"/>
                <w:lang w:val="hu-HU"/>
              </w:rPr>
              <w:t>nzó rabság könnye hull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Árvánk hő szeméből!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 Szánd meg Isten a magyart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Kit vészek hányának,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Nyújts feléje védő kart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Tengerén k</w:t>
            </w:r>
            <w:r w:rsidRPr="00C1477D">
              <w:rPr>
                <w:sz w:val="22"/>
                <w:szCs w:val="22"/>
              </w:rPr>
              <w:t>í</w:t>
            </w:r>
            <w:r w:rsidRPr="00C1477D">
              <w:rPr>
                <w:sz w:val="22"/>
                <w:szCs w:val="22"/>
                <w:lang w:val="hu-HU"/>
              </w:rPr>
              <w:t>njának.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Bal sors akit régen tép,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Hozz rá v</w:t>
            </w:r>
            <w:r w:rsidRPr="00C1477D">
              <w:rPr>
                <w:sz w:val="22"/>
                <w:szCs w:val="22"/>
              </w:rPr>
              <w:t>í</w:t>
            </w:r>
            <w:r w:rsidRPr="00C1477D">
              <w:rPr>
                <w:sz w:val="22"/>
                <w:szCs w:val="22"/>
                <w:lang w:val="hu-HU"/>
              </w:rPr>
              <w:t>g esztendőt,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Megbünhödte már e nép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multat s jövendőt!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Cseke, 1823. január 22.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b/>
                <w:sz w:val="22"/>
                <w:szCs w:val="22"/>
                <w:lang w:val="hu-HU"/>
              </w:rPr>
            </w:pPr>
            <w:r w:rsidRPr="00C1477D">
              <w:rPr>
                <w:b/>
                <w:sz w:val="22"/>
                <w:szCs w:val="22"/>
                <w:lang w:val="hu-HU"/>
              </w:rPr>
              <w:t>Vanitatum vanitas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  Itt az </w:t>
            </w:r>
            <w:r w:rsidRPr="00C1477D">
              <w:rPr>
                <w:sz w:val="22"/>
                <w:szCs w:val="22"/>
              </w:rPr>
              <w:t>í</w:t>
            </w:r>
            <w:r w:rsidRPr="00C1477D">
              <w:rPr>
                <w:sz w:val="22"/>
                <w:szCs w:val="22"/>
                <w:lang w:val="hu-HU"/>
              </w:rPr>
              <w:t>rás, forgassátok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Érett ésszel, józanon,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 benne feltalálhatjátok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Mit tan</w:t>
            </w:r>
            <w:r w:rsidRPr="00C1477D">
              <w:rPr>
                <w:sz w:val="22"/>
                <w:szCs w:val="22"/>
              </w:rPr>
              <w:t>í</w:t>
            </w:r>
            <w:r w:rsidRPr="00C1477D">
              <w:rPr>
                <w:sz w:val="22"/>
                <w:szCs w:val="22"/>
                <w:lang w:val="hu-HU"/>
              </w:rPr>
              <w:t>t bölcs Salamon: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Miképp széles e világon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Minden épűl hitványságon,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Nyár és harmat, tél és hó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Mind csak hiába való!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 Földünk egy kis hangyafészek,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Egy perchozta tűnemény</w:t>
            </w:r>
            <w:r w:rsidRPr="00C1477D">
              <w:rPr>
                <w:sz w:val="22"/>
                <w:szCs w:val="22"/>
              </w:rPr>
              <w:t>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villám és dörgő vészek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  <w:lang w:val="hu-HU"/>
              </w:rPr>
              <w:t>Csak méhdongás, s bolygó fény</w:t>
            </w:r>
            <w:r w:rsidRPr="00C1477D">
              <w:rPr>
                <w:sz w:val="22"/>
                <w:szCs w:val="22"/>
              </w:rPr>
              <w:t>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történet röpülése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Csak egy sohajtás lengése</w:t>
            </w:r>
            <w:r w:rsidRPr="00C1477D">
              <w:rPr>
                <w:sz w:val="22"/>
                <w:szCs w:val="22"/>
              </w:rPr>
              <w:t>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Pára minden pompa s ék: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Egy ezred egy buborék.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 Sándor csillogó pályája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Nyúlvadászat, őzfutás</w:t>
            </w:r>
            <w:r w:rsidRPr="00C1477D">
              <w:rPr>
                <w:sz w:val="22"/>
                <w:szCs w:val="22"/>
              </w:rPr>
              <w:t>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Etele dúló csordája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Patkánycsoport, foltdarázs</w:t>
            </w:r>
            <w:r w:rsidRPr="00C1477D">
              <w:rPr>
                <w:sz w:val="22"/>
                <w:szCs w:val="22"/>
              </w:rPr>
              <w:t>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Mátyás dicső csatázási,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Napoleon hód</w:t>
            </w:r>
            <w:r w:rsidRPr="00C1477D">
              <w:rPr>
                <w:sz w:val="22"/>
                <w:szCs w:val="22"/>
              </w:rPr>
              <w:t>í</w:t>
            </w:r>
            <w:r w:rsidRPr="00C1477D">
              <w:rPr>
                <w:sz w:val="22"/>
                <w:szCs w:val="22"/>
                <w:lang w:val="hu-HU"/>
              </w:rPr>
              <w:t>tási,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 waterlooi diadal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Mind csak kakasviadal.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lastRenderedPageBreak/>
              <w:t xml:space="preserve">    A virtus nagy tűneményi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Gőz, mit hagymáz lehele</w:t>
            </w:r>
            <w:r w:rsidRPr="00C1477D">
              <w:rPr>
                <w:sz w:val="22"/>
                <w:szCs w:val="22"/>
              </w:rPr>
              <w:t>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kebel lángérzeményi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Vértolúlás k</w:t>
            </w:r>
            <w:r w:rsidRPr="00C1477D">
              <w:rPr>
                <w:sz w:val="22"/>
                <w:szCs w:val="22"/>
              </w:rPr>
              <w:t>í</w:t>
            </w:r>
            <w:r w:rsidRPr="00C1477D">
              <w:rPr>
                <w:sz w:val="22"/>
                <w:szCs w:val="22"/>
                <w:lang w:val="hu-HU"/>
              </w:rPr>
              <w:t>njele</w:t>
            </w:r>
            <w:r w:rsidRPr="00C1477D">
              <w:rPr>
                <w:sz w:val="22"/>
                <w:szCs w:val="22"/>
              </w:rPr>
              <w:t>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vég melyet Sokrat ére,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Cátónak kihulló vére,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 Zr</w:t>
            </w:r>
            <w:r w:rsidRPr="00C1477D">
              <w:rPr>
                <w:sz w:val="22"/>
                <w:szCs w:val="22"/>
              </w:rPr>
              <w:t>í</w:t>
            </w:r>
            <w:r w:rsidRPr="00C1477D">
              <w:rPr>
                <w:sz w:val="22"/>
                <w:szCs w:val="22"/>
                <w:lang w:val="hu-HU"/>
              </w:rPr>
              <w:t>nyi Miklós szent pora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Egy bohóság láncsora.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 És ti bölcsek, mit hozátok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Ami volna szép s jeles?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Mámorb</w:t>
            </w:r>
            <w:r w:rsidRPr="00C1477D">
              <w:rPr>
                <w:sz w:val="22"/>
                <w:szCs w:val="22"/>
              </w:rPr>
              <w:t>í</w:t>
            </w:r>
            <w:r w:rsidRPr="00C1477D">
              <w:rPr>
                <w:sz w:val="22"/>
                <w:szCs w:val="22"/>
                <w:lang w:val="hu-HU"/>
              </w:rPr>
              <w:t>rta koponyátok,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Plato s Aristoteles.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Bölcselkedő oktalanság,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Rendbe fűzött tudatlanság,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Kártyavár s légáll</w:t>
            </w:r>
            <w:r w:rsidRPr="00C1477D">
              <w:rPr>
                <w:sz w:val="22"/>
                <w:szCs w:val="22"/>
              </w:rPr>
              <w:t>í</w:t>
            </w:r>
            <w:r w:rsidRPr="00C1477D">
              <w:rPr>
                <w:sz w:val="22"/>
                <w:szCs w:val="22"/>
                <w:lang w:val="hu-HU"/>
              </w:rPr>
              <w:t>tvány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Mindenféle tudomány.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 Demosthén dörgő nyelvével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Szitkozódó halfukár</w:t>
            </w:r>
            <w:r w:rsidRPr="00C1477D">
              <w:rPr>
                <w:sz w:val="22"/>
                <w:szCs w:val="22"/>
              </w:rPr>
              <w:t>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Xenophon mézbeszédével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Rokka közt mesére vár</w:t>
            </w:r>
            <w:r w:rsidRPr="00C1477D">
              <w:rPr>
                <w:sz w:val="22"/>
                <w:szCs w:val="22"/>
              </w:rPr>
              <w:t>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Pindár égi szárnyalása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Forró hideg dadogása</w:t>
            </w:r>
            <w:r w:rsidRPr="00C1477D">
              <w:rPr>
                <w:sz w:val="22"/>
                <w:szCs w:val="22"/>
              </w:rPr>
              <w:t>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 Phidias amit farag,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Berovátkolt kődarab.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  Mi az élet tűzfolyása?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Hulló szikra melege.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szenvedelmek zúgása?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Lepkeszárny fergetege.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Kezdet és vég egymást éri,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És az élet hű vezéri,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Hit s remény a szűk pályán,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Tarka párák s szivárvány.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 Holdvilág csak boldogságunk</w:t>
            </w:r>
            <w:r w:rsidRPr="00C1477D">
              <w:rPr>
                <w:sz w:val="22"/>
                <w:szCs w:val="22"/>
              </w:rPr>
              <w:t>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Füst a balsors, mely elszáll</w:t>
            </w:r>
            <w:r w:rsidRPr="00C1477D">
              <w:rPr>
                <w:sz w:val="22"/>
                <w:szCs w:val="22"/>
              </w:rPr>
              <w:t>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Gyertyaláng egész világunk</w:t>
            </w:r>
            <w:r w:rsidRPr="00C1477D">
              <w:rPr>
                <w:sz w:val="22"/>
                <w:szCs w:val="22"/>
              </w:rPr>
              <w:t>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Egy fúvallat a halál.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Vársz h</w:t>
            </w:r>
            <w:r w:rsidRPr="00C1477D">
              <w:rPr>
                <w:sz w:val="22"/>
                <w:szCs w:val="22"/>
              </w:rPr>
              <w:t>í</w:t>
            </w:r>
            <w:r w:rsidRPr="00C1477D">
              <w:rPr>
                <w:sz w:val="22"/>
                <w:szCs w:val="22"/>
                <w:lang w:val="hu-HU"/>
              </w:rPr>
              <w:t>rt s halhatatlanságot?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Illat az, mely tölt virágot,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És a rózsát, ha elhull,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Még egy perccel éli túl.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Hát ne gondolj e világgal,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Bölcs az, mindent ki megvet,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Sorssal, virtussal, nagysággal,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Tudományt, h</w:t>
            </w:r>
            <w:r w:rsidRPr="00C1477D">
              <w:rPr>
                <w:sz w:val="22"/>
                <w:szCs w:val="22"/>
              </w:rPr>
              <w:t>í</w:t>
            </w:r>
            <w:r w:rsidRPr="00C1477D">
              <w:rPr>
                <w:sz w:val="22"/>
                <w:szCs w:val="22"/>
                <w:lang w:val="hu-HU"/>
              </w:rPr>
              <w:t>rt s életet.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Légy, mint szikla rendületlen,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Tompa, nyúgodt, érezetlen,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S kedv emel vagy bú temet, 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Szépnek s rútnak húnyj szemet.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     Mert mozogjon avagy álljon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lastRenderedPageBreak/>
              <w:t>E parányi föld veled,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Lengjen fényben, vagy homályon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Hold és nap fejünk felett,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Bárminő szinben jelentse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Jöttét a vándor szerencse,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Sem nem rosz az, sem nem jó: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Mind csak hiábavaló!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Cseke, 1823. február–április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b/>
                <w:sz w:val="22"/>
                <w:szCs w:val="22"/>
                <w:lang w:val="hu-HU"/>
              </w:rPr>
              <w:lastRenderedPageBreak/>
              <w:t>Hymna</w:t>
            </w:r>
            <w:r w:rsidRPr="00C1477D">
              <w:rPr>
                <w:sz w:val="22"/>
                <w:szCs w:val="22"/>
                <w:lang w:val="hu-HU"/>
              </w:rPr>
              <w:t>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  <w:lang w:val="hu-HU"/>
              </w:rPr>
              <w:t>z bou</w:t>
            </w:r>
            <w:r w:rsidRPr="00C1477D">
              <w:rPr>
                <w:sz w:val="22"/>
                <w:szCs w:val="22"/>
              </w:rPr>
              <w:t>řlivých staletí maďarského lidu</w:t>
            </w:r>
          </w:p>
          <w:p w:rsidR="00C1477D" w:rsidRDefault="00C1477D" w:rsidP="00C1477D">
            <w:pPr>
              <w:pStyle w:val="Bezmezer"/>
              <w:rPr>
                <w:sz w:val="22"/>
                <w:szCs w:val="22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Bože, požehnej Maďarům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Spokojenosti, hojnosti,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Napřáhni nad ně svou ochrannou paži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Když bojují s nepřítelem;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Zlý osud je dlouho stíhá,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Dej jim radostné roky,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Odpykal si tento lid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Minulost i budoucnost!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Naše předky jsi vyvedl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Na svatou skálu Karpat,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Díky tobě získala hezkou vlast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Krev Bendegúzova;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 xml:space="preserve">A všude, kde hučí pěna 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Tiszy, Dunaje,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Tam rozkvetlo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hrdinné potomstvo Árpádovo.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Pro nás jsi na polích Kúnságu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Zralé klasy povíval,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Vinné keře Tokaje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Jsi nektarem sytil.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Naši vlajku jsi často usadil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Na hradbě divokého Turka,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Pod bojovnou armádou Matyášovou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Úpěl hrdý hrad Vídně.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Ach, ale pro naše hříchy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Se nashromáždil hněv v tvé hrudi,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spustil jsi své blesky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Z hřmících oblaků: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Teď rabující mongolské šípy 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Jsi nechal nad námi přelétat,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Pak turecké jho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jsme na bedra vzali.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Kolikrát zněl na rtech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Divokého osmanského lidu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Nad hromadami kostí našeho poraženého vojska vítězný zpěv!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Kolikrát útočil tvůj vlastní syn,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Krásná vlasti má, na tvou hruď,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pro svoje potomky ses stala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Jejich pohřebištěm!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Skrýval se pronásledovaný,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V jeskyni ho vytasený meč překvapí,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Rozhlédl se a nenalézá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lastRenderedPageBreak/>
              <w:t>Otčinu ve své vlasti;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Nahoru na skálu a dolů do údolí prchá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Smutek a zoufalství ho provázejí,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U nohou má krvavé moře,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Nad ním zas samé plameny.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Kde hrad stál: tam jen kameny jsou;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Kde veselost a radost přebývaly: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Tam smrtelné úpění a pláč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Zní místo nich.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Ach běda, nevzchází svoboda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Z krve zemřelých, 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Padají slzy bolestného otroctví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Z palčivých očí našeho sirotka!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Slituj se, Bože, nad Maďary,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Kteří se zmítali v nebezpečích,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Napřáhni nad ně svou ochrannou paži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V jejich nekonečném bolu.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Zlý osud je dlouho stíhá,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Dej jim radostné roky,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Odpykal si tento lid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Minulost i budoucnost!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Zde je písmo, listujte jím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Se zralým a střízlivým rozumem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v něm najdete,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Co učí moudrý Šalamoun: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Jak na širém tomto světě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Všechno mizerné je,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Léto a rosa, zima a sníh,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Všechno nadarmo je!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Naše země malé mravenčí hnízdo je,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Chvilkový jev;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Blesk a hřmící zla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Jen bzukot včel a bludné světlo je;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Let dějin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Jen záchvěv vzdechu;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Pára je veškerá okázalost a skvost: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Tisíc let pouhá bublina je.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Skvostná dráha Alexandra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Zaječí a srnčí hon je, 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Plenící horda Etelova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Pak smečka potkanů a vos;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Hrdinné boje Matyášovy,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Napoleonovo dobývání,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vítězství u Waterloo: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To vše jen kohoutí zápas je.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lastRenderedPageBreak/>
              <w:t>Velké projevy ctnosti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Párou jsou, co horečnatý dech vydává;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Vznešené pocity hrudi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Pak trapné znamení návalu krve;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Konec, který Sokrata potkal,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Catónova prolitá krev,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Svatý prach Miklóse Zrínyiho 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Je řetězec frašek.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vy, mudrci, co jste přinesli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Hezkého a významného?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Vaše opojené lebky,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Platón a Aristoteles.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Rozumující nerozum,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Uspořádaná nevědomost,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 xml:space="preserve">Dům z karet a vzdušný zámek 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je veškerá věda.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Demosthen se svým hřímajícím jazykem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je jak nadávající trhovec;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Xenophon se svou líbivou řečí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Čeká u kolovrátku na pohádku;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Nebeské vznášení Pindarovo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je koktáním horké zimy;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co Phidias tesá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je kusem poškrábaného kamene.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Co je ohnivý běh života?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Teplo padající jiskry;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Co je bouře trápení?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  <w:lang w:val="hu-HU"/>
              </w:rPr>
              <w:t>Vich</w:t>
            </w:r>
            <w:r w:rsidRPr="00C1477D">
              <w:rPr>
                <w:sz w:val="22"/>
                <w:szCs w:val="22"/>
              </w:rPr>
              <w:t>řice muších křídel.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Začátek a konec se dostihují,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</w:rPr>
            </w:pPr>
            <w:r w:rsidRPr="00C1477D">
              <w:rPr>
                <w:sz w:val="22"/>
                <w:szCs w:val="22"/>
              </w:rPr>
              <w:t>A věrní vůdcové života,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</w:rPr>
              <w:t>Víra a naděje jsou na úzké dráze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Pestré páry a duha.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Naše štěstí je měsíční svit,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Zlý osud kouřem, který odvane,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Plamen svíce je celý náš svět;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Smrt je jedno ovanutí.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Čekáš slávu a nesmrtelnost?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Vůně to je, co plní květ,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 růži, když opadá,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Přežije o minutu.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Nestarej se o tento svět,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Moudrý je ten, kdo pohrdá vším,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S osudem, ctností, velikostí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Vědou, slávou a životem.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Buď jak skála neochvějný,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Otupělý, klidný, bezcitný,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Když tě radost pozvedá nebo smutek pohřbívá,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Nad krásným i ošklivým zavři oči.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Neb ať se hýbe či ať stojí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lastRenderedPageBreak/>
              <w:t>Tato nepatrná zem s tebou,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Ať se houpe ve světle či v šeru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Měsíc a slunce nad námi,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Ať se jakkoli ohlašuje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Toulavé štěstí,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Není to ani zlé, ani dobré: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  <w:r w:rsidRPr="00C1477D">
              <w:rPr>
                <w:sz w:val="22"/>
                <w:szCs w:val="22"/>
                <w:lang w:val="hu-HU"/>
              </w:rPr>
              <w:t>Všechno nadarmo je!</w:t>
            </w: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  <w:p w:rsidR="00C1477D" w:rsidRPr="00C1477D" w:rsidRDefault="00C1477D" w:rsidP="00C1477D">
            <w:pPr>
              <w:pStyle w:val="Bezmezer"/>
              <w:rPr>
                <w:sz w:val="22"/>
                <w:szCs w:val="22"/>
                <w:lang w:val="hu-HU"/>
              </w:rPr>
            </w:pPr>
          </w:p>
        </w:tc>
      </w:tr>
    </w:tbl>
    <w:p w:rsidR="00C1477D" w:rsidRPr="00C1477D" w:rsidRDefault="00C1477D" w:rsidP="00C1477D">
      <w:pPr>
        <w:pStyle w:val="Bezmezer"/>
        <w:rPr>
          <w:sz w:val="22"/>
          <w:szCs w:val="22"/>
          <w:lang w:val="pl-PL"/>
        </w:rPr>
      </w:pPr>
    </w:p>
    <w:sectPr w:rsidR="00C1477D" w:rsidRPr="00C1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F"/>
    <w:rsid w:val="0022325E"/>
    <w:rsid w:val="002630DF"/>
    <w:rsid w:val="00286922"/>
    <w:rsid w:val="002D7377"/>
    <w:rsid w:val="0032690B"/>
    <w:rsid w:val="00630462"/>
    <w:rsid w:val="006924F9"/>
    <w:rsid w:val="007E221B"/>
    <w:rsid w:val="008571C0"/>
    <w:rsid w:val="008D1EC1"/>
    <w:rsid w:val="009B2CBD"/>
    <w:rsid w:val="00A72536"/>
    <w:rsid w:val="00BC388F"/>
    <w:rsid w:val="00C1477D"/>
    <w:rsid w:val="00E36AF5"/>
    <w:rsid w:val="00E44E11"/>
    <w:rsid w:val="00E967F6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79C7E-045C-4433-A2EF-40B505EA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6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6DD8065-48EE-4BC6-996F-E54834B8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1C46A755</Template>
  <TotalTime>32</TotalTime>
  <Pages>13</Pages>
  <Words>5041</Words>
  <Characters>29747</Characters>
  <Application>Microsoft Office Word</Application>
  <DocSecurity>0</DocSecurity>
  <Lines>247</Lines>
  <Paragraphs>69</Paragraphs>
  <ScaleCrop>false</ScaleCrop>
  <Company/>
  <LinksUpToDate>false</LinksUpToDate>
  <CharactersWithSpaces>34719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Kolmanová, Simona</cp:lastModifiedBy>
  <cp:revision>17</cp:revision>
  <dcterms:created xsi:type="dcterms:W3CDTF">2016-02-17T12:58:00Z</dcterms:created>
  <dcterms:modified xsi:type="dcterms:W3CDTF">2017-03-14T14:41:00Z</dcterms:modified>
</cp:coreProperties>
</file>