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F. Halas: Naše paní Božena Němcová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přepsal: Jan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Luffer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Naše paní Božena Němcová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"Moje srdce bažilo být velmi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milováno..."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"Tělo moje jste měli, činy moje, moji upřímnost, 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ale touhy moje šly do dáli, kam, tomu jsem já sama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nerozuměla..."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"Zimu jsme měli - čím zatopit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nebylo..."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"Prosím, poskytněte mi kousek božího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dárku..."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ab/>
      </w: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ab/>
      </w: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ab/>
      </w: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ab/>
        <w:t>Z KORESPONDENCE B. N.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OSLOVENÍ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Pobledlý vážím slova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to jen nejlíp říci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misky se tak chvějí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po Vás vzít ta Vaše slova křticí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zda je nepřeleji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Pobledlý vážím slova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Vám paní mezi stíny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 mošničky řeči nasbírané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Vy bosky v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Jordán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mateřštiny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já plaše Co se stane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Pobledlý vážím slova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má řeč kol sebe hmatá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popřejte dobré pořízení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chvála s kříže veršů sňata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nechť sama je jak ruce při modlení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PODOBIZNA NAŠÍ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Byla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krásná až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to k víře není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prameny nocí z vlasů tryskaly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ty oči uhrančivé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ach ty oči uhrančivé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zeleň moří a dva křišťály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Trochu posmutnělá touha za úsměvem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písnička ne ještě a už za předzpěvem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Byla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krásná až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to k víře není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sestra divizen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to čelo slunečné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ach to čelo slunečné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hlínu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ráje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vtisklý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sen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Trochu posmutnělá touha za úsměvem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písnička ne ještě a už za předzpěvem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Byla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krásná až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to k víře není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ústa hnízdo pomyšlení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dvířka zámku nahoty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ach ta dvířka nahoty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Byla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krásná až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to k víře není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SVATEBNÍ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Barunka ještě s panenkou si šeptá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vřetena stromů slunce navíjí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Děvčátka se nikdo neptá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tak vdali Ji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Tancovala krásná panna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celičkou noc mezi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jiřinama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Hluché květy nikde vůně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nožky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tančí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srdce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stůně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pak zrána toho rána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zašel pláčem z kovu vlas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Dvířka zámku rozlámána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Viď Ty bys ráda umřela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Barunko Němcová</w:t>
      </w: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PRVNÍ SLOVA NAŠÍ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Schovanka pěnic beránků a šípků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švitorka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kdysi sestra vlaštoviček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složila křídla pěkně nad kolíbku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Smolíček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hajá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hajá</w:t>
      </w:r>
      <w:proofErr w:type="spellEnd"/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pacholíček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Měsíček sám za dlouhých nocí smekal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u lůžka pštrosí pera stříbrná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tlačila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můra z dálky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strašil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hejkal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bojí se paní v světě ztracená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Modlí se světlem prvá chvíle jitra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prsty z rosy čeří čelíčko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Noc za vrchy Co nese kmotra Zítra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Smolíčku vstávej Ráno raníčko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Schovanka pěnic beránků a šípků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 souvratích mraků hledá dětství stín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rostou křídla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rostou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už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jsou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přes kolíbku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přebírá slova hrášek Popelčin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ŽENA A MUŽ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Nad tesknou ženou teskný muž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nad láskou samý žal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Nad tesknou ženou teskný muž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Srp žalu žal Srp žalu žal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Říkaly noci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Paní kampak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jdeš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Říkali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dnové Děvče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nejsi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naše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Říkaly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noci Paní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nedojdeš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Nad smutnou ženou smutný muž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nad klínem potupa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 smutnou ženou smutný muž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chléb lásky podupá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SEDÍ SMUTNÁ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Sedí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smutná paní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vyspravuje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šatky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zimou stonavá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Kampak zašel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Pánbůh kam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šel na oplatky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že je nedává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Sedí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smutná paní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vyspravuje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paty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kouzel plný dům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Jezinky ji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mučí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rarachové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skučí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vyspravuje šaty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příštím básníkům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Sedí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smutná paní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vyspravuje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sukně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noc v ní hnula se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boží muka v poli netrčí tak smutně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 tom zlém nečase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NAŠE PANÍ BOJUJE S DRAKEM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 e v a t e r o  h l a v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sťala bídě sama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 r v n 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Kouska chleba není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 r u h 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Co na sebe vzít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 ř e t 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Nářek dětí z nachlazení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Č t v r t 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zaplatit byt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 á t 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Botky na dranc rozbité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Š e s t 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 uhlí spálen prach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 e d m 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Kdypak ten dluh splatíte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 s m 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Nemoc v útrobách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 e v á t á je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Láska za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horama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Ale Pánbůh chodil za ní s pokladničkou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už chodí za chudáky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KDO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VIDĚL...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Kdo viděl smutné oči dětí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sůl slzí padat na kůrku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ten jenom ten smí pověděti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co tlačí paní Sněhurku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Sněhurku naši v zimě lidí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 samy roky hubené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 den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či týden přec jen stydí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nadlehčí Jí s ramene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ten její ranec nouze hladu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stažený dárkem daremným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Teď místo verše kletbu kladu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hrom být uhodím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do těch co tráví v teple sytí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dnes zrovna tak jak před roky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pospíchají zatemniti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když tluče ruka žebroty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To Ona od úst utrhla si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krejcar neuměla uschovat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Chudáci Po věčné časy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 paní bude za vás orodovat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PODOBIZNA Z ROKU 1856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Už odchází z ní žena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o samotu více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zůstává při ní jenom strážnost slov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těch věrných co jak u nemocných bdíce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 rozpakují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Jít či nejít na hřbitov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Jen oči cípek srdce nadzvedají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krev hromniček však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ssedá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 očnicích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zdalipak se hlavy také zatínají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jako naše dlaně ve dnech praštících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Ano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Podívej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se Její hrozit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umí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nad klamem slávy trčí hněvivá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to co rozhodnutí šípu dosud tlumí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je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zhublých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ramen chabá tětiva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Ó častá smrti početí pečetící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 tom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strhlém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těle v jupce laciné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ten hadřík nechtěli už ani vetešníci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Královno země tušené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UMÍRÁNÍ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Dere se paní houštím horečky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už ruce stydnou 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první stránky Babičky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přes pelest padají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Na každou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chybu ještě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naplakala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Ba ne to není věčnost Babičky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kam místo tečky ale slzu dala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 zůstane tam navždycky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Dál bloudí paní lesem agonie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Milostný dopis oheň vzal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Muž ten a ten si šťastně žije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 stydí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 že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lhal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Noc tehda šlápla na housličky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všemu co živé je a zpívá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od těch časů sedá u Babičky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komu se v srdci stmívá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SMRT NAŠÍ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Jsou okna dokořán a slyšet jak smrt zívá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odlétla duše lehčí světla na lístku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stráž svíček ježí kopí tetelivá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Řeč v srdci vázne Mlčky plačky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odcházejí mrtvých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omyvačky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Nebožka spí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žlutá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zděravělá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hvězda mrtvé Jitřenka nad hlavou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semeník hněvu vysypat by chtěla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U HROBU NAŠÍ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 hrob chodí deště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češte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deště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češte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mé prstíčky deště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naši paní češte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pod drnem si spí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Jemně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Jemně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nevzbuďte Ji ještě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pěkně se Jí sní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Nedbá dešťů ruka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ťuká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marně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ťuká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 kapličku čela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Ťuká kapka na kapičku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jedna slza za babičku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druhá slza za babičku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 tak probouzela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 hrob chodí deště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Ještě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Ještě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Ještě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mé prstíčky deště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naši paní češte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nechejte Ji spát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Vískejte jen deště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čas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čas je ještě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ať nemusí štkát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POUTNÍKOVI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Svatý pokoj schránce lidské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ale na hrob dej Jí přec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její květy heraldické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Bodlák Laskavec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AŤ SE STALO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Ať se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stalo co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se stalo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dosti zlé je že se stalo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Jeden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zajde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druhý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přijde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slunko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zašlo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slunce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vyjde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Jak časy s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náma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naložíte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už prý prsty ukryla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 pověsti snad o tom víte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 hlíně Varty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Sibylla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Kolem žil našeho cvalu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osidlo zas oplétá se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zpívám křičím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věčnou chválu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každému kdo nepoddá se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Kdyby nevím jaké hrůzy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rozbily nás doslova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zas nás vzkřísí dcerka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Musy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Naše paní Němcová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Ať se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stalo co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se stalo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dosti zlé je že se stalo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Jeden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zajde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druhý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přijde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slunko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zašlo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slunce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vyjde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ŘEČ NAŠÍ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 bdělá vážnost nad přípravou slova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ty čtoucí zdali víš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že z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nesmírna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se slovo klová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roste jak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 ním zacházíš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Ty musíš slovo mlékem omývati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když umouněné z cest se přižene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básníci čeští musí vyzpívati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 příklad dík svůj paní Boženě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Když v nepojmenované vdechneš duši jména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ty čtoucí zdali víš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že zbude v něm už příštím na semena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jen vzrostou a ty přivoníš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Nejstarší stíny slova vstřebávají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nejmladší světla jsou v nich ukryta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básníci poznat srpem verše mají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čas dozrání jak svatá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Markyta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 jesličkách úst Naší krásné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ty čtoucí zdali víš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 početí lidu z jeho milování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se zrodila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tvá věčnost již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Vzpřímila z kleče řeči do milosti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pyšný strom a v každém řapíku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 slavné hudby pro každého dosti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stačí sáhnout básníku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Osnovou všeho co řečeno či psáno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ty čtoucí zdali víš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prohlédá Ona a máš darováno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od Ní čím zvítězíš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JAKO BY ANDĚL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Jako by anděl zídku přelézal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tak z jejích knih se rodná mluva snáší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Jak jste nám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zhezkla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Čas se dvořit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jal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modrému jménu v českém Otčenáši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Tak ženy obírají z nás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tam nitku a tam vlas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ona slova obírala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přezrálá i nedozrálá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Přes slzy vše větší bylo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co se doma narodilo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z věty křehké nebe snící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spár na obrátku trhající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Jako by anděl zídku přelézal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Stůj při nás její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utěšlivá něho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teď úzkostně mi zaklinkal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pozdvihovánek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verše mého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bookmarkStart w:id="0" w:name="_GoBack"/>
      <w:bookmarkEnd w:id="0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CHVÁLA NAŠÍ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o Vaši smrt vyrostla naše sláva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kdo chudý je ten vždycky dvakrát dává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hradu řeči naší dobyla jste rázem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do výšky hnala co zkřiveno mrazem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krahulíky létat učila jste věty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Vy uměla jste umět neuměti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tišila jste nářky dravě vzrostlé bědy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když vtahováni vírem jsme křikli naposledy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nebylo by bez Vás vzpoury veršů našich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i prostoty mocné skryté v Otčenáších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 dětské tváře řeči ruměnce jste hnala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poslední sladkost též jí darovala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hloubavá zem cimbál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lípin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rozeznívá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 Smetana sám si Vámi paní zpívá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když vám drápky vrásek stáhly čelo k hněvu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sahala jste v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kapsář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dobrot po úsměvu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kolikrát Vám tekla voda do střevíčků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sbírala jste rosu veršům na větvičku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jen nad lampou v noci ruce jste si hřála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hladná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patrem věty slova ochutnávala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od Nerada šla jste k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Nebylu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vším zlým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kropívala věci jménem svěceným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pařízkem přikrčeným mateřština byla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až do hvězd jste ji křídly svými vyhodila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v nadhlavníku mluvy rodné kralující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Jitřenko vykasaná nad vlastí ještě spící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na nahotu řeči davší zprůsvitnění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oškubaným slovům vzpurné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perutnění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chlebem a plátnem voníte nám celá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pohádkám jste ústa otevřela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přes ramínka zkazek lněnou řízu dění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udivený příměr sloves uzardění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Stolístko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naše Bůh Vám zlíbal líčka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za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den orlí v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kterém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pro Havlíčka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koupila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jste věnec mučenky mu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dala</w:t>
      </w:r>
      <w:proofErr w:type="gram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jak byla zem naše zakřiknutá malá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nejchudších slov střelku stočila jste směrem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cesty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nejspásnější</w:t>
      </w:r>
      <w:proofErr w:type="spell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hrdě se jí </w:t>
      </w:r>
      <w:proofErr w:type="spell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berem</w:t>
      </w:r>
      <w:proofErr w:type="spellEnd"/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pláč Koruny české srdce nám tak svírá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kde by byla bez Vás paní naše víra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Paní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matko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naší velikosti </w:t>
      </w:r>
      <w:proofErr w:type="gramStart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chraňte</w:t>
      </w:r>
      <w:proofErr w:type="gramEnd"/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lid a země klín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CE5D8B">
        <w:rPr>
          <w:rFonts w:ascii="Courier New" w:eastAsia="Times New Roman" w:hAnsi="Courier New" w:cs="Courier New"/>
          <w:sz w:val="24"/>
          <w:szCs w:val="24"/>
          <w:lang w:eastAsia="cs-CZ"/>
        </w:rPr>
        <w:t>až po srdce rozevřený řezem císařským</w:t>
      </w: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CE5D8B" w:rsidRPr="00CE5D8B" w:rsidRDefault="00CE5D8B" w:rsidP="00CE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2530E" w:rsidRPr="00CE5D8B" w:rsidRDefault="00D2530E">
      <w:pPr>
        <w:rPr>
          <w:sz w:val="24"/>
          <w:szCs w:val="24"/>
        </w:rPr>
      </w:pPr>
    </w:p>
    <w:sectPr w:rsidR="00D2530E" w:rsidRPr="00CE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B"/>
    <w:rsid w:val="00CE5D8B"/>
    <w:rsid w:val="00D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BA03-4543-4ECA-96C3-67445C4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5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5D8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D8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D8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BB788C8</Template>
  <TotalTime>0</TotalTime>
  <Pages>17</Pages>
  <Words>1367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Vaňková, Irena</cp:lastModifiedBy>
  <cp:revision>2</cp:revision>
  <cp:lastPrinted>2020-02-20T18:23:00Z</cp:lastPrinted>
  <dcterms:created xsi:type="dcterms:W3CDTF">2020-02-20T18:23:00Z</dcterms:created>
  <dcterms:modified xsi:type="dcterms:W3CDTF">2020-02-20T18:23:00Z</dcterms:modified>
</cp:coreProperties>
</file>