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65" w:type="dxa"/>
        <w:tblBorders>
          <w:top w:val="single" w:sz="6" w:space="0" w:color="B6BAC2"/>
          <w:bottom w:val="single" w:sz="6" w:space="0" w:color="B6BAC2"/>
        </w:tblBorders>
        <w:shd w:val="clear" w:color="auto" w:fill="F3F4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  <w:gridCol w:w="4860"/>
      </w:tblGrid>
      <w:tr w:rsidR="0071626E" w:rsidRPr="001608DE" w:rsidTr="0071626E">
        <w:tc>
          <w:tcPr>
            <w:tcW w:w="9705" w:type="dxa"/>
            <w:tcBorders>
              <w:top w:val="nil"/>
              <w:left w:val="nil"/>
              <w:bottom w:val="nil"/>
              <w:right w:val="nil"/>
            </w:tcBorders>
            <w:shd w:val="clear" w:color="auto" w:fill="F3F4F5"/>
            <w:tcMar>
              <w:top w:w="0" w:type="dxa"/>
              <w:left w:w="0" w:type="dxa"/>
              <w:bottom w:w="0" w:type="dxa"/>
              <w:right w:w="1200" w:type="dxa"/>
            </w:tcMar>
            <w:hideMark/>
          </w:tcPr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60" w:type="dxa"/>
            <w:tcBorders>
              <w:top w:val="nil"/>
              <w:left w:val="single" w:sz="6" w:space="0" w:color="B6BAC2"/>
              <w:bottom w:val="nil"/>
              <w:right w:val="nil"/>
            </w:tcBorders>
            <w:shd w:val="clear" w:color="auto" w:fill="F3F4F5"/>
            <w:hideMark/>
          </w:tcPr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626E" w:rsidRPr="001608DE" w:rsidTr="0071626E">
        <w:tc>
          <w:tcPr>
            <w:tcW w:w="9705" w:type="dxa"/>
            <w:tcBorders>
              <w:top w:val="nil"/>
              <w:left w:val="nil"/>
              <w:bottom w:val="nil"/>
              <w:right w:val="nil"/>
            </w:tcBorders>
            <w:shd w:val="clear" w:color="auto" w:fill="F3F4F5"/>
            <w:tcMar>
              <w:top w:w="0" w:type="dxa"/>
              <w:left w:w="0" w:type="dxa"/>
              <w:bottom w:w="0" w:type="dxa"/>
              <w:right w:w="1200" w:type="dxa"/>
            </w:tcMar>
            <w:hideMark/>
          </w:tcPr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60" w:type="dxa"/>
            <w:tcBorders>
              <w:top w:val="nil"/>
              <w:left w:val="single" w:sz="6" w:space="0" w:color="B6BAC2"/>
              <w:bottom w:val="nil"/>
              <w:right w:val="nil"/>
            </w:tcBorders>
            <w:shd w:val="clear" w:color="auto" w:fill="F3F4F5"/>
            <w:hideMark/>
          </w:tcPr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608DE" w:rsidRPr="001608DE" w:rsidTr="0071626E">
        <w:tc>
          <w:tcPr>
            <w:tcW w:w="9705" w:type="dxa"/>
            <w:tcBorders>
              <w:top w:val="nil"/>
              <w:left w:val="nil"/>
              <w:bottom w:val="nil"/>
              <w:right w:val="nil"/>
            </w:tcBorders>
            <w:shd w:val="clear" w:color="auto" w:fill="F3F4F5"/>
            <w:tcMar>
              <w:top w:w="0" w:type="dxa"/>
              <w:left w:w="0" w:type="dxa"/>
              <w:bottom w:w="0" w:type="dxa"/>
              <w:right w:w="1200" w:type="dxa"/>
            </w:tcMar>
          </w:tcPr>
          <w:p w:rsidR="001608DE" w:rsidRPr="001608DE" w:rsidRDefault="001608D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60" w:type="dxa"/>
            <w:tcBorders>
              <w:top w:val="nil"/>
              <w:left w:val="single" w:sz="6" w:space="0" w:color="B6BAC2"/>
              <w:bottom w:val="nil"/>
              <w:right w:val="nil"/>
            </w:tcBorders>
            <w:shd w:val="clear" w:color="auto" w:fill="F3F4F5"/>
          </w:tcPr>
          <w:p w:rsidR="001608DE" w:rsidRPr="001608DE" w:rsidRDefault="001608D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626E" w:rsidRPr="001608DE" w:rsidTr="0071626E">
        <w:tc>
          <w:tcPr>
            <w:tcW w:w="9705" w:type="dxa"/>
            <w:tcBorders>
              <w:top w:val="nil"/>
              <w:left w:val="nil"/>
              <w:bottom w:val="nil"/>
              <w:right w:val="nil"/>
            </w:tcBorders>
            <w:shd w:val="clear" w:color="auto" w:fill="F3F4F5"/>
            <w:tcMar>
              <w:top w:w="0" w:type="dxa"/>
              <w:left w:w="0" w:type="dxa"/>
              <w:bottom w:w="0" w:type="dxa"/>
              <w:right w:w="1200" w:type="dxa"/>
            </w:tcMar>
            <w:hideMark/>
          </w:tcPr>
          <w:p w:rsidR="0071626E" w:rsidRDefault="001608D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Enkele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gedichten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van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Nicolas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Beets</w:t>
            </w:r>
            <w:proofErr w:type="spellEnd"/>
          </w:p>
          <w:p w:rsidR="001608DE" w:rsidRPr="001608DE" w:rsidRDefault="001608D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60" w:type="dxa"/>
            <w:tcBorders>
              <w:top w:val="nil"/>
              <w:left w:val="single" w:sz="6" w:space="0" w:color="B6BAC2"/>
              <w:bottom w:val="nil"/>
              <w:right w:val="nil"/>
            </w:tcBorders>
            <w:shd w:val="clear" w:color="auto" w:fill="F3F4F5"/>
            <w:hideMark/>
          </w:tcPr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</w:tr>
      <w:tr w:rsidR="0071626E" w:rsidRPr="001608DE" w:rsidTr="0071626E">
        <w:tc>
          <w:tcPr>
            <w:tcW w:w="9705" w:type="dxa"/>
            <w:tcBorders>
              <w:top w:val="nil"/>
              <w:left w:val="nil"/>
              <w:bottom w:val="nil"/>
              <w:right w:val="nil"/>
            </w:tcBorders>
            <w:shd w:val="clear" w:color="auto" w:fill="F3F4F5"/>
            <w:tcMar>
              <w:top w:w="0" w:type="dxa"/>
              <w:left w:w="0" w:type="dxa"/>
              <w:bottom w:w="0" w:type="dxa"/>
              <w:right w:w="1200" w:type="dxa"/>
            </w:tcMar>
            <w:hideMark/>
          </w:tcPr>
          <w:p w:rsidR="0071626E" w:rsidRPr="001608DE" w:rsidRDefault="0071626E" w:rsidP="001608D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6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Aan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het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Haarlemmermeer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in 1838.</w:t>
            </w:r>
            <w:r w:rsidR="00160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Groote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Plas,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Groote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Plas, 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'k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Wou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je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leeggemalen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was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!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Want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je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knabbelt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alle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jaren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 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Aan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mijn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weiland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met je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bar</w:t>
            </w:r>
            <w:r w:rsid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 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En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het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kost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me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vrij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wat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geld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Om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je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perk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te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zien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gesteld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 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Kijk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waar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nu de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schepen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varen,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Heeft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mijn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vader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mij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verteld</w:t>
            </w:r>
            <w:proofErr w:type="spellEnd"/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Dat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veel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landerijen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waren</w:t>
            </w:r>
            <w:proofErr w:type="spellEnd"/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Meer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dan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zevenhonderd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roê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Van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het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Oost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naar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't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Westen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toe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Die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zijn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allemaal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gevallen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Slokop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! </w:t>
            </w:r>
            <w:proofErr w:type="gram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</w:t>
            </w:r>
            <w:proofErr w:type="gram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je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holle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maag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;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En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nog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helpt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het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niet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met allen,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En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nog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benje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al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even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graag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Daarom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toen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'k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heb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hooren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praten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Dat je in 't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oog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liep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bij de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Staten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Ben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ik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in de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Nieuwe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Zwaan</w:t>
            </w:r>
            <w:proofErr w:type="spellEnd"/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Met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vroolijk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hart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gegaan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En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ik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heb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het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aan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de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vrinden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Die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ik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in 't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gelag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mocht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vinden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Voorgelezen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uit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de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krant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En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gedronken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op de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Heeren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Die je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kansen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verkeeren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</w:t>
            </w:r>
          </w:p>
          <w:p w:rsidR="001608D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Ten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profijte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van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het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Land.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Groote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Plas,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Groote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Plas, 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'k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Wou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je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leeggemalen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was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!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'k </w:t>
            </w:r>
            <w:proofErr w:type="gram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Had</w:t>
            </w:r>
            <w:proofErr w:type="gram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veel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liever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duizend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morgen</w:t>
            </w:r>
            <w:proofErr w:type="spellEnd"/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Van je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vetste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en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puikste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land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Dan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hier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steeds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te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zitten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zorgen</w:t>
            </w:r>
            <w:proofErr w:type="spellEnd"/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Aan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je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natten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waterkant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'k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Snee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veel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liever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garst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en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haver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Kool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- en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raapzaad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naar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me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toe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;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'k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Joeg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veel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liever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kalf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en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koe</w:t>
            </w:r>
            <w:proofErr w:type="spellEnd"/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In je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diepte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op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malsche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klaver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Dan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ik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't nu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mijn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schuitje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doe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'k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Heb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de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Purmer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eens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bekeken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'k Ben de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Beemster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rondgegaan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En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het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stond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mij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beter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aan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</w:t>
            </w:r>
          </w:p>
        </w:tc>
        <w:tc>
          <w:tcPr>
            <w:tcW w:w="4860" w:type="dxa"/>
            <w:tcBorders>
              <w:top w:val="nil"/>
              <w:left w:val="single" w:sz="6" w:space="0" w:color="B6BAC2"/>
              <w:bottom w:val="nil"/>
              <w:right w:val="nil"/>
            </w:tcBorders>
            <w:shd w:val="clear" w:color="auto" w:fill="F3F4F5"/>
            <w:hideMark/>
          </w:tcPr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1626E" w:rsidRPr="001608DE" w:rsidTr="0071626E">
        <w:tc>
          <w:tcPr>
            <w:tcW w:w="9705" w:type="dxa"/>
            <w:tcBorders>
              <w:top w:val="nil"/>
              <w:left w:val="nil"/>
              <w:bottom w:val="nil"/>
              <w:right w:val="nil"/>
            </w:tcBorders>
            <w:shd w:val="clear" w:color="auto" w:fill="F3F4F5"/>
            <w:tcMar>
              <w:top w:w="0" w:type="dxa"/>
              <w:left w:w="0" w:type="dxa"/>
              <w:bottom w:w="0" w:type="dxa"/>
              <w:right w:w="1200" w:type="dxa"/>
            </w:tcMar>
            <w:hideMark/>
          </w:tcPr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[p. 92]</w:t>
            </w:r>
          </w:p>
        </w:tc>
        <w:tc>
          <w:tcPr>
            <w:tcW w:w="4860" w:type="dxa"/>
            <w:tcBorders>
              <w:top w:val="nil"/>
              <w:left w:val="single" w:sz="6" w:space="0" w:color="B6BAC2"/>
              <w:bottom w:val="nil"/>
              <w:right w:val="nil"/>
            </w:tcBorders>
            <w:shd w:val="clear" w:color="auto" w:fill="F3F4F5"/>
            <w:hideMark/>
          </w:tcPr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</w:tr>
      <w:tr w:rsidR="0071626E" w:rsidRPr="001608DE" w:rsidTr="0071626E">
        <w:tc>
          <w:tcPr>
            <w:tcW w:w="9705" w:type="dxa"/>
            <w:tcBorders>
              <w:top w:val="nil"/>
              <w:left w:val="nil"/>
              <w:bottom w:val="nil"/>
              <w:right w:val="nil"/>
            </w:tcBorders>
            <w:shd w:val="clear" w:color="auto" w:fill="F3F4F5"/>
            <w:tcMar>
              <w:top w:w="0" w:type="dxa"/>
              <w:left w:w="0" w:type="dxa"/>
              <w:bottom w:w="0" w:type="dxa"/>
              <w:right w:w="1200" w:type="dxa"/>
            </w:tcMar>
            <w:hideMark/>
          </w:tcPr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Niets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te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zien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dan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groene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streken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Overal in 't rond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bezet</w:t>
            </w:r>
            <w:proofErr w:type="spellEnd"/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Met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veel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huisjes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knap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en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net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Dan op al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die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witte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bellen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Die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er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op je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golven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zwellen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Als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de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wind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er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onder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spookt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 xml:space="preserve"> Net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alsof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je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water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kookt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 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Groote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Plas,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Groote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Plas,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'k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Wou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je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leeggemalen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was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!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'k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Zou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mijn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hoed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wel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lichten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willen</w:t>
            </w:r>
            <w:proofErr w:type="spellEnd"/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Voor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de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molentjes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wier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vlucht</w:t>
            </w:r>
            <w:proofErr w:type="spellEnd"/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't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Water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op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het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rad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zal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tillen</w:t>
            </w:r>
            <w:proofErr w:type="spellEnd"/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En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verheffen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't in de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lucht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Ik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zal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lachen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dat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ik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schater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Als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ik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voor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mijn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oogen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zie</w:t>
            </w:r>
            <w:proofErr w:type="spellEnd"/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Dat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er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in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maand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twee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drie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Al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wat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daling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komt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in 't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water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;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En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als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eens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de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maaitijd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komt</w:t>
            </w:r>
            <w:proofErr w:type="spellEnd"/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En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ik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mag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er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koren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snijden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Zal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ik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hoe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je nu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ook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bromt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Op je bodem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mij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verblijden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En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ik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vier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Boerenfeest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Waar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je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water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is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geweest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3F4F5"/>
            <w:vAlign w:val="center"/>
            <w:hideMark/>
          </w:tcPr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626E" w:rsidRPr="001608DE" w:rsidTr="0071626E">
        <w:tc>
          <w:tcPr>
            <w:tcW w:w="9705" w:type="dxa"/>
            <w:tcBorders>
              <w:top w:val="nil"/>
              <w:left w:val="nil"/>
              <w:bottom w:val="nil"/>
              <w:right w:val="nil"/>
            </w:tcBorders>
            <w:shd w:val="clear" w:color="auto" w:fill="F3F4F5"/>
            <w:tcMar>
              <w:top w:w="0" w:type="dxa"/>
              <w:left w:w="0" w:type="dxa"/>
              <w:bottom w:w="0" w:type="dxa"/>
              <w:right w:w="1200" w:type="dxa"/>
            </w:tcMar>
            <w:hideMark/>
          </w:tcPr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60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lastRenderedPageBreak/>
              <w:t>Armoe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.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Ik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wou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dat 'k </w:t>
            </w:r>
            <w:proofErr w:type="gram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had</w:t>
            </w:r>
            <w:proofErr w:type="gramEnd"/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grooten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schat</w:t>
            </w:r>
            <w:proofErr w:type="spellEnd"/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Van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guldens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en van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zeeuwen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;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Ik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lei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daarom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mijn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werk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niet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neer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Noch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zou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gaan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leven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als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heer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Of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als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luiaard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geeuwen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 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Ik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zond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mijn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zoon</w:t>
            </w:r>
            <w:proofErr w:type="spellEnd"/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Niet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met der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woon</w:t>
            </w:r>
            <w:proofErr w:type="spellEnd"/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Naar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Leiden op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studeeren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Noch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hing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mijn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kinders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en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mijn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wijf</w:t>
            </w:r>
            <w:proofErr w:type="spellEnd"/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kapitaal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van goud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aan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't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lijf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Of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opgepronkte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kleeren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'k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Bleef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bij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mijn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vak;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'k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Zou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geen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gemak</w:t>
            </w:r>
            <w:proofErr w:type="spellEnd"/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Voor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dat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ik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oud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werd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wenschen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;</w:t>
            </w:r>
          </w:p>
        </w:tc>
        <w:tc>
          <w:tcPr>
            <w:tcW w:w="0" w:type="auto"/>
            <w:shd w:val="clear" w:color="auto" w:fill="F3F4F5"/>
            <w:vAlign w:val="center"/>
            <w:hideMark/>
          </w:tcPr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626E" w:rsidRPr="001608DE" w:rsidTr="0071626E">
        <w:tc>
          <w:tcPr>
            <w:tcW w:w="9705" w:type="dxa"/>
            <w:tcBorders>
              <w:top w:val="nil"/>
              <w:left w:val="nil"/>
              <w:bottom w:val="nil"/>
              <w:right w:val="nil"/>
            </w:tcBorders>
            <w:shd w:val="clear" w:color="auto" w:fill="F3F4F5"/>
            <w:tcMar>
              <w:top w:w="0" w:type="dxa"/>
              <w:left w:w="0" w:type="dxa"/>
              <w:bottom w:w="0" w:type="dxa"/>
              <w:right w:w="1200" w:type="dxa"/>
            </w:tcMar>
            <w:hideMark/>
          </w:tcPr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[p. 95]</w:t>
            </w:r>
          </w:p>
        </w:tc>
        <w:tc>
          <w:tcPr>
            <w:tcW w:w="0" w:type="auto"/>
            <w:shd w:val="clear" w:color="auto" w:fill="F3F4F5"/>
            <w:vAlign w:val="center"/>
            <w:hideMark/>
          </w:tcPr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626E" w:rsidRPr="001608DE" w:rsidTr="0071626E">
        <w:tc>
          <w:tcPr>
            <w:tcW w:w="9705" w:type="dxa"/>
            <w:tcBorders>
              <w:top w:val="nil"/>
              <w:left w:val="nil"/>
              <w:bottom w:val="nil"/>
              <w:right w:val="nil"/>
            </w:tcBorders>
            <w:shd w:val="clear" w:color="auto" w:fill="F3F4F5"/>
            <w:tcMar>
              <w:top w:w="0" w:type="dxa"/>
              <w:left w:w="0" w:type="dxa"/>
              <w:bottom w:w="0" w:type="dxa"/>
              <w:right w:w="1200" w:type="dxa"/>
            </w:tcMar>
            <w:hideMark/>
          </w:tcPr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Maar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weetje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wat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ik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liever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wou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Het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is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van 't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jaar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zoo'n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bittre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kou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Voor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zooveel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arme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menschen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Ik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hielp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zoo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graag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Maar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voel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gestaag</w:t>
            </w:r>
            <w:proofErr w:type="spellEnd"/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</w:t>
            </w: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ijn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zakken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plat en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ledig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;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Nu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wensch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ik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ieder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oogenblik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Dat al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wie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meer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bezit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dan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ik</w:t>
            </w:r>
            <w:proofErr w:type="spellEnd"/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Der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armen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nood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bevredig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  <w:p w:rsidR="001608DE" w:rsidRPr="001608DE" w:rsidRDefault="001608D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bottom w:val="single" w:sz="6" w:space="0" w:color="B6BAC2"/>
            </w:tcBorders>
            <w:shd w:val="clear" w:color="auto" w:fill="F3F4F5"/>
            <w:vAlign w:val="center"/>
            <w:hideMark/>
          </w:tcPr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626E" w:rsidRPr="001608DE" w:rsidTr="0071626E">
        <w:tc>
          <w:tcPr>
            <w:tcW w:w="9705" w:type="dxa"/>
            <w:tcBorders>
              <w:top w:val="nil"/>
              <w:left w:val="nil"/>
              <w:bottom w:val="nil"/>
              <w:right w:val="nil"/>
            </w:tcBorders>
            <w:shd w:val="clear" w:color="auto" w:fill="F3F4F5"/>
            <w:tcMar>
              <w:top w:w="0" w:type="dxa"/>
              <w:left w:w="0" w:type="dxa"/>
              <w:bottom w:w="0" w:type="dxa"/>
              <w:right w:w="1200" w:type="dxa"/>
            </w:tcMar>
            <w:hideMark/>
          </w:tcPr>
          <w:p w:rsidR="0071626E" w:rsidRDefault="001608D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Stoomen</w:t>
            </w:r>
            <w:proofErr w:type="spellEnd"/>
          </w:p>
          <w:p w:rsidR="001608DE" w:rsidRPr="001608DE" w:rsidRDefault="001608D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Stoomen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stoomen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stoomen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!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 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Heel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de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wereld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door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!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'k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Heb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plaats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genomen</w:t>
            </w:r>
            <w:proofErr w:type="spellEnd"/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Op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het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langste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spoor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'k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Wil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in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zeven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dagen</w:t>
            </w:r>
            <w:proofErr w:type="spellEnd"/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Even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naar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Japan,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Met dien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houten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wagen</w:t>
            </w:r>
            <w:proofErr w:type="spellEnd"/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Voerman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!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kookt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je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span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?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Stoomen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stoomen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stoomen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Vliegen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langs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de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baan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!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Die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wil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zitten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droomen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Mag met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paarden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gaan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Moffen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Polen,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Russen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Zie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ik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in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week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;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Zeil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jij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ondertusschen</w:t>
            </w:r>
            <w:proofErr w:type="spellEnd"/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Heen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en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weer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naar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Sneek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Wijf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! </w:t>
            </w:r>
            <w:r w:rsid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</w:t>
            </w: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it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niet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te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pruilen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!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Wees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toch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niet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zoo dom!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Voordat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je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uit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kunt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huilen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Ben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ik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al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weerom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Eer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de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kousen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klaar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zijn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Daar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je nu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aan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breit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Zal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ik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al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weer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daar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zijn</w:t>
            </w:r>
            <w:proofErr w:type="spellEnd"/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Met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mijn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dierbaarheid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 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Stoomen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stoomen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stoomen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!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Snel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door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veld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en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bosch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Over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diepe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stroomen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Midden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door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de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rots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!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Aangevuld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de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dalen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!</w:t>
            </w:r>
          </w:p>
        </w:tc>
        <w:tc>
          <w:tcPr>
            <w:tcW w:w="0" w:type="auto"/>
            <w:tcBorders>
              <w:bottom w:val="single" w:sz="6" w:space="0" w:color="B6BAC2"/>
            </w:tcBorders>
            <w:shd w:val="clear" w:color="auto" w:fill="F3F4F5"/>
            <w:vAlign w:val="center"/>
            <w:hideMark/>
          </w:tcPr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626E" w:rsidRPr="001608DE" w:rsidTr="0071626E">
        <w:tc>
          <w:tcPr>
            <w:tcW w:w="9705" w:type="dxa"/>
            <w:tcBorders>
              <w:top w:val="nil"/>
              <w:left w:val="nil"/>
              <w:bottom w:val="nil"/>
              <w:right w:val="nil"/>
            </w:tcBorders>
            <w:shd w:val="clear" w:color="auto" w:fill="F3F4F5"/>
            <w:tcMar>
              <w:top w:w="0" w:type="dxa"/>
              <w:left w:w="0" w:type="dxa"/>
              <w:bottom w:w="0" w:type="dxa"/>
              <w:right w:w="1200" w:type="dxa"/>
            </w:tcMar>
            <w:hideMark/>
          </w:tcPr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[p. 107]</w:t>
            </w:r>
          </w:p>
        </w:tc>
        <w:tc>
          <w:tcPr>
            <w:tcW w:w="0" w:type="auto"/>
            <w:tcBorders>
              <w:bottom w:val="single" w:sz="6" w:space="0" w:color="B6BAC2"/>
            </w:tcBorders>
            <w:shd w:val="clear" w:color="auto" w:fill="F3F4F5"/>
            <w:vAlign w:val="center"/>
            <w:hideMark/>
          </w:tcPr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626E" w:rsidRPr="001608DE" w:rsidTr="0071626E">
        <w:tc>
          <w:tcPr>
            <w:tcW w:w="9705" w:type="dxa"/>
            <w:tcBorders>
              <w:top w:val="nil"/>
              <w:left w:val="nil"/>
              <w:bottom w:val="nil"/>
              <w:right w:val="nil"/>
            </w:tcBorders>
            <w:shd w:val="clear" w:color="auto" w:fill="F3F4F5"/>
            <w:tcMar>
              <w:top w:w="0" w:type="dxa"/>
              <w:left w:w="0" w:type="dxa"/>
              <w:bottom w:w="0" w:type="dxa"/>
              <w:right w:w="1200" w:type="dxa"/>
            </w:tcMar>
            <w:hideMark/>
          </w:tcPr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Bergen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omgehakt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!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'k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Ga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theeblad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halen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Van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Chineesch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verlakt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 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Gloeit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het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vuurtje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lekker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?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Raast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je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water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maat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?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Voort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maar met den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trekker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Die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me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vliegen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laat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!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Stoomen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stoomen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stoomen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!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Kerel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! </w:t>
            </w:r>
            <w:proofErr w:type="gram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ben</w:t>
            </w:r>
            <w:proofErr w:type="gram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je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gek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?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'k Ben al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aangekomen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</w:t>
            </w:r>
          </w:p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Eer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ik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nog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vertrek</w:t>
            </w:r>
            <w:proofErr w:type="spellEnd"/>
            <w:r w:rsidRPr="0016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bottom w:val="single" w:sz="6" w:space="0" w:color="B6BAC2"/>
            </w:tcBorders>
            <w:shd w:val="clear" w:color="auto" w:fill="F3F4F5"/>
            <w:vAlign w:val="center"/>
            <w:hideMark/>
          </w:tcPr>
          <w:p w:rsidR="0071626E" w:rsidRPr="001608DE" w:rsidRDefault="0071626E" w:rsidP="0016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77918" w:rsidRPr="001608DE" w:rsidRDefault="00A77918" w:rsidP="00160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7918" w:rsidRPr="001608DE" w:rsidSect="001608D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6E"/>
    <w:rsid w:val="001608DE"/>
    <w:rsid w:val="00352B06"/>
    <w:rsid w:val="0071626E"/>
    <w:rsid w:val="00A7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21BF6"/>
  <w15:chartTrackingRefBased/>
  <w15:docId w15:val="{74AFB657-E8F8-4138-8D51-AB69C21E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162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1626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638">
              <w:marLeft w:val="0"/>
              <w:marRight w:val="72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7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677390">
                              <w:marLeft w:val="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51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770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7487">
                              <w:marLeft w:val="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84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689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0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34613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2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6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104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1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329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4880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62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680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8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95867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866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6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813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147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85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18236">
                              <w:marLeft w:val="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743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1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04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7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71313">
                              <w:marLeft w:val="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89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8245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8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710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84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306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6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4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5523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2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74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5129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4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84327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187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0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129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972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16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24399">
                              <w:marLeft w:val="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88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55502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7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71976">
                              <w:marLeft w:val="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62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6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580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1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30288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4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45715">
              <w:marLeft w:val="0"/>
              <w:marRight w:val="72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9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54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1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7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38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3814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7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1259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60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70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2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82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096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35311">
                              <w:marLeft w:val="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28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265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5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666">
                              <w:marLeft w:val="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72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5238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841778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189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189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6397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50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2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978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6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680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7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75737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4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8463">
              <w:marLeft w:val="0"/>
              <w:marRight w:val="72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5404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8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1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6047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4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9978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62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794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719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0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98850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78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597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0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24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0960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9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17110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889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3971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9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48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0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026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628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62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449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3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1793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10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888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0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506388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319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851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15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6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704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99587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35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4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0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19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1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07959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00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4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9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78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093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81764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75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2023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82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8903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9214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11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3425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82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1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410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0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929037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85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20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3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692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23167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958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650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9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0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2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243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11873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35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513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1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3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79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509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554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0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9502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80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4554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4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7194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95578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8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63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0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93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28679">
              <w:marLeft w:val="0"/>
              <w:marRight w:val="72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4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68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5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8989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65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8833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4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79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46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966333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49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5610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9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21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20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53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3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1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6513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1318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29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435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74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8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943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12662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56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009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060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1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03209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216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392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43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515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627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4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06140">
              <w:marLeft w:val="0"/>
              <w:marRight w:val="72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195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627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01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91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3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0544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341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7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5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40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0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836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7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24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535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737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89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633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84079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3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53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31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357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1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879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52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074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0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31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87269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16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2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1943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3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97908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34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956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9682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14114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77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96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0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0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7350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4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1156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499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3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15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9601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9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206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840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1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44208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622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8406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947458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19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5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022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1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7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435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1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60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25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895647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73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2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4633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82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39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6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5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2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5579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4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44300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0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39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8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479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19579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89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9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779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9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1540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31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652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2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4806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473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671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646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5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3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0727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5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94178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52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8689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7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54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1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117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28617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4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9435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26888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477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210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75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5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0397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71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932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4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7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7918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6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64129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32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0299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29249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25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9305">
              <w:marLeft w:val="0"/>
              <w:marRight w:val="72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684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3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4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690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0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97051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6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505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5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0877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29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2029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4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77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9662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1242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2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706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62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86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15293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26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637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0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69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30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7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81598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03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33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290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81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598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99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05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0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7390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21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821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26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7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17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7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0636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04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51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24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62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516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470397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80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5952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0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0468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02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514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00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63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395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68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4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387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1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66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2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4100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79729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20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175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0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16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102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9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264253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265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7243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253204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130A2056</Template>
  <TotalTime>34</TotalTime>
  <Pages>3</Pages>
  <Words>533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2</cp:revision>
  <dcterms:created xsi:type="dcterms:W3CDTF">2020-02-06T13:25:00Z</dcterms:created>
  <dcterms:modified xsi:type="dcterms:W3CDTF">2020-02-24T15:59:00Z</dcterms:modified>
</cp:coreProperties>
</file>