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B2" w:rsidRDefault="00264EBB" w:rsidP="00DD68B2">
      <w:pPr>
        <w:jc w:val="both"/>
        <w:rPr>
          <w:szCs w:val="24"/>
        </w:rPr>
      </w:pPr>
      <w:r w:rsidRPr="00CB1461">
        <w:rPr>
          <w:szCs w:val="24"/>
        </w:rPr>
        <w:tab/>
      </w:r>
      <w:r w:rsidRPr="00CB1461">
        <w:rPr>
          <w:szCs w:val="24"/>
        </w:rPr>
        <w:tab/>
      </w:r>
      <w:r w:rsidRPr="00CB1461">
        <w:rPr>
          <w:szCs w:val="24"/>
        </w:rPr>
        <w:tab/>
      </w:r>
      <w:r w:rsidR="00A96208">
        <w:rPr>
          <w:szCs w:val="24"/>
        </w:rPr>
        <w:tab/>
      </w:r>
      <w:r w:rsidR="00A96208">
        <w:rPr>
          <w:szCs w:val="24"/>
        </w:rPr>
        <w:tab/>
      </w:r>
      <w:r w:rsidR="00A96208">
        <w:rPr>
          <w:szCs w:val="24"/>
        </w:rPr>
        <w:tab/>
      </w:r>
      <w:r w:rsidR="00A96208">
        <w:rPr>
          <w:szCs w:val="24"/>
        </w:rPr>
        <w:tab/>
        <w:t xml:space="preserve"> </w:t>
      </w:r>
      <w:r w:rsidR="00A96208">
        <w:rPr>
          <w:szCs w:val="24"/>
        </w:rPr>
        <w:tab/>
      </w:r>
      <w:r w:rsidR="00A96208">
        <w:rPr>
          <w:szCs w:val="24"/>
        </w:rPr>
        <w:tab/>
      </w:r>
      <w:r w:rsidR="00543567">
        <w:rPr>
          <w:szCs w:val="24"/>
        </w:rPr>
        <w:t xml:space="preserve">         </w:t>
      </w:r>
    </w:p>
    <w:p w:rsidR="003B00CE" w:rsidRDefault="003B00CE" w:rsidP="00DD68B2">
      <w:pPr>
        <w:jc w:val="both"/>
        <w:rPr>
          <w:szCs w:val="24"/>
        </w:rPr>
      </w:pPr>
    </w:p>
    <w:p w:rsidR="003B00CE" w:rsidRDefault="003B00CE" w:rsidP="00DD68B2">
      <w:pPr>
        <w:jc w:val="both"/>
        <w:rPr>
          <w:szCs w:val="24"/>
        </w:rPr>
      </w:pPr>
    </w:p>
    <w:p w:rsidR="003B00CE" w:rsidRDefault="003B00CE" w:rsidP="00DD68B2">
      <w:pPr>
        <w:jc w:val="both"/>
        <w:rPr>
          <w:szCs w:val="24"/>
        </w:rPr>
      </w:pPr>
    </w:p>
    <w:p w:rsidR="003B00CE" w:rsidRPr="00717BAF" w:rsidRDefault="003B00CE" w:rsidP="003B00CE">
      <w:pPr>
        <w:pStyle w:val="Zkladntext2"/>
        <w:ind w:right="7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FORMULÁŘ PRO REGISTRACI TÉMATU DIPLOMOVÉ PRÁCE</w:t>
      </w:r>
    </w:p>
    <w:p w:rsidR="003B00CE" w:rsidRPr="00717BAF" w:rsidRDefault="003B00CE" w:rsidP="003B00CE">
      <w:pPr>
        <w:pStyle w:val="Zkladntext2"/>
        <w:ind w:right="70"/>
        <w:rPr>
          <w:rFonts w:ascii="Tahoma" w:eastAsia="Arial Unicode MS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  <w:r w:rsidRPr="007B7A54">
        <w:rPr>
          <w:rFonts w:ascii="Tahoma" w:hAnsi="Tahoma" w:cs="Tahoma"/>
          <w:sz w:val="22"/>
          <w:szCs w:val="22"/>
        </w:rPr>
        <w:t xml:space="preserve">Jméno studující/ho: </w:t>
      </w:r>
      <w:r w:rsidRPr="007B7A54">
        <w:rPr>
          <w:rFonts w:ascii="Tahoma" w:hAnsi="Tahoma" w:cs="Tahoma"/>
          <w:sz w:val="22"/>
          <w:szCs w:val="22"/>
        </w:rPr>
        <w:tab/>
      </w:r>
      <w:r w:rsidRPr="007B7A54">
        <w:rPr>
          <w:rFonts w:ascii="Tahoma" w:hAnsi="Tahoma" w:cs="Tahoma"/>
          <w:sz w:val="22"/>
          <w:szCs w:val="22"/>
        </w:rPr>
        <w:tab/>
      </w:r>
      <w:r w:rsidRPr="007B7A54">
        <w:rPr>
          <w:rFonts w:ascii="Tahoma" w:hAnsi="Tahoma" w:cs="Tahoma"/>
          <w:sz w:val="22"/>
          <w:szCs w:val="22"/>
        </w:rPr>
        <w:tab/>
      </w:r>
      <w:r w:rsidRPr="007B7A54">
        <w:rPr>
          <w:rFonts w:ascii="Tahoma" w:hAnsi="Tahoma" w:cs="Tahoma"/>
          <w:sz w:val="22"/>
          <w:szCs w:val="22"/>
        </w:rPr>
        <w:tab/>
      </w:r>
      <w:r w:rsidRPr="007B7A54">
        <w:rPr>
          <w:rFonts w:ascii="Tahoma" w:hAnsi="Tahoma" w:cs="Tahoma"/>
          <w:sz w:val="22"/>
          <w:szCs w:val="22"/>
        </w:rPr>
        <w:tab/>
      </w:r>
      <w:r w:rsidRPr="007B7A54">
        <w:rPr>
          <w:rFonts w:ascii="Tahoma" w:hAnsi="Tahoma" w:cs="Tahoma"/>
          <w:sz w:val="22"/>
          <w:szCs w:val="22"/>
        </w:rPr>
        <w:tab/>
      </w:r>
      <w:r w:rsidRPr="007B7A54">
        <w:rPr>
          <w:rFonts w:ascii="Tahoma" w:hAnsi="Tahoma" w:cs="Tahoma"/>
          <w:sz w:val="22"/>
          <w:szCs w:val="22"/>
        </w:rPr>
        <w:tab/>
        <w:t>U</w:t>
      </w:r>
      <w:r>
        <w:rPr>
          <w:rFonts w:ascii="Tahoma" w:hAnsi="Tahoma" w:cs="Tahoma"/>
          <w:sz w:val="22"/>
          <w:szCs w:val="22"/>
        </w:rPr>
        <w:t>K</w:t>
      </w:r>
      <w:r w:rsidRPr="007B7A54">
        <w:rPr>
          <w:rFonts w:ascii="Tahoma" w:hAnsi="Tahoma" w:cs="Tahoma"/>
          <w:sz w:val="22"/>
          <w:szCs w:val="22"/>
        </w:rPr>
        <w:t xml:space="preserve">ČO:   </w:t>
      </w: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  <w:r w:rsidRPr="007B7A54">
        <w:rPr>
          <w:rFonts w:ascii="Tahoma" w:hAnsi="Tahoma" w:cs="Tahoma"/>
          <w:sz w:val="22"/>
          <w:szCs w:val="22"/>
        </w:rPr>
        <w:t xml:space="preserve">Katedra: </w:t>
      </w: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ind w:right="-288"/>
        <w:rPr>
          <w:rFonts w:ascii="Tahoma" w:hAnsi="Tahoma" w:cs="Tahoma"/>
          <w:sz w:val="22"/>
          <w:szCs w:val="22"/>
        </w:rPr>
      </w:pPr>
      <w:r w:rsidRPr="007B7A54">
        <w:rPr>
          <w:rFonts w:ascii="Tahoma" w:hAnsi="Tahoma" w:cs="Tahoma"/>
          <w:color w:val="000000"/>
          <w:sz w:val="22"/>
          <w:szCs w:val="22"/>
        </w:rPr>
        <w:t>Rok imatrikulace na katedře</w:t>
      </w:r>
      <w:r w:rsidRPr="007B7A54">
        <w:rPr>
          <w:rFonts w:ascii="Tahoma" w:hAnsi="Tahoma" w:cs="Tahoma"/>
          <w:sz w:val="22"/>
          <w:szCs w:val="22"/>
        </w:rPr>
        <w:t>:</w:t>
      </w:r>
      <w:r w:rsidRPr="007B7A54">
        <w:rPr>
          <w:rFonts w:ascii="Tahoma" w:hAnsi="Tahoma" w:cs="Tahoma"/>
          <w:sz w:val="22"/>
          <w:szCs w:val="22"/>
        </w:rPr>
        <w:tab/>
      </w: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  <w:r w:rsidRPr="007B7A54">
        <w:rPr>
          <w:rFonts w:ascii="Tahoma" w:hAnsi="Tahoma" w:cs="Tahoma"/>
          <w:sz w:val="22"/>
          <w:szCs w:val="22"/>
        </w:rPr>
        <w:t>Název předchozí bakalářské (magisterské) práce:</w:t>
      </w: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  <w:r w:rsidRPr="007B7A54">
        <w:rPr>
          <w:rFonts w:ascii="Tahoma" w:hAnsi="Tahoma" w:cs="Tahoma"/>
          <w:sz w:val="22"/>
          <w:szCs w:val="22"/>
        </w:rPr>
        <w:t>Název práce:</w:t>
      </w: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  <w:r w:rsidRPr="007B7A54">
        <w:rPr>
          <w:rFonts w:ascii="Tahoma" w:hAnsi="Tahoma" w:cs="Tahoma"/>
          <w:sz w:val="22"/>
          <w:szCs w:val="22"/>
        </w:rPr>
        <w:t xml:space="preserve">Anglický název práce: </w:t>
      </w: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  <w:r w:rsidRPr="007B7A54">
        <w:rPr>
          <w:rFonts w:ascii="Tahoma" w:hAnsi="Tahoma" w:cs="Tahoma"/>
          <w:sz w:val="22"/>
          <w:szCs w:val="22"/>
        </w:rPr>
        <w:t>Vedoucí diplomové práce:</w:t>
      </w: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  <w:r w:rsidRPr="007B7A54">
        <w:rPr>
          <w:rFonts w:ascii="Tahoma" w:hAnsi="Tahoma" w:cs="Tahoma"/>
          <w:sz w:val="22"/>
          <w:szCs w:val="22"/>
        </w:rPr>
        <w:t>Krátká anotace práce (max. 5-10 řádků):</w:t>
      </w: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  <w:r w:rsidRPr="007B7A54">
        <w:rPr>
          <w:rFonts w:ascii="Tahoma" w:hAnsi="Tahoma" w:cs="Tahoma"/>
          <w:sz w:val="22"/>
          <w:szCs w:val="22"/>
        </w:rPr>
        <w:t xml:space="preserve">Podpis studující/ho: </w:t>
      </w:r>
      <w:r w:rsidRPr="007B7A54">
        <w:rPr>
          <w:rFonts w:ascii="Tahoma" w:hAnsi="Tahoma" w:cs="Tahoma"/>
          <w:sz w:val="22"/>
          <w:szCs w:val="22"/>
        </w:rPr>
        <w:tab/>
      </w:r>
      <w:r w:rsidRPr="007B7A54">
        <w:rPr>
          <w:rFonts w:ascii="Tahoma" w:hAnsi="Tahoma" w:cs="Tahoma"/>
          <w:sz w:val="22"/>
          <w:szCs w:val="22"/>
        </w:rPr>
        <w:tab/>
      </w:r>
      <w:r w:rsidRPr="007B7A54">
        <w:rPr>
          <w:rFonts w:ascii="Tahoma" w:hAnsi="Tahoma" w:cs="Tahoma"/>
          <w:sz w:val="22"/>
          <w:szCs w:val="22"/>
        </w:rPr>
        <w:tab/>
      </w:r>
      <w:r w:rsidRPr="007B7A54">
        <w:rPr>
          <w:rFonts w:ascii="Tahoma" w:hAnsi="Tahoma" w:cs="Tahoma"/>
          <w:sz w:val="22"/>
          <w:szCs w:val="22"/>
        </w:rPr>
        <w:tab/>
      </w:r>
      <w:r w:rsidRPr="007B7A54">
        <w:rPr>
          <w:rFonts w:ascii="Tahoma" w:hAnsi="Tahoma" w:cs="Tahoma"/>
          <w:sz w:val="22"/>
          <w:szCs w:val="22"/>
        </w:rPr>
        <w:tab/>
        <w:t xml:space="preserve">Podpis vedoucí/ho práce:  </w:t>
      </w: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  <w:r w:rsidRPr="007B7A54">
        <w:rPr>
          <w:rFonts w:ascii="Tahoma" w:hAnsi="Tahoma" w:cs="Tahoma"/>
          <w:sz w:val="22"/>
          <w:szCs w:val="22"/>
        </w:rPr>
        <w:t xml:space="preserve">Kontaktní email: </w:t>
      </w: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</w:p>
    <w:p w:rsidR="003B00CE" w:rsidRPr="007B7A54" w:rsidRDefault="003B00CE" w:rsidP="003B00CE">
      <w:pPr>
        <w:rPr>
          <w:rFonts w:ascii="Tahoma" w:hAnsi="Tahoma" w:cs="Tahoma"/>
          <w:sz w:val="22"/>
          <w:szCs w:val="22"/>
        </w:rPr>
      </w:pPr>
      <w:r w:rsidRPr="007B7A54">
        <w:rPr>
          <w:rFonts w:ascii="Tahoma" w:hAnsi="Tahoma" w:cs="Tahoma"/>
          <w:sz w:val="22"/>
          <w:szCs w:val="22"/>
        </w:rPr>
        <w:t xml:space="preserve">Datum: </w:t>
      </w:r>
    </w:p>
    <w:p w:rsidR="003B00CE" w:rsidRPr="00DD68B2" w:rsidRDefault="003B00CE" w:rsidP="00DD68B2">
      <w:pPr>
        <w:jc w:val="both"/>
        <w:rPr>
          <w:sz w:val="22"/>
          <w:szCs w:val="22"/>
        </w:rPr>
      </w:pPr>
      <w:bookmarkStart w:id="0" w:name="_GoBack"/>
      <w:bookmarkEnd w:id="0"/>
    </w:p>
    <w:sectPr w:rsidR="003B00CE" w:rsidRPr="00DD68B2" w:rsidSect="00594D2E">
      <w:footerReference w:type="default" r:id="rId7"/>
      <w:headerReference w:type="first" r:id="rId8"/>
      <w:footerReference w:type="first" r:id="rId9"/>
      <w:pgSz w:w="11907" w:h="16840" w:code="9"/>
      <w:pgMar w:top="1170" w:right="1195" w:bottom="900" w:left="1138" w:header="720" w:footer="5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92" w:rsidRDefault="00142492">
      <w:r>
        <w:separator/>
      </w:r>
    </w:p>
  </w:endnote>
  <w:endnote w:type="continuationSeparator" w:id="0">
    <w:p w:rsidR="00142492" w:rsidRDefault="0014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27" w:rsidRDefault="00DA0B27">
    <w:pPr>
      <w:pStyle w:val="Zpat"/>
      <w:widowControl/>
      <w:rPr>
        <w:rFonts w:ascii="Times New Roman" w:hAnsi="Times New Roman"/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27" w:rsidRPr="00CF1171" w:rsidRDefault="00DA0B27" w:rsidP="001E51E8">
    <w:pPr>
      <w:pStyle w:val="Zpat"/>
      <w:widowControl/>
      <w:pBdr>
        <w:top w:val="single" w:sz="6" w:space="1" w:color="auto"/>
      </w:pBdr>
      <w:tabs>
        <w:tab w:val="clear" w:pos="9072"/>
        <w:tab w:val="right" w:pos="9630"/>
      </w:tabs>
      <w:jc w:val="center"/>
      <w:rPr>
        <w:rFonts w:ascii="Tahoma" w:hAnsi="Tahoma" w:cs="Tahoma"/>
        <w:color w:val="808080"/>
        <w:sz w:val="20"/>
      </w:rPr>
    </w:pPr>
    <w:r>
      <w:rPr>
        <w:rFonts w:ascii="Tahoma" w:hAnsi="Tahoma" w:cs="Tahoma"/>
        <w:color w:val="808080"/>
        <w:sz w:val="20"/>
      </w:rPr>
      <w:t xml:space="preserve">José </w:t>
    </w:r>
    <w:proofErr w:type="spellStart"/>
    <w:r>
      <w:rPr>
        <w:rFonts w:ascii="Tahoma" w:hAnsi="Tahoma" w:cs="Tahoma"/>
        <w:color w:val="808080"/>
        <w:sz w:val="20"/>
      </w:rPr>
      <w:t>Martího</w:t>
    </w:r>
    <w:proofErr w:type="spellEnd"/>
    <w:r>
      <w:rPr>
        <w:rFonts w:ascii="Tahoma" w:hAnsi="Tahoma" w:cs="Tahoma"/>
        <w:color w:val="808080"/>
        <w:sz w:val="20"/>
      </w:rPr>
      <w:t xml:space="preserve"> 31 | 162 56 Praha 6</w:t>
    </w:r>
    <w:r w:rsidRPr="00CF1171">
      <w:rPr>
        <w:rFonts w:ascii="Tahoma" w:hAnsi="Tahoma" w:cs="Tahoma"/>
        <w:color w:val="808080"/>
        <w:sz w:val="20"/>
      </w:rPr>
      <w:t xml:space="preserve"> | (+420)</w:t>
    </w:r>
    <w:r>
      <w:rPr>
        <w:rFonts w:ascii="Tahoma" w:hAnsi="Tahoma" w:cs="Tahoma"/>
        <w:color w:val="808080"/>
        <w:sz w:val="20"/>
      </w:rPr>
      <w:t xml:space="preserve"> 220 172 423 </w:t>
    </w:r>
    <w:r w:rsidRPr="00CF1171">
      <w:rPr>
        <w:rFonts w:ascii="Tahoma" w:hAnsi="Tahoma" w:cs="Tahoma"/>
        <w:color w:val="808080"/>
        <w:sz w:val="20"/>
      </w:rPr>
      <w:t>| www.fhs.cuni.cz/gender | gender@fhs.cuni.cz</w:t>
    </w:r>
  </w:p>
  <w:p w:rsidR="00DA0B27" w:rsidRPr="001E51E8" w:rsidRDefault="00DA0B27" w:rsidP="00DD567E">
    <w:pPr>
      <w:pStyle w:val="Zpat"/>
      <w:widowControl/>
      <w:pBdr>
        <w:top w:val="single" w:sz="6" w:space="1" w:color="auto"/>
      </w:pBdr>
      <w:tabs>
        <w:tab w:val="clear" w:pos="9072"/>
        <w:tab w:val="right" w:pos="9630"/>
      </w:tabs>
      <w:jc w:val="both"/>
      <w:rPr>
        <w:rFonts w:ascii="Tahoma" w:hAnsi="Tahoma" w:cs="Tahoma"/>
        <w:color w:val="000080"/>
        <w:sz w:val="16"/>
        <w:szCs w:val="16"/>
      </w:rPr>
    </w:pPr>
    <w:r w:rsidRPr="001E51E8">
      <w:rPr>
        <w:rFonts w:ascii="Tahoma" w:hAnsi="Tahoma" w:cs="Tahoma"/>
        <w:color w:val="000080"/>
        <w:sz w:val="16"/>
        <w:szCs w:val="16"/>
      </w:rPr>
      <w:tab/>
    </w:r>
    <w:r w:rsidRPr="001E51E8">
      <w:rPr>
        <w:rFonts w:ascii="Tahoma" w:hAnsi="Tahoma" w:cs="Tahoma"/>
        <w:color w:val="000080"/>
        <w:sz w:val="16"/>
        <w:szCs w:val="16"/>
      </w:rPr>
      <w:tab/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92" w:rsidRDefault="00142492">
      <w:r>
        <w:separator/>
      </w:r>
    </w:p>
  </w:footnote>
  <w:footnote w:type="continuationSeparator" w:id="0">
    <w:p w:rsidR="00142492" w:rsidRDefault="00142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27" w:rsidRPr="00765F68" w:rsidRDefault="00DA0B27" w:rsidP="0030335C">
    <w:pPr>
      <w:widowControl/>
      <w:ind w:left="2835" w:right="-326" w:hanging="675"/>
      <w:jc w:val="center"/>
      <w:rPr>
        <w:rFonts w:ascii="Tahoma" w:hAnsi="Tahoma" w:cs="Tahoma"/>
        <w:color w:val="808080"/>
        <w:sz w:val="28"/>
        <w:szCs w:val="28"/>
      </w:rPr>
    </w:pPr>
    <w:r w:rsidRPr="00765F68">
      <w:rPr>
        <w:rFonts w:ascii="Tahoma" w:hAnsi="Tahoma" w:cs="Tahoma"/>
        <w:noProof/>
        <w:color w:val="0000F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7.05pt;margin-top:-8.8pt;width:87.1pt;height:84.25pt;z-index:1;mso-wrap-distance-left:7.2pt;mso-wrap-distance-right:7.2pt;mso-position-horizontal-relative:page" filled="t" fillcolor="navy" strokecolor="navy">
          <v:imagedata r:id="rId1" o:title="" grayscale="t"/>
          <w10:wrap type="square" anchorx="page"/>
        </v:shape>
      </w:pict>
    </w:r>
    <w:r w:rsidRPr="00765F68">
      <w:rPr>
        <w:rFonts w:ascii="Tahoma" w:hAnsi="Tahoma" w:cs="Tahoma"/>
        <w:b/>
        <w:color w:val="0000FF"/>
        <w:sz w:val="28"/>
        <w:szCs w:val="28"/>
      </w:rPr>
      <w:t>Univerzita Karlova</w:t>
    </w:r>
    <w:r>
      <w:rPr>
        <w:rFonts w:ascii="Tahoma" w:hAnsi="Tahoma" w:cs="Tahoma"/>
        <w:b/>
        <w:color w:val="0000FF"/>
        <w:sz w:val="28"/>
        <w:szCs w:val="28"/>
      </w:rPr>
      <w:t xml:space="preserve"> v Praze</w:t>
    </w:r>
    <w:r w:rsidRPr="00765F68">
      <w:rPr>
        <w:rFonts w:ascii="Tahoma" w:hAnsi="Tahoma" w:cs="Tahoma"/>
        <w:color w:val="808080"/>
        <w:sz w:val="28"/>
        <w:szCs w:val="28"/>
      </w:rPr>
      <w:t xml:space="preserve"> </w:t>
    </w:r>
    <w:r>
      <w:rPr>
        <w:rFonts w:ascii="Tahoma" w:hAnsi="Tahoma" w:cs="Tahoma"/>
        <w:color w:val="808080"/>
        <w:sz w:val="28"/>
        <w:szCs w:val="28"/>
      </w:rPr>
      <w:t xml:space="preserve">| </w:t>
    </w:r>
    <w:r w:rsidRPr="00765F68">
      <w:rPr>
        <w:rFonts w:ascii="Tahoma" w:hAnsi="Tahoma" w:cs="Tahoma"/>
        <w:color w:val="808080"/>
        <w:sz w:val="28"/>
        <w:szCs w:val="28"/>
      </w:rPr>
      <w:t>Charles University in Prague</w:t>
    </w:r>
  </w:p>
  <w:p w:rsidR="00DA0B27" w:rsidRPr="00765F68" w:rsidRDefault="00DA0B27" w:rsidP="0030335C">
    <w:pPr>
      <w:widowControl/>
      <w:ind w:left="2835" w:right="-326" w:hanging="675"/>
      <w:jc w:val="center"/>
      <w:rPr>
        <w:rFonts w:ascii="Tahoma" w:hAnsi="Tahoma" w:cs="Tahoma"/>
        <w:color w:val="808080"/>
        <w:sz w:val="28"/>
        <w:szCs w:val="28"/>
      </w:rPr>
    </w:pPr>
    <w:r w:rsidRPr="00765F68">
      <w:rPr>
        <w:rFonts w:ascii="Tahoma" w:hAnsi="Tahoma" w:cs="Tahoma"/>
        <w:b/>
        <w:color w:val="0000FF"/>
        <w:sz w:val="28"/>
        <w:szCs w:val="28"/>
      </w:rPr>
      <w:t>Fakulta humanitních studií</w:t>
    </w:r>
    <w:r w:rsidRPr="00765F68">
      <w:rPr>
        <w:rFonts w:ascii="Tahoma" w:hAnsi="Tahoma" w:cs="Tahoma"/>
        <w:color w:val="808080"/>
        <w:sz w:val="28"/>
        <w:szCs w:val="28"/>
      </w:rPr>
      <w:t xml:space="preserve"> </w:t>
    </w:r>
    <w:r>
      <w:rPr>
        <w:rFonts w:ascii="Tahoma" w:hAnsi="Tahoma" w:cs="Tahoma"/>
        <w:color w:val="808080"/>
        <w:sz w:val="28"/>
        <w:szCs w:val="28"/>
      </w:rPr>
      <w:t>|</w:t>
    </w:r>
    <w:r w:rsidRPr="00765F68">
      <w:rPr>
        <w:rFonts w:ascii="Tahoma" w:hAnsi="Tahoma" w:cs="Tahoma"/>
        <w:color w:val="808080"/>
        <w:sz w:val="28"/>
        <w:szCs w:val="28"/>
      </w:rPr>
      <w:t xml:space="preserve"> School of Humanities</w:t>
    </w:r>
  </w:p>
  <w:p w:rsidR="00DA0B27" w:rsidRPr="002D573B" w:rsidRDefault="00DA0B27" w:rsidP="002D573B">
    <w:pPr>
      <w:widowControl/>
      <w:ind w:left="2835" w:right="-326" w:hanging="675"/>
      <w:jc w:val="center"/>
      <w:rPr>
        <w:rFonts w:ascii="Tahoma" w:hAnsi="Tahoma" w:cs="Tahoma"/>
        <w:color w:val="808080"/>
        <w:sz w:val="20"/>
      </w:rPr>
    </w:pPr>
  </w:p>
  <w:p w:rsidR="00DA0B27" w:rsidRPr="00765F68" w:rsidRDefault="00DA0B27" w:rsidP="002D573B">
    <w:pPr>
      <w:widowControl/>
      <w:ind w:left="2835" w:right="-326" w:hanging="675"/>
      <w:jc w:val="center"/>
      <w:rPr>
        <w:rFonts w:ascii="Tahoma" w:hAnsi="Tahoma" w:cs="Tahoma"/>
        <w:color w:val="808080"/>
        <w:szCs w:val="24"/>
      </w:rPr>
    </w:pPr>
    <w:r w:rsidRPr="00765F68">
      <w:rPr>
        <w:rFonts w:ascii="Tahoma" w:hAnsi="Tahoma" w:cs="Tahoma"/>
        <w:b/>
        <w:color w:val="0000FF"/>
        <w:szCs w:val="24"/>
      </w:rPr>
      <w:t>Katedra genderových studií</w:t>
    </w:r>
    <w:r w:rsidRPr="00765F68">
      <w:rPr>
        <w:rFonts w:ascii="Tahoma" w:hAnsi="Tahoma" w:cs="Tahoma"/>
        <w:color w:val="0000FF"/>
        <w:szCs w:val="24"/>
      </w:rPr>
      <w:t xml:space="preserve"> </w:t>
    </w:r>
    <w:r>
      <w:rPr>
        <w:rFonts w:ascii="Tahoma" w:hAnsi="Tahoma" w:cs="Tahoma"/>
        <w:color w:val="808080"/>
        <w:szCs w:val="24"/>
      </w:rPr>
      <w:t>|</w:t>
    </w:r>
    <w:r w:rsidRPr="00765F68">
      <w:rPr>
        <w:rFonts w:ascii="Tahoma" w:hAnsi="Tahoma" w:cs="Tahoma"/>
        <w:color w:val="808080"/>
        <w:szCs w:val="24"/>
      </w:rPr>
      <w:t xml:space="preserve"> Department of Gender Studies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1A9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2B0739"/>
    <w:multiLevelType w:val="hybridMultilevel"/>
    <w:tmpl w:val="079C6992"/>
    <w:lvl w:ilvl="0" w:tplc="EB7C9044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2FC"/>
    <w:rsid w:val="00023C44"/>
    <w:rsid w:val="00035EBD"/>
    <w:rsid w:val="00036AEF"/>
    <w:rsid w:val="00043327"/>
    <w:rsid w:val="00043671"/>
    <w:rsid w:val="000502C2"/>
    <w:rsid w:val="00077B53"/>
    <w:rsid w:val="000A03F5"/>
    <w:rsid w:val="000A29D3"/>
    <w:rsid w:val="000C5D3C"/>
    <w:rsid w:val="000C70F5"/>
    <w:rsid w:val="000D2743"/>
    <w:rsid w:val="000D3ABB"/>
    <w:rsid w:val="000D477B"/>
    <w:rsid w:val="000D7578"/>
    <w:rsid w:val="000F0116"/>
    <w:rsid w:val="000F7132"/>
    <w:rsid w:val="00135264"/>
    <w:rsid w:val="00142492"/>
    <w:rsid w:val="00145FEB"/>
    <w:rsid w:val="00153502"/>
    <w:rsid w:val="001561FB"/>
    <w:rsid w:val="00157598"/>
    <w:rsid w:val="00176112"/>
    <w:rsid w:val="00191C0C"/>
    <w:rsid w:val="001A0924"/>
    <w:rsid w:val="001A6235"/>
    <w:rsid w:val="001B4D6C"/>
    <w:rsid w:val="001B5168"/>
    <w:rsid w:val="001C0462"/>
    <w:rsid w:val="001D72B8"/>
    <w:rsid w:val="001E2173"/>
    <w:rsid w:val="001E51E8"/>
    <w:rsid w:val="001F20FC"/>
    <w:rsid w:val="001F3AE5"/>
    <w:rsid w:val="00206B1C"/>
    <w:rsid w:val="0021240C"/>
    <w:rsid w:val="002220E9"/>
    <w:rsid w:val="0023620B"/>
    <w:rsid w:val="00243CC5"/>
    <w:rsid w:val="00255985"/>
    <w:rsid w:val="00264EBB"/>
    <w:rsid w:val="002D42CC"/>
    <w:rsid w:val="002D573B"/>
    <w:rsid w:val="002D69A3"/>
    <w:rsid w:val="002E0F83"/>
    <w:rsid w:val="002E63BB"/>
    <w:rsid w:val="002F0D6F"/>
    <w:rsid w:val="0030335C"/>
    <w:rsid w:val="003473C3"/>
    <w:rsid w:val="00357815"/>
    <w:rsid w:val="00367110"/>
    <w:rsid w:val="00371440"/>
    <w:rsid w:val="00373D71"/>
    <w:rsid w:val="00375A6E"/>
    <w:rsid w:val="003958F4"/>
    <w:rsid w:val="003B00CE"/>
    <w:rsid w:val="003C3132"/>
    <w:rsid w:val="003D2B16"/>
    <w:rsid w:val="003E0616"/>
    <w:rsid w:val="003F19B6"/>
    <w:rsid w:val="003F44AC"/>
    <w:rsid w:val="0040242B"/>
    <w:rsid w:val="00426ADD"/>
    <w:rsid w:val="004369CC"/>
    <w:rsid w:val="00445871"/>
    <w:rsid w:val="0045266C"/>
    <w:rsid w:val="00471DEE"/>
    <w:rsid w:val="00472F01"/>
    <w:rsid w:val="00481FA3"/>
    <w:rsid w:val="00486E88"/>
    <w:rsid w:val="00497C2C"/>
    <w:rsid w:val="004A3566"/>
    <w:rsid w:val="00501D06"/>
    <w:rsid w:val="005145D6"/>
    <w:rsid w:val="005208C3"/>
    <w:rsid w:val="00543567"/>
    <w:rsid w:val="00543EDB"/>
    <w:rsid w:val="00545F80"/>
    <w:rsid w:val="00551BF5"/>
    <w:rsid w:val="00566445"/>
    <w:rsid w:val="005808AD"/>
    <w:rsid w:val="00593454"/>
    <w:rsid w:val="00594D2E"/>
    <w:rsid w:val="005B3F53"/>
    <w:rsid w:val="005D2EB7"/>
    <w:rsid w:val="005D50A1"/>
    <w:rsid w:val="00605E09"/>
    <w:rsid w:val="00633CDA"/>
    <w:rsid w:val="0065473F"/>
    <w:rsid w:val="00672708"/>
    <w:rsid w:val="0069590A"/>
    <w:rsid w:val="00697FBF"/>
    <w:rsid w:val="006A6013"/>
    <w:rsid w:val="006A63CB"/>
    <w:rsid w:val="006A6B2E"/>
    <w:rsid w:val="006F2DB3"/>
    <w:rsid w:val="006F2E75"/>
    <w:rsid w:val="007079CB"/>
    <w:rsid w:val="007231DB"/>
    <w:rsid w:val="00725A99"/>
    <w:rsid w:val="007436A5"/>
    <w:rsid w:val="00765F68"/>
    <w:rsid w:val="007677B4"/>
    <w:rsid w:val="00770865"/>
    <w:rsid w:val="00770D96"/>
    <w:rsid w:val="007809E3"/>
    <w:rsid w:val="0079170A"/>
    <w:rsid w:val="007D3822"/>
    <w:rsid w:val="007D4AB8"/>
    <w:rsid w:val="007E141E"/>
    <w:rsid w:val="007E18AF"/>
    <w:rsid w:val="008036E8"/>
    <w:rsid w:val="00832723"/>
    <w:rsid w:val="00855019"/>
    <w:rsid w:val="0087180F"/>
    <w:rsid w:val="0087756F"/>
    <w:rsid w:val="00877756"/>
    <w:rsid w:val="0088292B"/>
    <w:rsid w:val="00893B95"/>
    <w:rsid w:val="008A773E"/>
    <w:rsid w:val="008B1D1E"/>
    <w:rsid w:val="008B46D6"/>
    <w:rsid w:val="008C75AB"/>
    <w:rsid w:val="008D754B"/>
    <w:rsid w:val="008E35E4"/>
    <w:rsid w:val="008E6B97"/>
    <w:rsid w:val="00900578"/>
    <w:rsid w:val="009121A3"/>
    <w:rsid w:val="0092632D"/>
    <w:rsid w:val="00942587"/>
    <w:rsid w:val="00951735"/>
    <w:rsid w:val="00954300"/>
    <w:rsid w:val="00962AE1"/>
    <w:rsid w:val="00975142"/>
    <w:rsid w:val="009774EE"/>
    <w:rsid w:val="00990D74"/>
    <w:rsid w:val="00994ABC"/>
    <w:rsid w:val="009A0A14"/>
    <w:rsid w:val="009A58A3"/>
    <w:rsid w:val="009B0D98"/>
    <w:rsid w:val="009B665A"/>
    <w:rsid w:val="009D6532"/>
    <w:rsid w:val="009F0930"/>
    <w:rsid w:val="00A01841"/>
    <w:rsid w:val="00A050A7"/>
    <w:rsid w:val="00A16940"/>
    <w:rsid w:val="00A42707"/>
    <w:rsid w:val="00A433C2"/>
    <w:rsid w:val="00A52716"/>
    <w:rsid w:val="00A5326F"/>
    <w:rsid w:val="00A61656"/>
    <w:rsid w:val="00A61B31"/>
    <w:rsid w:val="00A73AA6"/>
    <w:rsid w:val="00A847F9"/>
    <w:rsid w:val="00A96208"/>
    <w:rsid w:val="00AB280E"/>
    <w:rsid w:val="00AB7C9D"/>
    <w:rsid w:val="00AC5763"/>
    <w:rsid w:val="00AC703A"/>
    <w:rsid w:val="00AC7A8B"/>
    <w:rsid w:val="00AD0E3D"/>
    <w:rsid w:val="00AE289C"/>
    <w:rsid w:val="00AF1B04"/>
    <w:rsid w:val="00AF55A0"/>
    <w:rsid w:val="00AF7DB9"/>
    <w:rsid w:val="00B0499B"/>
    <w:rsid w:val="00B2527E"/>
    <w:rsid w:val="00B333CA"/>
    <w:rsid w:val="00B578CD"/>
    <w:rsid w:val="00B643DC"/>
    <w:rsid w:val="00B66451"/>
    <w:rsid w:val="00B82B3F"/>
    <w:rsid w:val="00B92A6B"/>
    <w:rsid w:val="00B9354F"/>
    <w:rsid w:val="00BA4FB5"/>
    <w:rsid w:val="00BD1B15"/>
    <w:rsid w:val="00BD256A"/>
    <w:rsid w:val="00BD2A86"/>
    <w:rsid w:val="00BE41FA"/>
    <w:rsid w:val="00C53527"/>
    <w:rsid w:val="00C878E6"/>
    <w:rsid w:val="00C97663"/>
    <w:rsid w:val="00CA16D6"/>
    <w:rsid w:val="00CA38C0"/>
    <w:rsid w:val="00CB0F35"/>
    <w:rsid w:val="00CB1461"/>
    <w:rsid w:val="00CB5F87"/>
    <w:rsid w:val="00CB7C37"/>
    <w:rsid w:val="00CC0838"/>
    <w:rsid w:val="00CD1E2E"/>
    <w:rsid w:val="00CF1171"/>
    <w:rsid w:val="00CF47DA"/>
    <w:rsid w:val="00D066B2"/>
    <w:rsid w:val="00D16347"/>
    <w:rsid w:val="00D3095A"/>
    <w:rsid w:val="00D51413"/>
    <w:rsid w:val="00D54468"/>
    <w:rsid w:val="00D93E0B"/>
    <w:rsid w:val="00D97E1C"/>
    <w:rsid w:val="00DA0B27"/>
    <w:rsid w:val="00DD2648"/>
    <w:rsid w:val="00DD567E"/>
    <w:rsid w:val="00DD68B2"/>
    <w:rsid w:val="00DE2DC8"/>
    <w:rsid w:val="00DE50D3"/>
    <w:rsid w:val="00E030E2"/>
    <w:rsid w:val="00E04835"/>
    <w:rsid w:val="00E15013"/>
    <w:rsid w:val="00E412EA"/>
    <w:rsid w:val="00E65873"/>
    <w:rsid w:val="00E673CA"/>
    <w:rsid w:val="00E759AA"/>
    <w:rsid w:val="00E87CAD"/>
    <w:rsid w:val="00EA12E1"/>
    <w:rsid w:val="00EA2F9E"/>
    <w:rsid w:val="00EB2586"/>
    <w:rsid w:val="00EB4B2E"/>
    <w:rsid w:val="00EC0705"/>
    <w:rsid w:val="00EE037F"/>
    <w:rsid w:val="00EE18E5"/>
    <w:rsid w:val="00F26857"/>
    <w:rsid w:val="00F33D73"/>
    <w:rsid w:val="00F34B3F"/>
    <w:rsid w:val="00F418E3"/>
    <w:rsid w:val="00F447AA"/>
    <w:rsid w:val="00F54744"/>
    <w:rsid w:val="00F562FC"/>
    <w:rsid w:val="00F57DCC"/>
    <w:rsid w:val="00F67AE9"/>
    <w:rsid w:val="00F76E68"/>
    <w:rsid w:val="00F7794D"/>
    <w:rsid w:val="00F91833"/>
    <w:rsid w:val="00FC2466"/>
    <w:rsid w:val="00FC280E"/>
    <w:rsid w:val="00FC5DCC"/>
    <w:rsid w:val="00FD0D1B"/>
    <w:rsid w:val="00FD2F36"/>
    <w:rsid w:val="00FD6409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194695-84E2-4F03-A33B-D1C6CAEC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pPr>
      <w:widowControl w:val="0"/>
    </w:pPr>
    <w:rPr>
      <w:rFonts w:ascii="Arial" w:hAnsi="Arial"/>
      <w:sz w:val="24"/>
      <w:lang w:val="cs-CZ" w:eastAsia="cs-CZ" w:bidi="ar-SA"/>
    </w:rPr>
  </w:style>
  <w:style w:type="paragraph" w:styleId="Nadpis1">
    <w:name w:val="heading 1"/>
    <w:basedOn w:val="Normln"/>
    <w:next w:val="Normln"/>
    <w:qFormat/>
    <w:rsid w:val="00F562FC"/>
    <w:pPr>
      <w:keepNext/>
      <w:widowControl/>
      <w:jc w:val="both"/>
      <w:outlineLvl w:val="0"/>
    </w:pPr>
    <w:rPr>
      <w:rFonts w:ascii="Times New Roman" w:hAnsi="Times New Roman"/>
      <w:sz w:val="28"/>
      <w:szCs w:val="28"/>
    </w:rPr>
  </w:style>
  <w:style w:type="paragraph" w:styleId="Nadpis4">
    <w:name w:val="heading 4"/>
    <w:basedOn w:val="Normln"/>
    <w:next w:val="Normln"/>
    <w:qFormat/>
    <w:rsid w:val="00F5474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kladntext">
    <w:name w:val="Body Text"/>
    <w:basedOn w:val="Normln"/>
    <w:pPr>
      <w:spacing w:before="120"/>
      <w:jc w:val="both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odsazen">
    <w:name w:val="Body Text Indent"/>
    <w:basedOn w:val="Normln"/>
    <w:pPr>
      <w:spacing w:before="120"/>
      <w:ind w:firstLine="709"/>
      <w:jc w:val="both"/>
    </w:pPr>
  </w:style>
  <w:style w:type="paragraph" w:styleId="Zkladntext2">
    <w:name w:val="Body Text 2"/>
    <w:basedOn w:val="Normln"/>
    <w:pPr>
      <w:spacing w:before="120"/>
    </w:pPr>
    <w:rPr>
      <w:sz w:val="36"/>
    </w:rPr>
  </w:style>
  <w:style w:type="paragraph" w:styleId="Textbubliny">
    <w:name w:val="Balloon Text"/>
    <w:basedOn w:val="Normln"/>
    <w:semiHidden/>
    <w:rsid w:val="00A42707"/>
    <w:rPr>
      <w:rFonts w:ascii="Tahoma" w:hAnsi="Tahoma" w:cs="Tahoma"/>
      <w:sz w:val="16"/>
      <w:szCs w:val="16"/>
    </w:rPr>
  </w:style>
  <w:style w:type="character" w:styleId="Hypertextovodkaz">
    <w:name w:val="Hyperlink"/>
    <w:rsid w:val="00545F80"/>
    <w:rPr>
      <w:color w:val="0000FF"/>
      <w:u w:val="single"/>
    </w:rPr>
  </w:style>
  <w:style w:type="paragraph" w:styleId="Normlnweb">
    <w:name w:val="Normal (Web)"/>
    <w:basedOn w:val="Normln"/>
    <w:rsid w:val="00E04835"/>
    <w:pPr>
      <w:widowControl/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Sokol-hlav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Sokol-hlav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Slečno Müllerová,</vt:lpstr>
      <vt:lpstr>Slečno Müllerová,</vt:lpstr>
    </vt:vector>
  </TitlesOfParts>
  <Company>Univerzita Karlova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Slečno Müllerová,</dc:title>
  <dc:subject/>
  <dc:creator>muellerh</dc:creator>
  <cp:keywords/>
  <cp:lastModifiedBy>Ľubica Kobová</cp:lastModifiedBy>
  <cp:revision>3</cp:revision>
  <cp:lastPrinted>2015-09-13T12:28:00Z</cp:lastPrinted>
  <dcterms:created xsi:type="dcterms:W3CDTF">2019-12-18T11:28:00Z</dcterms:created>
  <dcterms:modified xsi:type="dcterms:W3CDTF">2019-12-18T11:29:00Z</dcterms:modified>
</cp:coreProperties>
</file>