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A402B" w14:textId="7AB85B87" w:rsidR="005C42B9" w:rsidRDefault="0082369E" w:rsidP="0082369E">
      <w:pPr>
        <w:pStyle w:val="Nadpis4"/>
        <w:tabs>
          <w:tab w:val="left" w:pos="8364"/>
        </w:tabs>
      </w:pPr>
      <w:r>
        <w:tab/>
      </w:r>
      <w:bookmarkStart w:id="0" w:name="_GoBack"/>
      <w:bookmarkEnd w:id="0"/>
    </w:p>
    <w:p w14:paraId="49FC88B9" w14:textId="2538A8EC" w:rsidR="005C42B9" w:rsidRPr="005C42B9" w:rsidRDefault="005C42B9" w:rsidP="0008669C">
      <w:pPr>
        <w:pStyle w:val="Nadpis4"/>
        <w:rPr>
          <w:i w:val="0"/>
        </w:rPr>
      </w:pPr>
      <w:r>
        <w:t xml:space="preserve">1. Ze kterého pojetí učení vychází formativní hodnocení? </w:t>
      </w:r>
      <w:r>
        <w:tab/>
      </w:r>
      <w:r>
        <w:tab/>
      </w:r>
      <w:r>
        <w:tab/>
      </w:r>
      <w:r>
        <w:tab/>
      </w:r>
      <w:r>
        <w:rPr>
          <w:i w:val="0"/>
        </w:rPr>
        <w:t>max. 1 bod</w:t>
      </w:r>
    </w:p>
    <w:p w14:paraId="39459DE1" w14:textId="4C776C3C" w:rsidR="005C42B9" w:rsidRDefault="005C42B9" w:rsidP="005C42B9">
      <w:pPr>
        <w:spacing w:after="120"/>
      </w:pPr>
      <w:r>
        <w:t>a) behaviorálního</w:t>
      </w:r>
    </w:p>
    <w:p w14:paraId="051E530E" w14:textId="1C3713D0" w:rsidR="005C42B9" w:rsidRDefault="005C42B9" w:rsidP="005C42B9">
      <w:pPr>
        <w:spacing w:after="120"/>
      </w:pPr>
      <w:r>
        <w:t>b) kognitivního</w:t>
      </w:r>
    </w:p>
    <w:p w14:paraId="75C7630A" w14:textId="79C651A7" w:rsidR="005C42B9" w:rsidRDefault="005C42B9" w:rsidP="005C42B9">
      <w:pPr>
        <w:spacing w:after="120"/>
      </w:pPr>
      <w:r>
        <w:t xml:space="preserve">c) </w:t>
      </w:r>
      <w:r w:rsidR="0050412B">
        <w:t>konstruktivistického</w:t>
      </w:r>
    </w:p>
    <w:p w14:paraId="706E280D" w14:textId="3E012E5A" w:rsidR="005C42B9" w:rsidRDefault="005C42B9" w:rsidP="005C42B9">
      <w:pPr>
        <w:spacing w:after="120"/>
      </w:pPr>
      <w:r>
        <w:t xml:space="preserve">d) </w:t>
      </w:r>
      <w:proofErr w:type="spellStart"/>
      <w:r w:rsidR="0050412B">
        <w:t>konektivistické</w:t>
      </w:r>
      <w:r w:rsidR="0082369E">
        <w:t>ho</w:t>
      </w:r>
      <w:proofErr w:type="spellEnd"/>
    </w:p>
    <w:p w14:paraId="5E9EA7E5" w14:textId="77777777" w:rsidR="005C42B9" w:rsidRPr="005C42B9" w:rsidRDefault="005C42B9" w:rsidP="005C42B9">
      <w:pPr>
        <w:spacing w:after="120"/>
      </w:pPr>
    </w:p>
    <w:p w14:paraId="22E3E01E" w14:textId="67471CEA" w:rsidR="00117D16" w:rsidRDefault="005C42B9" w:rsidP="0008669C">
      <w:pPr>
        <w:pStyle w:val="Nadpis4"/>
        <w:rPr>
          <w:i w:val="0"/>
        </w:rPr>
      </w:pPr>
      <w:r>
        <w:t>2</w:t>
      </w:r>
      <w:r w:rsidR="001419C3" w:rsidRPr="00AD460A">
        <w:t>. Spojte druhy hodnocení (1-9) s jejich popisem (A-I</w:t>
      </w:r>
      <w:r w:rsidR="0008669C" w:rsidRPr="00AD460A">
        <w:t>)</w:t>
      </w:r>
      <w:r w:rsidR="00AD460A" w:rsidRPr="00AD460A">
        <w:t>.</w:t>
      </w:r>
      <w:r w:rsidR="00AD460A" w:rsidRPr="00AD460A">
        <w:tab/>
      </w:r>
      <w:r w:rsidR="00AD460A" w:rsidRPr="00AD460A">
        <w:tab/>
      </w:r>
      <w:r w:rsidR="00AD460A" w:rsidRPr="00AD460A">
        <w:tab/>
      </w:r>
      <w:r w:rsidR="00AD460A">
        <w:tab/>
        <w:t xml:space="preserve">    </w:t>
      </w:r>
      <w:r w:rsidR="00AD460A" w:rsidRPr="00AD460A">
        <w:rPr>
          <w:i w:val="0"/>
        </w:rPr>
        <w:t>max. 9 b</w:t>
      </w:r>
    </w:p>
    <w:tbl>
      <w:tblPr>
        <w:tblStyle w:val="Obchodndokument"/>
        <w:tblpPr w:leftFromText="141" w:rightFromText="141" w:vertAnchor="text" w:horzAnchor="margin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7"/>
        <w:gridCol w:w="6378"/>
      </w:tblGrid>
      <w:tr w:rsidR="00117D16" w:rsidRPr="00971431" w14:paraId="476B61BE" w14:textId="77777777" w:rsidTr="0050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14:paraId="6F3F0C6A" w14:textId="77777777" w:rsidR="00117D16" w:rsidRPr="00990493" w:rsidRDefault="00117D16" w:rsidP="00117D16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ŘEŠENÍ</w:t>
            </w:r>
          </w:p>
        </w:tc>
        <w:tc>
          <w:tcPr>
            <w:tcW w:w="2557" w:type="dxa"/>
          </w:tcPr>
          <w:p w14:paraId="60CC30D9" w14:textId="77777777" w:rsidR="00117D16" w:rsidRPr="00990493" w:rsidRDefault="00117D16" w:rsidP="0011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90493">
              <w:rPr>
                <w:color w:val="FFFFFF" w:themeColor="background1"/>
                <w:sz w:val="22"/>
                <w:szCs w:val="22"/>
              </w:rPr>
              <w:t>hodnocení</w:t>
            </w:r>
          </w:p>
        </w:tc>
        <w:tc>
          <w:tcPr>
            <w:tcW w:w="6378" w:type="dxa"/>
          </w:tcPr>
          <w:p w14:paraId="147AD5DE" w14:textId="77777777" w:rsidR="00117D16" w:rsidRPr="00990493" w:rsidRDefault="00117D16" w:rsidP="00117D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990493">
              <w:rPr>
                <w:color w:val="FFFFFF" w:themeColor="background1"/>
                <w:sz w:val="22"/>
                <w:szCs w:val="22"/>
              </w:rPr>
              <w:t>Popis</w:t>
            </w:r>
          </w:p>
        </w:tc>
      </w:tr>
      <w:tr w:rsidR="00117D16" w:rsidRPr="00971431" w14:paraId="4E14B142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91836C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526BB86D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>1. NORMATIVNÍ</w:t>
            </w:r>
          </w:p>
        </w:tc>
        <w:tc>
          <w:tcPr>
            <w:tcW w:w="6378" w:type="dxa"/>
          </w:tcPr>
          <w:p w14:paraId="098F008C" w14:textId="19AF9C84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 xml:space="preserve">A </w:t>
            </w:r>
            <w:r w:rsidRPr="00935667">
              <w:rPr>
                <w:b w:val="0"/>
              </w:rPr>
              <w:t>Hodnocení absolutního výkonu</w:t>
            </w:r>
            <w:r w:rsidR="0050412B">
              <w:rPr>
                <w:b w:val="0"/>
              </w:rPr>
              <w:t>, při němž zjišťujeme kvalitu splnění na základě různých měřítek.</w:t>
            </w:r>
          </w:p>
        </w:tc>
      </w:tr>
      <w:tr w:rsidR="00117D16" w:rsidRPr="00971431" w14:paraId="399C0C60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E105E0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75AB0E21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>2. FORMATIVNÍ</w:t>
            </w:r>
          </w:p>
        </w:tc>
        <w:tc>
          <w:tcPr>
            <w:tcW w:w="6378" w:type="dxa"/>
          </w:tcPr>
          <w:p w14:paraId="3E4A0B30" w14:textId="57870963" w:rsidR="00117D16" w:rsidRPr="001B647C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>B</w:t>
            </w:r>
            <w:r>
              <w:rPr>
                <w:i/>
                <w:iCs/>
              </w:rPr>
              <w:t xml:space="preserve"> </w:t>
            </w:r>
            <w:r w:rsidRPr="001B647C">
              <w:rPr>
                <w:b w:val="0"/>
                <w:iCs/>
              </w:rPr>
              <w:t>Nástroj vnějšího řízení, v rukou učitelů</w:t>
            </w:r>
          </w:p>
        </w:tc>
      </w:tr>
      <w:tr w:rsidR="00117D16" w:rsidRPr="00971431" w14:paraId="3ED2D1FF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9393D8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629B9E8F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>3. SUMATIVNÍ</w:t>
            </w:r>
          </w:p>
        </w:tc>
        <w:tc>
          <w:tcPr>
            <w:tcW w:w="6378" w:type="dxa"/>
          </w:tcPr>
          <w:p w14:paraId="071EACAB" w14:textId="77777777" w:rsidR="00117D16" w:rsidRPr="001B647C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35667">
              <w:t xml:space="preserve">C </w:t>
            </w:r>
            <w:r>
              <w:rPr>
                <w:b w:val="0"/>
              </w:rPr>
              <w:t>Hodnocení svěřené do rukou žáků/studentů</w:t>
            </w:r>
          </w:p>
        </w:tc>
      </w:tr>
      <w:tr w:rsidR="00117D16" w:rsidRPr="00971431" w14:paraId="27B1456B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CEEE1E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7591BD80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>4. KRITERIÁLNÍ</w:t>
            </w:r>
          </w:p>
        </w:tc>
        <w:tc>
          <w:tcPr>
            <w:tcW w:w="6378" w:type="dxa"/>
          </w:tcPr>
          <w:p w14:paraId="731FD813" w14:textId="4B912119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 xml:space="preserve">D </w:t>
            </w:r>
            <w:r w:rsidRPr="00935667">
              <w:rPr>
                <w:b w:val="0"/>
              </w:rPr>
              <w:t>Posuzování výkonu jedince vz</w:t>
            </w:r>
            <w:r w:rsidR="0050412B">
              <w:rPr>
                <w:b w:val="0"/>
              </w:rPr>
              <w:t>hledem k jeho předešlému výkonu</w:t>
            </w:r>
          </w:p>
        </w:tc>
      </w:tr>
      <w:tr w:rsidR="00117D16" w:rsidRPr="00971431" w14:paraId="11E27562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6C0DEBB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402D8300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>5. BEZDĚČNÉ</w:t>
            </w:r>
          </w:p>
        </w:tc>
        <w:tc>
          <w:tcPr>
            <w:tcW w:w="6378" w:type="dxa"/>
          </w:tcPr>
          <w:p w14:paraId="2D077363" w14:textId="3E71CCFF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 xml:space="preserve">E  </w:t>
            </w:r>
            <w:r w:rsidRPr="00935667">
              <w:rPr>
                <w:b w:val="0"/>
              </w:rPr>
              <w:t>Poměřování výkonu žáka</w:t>
            </w:r>
            <w:r w:rsidR="0050412B">
              <w:rPr>
                <w:b w:val="0"/>
              </w:rPr>
              <w:t>/studenta</w:t>
            </w:r>
            <w:r w:rsidRPr="00935667">
              <w:rPr>
                <w:b w:val="0"/>
              </w:rPr>
              <w:t xml:space="preserve"> s výkonem ostatních</w:t>
            </w:r>
            <w:r>
              <w:rPr>
                <w:b w:val="0"/>
              </w:rPr>
              <w:t>, kteří plnili stejný úkol.</w:t>
            </w:r>
          </w:p>
        </w:tc>
      </w:tr>
      <w:tr w:rsidR="00117D16" w:rsidRPr="00971431" w14:paraId="6AD432DD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BDF0F7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0CD20EB2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 xml:space="preserve">6. </w:t>
            </w:r>
            <w:r>
              <w:t xml:space="preserve"> HETERONOMNÍ</w:t>
            </w:r>
          </w:p>
        </w:tc>
        <w:tc>
          <w:tcPr>
            <w:tcW w:w="6378" w:type="dxa"/>
          </w:tcPr>
          <w:p w14:paraId="718A89C5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5667">
              <w:t xml:space="preserve">F </w:t>
            </w:r>
            <w:r w:rsidRPr="00935667">
              <w:rPr>
                <w:b w:val="0"/>
              </w:rPr>
              <w:t>Hodnocen</w:t>
            </w:r>
            <w:r>
              <w:rPr>
                <w:b w:val="0"/>
              </w:rPr>
              <w:t xml:space="preserve">í poskytované </w:t>
            </w:r>
            <w:r w:rsidRPr="00935667">
              <w:rPr>
                <w:b w:val="0"/>
              </w:rPr>
              <w:t xml:space="preserve">během kurzu s cílem průběžného zlepšení učení </w:t>
            </w:r>
            <w:r>
              <w:rPr>
                <w:b w:val="0"/>
              </w:rPr>
              <w:t>studentů</w:t>
            </w:r>
          </w:p>
        </w:tc>
      </w:tr>
      <w:tr w:rsidR="00117D16" w:rsidRPr="00971431" w14:paraId="20B4A7B7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B0427E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29F3BF81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INDIVIDUÁLNÍ</w:t>
            </w:r>
          </w:p>
        </w:tc>
        <w:tc>
          <w:tcPr>
            <w:tcW w:w="6378" w:type="dxa"/>
          </w:tcPr>
          <w:p w14:paraId="070688A4" w14:textId="2861E534" w:rsidR="00117D16" w:rsidRPr="001B647C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35667">
              <w:t>G</w:t>
            </w:r>
            <w:r>
              <w:t xml:space="preserve"> </w:t>
            </w:r>
            <w:r>
              <w:rPr>
                <w:b w:val="0"/>
              </w:rPr>
              <w:t>Nezáměrné projevy učitele (úsměv, gesto)</w:t>
            </w:r>
          </w:p>
        </w:tc>
      </w:tr>
      <w:tr w:rsidR="00117D16" w:rsidRPr="00971431" w14:paraId="357368F8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D92CA6E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136CCB96" w14:textId="77777777" w:rsidR="00117D16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 </w:t>
            </w:r>
            <w:r w:rsidRPr="00935667">
              <w:t xml:space="preserve"> ZÁMĚRNÉ</w:t>
            </w:r>
            <w:r>
              <w:t xml:space="preserve"> </w:t>
            </w:r>
          </w:p>
        </w:tc>
        <w:tc>
          <w:tcPr>
            <w:tcW w:w="6378" w:type="dxa"/>
          </w:tcPr>
          <w:p w14:paraId="4FCAE300" w14:textId="01144508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  </w:t>
            </w:r>
            <w:r w:rsidRPr="001B647C">
              <w:rPr>
                <w:b w:val="0"/>
              </w:rPr>
              <w:t>Probíhá pod zřetelnou kontrolou vědomí</w:t>
            </w:r>
            <w:r>
              <w:rPr>
                <w:b w:val="0"/>
              </w:rPr>
              <w:t xml:space="preserve">, </w:t>
            </w:r>
            <w:r w:rsidRPr="001B647C">
              <w:rPr>
                <w:b w:val="0"/>
              </w:rPr>
              <w:t>dá se dobře analyzovat a formalizovat</w:t>
            </w:r>
            <w:r>
              <w:rPr>
                <w:b w:val="0"/>
              </w:rPr>
              <w:t xml:space="preserve"> (např. známkování)</w:t>
            </w:r>
            <w:r w:rsidR="0050412B">
              <w:rPr>
                <w:b w:val="0"/>
              </w:rPr>
              <w:t>.</w:t>
            </w:r>
          </w:p>
        </w:tc>
      </w:tr>
      <w:tr w:rsidR="00117D16" w:rsidRPr="00971431" w14:paraId="2DAEB40B" w14:textId="77777777" w:rsidTr="0050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8EB023" w14:textId="77777777" w:rsidR="00117D16" w:rsidRPr="00971431" w:rsidRDefault="00117D16" w:rsidP="00117D16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14:paraId="2807F17A" w14:textId="77777777" w:rsidR="00117D16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 AUTONOMNÍ</w:t>
            </w:r>
          </w:p>
        </w:tc>
        <w:tc>
          <w:tcPr>
            <w:tcW w:w="6378" w:type="dxa"/>
          </w:tcPr>
          <w:p w14:paraId="53C7A917" w14:textId="77777777" w:rsidR="00117D16" w:rsidRPr="00935667" w:rsidRDefault="00117D16" w:rsidP="00117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1B647C">
              <w:rPr>
                <w:b w:val="0"/>
                <w:iCs/>
              </w:rPr>
              <w:t xml:space="preserve"> Hodnocení finální</w:t>
            </w:r>
            <w:r w:rsidRPr="001B647C">
              <w:rPr>
                <w:b w:val="0"/>
              </w:rPr>
              <w:t xml:space="preserve">, </w:t>
            </w:r>
            <w:r w:rsidRPr="001B647C">
              <w:rPr>
                <w:b w:val="0"/>
                <w:iCs/>
              </w:rPr>
              <w:t>závěrečné</w:t>
            </w:r>
            <w:r w:rsidRPr="001B647C">
              <w:rPr>
                <w:b w:val="0"/>
              </w:rPr>
              <w:t xml:space="preserve">, </w:t>
            </w:r>
            <w:r w:rsidRPr="001B647C">
              <w:rPr>
                <w:b w:val="0"/>
                <w:iCs/>
              </w:rPr>
              <w:t>souhrnné</w:t>
            </w:r>
            <w:r w:rsidRPr="001B647C">
              <w:rPr>
                <w:b w:val="0"/>
              </w:rPr>
              <w:t xml:space="preserve">, </w:t>
            </w:r>
            <w:r w:rsidRPr="001B647C">
              <w:rPr>
                <w:b w:val="0"/>
                <w:iCs/>
              </w:rPr>
              <w:t>certifikační</w:t>
            </w:r>
            <w:r w:rsidRPr="001B647C">
              <w:rPr>
                <w:b w:val="0"/>
              </w:rPr>
              <w:t xml:space="preserve">, </w:t>
            </w:r>
            <w:r w:rsidRPr="001B647C">
              <w:rPr>
                <w:b w:val="0"/>
                <w:iCs/>
              </w:rPr>
              <w:t>výstupní</w:t>
            </w:r>
          </w:p>
        </w:tc>
      </w:tr>
    </w:tbl>
    <w:p w14:paraId="7BF75A9E" w14:textId="5A5E2A98" w:rsidR="0008669C" w:rsidRPr="00AD460A" w:rsidRDefault="005C42B9" w:rsidP="00AD460A">
      <w:pPr>
        <w:pStyle w:val="Nadpis4"/>
        <w:rPr>
          <w:i w:val="0"/>
        </w:rPr>
      </w:pPr>
      <w:r>
        <w:lastRenderedPageBreak/>
        <w:t>3</w:t>
      </w:r>
      <w:r w:rsidR="001419C3">
        <w:t xml:space="preserve">. </w:t>
      </w:r>
      <w:r w:rsidR="00AD460A">
        <w:t xml:space="preserve">Kdo první použil pojem „formativní hodnocení“ (formative </w:t>
      </w:r>
      <w:proofErr w:type="spellStart"/>
      <w:r w:rsidR="00AD460A">
        <w:t>evaluation</w:t>
      </w:r>
      <w:proofErr w:type="spellEnd"/>
      <w:r w:rsidR="00AD460A">
        <w:t>) a kdy?</w:t>
      </w:r>
      <w:r w:rsidR="00AD460A">
        <w:tab/>
        <w:t xml:space="preserve">     </w:t>
      </w:r>
      <w:r w:rsidR="00AD460A">
        <w:rPr>
          <w:i w:val="0"/>
        </w:rPr>
        <w:t>max. 2 b</w:t>
      </w:r>
    </w:p>
    <w:p w14:paraId="4AC85E10" w14:textId="778A62F3" w:rsidR="005C42B9" w:rsidRDefault="005C42B9" w:rsidP="00AD460A"/>
    <w:p w14:paraId="1302E9A9" w14:textId="77777777" w:rsidR="005C42B9" w:rsidRDefault="005C42B9" w:rsidP="00AD460A"/>
    <w:p w14:paraId="233A3F83" w14:textId="1158B6CB" w:rsidR="00117D16" w:rsidRPr="00AD460A" w:rsidRDefault="005C42B9" w:rsidP="00117D16">
      <w:pPr>
        <w:pStyle w:val="Nadpis4"/>
        <w:rPr>
          <w:i w:val="0"/>
        </w:rPr>
      </w:pPr>
      <w:r>
        <w:t>4</w:t>
      </w:r>
      <w:r w:rsidR="00117D16">
        <w:t>. Napište, jak rozumíte těmto pojmům</w:t>
      </w:r>
      <w:r w:rsidR="00117D16">
        <w:tab/>
      </w:r>
      <w:r w:rsidR="00117D16">
        <w:tab/>
      </w:r>
      <w:r w:rsidR="00117D16">
        <w:tab/>
      </w:r>
      <w:r w:rsidR="00117D16">
        <w:tab/>
      </w:r>
      <w:r w:rsidR="00117D16">
        <w:tab/>
      </w:r>
      <w:r w:rsidR="00117D16">
        <w:tab/>
        <w:t xml:space="preserve">                  </w:t>
      </w:r>
      <w:r w:rsidR="00117D16">
        <w:rPr>
          <w:i w:val="0"/>
        </w:rPr>
        <w:t>max. 3 b</w:t>
      </w:r>
    </w:p>
    <w:p w14:paraId="0CA35272" w14:textId="3CAAB5BD" w:rsidR="00117D16" w:rsidRDefault="00117D16" w:rsidP="005C42B9">
      <w:pPr>
        <w:spacing w:before="120" w:after="120"/>
      </w:pPr>
      <w:r>
        <w:t xml:space="preserve">a)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:</w:t>
      </w:r>
    </w:p>
    <w:p w14:paraId="7C0AF3F1" w14:textId="77777777" w:rsidR="005C42B9" w:rsidRDefault="005C42B9" w:rsidP="005C42B9">
      <w:pPr>
        <w:spacing w:before="120" w:after="120"/>
      </w:pPr>
    </w:p>
    <w:p w14:paraId="5C6494E5" w14:textId="77777777" w:rsidR="00117D16" w:rsidRDefault="00117D16" w:rsidP="005C42B9">
      <w:pPr>
        <w:spacing w:before="120" w:after="120"/>
      </w:pPr>
      <w:r>
        <w:t xml:space="preserve">b)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: </w:t>
      </w:r>
    </w:p>
    <w:p w14:paraId="6654C707" w14:textId="77777777" w:rsidR="005C42B9" w:rsidRDefault="005C42B9" w:rsidP="005C42B9">
      <w:pPr>
        <w:spacing w:before="120" w:after="120"/>
      </w:pPr>
    </w:p>
    <w:p w14:paraId="2DECF269" w14:textId="793E4E75" w:rsidR="005C42B9" w:rsidRDefault="00117D16" w:rsidP="005C42B9">
      <w:pPr>
        <w:spacing w:before="120" w:after="120"/>
      </w:pPr>
      <w:r>
        <w:t xml:space="preserve">c) </w:t>
      </w:r>
      <w:proofErr w:type="spellStart"/>
      <w:r>
        <w:t>assessment</w:t>
      </w:r>
      <w:proofErr w:type="spellEnd"/>
      <w:r>
        <w:t xml:space="preserve"> as </w:t>
      </w:r>
      <w:proofErr w:type="spellStart"/>
      <w:r>
        <w:t>learning</w:t>
      </w:r>
      <w:proofErr w:type="spellEnd"/>
      <w:r>
        <w:t>:</w:t>
      </w:r>
    </w:p>
    <w:p w14:paraId="7DB49945" w14:textId="77777777" w:rsidR="005C42B9" w:rsidRDefault="005C42B9" w:rsidP="005C42B9">
      <w:pPr>
        <w:spacing w:before="120" w:after="120"/>
      </w:pPr>
    </w:p>
    <w:p w14:paraId="48B95D66" w14:textId="77777777" w:rsidR="005C42B9" w:rsidRDefault="005C42B9" w:rsidP="00612506">
      <w:pPr>
        <w:pStyle w:val="Nadpis3"/>
      </w:pPr>
    </w:p>
    <w:p w14:paraId="38175F24" w14:textId="4BA9B609" w:rsidR="00AD460A" w:rsidRDefault="00612506" w:rsidP="00612506">
      <w:pPr>
        <w:pStyle w:val="Nadpis3"/>
      </w:pPr>
      <w:r>
        <w:t>SEBEHODNOCENÍ</w:t>
      </w:r>
    </w:p>
    <w:p w14:paraId="1A9C5B23" w14:textId="086D4E7A" w:rsidR="00612506" w:rsidRDefault="00612506" w:rsidP="00AD460A">
      <w:pPr>
        <w:rPr>
          <w:b/>
        </w:rPr>
      </w:pPr>
      <w:r>
        <w:rPr>
          <w:b/>
        </w:rPr>
        <w:t xml:space="preserve">V tomto testu jsem mohl/a získat </w:t>
      </w:r>
      <w:r w:rsidR="006E110F">
        <w:rPr>
          <w:b/>
        </w:rPr>
        <w:t>max. 15</w:t>
      </w:r>
      <w:r>
        <w:rPr>
          <w:b/>
        </w:rPr>
        <w:t xml:space="preserve"> bodů.</w:t>
      </w:r>
    </w:p>
    <w:p w14:paraId="085A5C16" w14:textId="73AD5281" w:rsidR="00612506" w:rsidRDefault="00612506" w:rsidP="00AD460A">
      <w:pPr>
        <w:rPr>
          <w:b/>
        </w:rPr>
      </w:pPr>
      <w:r>
        <w:rPr>
          <w:b/>
        </w:rPr>
        <w:t xml:space="preserve">Získal/a jsem: </w:t>
      </w:r>
    </w:p>
    <w:p w14:paraId="3608294A" w14:textId="77777777" w:rsidR="00612506" w:rsidRDefault="00612506" w:rsidP="00612506">
      <w:pPr>
        <w:rPr>
          <w:b/>
        </w:rPr>
      </w:pPr>
      <w:r>
        <w:rPr>
          <w:b/>
        </w:rPr>
        <w:t>S tímto výsledkem jsem spokojená/ý:  ANO / NE</w:t>
      </w:r>
    </w:p>
    <w:p w14:paraId="0615E097" w14:textId="1A9C8768" w:rsidR="00612506" w:rsidRDefault="00612506" w:rsidP="00AD460A">
      <w:pPr>
        <w:rPr>
          <w:b/>
          <w:i/>
        </w:rPr>
      </w:pPr>
      <w:r>
        <w:rPr>
          <w:b/>
        </w:rPr>
        <w:t xml:space="preserve">Test považuji za jednoduchý </w:t>
      </w:r>
      <w:r>
        <w:rPr>
          <w:b/>
          <w:i/>
        </w:rPr>
        <w:t>(zhodnoťte na škále 1-5; 1 je nejlehčí, 5 nejtěžší)</w:t>
      </w:r>
    </w:p>
    <w:p w14:paraId="02036C50" w14:textId="539E7E9D" w:rsidR="00612506" w:rsidRPr="00612506" w:rsidRDefault="00612506" w:rsidP="00AD460A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1</w:t>
      </w:r>
      <w:r>
        <w:rPr>
          <w:b/>
          <w:i/>
        </w:rPr>
        <w:tab/>
        <w:t>2</w:t>
      </w:r>
      <w:r>
        <w:rPr>
          <w:b/>
          <w:i/>
        </w:rPr>
        <w:tab/>
        <w:t>3</w:t>
      </w:r>
      <w:r>
        <w:rPr>
          <w:b/>
          <w:i/>
        </w:rPr>
        <w:tab/>
        <w:t>4</w:t>
      </w:r>
      <w:r>
        <w:rPr>
          <w:b/>
          <w:i/>
        </w:rPr>
        <w:tab/>
        <w:t>5</w:t>
      </w:r>
    </w:p>
    <w:p w14:paraId="7DFD1360" w14:textId="75666816" w:rsidR="00612506" w:rsidRDefault="00612506" w:rsidP="00AD460A">
      <w:pPr>
        <w:rPr>
          <w:b/>
        </w:rPr>
      </w:pPr>
      <w:r>
        <w:rPr>
          <w:b/>
        </w:rPr>
        <w:t>Nejlehčí úkol:</w:t>
      </w:r>
    </w:p>
    <w:p w14:paraId="6DF95C78" w14:textId="462673F2" w:rsidR="00612506" w:rsidRDefault="00612506" w:rsidP="00AD460A">
      <w:pPr>
        <w:rPr>
          <w:b/>
        </w:rPr>
      </w:pPr>
      <w:r>
        <w:rPr>
          <w:b/>
        </w:rPr>
        <w:t>Nejtěžší úkol:</w:t>
      </w:r>
    </w:p>
    <w:p w14:paraId="476CB80F" w14:textId="7471608E" w:rsidR="001419C3" w:rsidRPr="00612506" w:rsidRDefault="00612506" w:rsidP="005C42B9">
      <w:r>
        <w:rPr>
          <w:b/>
        </w:rPr>
        <w:t>Nejvíce mě překvapilo:</w:t>
      </w:r>
      <w:r>
        <w:tab/>
      </w:r>
    </w:p>
    <w:sectPr w:rsidR="001419C3" w:rsidRPr="00612506" w:rsidSect="001A022A">
      <w:footerReference w:type="default" r:id="rId8"/>
      <w:headerReference w:type="first" r:id="rId9"/>
      <w:footerReference w:type="first" r:id="rId10"/>
      <w:pgSz w:w="11907" w:h="16839" w:code="9"/>
      <w:pgMar w:top="1899" w:right="1009" w:bottom="1440" w:left="1009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88BA" w14:textId="77777777" w:rsidR="007C2270" w:rsidRDefault="007C2270">
      <w:pPr>
        <w:spacing w:before="0" w:after="0" w:line="240" w:lineRule="auto"/>
      </w:pPr>
      <w:r>
        <w:separator/>
      </w:r>
    </w:p>
    <w:p w14:paraId="3CDE2A07" w14:textId="77777777" w:rsidR="007C2270" w:rsidRDefault="007C2270"/>
  </w:endnote>
  <w:endnote w:type="continuationSeparator" w:id="0">
    <w:p w14:paraId="22DFDEBE" w14:textId="77777777" w:rsidR="007C2270" w:rsidRDefault="007C2270">
      <w:pPr>
        <w:spacing w:before="0" w:after="0" w:line="240" w:lineRule="auto"/>
      </w:pPr>
      <w:r>
        <w:continuationSeparator/>
      </w:r>
    </w:p>
    <w:p w14:paraId="0170F1F9" w14:textId="77777777" w:rsidR="007C2270" w:rsidRDefault="007C2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101C" w14:textId="0320F752" w:rsidR="00D4304F" w:rsidRDefault="007C2270" w:rsidP="00AD460A">
    <w:pPr>
      <w:pStyle w:val="Zpat"/>
      <w:tabs>
        <w:tab w:val="left" w:pos="3180"/>
      </w:tabs>
    </w:pPr>
    <w:sdt>
      <w:sdtPr>
        <w:id w:val="-1382398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51B9">
          <w:rPr>
            <w:lang w:bidi="cs-CZ"/>
          </w:rPr>
          <w:fldChar w:fldCharType="begin"/>
        </w:r>
        <w:r w:rsidR="00D651B9">
          <w:rPr>
            <w:lang w:bidi="cs-CZ"/>
          </w:rPr>
          <w:instrText xml:space="preserve"> PAGE   \* MERGEFORMAT </w:instrText>
        </w:r>
        <w:r w:rsidR="00D651B9">
          <w:rPr>
            <w:lang w:bidi="cs-CZ"/>
          </w:rPr>
          <w:fldChar w:fldCharType="separate"/>
        </w:r>
        <w:r w:rsidR="0082369E">
          <w:rPr>
            <w:noProof/>
            <w:lang w:bidi="cs-CZ"/>
          </w:rPr>
          <w:t>2</w:t>
        </w:r>
        <w:r w:rsidR="00D651B9">
          <w:rPr>
            <w:noProof/>
            <w:lang w:bidi="cs-CZ"/>
          </w:rPr>
          <w:fldChar w:fldCharType="end"/>
        </w:r>
      </w:sdtContent>
    </w:sdt>
    <w:r w:rsidR="00AD460A">
      <w:rPr>
        <w:noProof/>
      </w:rPr>
      <w:t xml:space="preserve"> Podpora pregraduálního vzdělávání,</w:t>
    </w:r>
    <w:r w:rsidR="0082369E">
      <w:rPr>
        <w:noProof/>
      </w:rPr>
      <w:t xml:space="preserve"> Formativní hodnocení,</w:t>
    </w:r>
    <w:r w:rsidR="00AD460A">
      <w:rPr>
        <w:noProof/>
      </w:rPr>
      <w:t xml:space="preserve"> 19. 2. 2019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4998" w14:textId="2AE135E5" w:rsidR="00D4304F" w:rsidRPr="00971431" w:rsidRDefault="009A5C26" w:rsidP="00AD460A">
    <w:pPr>
      <w:pStyle w:val="Zpat"/>
      <w:tabs>
        <w:tab w:val="center" w:pos="4945"/>
      </w:tabs>
    </w:pPr>
    <w:r>
      <w:t xml:space="preserve">1 </w:t>
    </w:r>
    <w:r w:rsidR="00990493">
      <w:t xml:space="preserve"> </w:t>
    </w:r>
    <w:r w:rsidR="00971431">
      <w:t>P</w:t>
    </w:r>
    <w:r w:rsidR="00935667">
      <w:t>odpora p</w:t>
    </w:r>
    <w:r w:rsidR="00971431">
      <w:t>regraduální</w:t>
    </w:r>
    <w:r w:rsidR="00935667">
      <w:t xml:space="preserve">ho </w:t>
    </w:r>
    <w:r w:rsidR="00971431">
      <w:t xml:space="preserve"> vzdělávání</w:t>
    </w:r>
    <w:r w:rsidR="00AD460A">
      <w:t xml:space="preserve">, </w:t>
    </w:r>
    <w:r w:rsidR="0082369E">
      <w:t xml:space="preserve">Formativní hodnocení, </w:t>
    </w:r>
    <w:r w:rsidR="00AD460A">
      <w:t>19. 2. 2019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099D" w14:textId="77777777" w:rsidR="007C2270" w:rsidRDefault="007C2270">
      <w:pPr>
        <w:spacing w:before="0" w:after="0" w:line="240" w:lineRule="auto"/>
      </w:pPr>
      <w:r>
        <w:separator/>
      </w:r>
    </w:p>
    <w:p w14:paraId="3A6D9DB5" w14:textId="77777777" w:rsidR="007C2270" w:rsidRDefault="007C2270"/>
  </w:footnote>
  <w:footnote w:type="continuationSeparator" w:id="0">
    <w:p w14:paraId="578713AA" w14:textId="77777777" w:rsidR="007C2270" w:rsidRDefault="007C2270">
      <w:pPr>
        <w:spacing w:before="0" w:after="0" w:line="240" w:lineRule="auto"/>
      </w:pPr>
      <w:r>
        <w:continuationSeparator/>
      </w:r>
    </w:p>
    <w:p w14:paraId="740A52DF" w14:textId="77777777" w:rsidR="007C2270" w:rsidRDefault="007C22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DE08E" w14:textId="26A060EA" w:rsidR="00AD460A" w:rsidRDefault="001A022A" w:rsidP="001A022A">
    <w:pPr>
      <w:pStyle w:val="Nadpis1"/>
      <w:spacing w:before="0" w:after="0"/>
    </w:pPr>
    <w:r>
      <w:t>TEST: HODNOCENÍ</w:t>
    </w:r>
  </w:p>
  <w:p w14:paraId="71B2C6F3" w14:textId="77777777" w:rsidR="001A022A" w:rsidRDefault="001A022A" w:rsidP="001A022A">
    <w:pPr>
      <w:pStyle w:val="Zhlav"/>
      <w:tabs>
        <w:tab w:val="left" w:pos="1512"/>
      </w:tabs>
    </w:pPr>
  </w:p>
  <w:p w14:paraId="796773EB" w14:textId="78E8BF4A" w:rsidR="001A022A" w:rsidRDefault="001A022A" w:rsidP="001A022A">
    <w:pPr>
      <w:pStyle w:val="Zhlav"/>
      <w:tabs>
        <w:tab w:val="left" w:pos="1512"/>
      </w:tabs>
    </w:pPr>
    <w:r>
      <w:t xml:space="preserve">V TOMTO TESTU MŮŽETE ZÍSKAT MAX. </w:t>
    </w:r>
    <w:r w:rsidR="006E110F">
      <w:t>15</w:t>
    </w:r>
    <w:r w:rsidR="00612506">
      <w:t xml:space="preserve"> </w:t>
    </w:r>
    <w:r>
      <w:t>BODŮ.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D4DF6"/>
    <w:multiLevelType w:val="hybridMultilevel"/>
    <w:tmpl w:val="91E6C2D4"/>
    <w:lvl w:ilvl="0" w:tplc="4F8C2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7BA8"/>
    <w:multiLevelType w:val="hybridMultilevel"/>
    <w:tmpl w:val="E8EC2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35204"/>
    <w:multiLevelType w:val="hybridMultilevel"/>
    <w:tmpl w:val="E800F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12DBD"/>
    <w:multiLevelType w:val="hybridMultilevel"/>
    <w:tmpl w:val="97A29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8"/>
  </w:num>
  <w:num w:numId="5">
    <w:abstractNumId w:val="16"/>
  </w:num>
  <w:num w:numId="6">
    <w:abstractNumId w:val="19"/>
  </w:num>
  <w:num w:numId="7">
    <w:abstractNumId w:val="10"/>
  </w:num>
  <w:num w:numId="8">
    <w:abstractNumId w:val="22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0"/>
  </w:num>
  <w:num w:numId="22">
    <w:abstractNumId w:val="15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9C"/>
    <w:rsid w:val="0000795A"/>
    <w:rsid w:val="0008669C"/>
    <w:rsid w:val="00117D16"/>
    <w:rsid w:val="001342EB"/>
    <w:rsid w:val="001419C3"/>
    <w:rsid w:val="00182FAD"/>
    <w:rsid w:val="001A022A"/>
    <w:rsid w:val="001B647C"/>
    <w:rsid w:val="001F7307"/>
    <w:rsid w:val="00227DF5"/>
    <w:rsid w:val="00236137"/>
    <w:rsid w:val="00255775"/>
    <w:rsid w:val="002D22E0"/>
    <w:rsid w:val="002E2D24"/>
    <w:rsid w:val="002F20E2"/>
    <w:rsid w:val="003008EC"/>
    <w:rsid w:val="003112E5"/>
    <w:rsid w:val="00335213"/>
    <w:rsid w:val="004C524C"/>
    <w:rsid w:val="0050412B"/>
    <w:rsid w:val="005C42B9"/>
    <w:rsid w:val="00612506"/>
    <w:rsid w:val="006E110F"/>
    <w:rsid w:val="0075279C"/>
    <w:rsid w:val="007C2270"/>
    <w:rsid w:val="0082369E"/>
    <w:rsid w:val="0082637C"/>
    <w:rsid w:val="00867827"/>
    <w:rsid w:val="008F77B9"/>
    <w:rsid w:val="00935667"/>
    <w:rsid w:val="00971431"/>
    <w:rsid w:val="00990493"/>
    <w:rsid w:val="009A5C26"/>
    <w:rsid w:val="009B402D"/>
    <w:rsid w:val="009F5E2B"/>
    <w:rsid w:val="00A8344F"/>
    <w:rsid w:val="00AD460A"/>
    <w:rsid w:val="00B14C97"/>
    <w:rsid w:val="00B71C13"/>
    <w:rsid w:val="00BB5254"/>
    <w:rsid w:val="00C52FC2"/>
    <w:rsid w:val="00CF04C3"/>
    <w:rsid w:val="00D4304F"/>
    <w:rsid w:val="00D651B9"/>
    <w:rsid w:val="00E53907"/>
    <w:rsid w:val="00E64AD3"/>
    <w:rsid w:val="00EC0F68"/>
    <w:rsid w:val="00EC5313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EB6D3"/>
  <w15:chartTrackingRefBased/>
  <w15:docId w15:val="{5844464A-DD7A-43D5-9A79-E9991262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313"/>
    <w:rPr>
      <w:color w:val="595959" w:themeColor="text1" w:themeTint="A6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86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eznamu3zvraznn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08669C"/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Odstavecseseznamem">
    <w:name w:val="List Paragraph"/>
    <w:basedOn w:val="Normln"/>
    <w:uiPriority w:val="34"/>
    <w:unhideWhenUsed/>
    <w:qFormat/>
    <w:rsid w:val="0008669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F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m\AppData\Roaming\Microsoft\Templates\Obchodn&#237;%20dokument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DFD7-6712-4950-A802-14DA3FE0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Obchodní dokument</Template>
  <TotalTime>1</TotalTime>
  <Pages>2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Test: Hodnocení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Hodnocení</dc:title>
  <dc:subject/>
  <dc:creator>janim</dc:creator>
  <cp:keywords/>
  <dc:description/>
  <cp:lastModifiedBy>Veronika Laufkova</cp:lastModifiedBy>
  <cp:revision>2</cp:revision>
  <dcterms:created xsi:type="dcterms:W3CDTF">2019-02-18T18:57:00Z</dcterms:created>
  <dcterms:modified xsi:type="dcterms:W3CDTF">2019-02-18T18:57:00Z</dcterms:modified>
</cp:coreProperties>
</file>