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A4" w:rsidRDefault="00924FDC" w:rsidP="00924F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ZOP –</w:t>
      </w:r>
      <w:r w:rsidR="00C059A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B2D48">
        <w:rPr>
          <w:rFonts w:ascii="Times New Roman" w:hAnsi="Times New Roman" w:cs="Times New Roman"/>
          <w:sz w:val="24"/>
          <w:szCs w:val="24"/>
          <w:lang w:val="cs-CZ"/>
        </w:rPr>
        <w:t>seminář</w:t>
      </w:r>
      <w:r w:rsidR="00C059A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ZS 2018/2019</w:t>
      </w:r>
    </w:p>
    <w:p w:rsidR="00924FDC" w:rsidRDefault="00924FDC" w:rsidP="00924F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6. 10. 2018</w:t>
      </w:r>
    </w:p>
    <w:p w:rsidR="00924FDC" w:rsidRDefault="00924FDC" w:rsidP="00924F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Roxana Rayová</w:t>
      </w:r>
    </w:p>
    <w:p w:rsidR="00924FDC" w:rsidRDefault="00924FDC" w:rsidP="00924F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61B05" w:rsidRDefault="00D93D7E" w:rsidP="00924F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924FDC">
        <w:rPr>
          <w:rFonts w:ascii="Times New Roman" w:hAnsi="Times New Roman" w:cs="Times New Roman"/>
          <w:sz w:val="24"/>
          <w:szCs w:val="24"/>
          <w:lang w:val="cs-CZ"/>
        </w:rPr>
        <w:t>Léčba neklidem</w:t>
      </w:r>
    </w:p>
    <w:p w:rsidR="00924FDC" w:rsidRPr="00924FDC" w:rsidRDefault="00924FDC" w:rsidP="00924F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3613E6" w:rsidRPr="00924FDC" w:rsidRDefault="007A6A63" w:rsidP="00924F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24F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Ať už byl </w:t>
      </w:r>
      <w:r w:rsidR="00F71CEE" w:rsidRPr="00924F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příčinou </w:t>
      </w:r>
      <w:r w:rsidRPr="00924F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autorův nekonvenční smysl pro recesi a </w:t>
      </w:r>
      <w:r w:rsidR="00A30B37" w:rsidRPr="00924F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explicitní</w:t>
      </w:r>
      <w:r w:rsidRPr="00924F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satira nekompatibilní s</w:t>
      </w:r>
      <w:r w:rsidR="0039595A" w:rsidRPr="00924F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 </w:t>
      </w:r>
      <w:r w:rsidR="002B6417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e</w:t>
      </w:r>
      <w:r w:rsidRPr="00924F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d</w:t>
      </w:r>
      <w:r w:rsidR="00083A40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w</w:t>
      </w:r>
      <w:r w:rsidRPr="00924FDC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 xml:space="preserve">ardovskou morálkou, nebo </w:t>
      </w:r>
      <w:r w:rsidR="00C542B4" w:rsidRPr="00924FDC">
        <w:rPr>
          <w:rFonts w:ascii="Times New Roman" w:hAnsi="Times New Roman" w:cs="Times New Roman"/>
          <w:sz w:val="24"/>
          <w:szCs w:val="24"/>
          <w:lang w:val="cs-CZ"/>
        </w:rPr>
        <w:t>záliba ve hře s</w:t>
      </w:r>
      <w:r w:rsidR="00D93D7E" w:rsidRPr="00924FDC">
        <w:rPr>
          <w:rFonts w:ascii="Times New Roman" w:hAnsi="Times New Roman" w:cs="Times New Roman"/>
          <w:sz w:val="24"/>
          <w:szCs w:val="24"/>
          <w:lang w:val="cs-CZ"/>
        </w:rPr>
        <w:t> onomastikou,</w:t>
      </w:r>
      <w:r w:rsidR="00A30B37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Hector </w:t>
      </w:r>
      <w:proofErr w:type="spellStart"/>
      <w:r w:rsidR="00A30B37" w:rsidRPr="00924FDC">
        <w:rPr>
          <w:rFonts w:ascii="Times New Roman" w:hAnsi="Times New Roman" w:cs="Times New Roman"/>
          <w:sz w:val="24"/>
          <w:szCs w:val="24"/>
          <w:lang w:val="cs-CZ"/>
        </w:rPr>
        <w:t>Hugh</w:t>
      </w:r>
      <w:proofErr w:type="spellEnd"/>
      <w:r w:rsidR="00D93D7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924FDC">
        <w:rPr>
          <w:rFonts w:ascii="Times New Roman" w:hAnsi="Times New Roman" w:cs="Times New Roman"/>
          <w:sz w:val="24"/>
          <w:szCs w:val="24"/>
          <w:lang w:val="cs-CZ"/>
        </w:rPr>
        <w:t>Munro</w:t>
      </w:r>
      <w:proofErr w:type="spellEnd"/>
      <w:r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71CEE" w:rsidRPr="00924FDC">
        <w:rPr>
          <w:rFonts w:ascii="Times New Roman" w:hAnsi="Times New Roman" w:cs="Times New Roman"/>
          <w:sz w:val="24"/>
          <w:szCs w:val="24"/>
          <w:lang w:val="cs-CZ"/>
        </w:rPr>
        <w:t>publikoval</w:t>
      </w:r>
      <w:r w:rsidR="0020319F">
        <w:rPr>
          <w:rFonts w:ascii="Times New Roman" w:hAnsi="Times New Roman" w:cs="Times New Roman"/>
          <w:sz w:val="24"/>
          <w:szCs w:val="24"/>
          <w:lang w:val="cs-CZ"/>
        </w:rPr>
        <w:t xml:space="preserve"> své povídky</w:t>
      </w:r>
      <w:r w:rsidR="00F71CE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83F2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pod </w:t>
      </w:r>
      <w:r w:rsidR="009C72B8" w:rsidRPr="00924FDC">
        <w:rPr>
          <w:rFonts w:ascii="Times New Roman" w:hAnsi="Times New Roman" w:cs="Times New Roman"/>
          <w:sz w:val="24"/>
          <w:szCs w:val="24"/>
          <w:lang w:val="cs-CZ"/>
        </w:rPr>
        <w:t>pseudonymem</w:t>
      </w:r>
      <w:r w:rsidR="004C3754" w:rsidRPr="00924FDC">
        <w:rPr>
          <w:rFonts w:ascii="Times New Roman" w:hAnsi="Times New Roman" w:cs="Times New Roman"/>
          <w:sz w:val="24"/>
          <w:szCs w:val="24"/>
          <w:lang w:val="cs-CZ"/>
        </w:rPr>
        <w:t>. P</w:t>
      </w:r>
      <w:r w:rsidR="009C72B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roslavil </w:t>
      </w:r>
      <w:r w:rsidR="004C3754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se </w:t>
      </w:r>
      <w:r w:rsidR="009C72B8" w:rsidRPr="00924FDC">
        <w:rPr>
          <w:rFonts w:ascii="Times New Roman" w:hAnsi="Times New Roman" w:cs="Times New Roman"/>
          <w:sz w:val="24"/>
          <w:szCs w:val="24"/>
          <w:lang w:val="cs-CZ"/>
        </w:rPr>
        <w:t>jako Saki</w:t>
      </w:r>
      <w:r w:rsidR="00D93D7E" w:rsidRPr="00924FDC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7489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>Jeho s</w:t>
      </w:r>
      <w:r w:rsidR="00474898" w:rsidRPr="00924FDC">
        <w:rPr>
          <w:rFonts w:ascii="Times New Roman" w:hAnsi="Times New Roman" w:cs="Times New Roman"/>
          <w:sz w:val="24"/>
          <w:szCs w:val="24"/>
          <w:lang w:val="cs-CZ"/>
        </w:rPr>
        <w:t>pisovatelský um spočívá ve velké úspornosti. Jednotlivé příběhy málokdy zaplňují více než</w:t>
      </w:r>
      <w:bookmarkStart w:id="0" w:name="_GoBack"/>
      <w:bookmarkEnd w:id="0"/>
      <w:r w:rsidR="0047489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sedm stránek textu, přesto se vždy dočkáme pointy, humoru i </w:t>
      </w:r>
      <w:r w:rsidR="00ED3D1E">
        <w:rPr>
          <w:rFonts w:ascii="Times New Roman" w:hAnsi="Times New Roman" w:cs="Times New Roman"/>
          <w:sz w:val="24"/>
          <w:szCs w:val="24"/>
          <w:lang w:val="cs-CZ"/>
        </w:rPr>
        <w:t xml:space="preserve">(třebas implicitního) </w:t>
      </w:r>
      <w:r w:rsidR="00474898" w:rsidRPr="0020319F">
        <w:rPr>
          <w:rFonts w:ascii="Times New Roman" w:hAnsi="Times New Roman" w:cs="Times New Roman"/>
          <w:sz w:val="24"/>
          <w:szCs w:val="24"/>
          <w:lang w:val="cs-CZ"/>
        </w:rPr>
        <w:t>sdělení.</w:t>
      </w:r>
      <w:r w:rsidR="0047489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06BB5" w:rsidRPr="00924FDC">
        <w:rPr>
          <w:rFonts w:ascii="Times New Roman" w:hAnsi="Times New Roman" w:cs="Times New Roman"/>
          <w:sz w:val="24"/>
          <w:szCs w:val="24"/>
          <w:lang w:val="cs-CZ"/>
        </w:rPr>
        <w:t>Sbírku</w:t>
      </w:r>
      <w:r w:rsidR="00A30B37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21F8D" w:rsidRPr="00924FDC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A30B37" w:rsidRPr="00924FDC">
        <w:rPr>
          <w:rFonts w:ascii="Times New Roman" w:hAnsi="Times New Roman" w:cs="Times New Roman"/>
          <w:sz w:val="24"/>
          <w:szCs w:val="24"/>
          <w:lang w:val="cs-CZ"/>
        </w:rPr>
        <w:t>Léčba neklidem“</w:t>
      </w:r>
      <w:r w:rsidR="00265AED" w:rsidRPr="00924FD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A30B37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65AED" w:rsidRPr="00924FDC">
        <w:rPr>
          <w:rFonts w:ascii="Times New Roman" w:hAnsi="Times New Roman" w:cs="Times New Roman"/>
          <w:sz w:val="24"/>
          <w:szCs w:val="24"/>
          <w:lang w:val="cs-CZ"/>
        </w:rPr>
        <w:t>která u nás vyšla až v revolučním osmdesátém devátém roce, vydalo</w:t>
      </w:r>
      <w:r w:rsidR="00F71CE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už posmr</w:t>
      </w:r>
      <w:r w:rsidR="000952E2" w:rsidRPr="00924FDC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F71CEE" w:rsidRPr="00924FDC">
        <w:rPr>
          <w:rFonts w:ascii="Times New Roman" w:hAnsi="Times New Roman" w:cs="Times New Roman"/>
          <w:sz w:val="24"/>
          <w:szCs w:val="24"/>
          <w:lang w:val="cs-CZ"/>
        </w:rPr>
        <w:t>ně</w:t>
      </w:r>
      <w:r w:rsidR="00265AED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06BB5" w:rsidRPr="00924FDC">
        <w:rPr>
          <w:rFonts w:ascii="Times New Roman" w:hAnsi="Times New Roman" w:cs="Times New Roman"/>
          <w:sz w:val="24"/>
          <w:szCs w:val="24"/>
          <w:lang w:val="cs-CZ"/>
        </w:rPr>
        <w:t>pod názvem „</w:t>
      </w:r>
      <w:proofErr w:type="spellStart"/>
      <w:r w:rsidR="00106BB5" w:rsidRPr="00924FDC">
        <w:rPr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 w:rsidR="00106BB5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6BB5" w:rsidRPr="00924FDC">
        <w:rPr>
          <w:rFonts w:ascii="Times New Roman" w:hAnsi="Times New Roman" w:cs="Times New Roman"/>
          <w:sz w:val="24"/>
          <w:szCs w:val="24"/>
          <w:lang w:val="cs-CZ"/>
        </w:rPr>
        <w:t>Short</w:t>
      </w:r>
      <w:proofErr w:type="spellEnd"/>
      <w:r w:rsidR="00106BB5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6BB5" w:rsidRPr="00924FDC">
        <w:rPr>
          <w:rFonts w:ascii="Times New Roman" w:hAnsi="Times New Roman" w:cs="Times New Roman"/>
          <w:sz w:val="24"/>
          <w:szCs w:val="24"/>
          <w:lang w:val="cs-CZ"/>
        </w:rPr>
        <w:t>Stories</w:t>
      </w:r>
      <w:proofErr w:type="spellEnd"/>
      <w:r w:rsidR="00106BB5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106BB5" w:rsidRPr="00924FDC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="00106BB5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Saki“ </w:t>
      </w:r>
      <w:r w:rsidR="00265AED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nakladatelství </w:t>
      </w:r>
      <w:proofErr w:type="spellStart"/>
      <w:r w:rsidR="00265AED" w:rsidRPr="00924FDC">
        <w:rPr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 w:rsidR="00265AED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65AED" w:rsidRPr="00924FDC">
        <w:rPr>
          <w:rFonts w:ascii="Times New Roman" w:hAnsi="Times New Roman" w:cs="Times New Roman"/>
          <w:sz w:val="24"/>
          <w:szCs w:val="24"/>
          <w:lang w:val="cs-CZ"/>
        </w:rPr>
        <w:t>Bodley</w:t>
      </w:r>
      <w:proofErr w:type="spellEnd"/>
      <w:r w:rsidR="00265AED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House </w:t>
      </w:r>
      <w:r w:rsidR="00A30B37" w:rsidRPr="00924FDC">
        <w:rPr>
          <w:rFonts w:ascii="Times New Roman" w:hAnsi="Times New Roman" w:cs="Times New Roman"/>
          <w:sz w:val="24"/>
          <w:szCs w:val="24"/>
          <w:lang w:val="cs-CZ"/>
        </w:rPr>
        <w:t>v Británii roku 1943</w:t>
      </w:r>
      <w:r w:rsidR="00265AED" w:rsidRPr="00924FDC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A30B37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C72B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Nejde </w:t>
      </w:r>
      <w:r w:rsidR="00C542B4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tedy </w:t>
      </w:r>
      <w:r w:rsidR="009C72B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o žádnou literární novinku, Saki žil a psal na </w:t>
      </w:r>
      <w:r w:rsidR="00D66594" w:rsidRPr="00924FDC">
        <w:rPr>
          <w:rFonts w:ascii="Times New Roman" w:hAnsi="Times New Roman" w:cs="Times New Roman"/>
          <w:sz w:val="24"/>
          <w:szCs w:val="24"/>
          <w:lang w:val="cs-CZ"/>
        </w:rPr>
        <w:t>začátku</w:t>
      </w:r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83F2E" w:rsidRPr="00924FDC">
        <w:rPr>
          <w:rFonts w:ascii="Times New Roman" w:hAnsi="Times New Roman" w:cs="Times New Roman"/>
          <w:sz w:val="24"/>
          <w:szCs w:val="24"/>
          <w:lang w:val="cs-CZ"/>
        </w:rPr>
        <w:t>dvacátého</w:t>
      </w:r>
      <w:r w:rsidR="00F71CE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66594" w:rsidRPr="00924FDC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F71CEE" w:rsidRPr="00924FDC">
        <w:rPr>
          <w:rFonts w:ascii="Times New Roman" w:hAnsi="Times New Roman" w:cs="Times New Roman"/>
          <w:sz w:val="24"/>
          <w:szCs w:val="24"/>
          <w:lang w:val="cs-CZ"/>
        </w:rPr>
        <w:t>toletí.</w:t>
      </w:r>
      <w:r w:rsidR="00106BB5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3613E6" w:rsidRPr="00924FDC" w:rsidRDefault="006B525E" w:rsidP="00924F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24FDC">
        <w:rPr>
          <w:rFonts w:ascii="Times New Roman" w:hAnsi="Times New Roman" w:cs="Times New Roman"/>
          <w:sz w:val="24"/>
          <w:szCs w:val="24"/>
          <w:lang w:val="cs-CZ"/>
        </w:rPr>
        <w:t>Jeho</w:t>
      </w:r>
      <w:r w:rsidR="009C72B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dílo </w:t>
      </w:r>
      <w:r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bylo </w:t>
      </w:r>
      <w:r w:rsidR="009C72B8" w:rsidRPr="00924FDC">
        <w:rPr>
          <w:rFonts w:ascii="Times New Roman" w:hAnsi="Times New Roman" w:cs="Times New Roman"/>
          <w:sz w:val="24"/>
          <w:szCs w:val="24"/>
          <w:lang w:val="cs-CZ"/>
        </w:rPr>
        <w:t>ovlivněno náladou</w:t>
      </w:r>
      <w:r w:rsidR="00AE0D7C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>fin</w:t>
      </w:r>
      <w:proofErr w:type="spellEnd"/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>-de-</w:t>
      </w:r>
      <w:proofErr w:type="spellStart"/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>sciècle</w:t>
      </w:r>
      <w:proofErr w:type="spellEnd"/>
      <w:r w:rsidR="00F71CE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06BB5" w:rsidRPr="00924FDC">
        <w:rPr>
          <w:rFonts w:ascii="Times New Roman" w:hAnsi="Times New Roman" w:cs="Times New Roman"/>
          <w:sz w:val="24"/>
          <w:szCs w:val="24"/>
          <w:lang w:val="cs-CZ"/>
        </w:rPr>
        <w:t>i n</w:t>
      </w:r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>ás</w:t>
      </w:r>
      <w:r w:rsidR="000612EC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tupem modernismu, </w:t>
      </w:r>
      <w:r w:rsidRPr="00924FDC">
        <w:rPr>
          <w:rFonts w:ascii="Times New Roman" w:hAnsi="Times New Roman" w:cs="Times New Roman"/>
          <w:sz w:val="24"/>
          <w:szCs w:val="24"/>
          <w:lang w:val="cs-CZ"/>
        </w:rPr>
        <w:t>reagoval</w:t>
      </w:r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například</w:t>
      </w:r>
      <w:r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na filosofii Friedricha Nietzscheho, jak je </w:t>
      </w:r>
      <w:r w:rsidR="000612EC" w:rsidRPr="00924FDC">
        <w:rPr>
          <w:rFonts w:ascii="Times New Roman" w:hAnsi="Times New Roman" w:cs="Times New Roman"/>
          <w:sz w:val="24"/>
          <w:szCs w:val="24"/>
          <w:lang w:val="cs-CZ"/>
        </w:rPr>
        <w:t>patrné</w:t>
      </w:r>
      <w:r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z názvu sbírky </w:t>
      </w:r>
      <w:r w:rsidR="00B2525C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0612EC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Bestie a </w:t>
      </w:r>
      <w:proofErr w:type="spellStart"/>
      <w:r w:rsidR="000612EC" w:rsidRPr="00924FDC">
        <w:rPr>
          <w:rFonts w:ascii="Times New Roman" w:hAnsi="Times New Roman" w:cs="Times New Roman"/>
          <w:sz w:val="24"/>
          <w:szCs w:val="24"/>
          <w:lang w:val="cs-CZ"/>
        </w:rPr>
        <w:t>nadbestie</w:t>
      </w:r>
      <w:proofErr w:type="spellEnd"/>
      <w:r w:rsidR="00B2525C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0612EC" w:rsidRPr="00924FDC">
        <w:rPr>
          <w:rFonts w:ascii="Times New Roman" w:hAnsi="Times New Roman" w:cs="Times New Roman"/>
          <w:sz w:val="24"/>
          <w:szCs w:val="24"/>
          <w:lang w:val="cs-CZ"/>
        </w:rPr>
        <w:t>. Literární i</w:t>
      </w:r>
      <w:r w:rsidR="00983F2E" w:rsidRPr="00924FDC">
        <w:rPr>
          <w:rFonts w:ascii="Times New Roman" w:hAnsi="Times New Roman" w:cs="Times New Roman"/>
          <w:sz w:val="24"/>
          <w:szCs w:val="24"/>
          <w:lang w:val="cs-CZ"/>
        </w:rPr>
        <w:t>nspirací byl</w:t>
      </w:r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autorovi nepochybně Rudyard Kipling, který </w:t>
      </w:r>
      <w:r w:rsidR="006A08A3" w:rsidRPr="00924FDC">
        <w:rPr>
          <w:rFonts w:ascii="Times New Roman" w:hAnsi="Times New Roman" w:cs="Times New Roman"/>
          <w:sz w:val="24"/>
          <w:szCs w:val="24"/>
          <w:lang w:val="cs-CZ"/>
        </w:rPr>
        <w:t>vzkřísil formát</w:t>
      </w:r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povídky a často ve svých text</w:t>
      </w:r>
      <w:r w:rsidR="00983F2E" w:rsidRPr="00924FDC">
        <w:rPr>
          <w:rFonts w:ascii="Times New Roman" w:hAnsi="Times New Roman" w:cs="Times New Roman"/>
          <w:sz w:val="24"/>
          <w:szCs w:val="24"/>
          <w:lang w:val="cs-CZ"/>
        </w:rPr>
        <w:t>ech zobrazoval zvířat</w:t>
      </w:r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6A08A3" w:rsidRPr="00924FDC">
        <w:rPr>
          <w:rFonts w:ascii="Times New Roman" w:hAnsi="Times New Roman" w:cs="Times New Roman"/>
          <w:sz w:val="24"/>
          <w:szCs w:val="24"/>
          <w:lang w:val="cs-CZ"/>
        </w:rPr>
        <w:t>. Citem pro slovní humor a lehce misogynskými</w:t>
      </w:r>
      <w:r w:rsidR="00983F2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projevy </w:t>
      </w:r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může tvorba </w:t>
      </w:r>
      <w:proofErr w:type="spellStart"/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>Sakiho</w:t>
      </w:r>
      <w:proofErr w:type="spellEnd"/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připomínat</w:t>
      </w:r>
      <w:r w:rsidR="00F75434">
        <w:rPr>
          <w:rFonts w:ascii="Times New Roman" w:hAnsi="Times New Roman" w:cs="Times New Roman"/>
          <w:sz w:val="24"/>
          <w:szCs w:val="24"/>
          <w:lang w:val="cs-CZ"/>
        </w:rPr>
        <w:t xml:space="preserve"> i</w:t>
      </w:r>
      <w:r w:rsidR="000612EC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>styl Oscara Wilda,</w:t>
      </w:r>
      <w:r w:rsidR="00FE3755">
        <w:rPr>
          <w:rFonts w:ascii="Times New Roman" w:hAnsi="Times New Roman" w:cs="Times New Roman"/>
          <w:sz w:val="24"/>
          <w:szCs w:val="24"/>
          <w:lang w:val="cs-CZ"/>
        </w:rPr>
        <w:t xml:space="preserve"> zatímco</w:t>
      </w:r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prvky </w:t>
      </w:r>
      <w:r w:rsidR="00983F2E" w:rsidRPr="00924FDC">
        <w:rPr>
          <w:rFonts w:ascii="Times New Roman" w:hAnsi="Times New Roman" w:cs="Times New Roman"/>
          <w:sz w:val="24"/>
          <w:szCs w:val="24"/>
          <w:lang w:val="cs-CZ"/>
        </w:rPr>
        <w:t>absurdity, fantazie a surreálna jako by si vypůjčil u</w:t>
      </w:r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>Lewis</w:t>
      </w:r>
      <w:r w:rsidR="00983F2E" w:rsidRPr="00924FDC">
        <w:rPr>
          <w:rFonts w:ascii="Times New Roman" w:hAnsi="Times New Roman" w:cs="Times New Roman"/>
          <w:sz w:val="24"/>
          <w:szCs w:val="24"/>
          <w:lang w:val="cs-CZ"/>
        </w:rPr>
        <w:t>e</w:t>
      </w:r>
      <w:proofErr w:type="spellEnd"/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>Carroll</w:t>
      </w:r>
      <w:r w:rsidR="00983F2E" w:rsidRPr="00924FDC">
        <w:rPr>
          <w:rFonts w:ascii="Times New Roman" w:hAnsi="Times New Roman" w:cs="Times New Roman"/>
          <w:sz w:val="24"/>
          <w:szCs w:val="24"/>
          <w:lang w:val="cs-CZ"/>
        </w:rPr>
        <w:t>a</w:t>
      </w:r>
      <w:proofErr w:type="spellEnd"/>
      <w:r w:rsidR="00983F2E" w:rsidRPr="00924FDC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5E4B21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A08A3" w:rsidRPr="00924FDC">
        <w:rPr>
          <w:rFonts w:ascii="Times New Roman" w:hAnsi="Times New Roman" w:cs="Times New Roman"/>
          <w:sz w:val="24"/>
          <w:szCs w:val="24"/>
          <w:lang w:val="cs-CZ"/>
        </w:rPr>
        <w:t>Ovšem, i</w:t>
      </w:r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přes zřejmou literární zakotvenost mají </w:t>
      </w:r>
      <w:proofErr w:type="spellStart"/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>Munroovy</w:t>
      </w:r>
      <w:proofErr w:type="spellEnd"/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povídky naprosto osobitou atmosféru.</w:t>
      </w:r>
    </w:p>
    <w:p w:rsidR="008E1658" w:rsidRPr="00924FDC" w:rsidRDefault="0043526B" w:rsidP="00924F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Kompilace </w:t>
      </w:r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>dává nahlédnout do</w:t>
      </w:r>
      <w:r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D1119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různých </w:t>
      </w:r>
      <w:r w:rsidR="00924FDC">
        <w:rPr>
          <w:rFonts w:ascii="Times New Roman" w:hAnsi="Times New Roman" w:cs="Times New Roman"/>
          <w:sz w:val="24"/>
          <w:szCs w:val="24"/>
          <w:lang w:val="cs-CZ"/>
        </w:rPr>
        <w:t>let</w:t>
      </w:r>
      <w:r w:rsidR="002D1119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2D1119" w:rsidRPr="00924FDC">
        <w:rPr>
          <w:rFonts w:ascii="Times New Roman" w:hAnsi="Times New Roman" w:cs="Times New Roman"/>
          <w:sz w:val="24"/>
          <w:szCs w:val="24"/>
          <w:lang w:val="cs-CZ"/>
        </w:rPr>
        <w:t>Sakiho</w:t>
      </w:r>
      <w:proofErr w:type="spellEnd"/>
      <w:r w:rsidR="002D1119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75434">
        <w:rPr>
          <w:rFonts w:ascii="Times New Roman" w:hAnsi="Times New Roman" w:cs="Times New Roman"/>
          <w:sz w:val="24"/>
          <w:szCs w:val="24"/>
          <w:lang w:val="cs-CZ"/>
        </w:rPr>
        <w:t>nepříliš rozsáhlé</w:t>
      </w:r>
      <w:r w:rsid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D1119" w:rsidRPr="00924FDC">
        <w:rPr>
          <w:rFonts w:ascii="Times New Roman" w:hAnsi="Times New Roman" w:cs="Times New Roman"/>
          <w:sz w:val="24"/>
          <w:szCs w:val="24"/>
          <w:lang w:val="cs-CZ"/>
        </w:rPr>
        <w:t>tvorby, díky čemuž</w:t>
      </w:r>
      <w:r w:rsidR="00C26B4A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má čtenář možnost seznámit se hned s </w:t>
      </w:r>
      <w:r w:rsidR="002D1119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několika </w:t>
      </w:r>
      <w:r w:rsidR="00D66594" w:rsidRPr="00924FDC">
        <w:rPr>
          <w:rFonts w:ascii="Times New Roman" w:hAnsi="Times New Roman" w:cs="Times New Roman"/>
          <w:sz w:val="24"/>
          <w:szCs w:val="24"/>
          <w:lang w:val="cs-CZ"/>
        </w:rPr>
        <w:t>postavami</w:t>
      </w:r>
      <w:r w:rsidR="002D1119" w:rsidRPr="00924FDC">
        <w:rPr>
          <w:rFonts w:ascii="Times New Roman" w:hAnsi="Times New Roman" w:cs="Times New Roman"/>
          <w:sz w:val="24"/>
          <w:szCs w:val="24"/>
          <w:lang w:val="cs-CZ"/>
        </w:rPr>
        <w:t>, které autor přivedl k životu.</w:t>
      </w:r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V rámci </w:t>
      </w:r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úspornosti </w:t>
      </w:r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formy </w:t>
      </w:r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>načrtává autor charakter</w:t>
      </w:r>
      <w:r w:rsidR="002B6417">
        <w:rPr>
          <w:rFonts w:ascii="Times New Roman" w:hAnsi="Times New Roman" w:cs="Times New Roman"/>
          <w:sz w:val="24"/>
          <w:szCs w:val="24"/>
          <w:lang w:val="cs-CZ"/>
        </w:rPr>
        <w:t>y prostřednictvím dialogů, málo</w:t>
      </w:r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kdy se pouští do </w:t>
      </w:r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obšírnějšího </w:t>
      </w:r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přímého popisu. </w:t>
      </w:r>
      <w:r w:rsidR="002D1119" w:rsidRPr="00924FDC">
        <w:rPr>
          <w:rFonts w:ascii="Times New Roman" w:hAnsi="Times New Roman" w:cs="Times New Roman"/>
          <w:sz w:val="24"/>
          <w:szCs w:val="24"/>
          <w:lang w:val="cs-CZ"/>
        </w:rPr>
        <w:t>Nejstarší z</w:t>
      </w:r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ústředních</w:t>
      </w:r>
      <w:r w:rsidR="002D1119" w:rsidRPr="00924FDC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3613E6" w:rsidRPr="00924FDC">
        <w:rPr>
          <w:rFonts w:ascii="Times New Roman" w:hAnsi="Times New Roman" w:cs="Times New Roman"/>
          <w:sz w:val="24"/>
          <w:szCs w:val="24"/>
          <w:lang w:val="cs-CZ"/>
        </w:rPr>
        <w:t>postav</w:t>
      </w:r>
      <w:r w:rsidR="002D1119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je Reginald</w:t>
      </w:r>
      <w:r w:rsidR="00C26B4A" w:rsidRPr="00924FD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675DE7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marnivý</w:t>
      </w:r>
      <w:r w:rsidR="0034168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mladý muž s nadbytkem břitkého vtipu a nedostatkem shovíva</w:t>
      </w:r>
      <w:r w:rsidR="00C26B4A" w:rsidRPr="00924FDC">
        <w:rPr>
          <w:rFonts w:ascii="Times New Roman" w:hAnsi="Times New Roman" w:cs="Times New Roman"/>
          <w:sz w:val="24"/>
          <w:szCs w:val="24"/>
          <w:lang w:val="cs-CZ"/>
        </w:rPr>
        <w:t>vosti ke společenským konvencím, v</w:t>
      </w:r>
      <w:r w:rsidR="00D66594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 dalších </w:t>
      </w:r>
      <w:r w:rsidR="008C3690" w:rsidRPr="00924FDC">
        <w:rPr>
          <w:rFonts w:ascii="Times New Roman" w:hAnsi="Times New Roman" w:cs="Times New Roman"/>
          <w:sz w:val="24"/>
          <w:szCs w:val="24"/>
          <w:lang w:val="cs-CZ"/>
        </w:rPr>
        <w:t>příbězích</w:t>
      </w:r>
      <w:r w:rsidR="00D66594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pak vystupuje </w:t>
      </w:r>
      <w:proofErr w:type="spellStart"/>
      <w:r w:rsidR="004629C6" w:rsidRPr="00924FDC">
        <w:rPr>
          <w:rFonts w:ascii="Times New Roman" w:hAnsi="Times New Roman" w:cs="Times New Roman"/>
          <w:sz w:val="24"/>
          <w:szCs w:val="24"/>
          <w:lang w:val="cs-CZ"/>
        </w:rPr>
        <w:t>Clovis</w:t>
      </w:r>
      <w:proofErr w:type="spellEnd"/>
      <w:r w:rsidR="004629C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4629C6" w:rsidRPr="00924FDC">
        <w:rPr>
          <w:rFonts w:ascii="Times New Roman" w:hAnsi="Times New Roman" w:cs="Times New Roman"/>
          <w:sz w:val="24"/>
          <w:szCs w:val="24"/>
          <w:lang w:val="cs-CZ"/>
        </w:rPr>
        <w:t>Sangrail</w:t>
      </w:r>
      <w:proofErr w:type="spellEnd"/>
      <w:r w:rsidR="004629C6" w:rsidRPr="00924FDC">
        <w:rPr>
          <w:rFonts w:ascii="Times New Roman" w:hAnsi="Times New Roman" w:cs="Times New Roman"/>
          <w:sz w:val="24"/>
          <w:szCs w:val="24"/>
          <w:lang w:val="cs-CZ"/>
        </w:rPr>
        <w:t>, kte</w:t>
      </w:r>
      <w:r w:rsidR="005E4B21" w:rsidRPr="00924FDC">
        <w:rPr>
          <w:rFonts w:ascii="Times New Roman" w:hAnsi="Times New Roman" w:cs="Times New Roman"/>
          <w:sz w:val="24"/>
          <w:szCs w:val="24"/>
          <w:lang w:val="cs-CZ"/>
        </w:rPr>
        <w:t>rý rád provádí kanadské žertíky</w:t>
      </w:r>
      <w:r w:rsidR="004629C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B0EA4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a srší poněkud krutými </w:t>
      </w:r>
      <w:r w:rsidR="00FE3755">
        <w:rPr>
          <w:rFonts w:ascii="Times New Roman" w:hAnsi="Times New Roman" w:cs="Times New Roman"/>
          <w:sz w:val="24"/>
          <w:szCs w:val="24"/>
          <w:lang w:val="cs-CZ"/>
        </w:rPr>
        <w:t>žerty</w:t>
      </w:r>
      <w:r w:rsidR="004629C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. Zajímavá je i postava </w:t>
      </w:r>
      <w:r w:rsidR="000A1BB7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kultivované patnáctileté mladé dámy Very </w:t>
      </w:r>
      <w:proofErr w:type="spellStart"/>
      <w:r w:rsidR="000A1BB7" w:rsidRPr="00924FDC">
        <w:rPr>
          <w:rFonts w:ascii="Times New Roman" w:hAnsi="Times New Roman" w:cs="Times New Roman"/>
          <w:sz w:val="24"/>
          <w:szCs w:val="24"/>
          <w:lang w:val="cs-CZ"/>
        </w:rPr>
        <w:t>Durmot</w:t>
      </w:r>
      <w:proofErr w:type="spellEnd"/>
      <w:r w:rsidR="000A1BB7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. Ta </w:t>
      </w:r>
      <w:r w:rsidR="004629C6" w:rsidRPr="00924FDC">
        <w:rPr>
          <w:rFonts w:ascii="Times New Roman" w:hAnsi="Times New Roman" w:cs="Times New Roman"/>
          <w:sz w:val="24"/>
          <w:szCs w:val="24"/>
          <w:lang w:val="cs-CZ"/>
        </w:rPr>
        <w:t>velmi hravě kombinuje</w:t>
      </w:r>
      <w:r w:rsidR="000A1BB7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realitu s fabulací, aby ozvláštnila strohou každodennost společenského života. </w:t>
      </w:r>
      <w:r w:rsidR="008E165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V povídkách se často setkáme </w:t>
      </w:r>
      <w:r w:rsidR="00F06EB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také </w:t>
      </w:r>
      <w:r w:rsidR="00613EA5" w:rsidRPr="00924FDC">
        <w:rPr>
          <w:rFonts w:ascii="Times New Roman" w:hAnsi="Times New Roman" w:cs="Times New Roman"/>
          <w:sz w:val="24"/>
          <w:szCs w:val="24"/>
          <w:lang w:val="cs-CZ"/>
        </w:rPr>
        <w:t>se</w:t>
      </w:r>
      <w:r w:rsidR="008E165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zvířaty. Mají prakticky stejnou úlohu jako </w:t>
      </w:r>
      <w:r w:rsidR="003A34B2" w:rsidRPr="00924FDC">
        <w:rPr>
          <w:rFonts w:ascii="Times New Roman" w:hAnsi="Times New Roman" w:cs="Times New Roman"/>
          <w:sz w:val="24"/>
          <w:szCs w:val="24"/>
          <w:lang w:val="cs-CZ"/>
        </w:rPr>
        <w:t>svérázní</w:t>
      </w:r>
      <w:r w:rsidR="008E165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dospělí hrdinové – vnášejí chaos do</w:t>
      </w:r>
      <w:r w:rsidR="00B87DD5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takzvané</w:t>
      </w:r>
      <w:r w:rsidR="008E165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spořádané společnosti.</w:t>
      </w:r>
    </w:p>
    <w:p w:rsidR="000A1BB7" w:rsidRPr="00924FDC" w:rsidRDefault="000A1BB7" w:rsidP="00924F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24FDC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V opozici k těmto nekonvenčním postavám stojí </w:t>
      </w:r>
      <w:r w:rsidR="0064568C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usedlí </w:t>
      </w:r>
      <w:r w:rsidRPr="00924FDC">
        <w:rPr>
          <w:rFonts w:ascii="Times New Roman" w:hAnsi="Times New Roman" w:cs="Times New Roman"/>
          <w:sz w:val="24"/>
          <w:szCs w:val="24"/>
          <w:lang w:val="cs-CZ"/>
        </w:rPr>
        <w:t>členové vyšší střední třídy britské společnosti ed</w:t>
      </w:r>
      <w:r w:rsidR="00083A40">
        <w:rPr>
          <w:rFonts w:ascii="Times New Roman" w:hAnsi="Times New Roman" w:cs="Times New Roman"/>
          <w:sz w:val="24"/>
          <w:szCs w:val="24"/>
          <w:lang w:val="cs-CZ"/>
        </w:rPr>
        <w:t>w</w:t>
      </w:r>
      <w:r w:rsidRPr="00924FDC">
        <w:rPr>
          <w:rFonts w:ascii="Times New Roman" w:hAnsi="Times New Roman" w:cs="Times New Roman"/>
          <w:sz w:val="24"/>
          <w:szCs w:val="24"/>
          <w:lang w:val="cs-CZ"/>
        </w:rPr>
        <w:t>ardovské éry</w:t>
      </w:r>
      <w:r w:rsidR="0064568C" w:rsidRPr="00924FDC">
        <w:rPr>
          <w:rFonts w:ascii="Times New Roman" w:hAnsi="Times New Roman" w:cs="Times New Roman"/>
          <w:sz w:val="24"/>
          <w:szCs w:val="24"/>
          <w:lang w:val="cs-CZ"/>
        </w:rPr>
        <w:t>, kteří kompenzují svůj nedostatek fantazie zatvrzelou propagací starosvětské morálky</w:t>
      </w:r>
      <w:r w:rsidRPr="00924FDC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64568C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26B4A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Se </w:t>
      </w:r>
      <w:r w:rsidR="00DC2A1B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satirickým nádechem </w:t>
      </w:r>
      <w:r w:rsidR="00ED3D1E">
        <w:rPr>
          <w:rFonts w:ascii="Times New Roman" w:hAnsi="Times New Roman" w:cs="Times New Roman"/>
          <w:sz w:val="24"/>
          <w:szCs w:val="24"/>
          <w:lang w:val="cs-CZ"/>
        </w:rPr>
        <w:t>vyobrazuje</w:t>
      </w:r>
      <w:r w:rsidR="00DC2A1B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Saki nejrůznější pomluvy, úskoky a intriky, </w:t>
      </w:r>
      <w:r w:rsidR="00B81DAE" w:rsidRPr="00924FDC">
        <w:rPr>
          <w:rFonts w:ascii="Times New Roman" w:hAnsi="Times New Roman" w:cs="Times New Roman"/>
          <w:sz w:val="24"/>
          <w:szCs w:val="24"/>
          <w:lang w:val="cs-CZ"/>
        </w:rPr>
        <w:t>kterými se tyto postavy vzájemně častují</w:t>
      </w:r>
      <w:r w:rsidR="002F181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a paradoxní</w:t>
      </w:r>
      <w:r w:rsidR="00B81DA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snah</w:t>
      </w:r>
      <w:r w:rsidR="002F1812" w:rsidRPr="00924FDC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B81DA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získat nečestnými prostředky respekt a zachovat si tvář. </w:t>
      </w:r>
      <w:r w:rsidR="009B243F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Setkání </w:t>
      </w:r>
      <w:r w:rsidR="00B81DA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těchto snobů s výše zmíněnými buřiči </w:t>
      </w:r>
      <w:r w:rsidR="00C94B2A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samozřejmě způsobuje frikci, </w:t>
      </w:r>
      <w:r w:rsidR="00B81DA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rozhýbává děj </w:t>
      </w:r>
      <w:r w:rsidR="00C94B2A" w:rsidRPr="00924FDC">
        <w:rPr>
          <w:rFonts w:ascii="Times New Roman" w:hAnsi="Times New Roman" w:cs="Times New Roman"/>
          <w:sz w:val="24"/>
          <w:szCs w:val="24"/>
          <w:lang w:val="cs-CZ"/>
        </w:rPr>
        <w:t>a působí komicky.</w:t>
      </w:r>
    </w:p>
    <w:p w:rsidR="00593BBC" w:rsidRPr="00924FDC" w:rsidRDefault="00C94B2A" w:rsidP="00924F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Právě humor, kterým jsou texty prosyceny, zaujme čtenáře na první </w:t>
      </w:r>
      <w:r w:rsidR="005E4B21" w:rsidRPr="00924FDC">
        <w:rPr>
          <w:rFonts w:ascii="Times New Roman" w:hAnsi="Times New Roman" w:cs="Times New Roman"/>
          <w:sz w:val="24"/>
          <w:szCs w:val="24"/>
          <w:lang w:val="cs-CZ"/>
        </w:rPr>
        <w:t>přečtení</w:t>
      </w:r>
      <w:r w:rsidR="00380EB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924FDC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380EB6" w:rsidRPr="00924FDC">
        <w:rPr>
          <w:rFonts w:ascii="Times New Roman" w:hAnsi="Times New Roman" w:cs="Times New Roman"/>
          <w:sz w:val="24"/>
          <w:szCs w:val="24"/>
          <w:lang w:val="cs-CZ"/>
        </w:rPr>
        <w:t>rojevuje</w:t>
      </w:r>
      <w:r w:rsidR="002B6417">
        <w:rPr>
          <w:rFonts w:ascii="Times New Roman" w:hAnsi="Times New Roman" w:cs="Times New Roman"/>
          <w:sz w:val="24"/>
          <w:szCs w:val="24"/>
          <w:lang w:val="cs-CZ"/>
        </w:rPr>
        <w:t xml:space="preserve"> se</w:t>
      </w:r>
      <w:r w:rsidR="00380EB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v různé </w:t>
      </w:r>
      <w:r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míře </w:t>
      </w:r>
      <w:r w:rsidR="00380EB6" w:rsidRPr="00924FDC">
        <w:rPr>
          <w:rFonts w:ascii="Times New Roman" w:hAnsi="Times New Roman" w:cs="Times New Roman"/>
          <w:sz w:val="24"/>
          <w:szCs w:val="24"/>
          <w:lang w:val="cs-CZ"/>
        </w:rPr>
        <w:t>snad v každé z povídek a</w:t>
      </w:r>
      <w:r w:rsidR="006B5D7A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v</w:t>
      </w:r>
      <w:r w:rsidR="00AE0D7C" w:rsidRPr="00924FDC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6B5D7A" w:rsidRPr="00924FDC">
        <w:rPr>
          <w:rFonts w:ascii="Times New Roman" w:hAnsi="Times New Roman" w:cs="Times New Roman"/>
          <w:sz w:val="24"/>
          <w:szCs w:val="24"/>
          <w:lang w:val="cs-CZ"/>
        </w:rPr>
        <w:t>nich</w:t>
      </w:r>
      <w:r w:rsidR="00AE0D7C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také</w:t>
      </w:r>
      <w:r w:rsidR="00380EB6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nabírá nespočtu podob.</w:t>
      </w:r>
      <w:r w:rsidR="00F4166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Nevinně h</w:t>
      </w:r>
      <w:r w:rsidR="00A823F7" w:rsidRPr="00924FDC">
        <w:rPr>
          <w:rFonts w:ascii="Times New Roman" w:hAnsi="Times New Roman" w:cs="Times New Roman"/>
          <w:sz w:val="24"/>
          <w:szCs w:val="24"/>
          <w:lang w:val="cs-CZ"/>
        </w:rPr>
        <w:t>ravou</w:t>
      </w:r>
      <w:r w:rsidR="00CE23A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24FDC">
        <w:rPr>
          <w:rFonts w:ascii="Times New Roman" w:hAnsi="Times New Roman" w:cs="Times New Roman"/>
          <w:sz w:val="24"/>
          <w:szCs w:val="24"/>
          <w:lang w:val="cs-CZ"/>
        </w:rPr>
        <w:t>manifestací</w:t>
      </w:r>
      <w:r w:rsidR="00CE23A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humoru jsou četné slovní hříčky ve</w:t>
      </w:r>
      <w:r w:rsidR="00A823F7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stylu Oscara Wilda, o něco </w:t>
      </w:r>
      <w:r w:rsidR="007712AD">
        <w:rPr>
          <w:rFonts w:ascii="Times New Roman" w:hAnsi="Times New Roman" w:cs="Times New Roman"/>
          <w:sz w:val="24"/>
          <w:szCs w:val="24"/>
          <w:lang w:val="cs-CZ"/>
        </w:rPr>
        <w:t>méně laskavé už jsou</w:t>
      </w:r>
      <w:r w:rsidR="00924FDC">
        <w:rPr>
          <w:rFonts w:ascii="Times New Roman" w:hAnsi="Times New Roman" w:cs="Times New Roman"/>
          <w:sz w:val="24"/>
          <w:szCs w:val="24"/>
          <w:lang w:val="cs-CZ"/>
        </w:rPr>
        <w:t xml:space="preserve"> suše britské průpovídky, často servírované</w:t>
      </w:r>
      <w:r w:rsidR="00F4166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ústy </w:t>
      </w:r>
      <w:proofErr w:type="spellStart"/>
      <w:r w:rsidR="00F4166E" w:rsidRPr="00924FDC">
        <w:rPr>
          <w:rFonts w:ascii="Times New Roman" w:hAnsi="Times New Roman" w:cs="Times New Roman"/>
          <w:sz w:val="24"/>
          <w:szCs w:val="24"/>
          <w:lang w:val="cs-CZ"/>
        </w:rPr>
        <w:t>Clo</w:t>
      </w:r>
      <w:r w:rsidR="007712AD">
        <w:rPr>
          <w:rFonts w:ascii="Times New Roman" w:hAnsi="Times New Roman" w:cs="Times New Roman"/>
          <w:sz w:val="24"/>
          <w:szCs w:val="24"/>
          <w:lang w:val="cs-CZ"/>
        </w:rPr>
        <w:t>vise</w:t>
      </w:r>
      <w:proofErr w:type="spellEnd"/>
      <w:r w:rsidR="007712AD">
        <w:rPr>
          <w:rFonts w:ascii="Times New Roman" w:hAnsi="Times New Roman" w:cs="Times New Roman"/>
          <w:sz w:val="24"/>
          <w:szCs w:val="24"/>
          <w:lang w:val="cs-CZ"/>
        </w:rPr>
        <w:t xml:space="preserve"> nebo</w:t>
      </w:r>
      <w:r w:rsid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4766B" w:rsidRPr="00924FDC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246F1E" w:rsidRPr="00924FDC">
        <w:rPr>
          <w:rFonts w:ascii="Times New Roman" w:hAnsi="Times New Roman" w:cs="Times New Roman"/>
          <w:sz w:val="24"/>
          <w:szCs w:val="24"/>
          <w:lang w:val="cs-CZ"/>
        </w:rPr>
        <w:t>ábavně</w:t>
      </w:r>
      <w:r w:rsidR="0043526B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frivolní </w:t>
      </w:r>
      <w:r w:rsidR="0004766B" w:rsidRPr="00924FDC">
        <w:rPr>
          <w:rFonts w:ascii="Times New Roman" w:hAnsi="Times New Roman" w:cs="Times New Roman"/>
          <w:sz w:val="24"/>
          <w:szCs w:val="24"/>
          <w:lang w:val="cs-CZ"/>
        </w:rPr>
        <w:t>činorodost</w:t>
      </w:r>
      <w:r w:rsidR="00AA113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A6775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ústředních </w:t>
      </w:r>
      <w:r w:rsidR="00AA1132" w:rsidRPr="00924FDC">
        <w:rPr>
          <w:rFonts w:ascii="Times New Roman" w:hAnsi="Times New Roman" w:cs="Times New Roman"/>
          <w:sz w:val="24"/>
          <w:szCs w:val="24"/>
          <w:lang w:val="cs-CZ"/>
        </w:rPr>
        <w:t>postav</w:t>
      </w:r>
      <w:r w:rsidR="00530717" w:rsidRPr="00924FDC">
        <w:rPr>
          <w:rFonts w:ascii="Times New Roman" w:hAnsi="Times New Roman" w:cs="Times New Roman"/>
          <w:sz w:val="24"/>
          <w:szCs w:val="24"/>
          <w:lang w:val="cs-CZ"/>
        </w:rPr>
        <w:t>, která</w:t>
      </w:r>
      <w:r w:rsidR="00AA113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A6775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staví ostatní </w:t>
      </w:r>
      <w:r w:rsidR="00530717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postavy </w:t>
      </w:r>
      <w:r w:rsidR="005A6775" w:rsidRPr="00924FDC">
        <w:rPr>
          <w:rFonts w:ascii="Times New Roman" w:hAnsi="Times New Roman" w:cs="Times New Roman"/>
          <w:sz w:val="24"/>
          <w:szCs w:val="24"/>
          <w:lang w:val="cs-CZ"/>
        </w:rPr>
        <w:t>do</w:t>
      </w:r>
      <w:r w:rsidR="005E4B21" w:rsidRPr="00924FDC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5A6775" w:rsidRPr="00924FDC">
        <w:rPr>
          <w:rFonts w:ascii="Times New Roman" w:hAnsi="Times New Roman" w:cs="Times New Roman"/>
          <w:sz w:val="24"/>
          <w:szCs w:val="24"/>
          <w:lang w:val="cs-CZ"/>
        </w:rPr>
        <w:t>absurdních</w:t>
      </w:r>
      <w:r w:rsidR="005E4B21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A6775" w:rsidRPr="00924FDC">
        <w:rPr>
          <w:rFonts w:ascii="Times New Roman" w:hAnsi="Times New Roman" w:cs="Times New Roman"/>
          <w:sz w:val="24"/>
          <w:szCs w:val="24"/>
          <w:lang w:val="cs-CZ"/>
        </w:rPr>
        <w:t>situací</w:t>
      </w:r>
      <w:r w:rsidR="005E4B21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43526B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Saki jde ovšem </w:t>
      </w:r>
      <w:r w:rsidR="00F75434">
        <w:rPr>
          <w:rFonts w:ascii="Times New Roman" w:hAnsi="Times New Roman" w:cs="Times New Roman"/>
          <w:sz w:val="24"/>
          <w:szCs w:val="24"/>
          <w:lang w:val="cs-CZ"/>
        </w:rPr>
        <w:t xml:space="preserve">ještě </w:t>
      </w:r>
      <w:r w:rsidR="0043526B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dále a nezřídka </w:t>
      </w:r>
      <w:r w:rsidR="002F181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užívá toho nejčernějšího </w:t>
      </w:r>
      <w:r w:rsidR="00B87DD5" w:rsidRPr="00924FDC">
        <w:rPr>
          <w:rFonts w:ascii="Times New Roman" w:hAnsi="Times New Roman" w:cs="Times New Roman"/>
          <w:sz w:val="24"/>
          <w:szCs w:val="24"/>
          <w:lang w:val="cs-CZ"/>
        </w:rPr>
        <w:t>vtipu</w:t>
      </w:r>
      <w:r w:rsidR="0004766B" w:rsidRPr="00924FDC">
        <w:rPr>
          <w:rFonts w:ascii="Times New Roman" w:hAnsi="Times New Roman" w:cs="Times New Roman"/>
          <w:sz w:val="24"/>
          <w:szCs w:val="24"/>
          <w:lang w:val="cs-CZ"/>
        </w:rPr>
        <w:t>. P</w:t>
      </w:r>
      <w:r w:rsidR="002F1812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o přečtení některých povídek nám místo lehkého smíchu zůstane na tváři spíše </w:t>
      </w:r>
      <w:r w:rsidR="0043526B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sardonický úsměv. </w:t>
      </w:r>
    </w:p>
    <w:p w:rsidR="00F75434" w:rsidRDefault="00B2525C" w:rsidP="00924F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Nicméně, č</w:t>
      </w:r>
      <w:r w:rsidR="000B0EA4" w:rsidRPr="00924FDC">
        <w:rPr>
          <w:rFonts w:ascii="Times New Roman" w:hAnsi="Times New Roman" w:cs="Times New Roman"/>
          <w:sz w:val="24"/>
          <w:szCs w:val="24"/>
          <w:lang w:val="cs-CZ"/>
        </w:rPr>
        <w:t>íst Léčbu neklidem</w:t>
      </w:r>
      <w:r w:rsidR="00F52823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jen</w:t>
      </w:r>
      <w:r w:rsidR="000B0EA4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jako sbírku humoristických povídek by bylo poněkud plytké. Celou knihou se vine motiv konfliktního vztahu dospělých a dětí, zřejmě inspirovaný nerado</w:t>
      </w:r>
      <w:r w:rsidR="00994BD4" w:rsidRPr="00924FDC">
        <w:rPr>
          <w:rFonts w:ascii="Times New Roman" w:hAnsi="Times New Roman" w:cs="Times New Roman"/>
          <w:sz w:val="24"/>
          <w:szCs w:val="24"/>
          <w:lang w:val="cs-CZ"/>
        </w:rPr>
        <w:t>stným dětstvím samotného autora, kde jsou d</w:t>
      </w:r>
      <w:r w:rsidR="000B0EA4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ěti zobrazovány jako </w:t>
      </w:r>
      <w:r w:rsidR="009B0FC8" w:rsidRPr="00924FDC">
        <w:rPr>
          <w:rFonts w:ascii="Times New Roman" w:hAnsi="Times New Roman" w:cs="Times New Roman"/>
          <w:sz w:val="24"/>
          <w:szCs w:val="24"/>
          <w:lang w:val="cs-CZ"/>
        </w:rPr>
        <w:t>oběti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krutosti světa i</w:t>
      </w:r>
      <w:r w:rsidR="009B0FC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lidského </w:t>
      </w:r>
      <w:r w:rsidR="00E014F1" w:rsidRPr="00924FDC">
        <w:rPr>
          <w:rFonts w:ascii="Times New Roman" w:hAnsi="Times New Roman" w:cs="Times New Roman"/>
          <w:sz w:val="24"/>
          <w:szCs w:val="24"/>
          <w:lang w:val="cs-CZ"/>
        </w:rPr>
        <w:t>pokrytectví</w:t>
      </w:r>
      <w:r w:rsidR="00471471" w:rsidRPr="00924FDC">
        <w:rPr>
          <w:rFonts w:ascii="Times New Roman" w:hAnsi="Times New Roman" w:cs="Times New Roman"/>
          <w:sz w:val="24"/>
          <w:szCs w:val="24"/>
          <w:lang w:val="cs-CZ"/>
        </w:rPr>
        <w:t>. Jsou na jednu stranu nazývány nevinnými, na druhou stranu neustále moralizovány dospělými</w:t>
      </w:r>
      <w:r w:rsidR="00ED3D1E">
        <w:rPr>
          <w:rFonts w:ascii="Times New Roman" w:hAnsi="Times New Roman" w:cs="Times New Roman"/>
          <w:sz w:val="24"/>
          <w:szCs w:val="24"/>
          <w:lang w:val="cs-CZ"/>
        </w:rPr>
        <w:t>, n</w:t>
      </w:r>
      <w:r w:rsidR="00E014F1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echápou svět, </w:t>
      </w:r>
      <w:r w:rsidR="007712AD">
        <w:rPr>
          <w:rFonts w:ascii="Times New Roman" w:hAnsi="Times New Roman" w:cs="Times New Roman"/>
          <w:sz w:val="24"/>
          <w:szCs w:val="24"/>
          <w:lang w:val="cs-CZ"/>
        </w:rPr>
        <w:t>protože jejich životy jsou regulovány</w:t>
      </w:r>
      <w:r w:rsidR="00530717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014F1" w:rsidRPr="00924FDC">
        <w:rPr>
          <w:rFonts w:ascii="Times New Roman" w:hAnsi="Times New Roman" w:cs="Times New Roman"/>
          <w:sz w:val="24"/>
          <w:szCs w:val="24"/>
          <w:lang w:val="cs-CZ"/>
        </w:rPr>
        <w:t>bez nejmenšího náznaku logiky.</w:t>
      </w:r>
      <w:r w:rsidR="005E4B21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 s</w:t>
      </w:r>
      <w:r w:rsidR="003F502E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tejně jako zpochybňuje morální převahu dospělých nad dětmi, přehodnocuje </w:t>
      </w:r>
      <w:r w:rsidR="00D4579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Saki </w:t>
      </w:r>
      <w:r w:rsidR="003F502E" w:rsidRPr="00924FDC">
        <w:rPr>
          <w:rFonts w:ascii="Times New Roman" w:hAnsi="Times New Roman" w:cs="Times New Roman"/>
          <w:sz w:val="24"/>
          <w:szCs w:val="24"/>
          <w:lang w:val="cs-CZ"/>
        </w:rPr>
        <w:t>i postavení fauny. Juxta</w:t>
      </w:r>
      <w:r w:rsidR="00D45798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pozice lidské a zvířecí říše </w:t>
      </w:r>
      <w:r w:rsidR="0027184F" w:rsidRPr="00924FDC">
        <w:rPr>
          <w:rFonts w:ascii="Times New Roman" w:hAnsi="Times New Roman" w:cs="Times New Roman"/>
          <w:sz w:val="24"/>
          <w:szCs w:val="24"/>
          <w:lang w:val="cs-CZ"/>
        </w:rPr>
        <w:t>neustále vyjevuje absurditu pocitu nadřazenosti, jaký chová k přírodě naše civilizace.</w:t>
      </w:r>
    </w:p>
    <w:p w:rsidR="00A8247D" w:rsidRPr="00924FDC" w:rsidRDefault="005E4B21" w:rsidP="00924F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924FDC">
        <w:rPr>
          <w:rFonts w:ascii="Times New Roman" w:hAnsi="Times New Roman" w:cs="Times New Roman"/>
          <w:sz w:val="24"/>
          <w:szCs w:val="24"/>
          <w:lang w:val="cs-CZ"/>
        </w:rPr>
        <w:t>Každá vtipná pointa tak odkrývá společenské nešvary, zpochybňuje zdání pokroku i zavedenou hierarchii</w:t>
      </w:r>
      <w:r w:rsidR="00083A40">
        <w:rPr>
          <w:rFonts w:ascii="Times New Roman" w:hAnsi="Times New Roman" w:cs="Times New Roman"/>
          <w:sz w:val="24"/>
          <w:szCs w:val="24"/>
          <w:lang w:val="cs-CZ"/>
        </w:rPr>
        <w:t xml:space="preserve"> a ve čtenářích zanechává ambivalentní pocity. P</w:t>
      </w:r>
      <w:r w:rsidR="008C3690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řestože od smrti autora uplynulo </w:t>
      </w:r>
      <w:r w:rsidR="00FE3755">
        <w:rPr>
          <w:rFonts w:ascii="Times New Roman" w:hAnsi="Times New Roman" w:cs="Times New Roman"/>
          <w:sz w:val="24"/>
          <w:szCs w:val="24"/>
          <w:lang w:val="cs-CZ"/>
        </w:rPr>
        <w:t>ji</w:t>
      </w:r>
      <w:r w:rsidR="008C3690" w:rsidRPr="00924FDC">
        <w:rPr>
          <w:rFonts w:ascii="Times New Roman" w:hAnsi="Times New Roman" w:cs="Times New Roman"/>
          <w:sz w:val="24"/>
          <w:szCs w:val="24"/>
          <w:lang w:val="cs-CZ"/>
        </w:rPr>
        <w:t>ž přes sto let</w:t>
      </w:r>
      <w:r w:rsidR="00F52823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="00F52823" w:rsidRPr="00924FDC">
        <w:rPr>
          <w:rFonts w:ascii="Times New Roman" w:hAnsi="Times New Roman" w:cs="Times New Roman"/>
          <w:sz w:val="24"/>
          <w:szCs w:val="24"/>
          <w:lang w:val="cs-CZ"/>
        </w:rPr>
        <w:t>Sakiho</w:t>
      </w:r>
      <w:proofErr w:type="spellEnd"/>
      <w:r w:rsidR="00F52823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texty jsou přístupné </w:t>
      </w:r>
      <w:r w:rsidR="00083A40">
        <w:rPr>
          <w:rFonts w:ascii="Times New Roman" w:hAnsi="Times New Roman" w:cs="Times New Roman"/>
          <w:sz w:val="24"/>
          <w:szCs w:val="24"/>
          <w:lang w:val="cs-CZ"/>
        </w:rPr>
        <w:t>i dnes</w:t>
      </w:r>
      <w:r w:rsidR="006A08A3" w:rsidRPr="00924FDC">
        <w:rPr>
          <w:rFonts w:ascii="Times New Roman" w:hAnsi="Times New Roman" w:cs="Times New Roman"/>
          <w:sz w:val="24"/>
          <w:szCs w:val="24"/>
          <w:lang w:val="cs-CZ"/>
        </w:rPr>
        <w:t>, jak potvrzují čet</w:t>
      </w:r>
      <w:r w:rsidR="00F52823" w:rsidRPr="00924FDC">
        <w:rPr>
          <w:rFonts w:ascii="Times New Roman" w:hAnsi="Times New Roman" w:cs="Times New Roman"/>
          <w:sz w:val="24"/>
          <w:szCs w:val="24"/>
          <w:lang w:val="cs-CZ"/>
        </w:rPr>
        <w:t>né reedice a překlady</w:t>
      </w:r>
      <w:r w:rsidR="00530717" w:rsidRPr="00924FDC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F52823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Téma</w:t>
      </w:r>
      <w:r w:rsidR="00C059A4">
        <w:rPr>
          <w:rFonts w:ascii="Times New Roman" w:hAnsi="Times New Roman" w:cs="Times New Roman"/>
          <w:sz w:val="24"/>
          <w:szCs w:val="24"/>
          <w:lang w:val="cs-CZ"/>
        </w:rPr>
        <w:t>ta</w:t>
      </w:r>
      <w:r w:rsidR="00F52823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pokrytecké morálky a konvence</w:t>
      </w:r>
      <w:r w:rsidR="00C059A4">
        <w:rPr>
          <w:rFonts w:ascii="Times New Roman" w:hAnsi="Times New Roman" w:cs="Times New Roman"/>
          <w:sz w:val="24"/>
          <w:szCs w:val="24"/>
          <w:lang w:val="cs-CZ"/>
        </w:rPr>
        <w:t>, které tak ostře kontrastují</w:t>
      </w:r>
      <w:r w:rsidR="00F52823" w:rsidRPr="00924FDC">
        <w:rPr>
          <w:rFonts w:ascii="Times New Roman" w:hAnsi="Times New Roman" w:cs="Times New Roman"/>
          <w:sz w:val="24"/>
          <w:szCs w:val="24"/>
          <w:lang w:val="cs-CZ"/>
        </w:rPr>
        <w:t xml:space="preserve"> s živou, svévolnou a neúprosnou přirozeností života a přírody, rychlý spád krátkých příběhů s neotřelou pointou i nelítostný humor </w:t>
      </w:r>
      <w:r w:rsidR="00083A40">
        <w:rPr>
          <w:rFonts w:ascii="Times New Roman" w:hAnsi="Times New Roman" w:cs="Times New Roman"/>
          <w:sz w:val="24"/>
          <w:szCs w:val="24"/>
          <w:lang w:val="cs-CZ"/>
        </w:rPr>
        <w:t>má potenciál zapůsobit v současnosti stejně silně</w:t>
      </w:r>
      <w:r w:rsidR="00C059A4">
        <w:rPr>
          <w:rFonts w:ascii="Times New Roman" w:hAnsi="Times New Roman" w:cs="Times New Roman"/>
          <w:sz w:val="24"/>
          <w:szCs w:val="24"/>
          <w:lang w:val="cs-CZ"/>
        </w:rPr>
        <w:t>, jako</w:t>
      </w:r>
      <w:r w:rsidR="00D77215">
        <w:rPr>
          <w:rFonts w:ascii="Times New Roman" w:hAnsi="Times New Roman" w:cs="Times New Roman"/>
          <w:sz w:val="24"/>
          <w:szCs w:val="24"/>
          <w:lang w:val="cs-CZ"/>
        </w:rPr>
        <w:t xml:space="preserve"> působil před první světovou válkou.</w:t>
      </w:r>
    </w:p>
    <w:p w:rsidR="00F71CEE" w:rsidRPr="00924FDC" w:rsidRDefault="00F71CEE" w:rsidP="00924FD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sectPr w:rsidR="00F71CEE" w:rsidRPr="00924F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7E"/>
    <w:rsid w:val="0004766B"/>
    <w:rsid w:val="000612EC"/>
    <w:rsid w:val="00083A40"/>
    <w:rsid w:val="000952E2"/>
    <w:rsid w:val="000A1BB7"/>
    <w:rsid w:val="000B0EA4"/>
    <w:rsid w:val="00106BB5"/>
    <w:rsid w:val="0020319F"/>
    <w:rsid w:val="00246F1E"/>
    <w:rsid w:val="002621DF"/>
    <w:rsid w:val="00265AED"/>
    <w:rsid w:val="0027184F"/>
    <w:rsid w:val="002B2889"/>
    <w:rsid w:val="002B2D48"/>
    <w:rsid w:val="002B6417"/>
    <w:rsid w:val="002D1119"/>
    <w:rsid w:val="002D6A8D"/>
    <w:rsid w:val="002F1812"/>
    <w:rsid w:val="00306542"/>
    <w:rsid w:val="0032655A"/>
    <w:rsid w:val="00335D32"/>
    <w:rsid w:val="00341686"/>
    <w:rsid w:val="003613E6"/>
    <w:rsid w:val="00380EB6"/>
    <w:rsid w:val="0039595A"/>
    <w:rsid w:val="003A34B2"/>
    <w:rsid w:val="003F502E"/>
    <w:rsid w:val="00403E7C"/>
    <w:rsid w:val="0043526B"/>
    <w:rsid w:val="00444424"/>
    <w:rsid w:val="004629C6"/>
    <w:rsid w:val="00471471"/>
    <w:rsid w:val="00472E9A"/>
    <w:rsid w:val="00474898"/>
    <w:rsid w:val="004C3754"/>
    <w:rsid w:val="00521F01"/>
    <w:rsid w:val="00530717"/>
    <w:rsid w:val="00593BBC"/>
    <w:rsid w:val="005A6775"/>
    <w:rsid w:val="005B10B2"/>
    <w:rsid w:val="005B3CD4"/>
    <w:rsid w:val="005E4B21"/>
    <w:rsid w:val="005E65DC"/>
    <w:rsid w:val="00613EA5"/>
    <w:rsid w:val="00621E64"/>
    <w:rsid w:val="00621F8D"/>
    <w:rsid w:val="0064568C"/>
    <w:rsid w:val="00675DE7"/>
    <w:rsid w:val="006A08A3"/>
    <w:rsid w:val="006B525E"/>
    <w:rsid w:val="006B5D7A"/>
    <w:rsid w:val="006D21C8"/>
    <w:rsid w:val="006F3A22"/>
    <w:rsid w:val="00760C98"/>
    <w:rsid w:val="007712AD"/>
    <w:rsid w:val="007A6A63"/>
    <w:rsid w:val="008716B6"/>
    <w:rsid w:val="00892472"/>
    <w:rsid w:val="008C3690"/>
    <w:rsid w:val="008E1658"/>
    <w:rsid w:val="00924FDC"/>
    <w:rsid w:val="00983F2E"/>
    <w:rsid w:val="00994BD4"/>
    <w:rsid w:val="009B0FC8"/>
    <w:rsid w:val="009B243F"/>
    <w:rsid w:val="009C72B8"/>
    <w:rsid w:val="00A17CF8"/>
    <w:rsid w:val="00A30B37"/>
    <w:rsid w:val="00A636AE"/>
    <w:rsid w:val="00A823F7"/>
    <w:rsid w:val="00A8247D"/>
    <w:rsid w:val="00AA1132"/>
    <w:rsid w:val="00AE0D7C"/>
    <w:rsid w:val="00B2525C"/>
    <w:rsid w:val="00B81DAE"/>
    <w:rsid w:val="00B87DD5"/>
    <w:rsid w:val="00C059A4"/>
    <w:rsid w:val="00C26B4A"/>
    <w:rsid w:val="00C542B4"/>
    <w:rsid w:val="00C94B2A"/>
    <w:rsid w:val="00CE23A8"/>
    <w:rsid w:val="00D45798"/>
    <w:rsid w:val="00D50ACE"/>
    <w:rsid w:val="00D53BE7"/>
    <w:rsid w:val="00D61B76"/>
    <w:rsid w:val="00D66594"/>
    <w:rsid w:val="00D77215"/>
    <w:rsid w:val="00D93D7E"/>
    <w:rsid w:val="00DC2A1B"/>
    <w:rsid w:val="00E014F1"/>
    <w:rsid w:val="00E1779B"/>
    <w:rsid w:val="00E6356D"/>
    <w:rsid w:val="00E67092"/>
    <w:rsid w:val="00ED3D1E"/>
    <w:rsid w:val="00F06EB8"/>
    <w:rsid w:val="00F26876"/>
    <w:rsid w:val="00F4166E"/>
    <w:rsid w:val="00F52823"/>
    <w:rsid w:val="00F71CEE"/>
    <w:rsid w:val="00F75434"/>
    <w:rsid w:val="00F953E2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51F1-39FC-4174-98E0-354A7B5A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D2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D21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6D21C8"/>
    <w:rPr>
      <w:color w:val="0000FF"/>
      <w:u w:val="single"/>
    </w:rPr>
  </w:style>
  <w:style w:type="paragraph" w:styleId="Bezmezer">
    <w:name w:val="No Spacing"/>
    <w:uiPriority w:val="1"/>
    <w:qFormat/>
    <w:rsid w:val="006D21C8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50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styl MLA" Version="7"/>
</file>

<file path=customXml/itemProps1.xml><?xml version="1.0" encoding="utf-8"?>
<ds:datastoreItem xmlns:ds="http://schemas.openxmlformats.org/officeDocument/2006/customXml" ds:itemID="{C30BAA96-5DB6-4F5A-A78D-DBD1F536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5F6A574</Template>
  <TotalTime>1</TotalTime>
  <Pages>2</Pages>
  <Words>667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Rayová</dc:creator>
  <cp:keywords/>
  <dc:description/>
  <cp:lastModifiedBy>Špirit, Michael</cp:lastModifiedBy>
  <cp:revision>2</cp:revision>
  <dcterms:created xsi:type="dcterms:W3CDTF">2018-10-10T06:40:00Z</dcterms:created>
  <dcterms:modified xsi:type="dcterms:W3CDTF">2018-10-10T06:40:00Z</dcterms:modified>
</cp:coreProperties>
</file>