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Daniel C. </w:t>
      </w:r>
      <w:proofErr w:type="spellStart"/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Denne</w:t>
      </w:r>
      <w:r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</w:t>
      </w:r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</w:t>
      </w:r>
      <w:proofErr w:type="spellEnd"/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- </w:t>
      </w:r>
      <w:proofErr w:type="spellStart"/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Breaking</w:t>
      </w:r>
      <w:proofErr w:type="spellEnd"/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sz w:val="36"/>
          <w:szCs w:val="36"/>
          <w:lang w:eastAsia="cs-CZ"/>
        </w:rPr>
        <w:t>Spell</w:t>
      </w:r>
      <w:proofErr w:type="spellEnd"/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Chapter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10 - Morality and Religion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Does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religion make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us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moral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?</w:t>
      </w:r>
      <w:r w:rsidRPr="00923B9A">
        <w:rPr>
          <w:rFonts w:ascii="Arial" w:eastAsia="Times New Roman" w:hAnsi="Arial" w:cs="Arial"/>
          <w:color w:val="000000"/>
          <w:lang w:eastAsia="cs-CZ"/>
        </w:rPr>
        <w:t xml:space="preserve"> Jsme skrz náboženství morální?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brights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(natural)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vs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supers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>(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supernatural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>)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Náboženství jako pilíř morálky - bez něj může násled</w:t>
      </w:r>
      <w:r>
        <w:rPr>
          <w:rFonts w:ascii="Arial" w:eastAsia="Times New Roman" w:hAnsi="Arial" w:cs="Arial"/>
          <w:color w:val="000000"/>
          <w:lang w:eastAsia="cs-CZ"/>
        </w:rPr>
        <w:t>ovat jedině násilí, chaos atd.</w:t>
      </w:r>
    </w:p>
    <w:p w:rsidR="00923B9A" w:rsidRPr="00923B9A" w:rsidRDefault="00923B9A" w:rsidP="00923B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odměna v nebi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vs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“smažení” v pekle</w:t>
      </w:r>
    </w:p>
    <w:p w:rsidR="00923B9A" w:rsidRPr="00923B9A" w:rsidRDefault="00923B9A" w:rsidP="00923B9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pozemský život pouze chvilkový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Neexistuje evidence, že by se věřící chovali lépe </w:t>
      </w:r>
    </w:p>
    <w:p w:rsidR="00923B9A" w:rsidRPr="00923B9A" w:rsidRDefault="00923B9A" w:rsidP="00923B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věřící zastoupeni ve vězeních stejně jako nevěřící</w:t>
      </w:r>
    </w:p>
    <w:p w:rsidR="00923B9A" w:rsidRPr="00923B9A" w:rsidRDefault="00923B9A" w:rsidP="00923B9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různé organizace se snaží najít korelaci mezi nábožností a morálkou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Bůh jako autorita - Santa, Big Brothe</w:t>
      </w:r>
      <w:bookmarkStart w:id="0" w:name="_GoBack"/>
      <w:bookmarkEnd w:id="0"/>
      <w:r w:rsidRPr="00923B9A">
        <w:rPr>
          <w:rFonts w:ascii="Arial" w:eastAsia="Times New Roman" w:hAnsi="Arial" w:cs="Arial"/>
          <w:color w:val="000000"/>
          <w:lang w:eastAsia="cs-CZ"/>
        </w:rPr>
        <w:t>r</w:t>
      </w:r>
    </w:p>
    <w:p w:rsidR="00923B9A" w:rsidRPr="00923B9A" w:rsidRDefault="00923B9A" w:rsidP="00923B9A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přirovnání k písničce </w:t>
      </w:r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 xml:space="preserve">Santa </w:t>
      </w:r>
      <w:proofErr w:type="spellStart"/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>Claus</w:t>
      </w:r>
      <w:proofErr w:type="spellEnd"/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>is</w:t>
      </w:r>
      <w:proofErr w:type="spellEnd"/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>coming</w:t>
      </w:r>
      <w:proofErr w:type="spellEnd"/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i/>
          <w:iCs/>
          <w:color w:val="000000"/>
          <w:lang w:eastAsia="cs-CZ"/>
        </w:rPr>
        <w:t>town</w:t>
      </w:r>
      <w:proofErr w:type="spellEnd"/>
    </w:p>
    <w:p w:rsidR="00923B9A" w:rsidRPr="00923B9A" w:rsidRDefault="00923B9A" w:rsidP="00923B9A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"He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knows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you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are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sleeping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he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knows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you're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awake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he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knows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you've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been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bad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good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so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good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goodness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'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sake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." </w:t>
      </w:r>
    </w:p>
    <w:p w:rsidR="00923B9A" w:rsidRPr="00923B9A" w:rsidRDefault="00923B9A" w:rsidP="00923B9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buďte dobří pro dobrotu</w:t>
      </w:r>
    </w:p>
    <w:p w:rsidR="00923B9A" w:rsidRPr="00923B9A" w:rsidRDefault="00923B9A" w:rsidP="00923B9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logické pokračování: "so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good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sake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electronic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equipment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dolls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sports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gear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other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gifts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you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hope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get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but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will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get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only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omniscient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and just Santa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judges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you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worthy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receiving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>."</w:t>
      </w:r>
    </w:p>
    <w:p w:rsidR="00923B9A" w:rsidRPr="00923B9A" w:rsidRDefault="00923B9A" w:rsidP="00923B9A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kdybychom byli dobří pro dobrotu, Santa by byl zbytečný</w:t>
      </w:r>
    </w:p>
    <w:p w:rsidR="00923B9A" w:rsidRPr="00923B9A" w:rsidRDefault="00923B9A" w:rsidP="00923B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Thomas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Schelling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- ekonom - teorie her</w:t>
      </w:r>
    </w:p>
    <w:p w:rsidR="00923B9A" w:rsidRPr="00923B9A" w:rsidRDefault="00923B9A" w:rsidP="00923B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"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belief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in a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deity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who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will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reward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goodness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punish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evil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transforms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many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situations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from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subjective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secured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least in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believer's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mind" </w:t>
      </w:r>
    </w:p>
    <w:p w:rsidR="00923B9A" w:rsidRPr="00923B9A" w:rsidRDefault="00923B9A" w:rsidP="00923B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ujištění, že nebudu podveden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přirovnání k situaci v Iráku po invazi a středověku</w:t>
      </w:r>
    </w:p>
    <w:p w:rsidR="00923B9A" w:rsidRPr="00923B9A" w:rsidRDefault="00923B9A" w:rsidP="00923B9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vidina Boha jako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ultimátního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soudce/rozhodčího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23B9A">
        <w:rPr>
          <w:rFonts w:ascii="Arial" w:eastAsia="Times New Roman" w:hAnsi="Arial" w:cs="Arial"/>
          <w:color w:val="000000"/>
          <w:lang w:eastAsia="cs-CZ"/>
        </w:rPr>
        <w:t>(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Policeman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>) nad životem - poslušnost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Bůh jako superhrdina - stojí za to ho napodobovat</w:t>
      </w:r>
    </w:p>
    <w:p w:rsidR="00923B9A" w:rsidRPr="00923B9A" w:rsidRDefault="00923B9A" w:rsidP="00923B9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“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just,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merciful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forgiving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loving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most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wonderful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imaginable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then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anyone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who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loves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should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want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just,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merciful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forgiving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loving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for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goodness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'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sake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>.”</w:t>
      </w:r>
    </w:p>
    <w:p w:rsidR="00923B9A" w:rsidRPr="00923B9A" w:rsidRDefault="00923B9A" w:rsidP="00923B9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kvůli Bohu lidi pomáhají ale i za něj zabíjejí - náboženství jim k tomu dává pevný rámec hodnot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Is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religion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what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gives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meaning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your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life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? Je náboženství smyslem života?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dle statistik hraje náboženství důležitou roli pro většinu lidí - vidí tam smysl života</w:t>
      </w:r>
    </w:p>
    <w:p w:rsidR="00923B9A" w:rsidRPr="00923B9A" w:rsidRDefault="00923B9A" w:rsidP="00923B9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Platí to pro všechna náboženství?</w:t>
      </w:r>
    </w:p>
    <w:p w:rsidR="00923B9A" w:rsidRPr="00923B9A" w:rsidRDefault="00923B9A" w:rsidP="00923B9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lang w:eastAsia="cs-CZ"/>
        </w:rPr>
        <w:t>Marjoe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Gortner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televangelisté</w:t>
      </w:r>
      <w:proofErr w:type="spellEnd"/>
    </w:p>
    <w:p w:rsidR="00923B9A" w:rsidRPr="00923B9A" w:rsidRDefault="00923B9A" w:rsidP="00923B9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Co kdyby zaměstnal upřímné kazatele?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Mezináboženská kritika - vytýkání a poukazování na různé nedostatky</w:t>
      </w:r>
    </w:p>
    <w:p w:rsidR="00923B9A" w:rsidRPr="00923B9A" w:rsidRDefault="00923B9A" w:rsidP="00923B9A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umírnění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vs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radikální věřící </w:t>
      </w:r>
    </w:p>
    <w:p w:rsidR="00923B9A" w:rsidRPr="00923B9A" w:rsidRDefault="00923B9A" w:rsidP="00923B9A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názor umírněných = tolerance ostatních náboženství/ne tak striktní dodržování svého náboženství</w:t>
      </w:r>
    </w:p>
    <w:p w:rsidR="00923B9A" w:rsidRPr="00923B9A" w:rsidRDefault="00923B9A" w:rsidP="00923B9A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momentálně není čas na kritiku, bude lepší počkat, aby se mi nic nestalo</w:t>
      </w:r>
    </w:p>
    <w:p w:rsidR="00923B9A" w:rsidRPr="00923B9A" w:rsidRDefault="00923B9A" w:rsidP="00923B9A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je jedno, ke kterému náboženství se přikloníš, hlavně, že v něco věříš</w:t>
      </w:r>
    </w:p>
    <w:p w:rsidR="00923B9A" w:rsidRPr="00923B9A" w:rsidRDefault="00923B9A" w:rsidP="00923B9A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pro příliš mnoho lidí je to něco osobního a důležitého, počkám, až to “odezní”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umírnění se většinou bojí reakce radikálních - obvinění z</w:t>
      </w:r>
      <w:r>
        <w:rPr>
          <w:rFonts w:ascii="Arial" w:eastAsia="Times New Roman" w:hAnsi="Arial" w:cs="Arial"/>
          <w:color w:val="000000"/>
          <w:lang w:eastAsia="cs-CZ"/>
        </w:rPr>
        <w:t> </w:t>
      </w:r>
      <w:r w:rsidRPr="00923B9A">
        <w:rPr>
          <w:rFonts w:ascii="Arial" w:eastAsia="Times New Roman" w:hAnsi="Arial" w:cs="Arial"/>
          <w:color w:val="000000"/>
          <w:lang w:eastAsia="cs-CZ"/>
        </w:rPr>
        <w:t>odpadlictví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923B9A">
        <w:rPr>
          <w:rFonts w:ascii="Arial" w:eastAsia="Times New Roman" w:hAnsi="Arial" w:cs="Arial"/>
          <w:color w:val="000000"/>
          <w:lang w:eastAsia="cs-CZ"/>
        </w:rPr>
        <w:t>(viz apostaze v islámu)</w:t>
      </w:r>
    </w:p>
    <w:p w:rsidR="00923B9A" w:rsidRPr="00923B9A" w:rsidRDefault="00923B9A" w:rsidP="00923B9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lastRenderedPageBreak/>
        <w:t>Dennet</w:t>
      </w:r>
      <w:r>
        <w:rPr>
          <w:rFonts w:ascii="Arial" w:eastAsia="Times New Roman" w:hAnsi="Arial" w:cs="Arial"/>
          <w:color w:val="000000"/>
          <w:lang w:eastAsia="cs-CZ"/>
        </w:rPr>
        <w:t>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navrhuje, aby se chovali jako fanoušci týmů - fandit tomu svému a ukazovat, co je na něm dobrého, ale zároveň respektovat, že tu existují i další týmy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What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can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we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say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about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sacred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values</w:t>
      </w:r>
      <w:proofErr w:type="spellEnd"/>
      <w:r w:rsidRPr="00923B9A">
        <w:rPr>
          <w:rFonts w:ascii="Arial" w:eastAsia="Times New Roman" w:hAnsi="Arial" w:cs="Arial"/>
          <w:color w:val="000000"/>
          <w:u w:val="single"/>
          <w:lang w:eastAsia="cs-CZ"/>
        </w:rPr>
        <w:t>? Co můžeme říct o posvátných hodnotách?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“In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order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adopt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such a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moderate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position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however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you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have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loosen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your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grip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on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absolutes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are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apparently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one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main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attractions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many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religious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creeds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>.”</w:t>
      </w:r>
    </w:p>
    <w:p w:rsidR="00923B9A" w:rsidRPr="00923B9A" w:rsidRDefault="00923B9A" w:rsidP="00923B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být umírněný = upustit od dogmat</w:t>
      </w:r>
    </w:p>
    <w:p w:rsidR="00923B9A" w:rsidRPr="00923B9A" w:rsidRDefault="00923B9A" w:rsidP="00923B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V dnešním světě máme spoustu možností - záleží na naší zodpovědnosti, musíme se neustále rozhodovat</w:t>
      </w:r>
    </w:p>
    <w:p w:rsidR="00923B9A" w:rsidRPr="00923B9A" w:rsidRDefault="00923B9A" w:rsidP="00923B9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Náboženství = jasný rámec hodnot = plán</w:t>
      </w:r>
    </w:p>
    <w:p w:rsidR="00923B9A" w:rsidRPr="00923B9A" w:rsidRDefault="00923B9A" w:rsidP="00923B9A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když si nevíme rady, delegujeme rozhodování o nás na někoho jiného - specialista, doktor, právník, poslanci…</w:t>
      </w:r>
    </w:p>
    <w:p w:rsidR="00923B9A" w:rsidRPr="00923B9A" w:rsidRDefault="00923B9A" w:rsidP="00923B9A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věřící by měli nahlížet na věc kriticky a ne jen “slepě věřit”</w:t>
      </w:r>
    </w:p>
    <w:p w:rsidR="00923B9A" w:rsidRPr="00923B9A" w:rsidRDefault="00923B9A" w:rsidP="00923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Denne</w:t>
      </w:r>
      <w:r>
        <w:rPr>
          <w:rFonts w:ascii="Arial" w:eastAsia="Times New Roman" w:hAnsi="Arial" w:cs="Arial"/>
          <w:color w:val="000000"/>
          <w:lang w:eastAsia="cs-CZ"/>
        </w:rPr>
        <w:t>t</w:t>
      </w:r>
      <w:r w:rsidRPr="00923B9A">
        <w:rPr>
          <w:rFonts w:ascii="Arial" w:eastAsia="Times New Roman" w:hAnsi="Arial" w:cs="Arial"/>
          <w:color w:val="000000"/>
          <w:lang w:eastAsia="cs-CZ"/>
        </w:rPr>
        <w:t>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navazuje na Sama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Harrise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- aktuální situace ve světě je boj umírněných a radikálních věřících </w:t>
      </w:r>
    </w:p>
    <w:p w:rsidR="00923B9A" w:rsidRPr="00923B9A" w:rsidRDefault="00923B9A" w:rsidP="00923B9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umírněn</w:t>
      </w:r>
      <w:r>
        <w:rPr>
          <w:rFonts w:ascii="Arial" w:eastAsia="Times New Roman" w:hAnsi="Arial" w:cs="Arial"/>
          <w:color w:val="000000"/>
          <w:lang w:eastAsia="cs-CZ"/>
        </w:rPr>
        <w:t>í se musí vypořádat s radikály,</w:t>
      </w:r>
      <w:r w:rsidRPr="00923B9A">
        <w:rPr>
          <w:rFonts w:ascii="Arial" w:eastAsia="Times New Roman" w:hAnsi="Arial" w:cs="Arial"/>
          <w:color w:val="000000"/>
          <w:lang w:eastAsia="cs-CZ"/>
        </w:rPr>
        <w:t xml:space="preserve"> jinak budou upozaděni</w:t>
      </w:r>
    </w:p>
    <w:p w:rsidR="00923B9A" w:rsidRPr="00923B9A" w:rsidRDefault="00923B9A" w:rsidP="00923B9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je to jejich odpovědnost, protože svou vírou poskytují působné pole radikálům</w:t>
      </w:r>
    </w:p>
    <w:p w:rsidR="00923B9A" w:rsidRPr="00923B9A" w:rsidRDefault="00923B9A" w:rsidP="00923B9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 xml:space="preserve">je třeba podpořit ty umírněné </w:t>
      </w:r>
    </w:p>
    <w:p w:rsidR="00923B9A" w:rsidRPr="00923B9A" w:rsidRDefault="00923B9A" w:rsidP="00923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3B9A">
        <w:rPr>
          <w:rFonts w:ascii="Arial" w:eastAsia="Times New Roman" w:hAnsi="Arial" w:cs="Arial"/>
          <w:color w:val="000000"/>
          <w:lang w:eastAsia="cs-CZ"/>
        </w:rPr>
        <w:t>“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depend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on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goodwill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courage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of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moderate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Islamic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leaders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.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gain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it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must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show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our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goodwill by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beginning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in a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serious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way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address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social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and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political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conditions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that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lead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923B9A">
        <w:rPr>
          <w:rFonts w:ascii="Arial" w:eastAsia="Times New Roman" w:hAnsi="Arial" w:cs="Arial"/>
          <w:color w:val="000000"/>
          <w:lang w:eastAsia="cs-CZ"/>
        </w:rPr>
        <w:t>despair</w:t>
      </w:r>
      <w:proofErr w:type="spellEnd"/>
      <w:r w:rsidRPr="00923B9A">
        <w:rPr>
          <w:rFonts w:ascii="Arial" w:eastAsia="Times New Roman" w:hAnsi="Arial" w:cs="Arial"/>
          <w:color w:val="000000"/>
          <w:lang w:eastAsia="cs-CZ"/>
        </w:rPr>
        <w:t>”</w:t>
      </w:r>
    </w:p>
    <w:p w:rsidR="00A76446" w:rsidRDefault="00A76446"/>
    <w:sectPr w:rsidR="00A7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26CE"/>
    <w:multiLevelType w:val="multilevel"/>
    <w:tmpl w:val="B1A6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47CF6"/>
    <w:multiLevelType w:val="multilevel"/>
    <w:tmpl w:val="5FC4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677FE"/>
    <w:multiLevelType w:val="multilevel"/>
    <w:tmpl w:val="408E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D0788"/>
    <w:multiLevelType w:val="multilevel"/>
    <w:tmpl w:val="34DC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7641D"/>
    <w:multiLevelType w:val="multilevel"/>
    <w:tmpl w:val="D1B0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17CA7"/>
    <w:multiLevelType w:val="multilevel"/>
    <w:tmpl w:val="C26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E7C55"/>
    <w:multiLevelType w:val="multilevel"/>
    <w:tmpl w:val="27A0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15768"/>
    <w:multiLevelType w:val="multilevel"/>
    <w:tmpl w:val="02D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994057"/>
    <w:multiLevelType w:val="multilevel"/>
    <w:tmpl w:val="14E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62117"/>
    <w:multiLevelType w:val="multilevel"/>
    <w:tmpl w:val="633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60573F"/>
    <w:multiLevelType w:val="multilevel"/>
    <w:tmpl w:val="CDCE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613B5"/>
    <w:multiLevelType w:val="multilevel"/>
    <w:tmpl w:val="7E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D6E43"/>
    <w:multiLevelType w:val="multilevel"/>
    <w:tmpl w:val="AFD8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2"/>
  </w:num>
  <w:num w:numId="14">
    <w:abstractNumId w:val="7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A"/>
    <w:rsid w:val="00923B9A"/>
    <w:rsid w:val="00A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47B11-546C-4DA6-B059-A18C21F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35C56E98</Template>
  <TotalTime>1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2018-05-29T10:20:00Z</dcterms:created>
  <dcterms:modified xsi:type="dcterms:W3CDTF">2018-05-29T10:21:00Z</dcterms:modified>
</cp:coreProperties>
</file>