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D1" w:rsidRDefault="00C93C67">
      <w:pPr>
        <w:pStyle w:val="Text"/>
        <w:jc w:val="right"/>
      </w:pPr>
      <w:bookmarkStart w:id="0" w:name="_GoBack"/>
      <w:bookmarkEnd w:id="0"/>
      <w:r>
        <w:t>27. 3. 2018</w:t>
      </w:r>
    </w:p>
    <w:p w:rsidR="00BA0FD1" w:rsidRDefault="00C93C67">
      <w:pPr>
        <w:pStyle w:val="Text"/>
        <w:jc w:val="right"/>
      </w:pPr>
      <w:r>
        <w:rPr>
          <w:lang w:val="da-DK"/>
        </w:rPr>
        <w:t>Filosofie sou</w:t>
      </w:r>
      <w:r>
        <w:t>časný</w:t>
      </w:r>
      <w:r w:rsidRPr="00C93C67">
        <w:t>ch n</w:t>
      </w:r>
      <w:r>
        <w:t>áboženský</w:t>
      </w:r>
      <w:r>
        <w:rPr>
          <w:lang w:val="sv-SE"/>
        </w:rPr>
        <w:t>ch konflikt</w:t>
      </w:r>
      <w:r>
        <w:t>ů</w:t>
      </w:r>
    </w:p>
    <w:p w:rsidR="00BA0FD1" w:rsidRDefault="00C93C67">
      <w:pPr>
        <w:pStyle w:val="Text"/>
        <w:jc w:val="right"/>
      </w:pPr>
      <w:r>
        <w:t>Jan Dlouhý, Barbora Smolíková</w:t>
      </w:r>
    </w:p>
    <w:p w:rsidR="00BA0FD1" w:rsidRDefault="00BA0FD1">
      <w:pPr>
        <w:pStyle w:val="Text"/>
        <w:jc w:val="right"/>
        <w:rPr>
          <w:u w:val="single"/>
        </w:rPr>
      </w:pPr>
    </w:p>
    <w:p w:rsidR="00BA0FD1" w:rsidRDefault="00C93C67">
      <w:pPr>
        <w:pStyle w:val="Text"/>
        <w:jc w:val="center"/>
      </w:pPr>
      <w:r>
        <w:rPr>
          <w:u w:val="single"/>
          <w:lang w:val="pt-PT"/>
        </w:rPr>
        <w:t>Darwin: O p</w:t>
      </w:r>
      <w:r>
        <w:rPr>
          <w:u w:val="single"/>
        </w:rPr>
        <w:t>ůvodu člověka</w:t>
      </w:r>
      <w:r>
        <w:t xml:space="preserve"> </w:t>
      </w:r>
    </w:p>
    <w:p w:rsidR="00BA0FD1" w:rsidRDefault="00BA0FD1">
      <w:pPr>
        <w:pStyle w:val="Text"/>
      </w:pPr>
    </w:p>
    <w:p w:rsidR="00BA0FD1" w:rsidRDefault="00C93C67">
      <w:pPr>
        <w:pStyle w:val="Text"/>
        <w:rPr>
          <w:b/>
          <w:bCs/>
        </w:rPr>
      </w:pPr>
      <w:r>
        <w:rPr>
          <w:b/>
          <w:bCs/>
          <w:lang w:val="it-IT"/>
        </w:rPr>
        <w:t xml:space="preserve">Kapitola 1 - </w:t>
      </w:r>
      <w:r>
        <w:rPr>
          <w:b/>
          <w:bCs/>
        </w:rPr>
        <w:t>Úvod - Doklady o ž</w:t>
      </w:r>
      <w:r>
        <w:rPr>
          <w:b/>
          <w:bCs/>
          <w:lang w:val="it-IT"/>
        </w:rPr>
        <w:t>ivo</w:t>
      </w:r>
      <w:r>
        <w:rPr>
          <w:b/>
          <w:bCs/>
        </w:rPr>
        <w:t>čišn</w:t>
      </w:r>
      <w:r>
        <w:rPr>
          <w:b/>
          <w:bCs/>
          <w:lang w:val="fr-FR"/>
        </w:rPr>
        <w:t>é</w:t>
      </w:r>
      <w:r>
        <w:rPr>
          <w:b/>
          <w:bCs/>
          <w:lang w:val="pt-PT"/>
        </w:rPr>
        <w:t>m p</w:t>
      </w:r>
      <w:r>
        <w:rPr>
          <w:b/>
          <w:bCs/>
        </w:rPr>
        <w:t>ůvodu člověka</w:t>
      </w:r>
    </w:p>
    <w:p w:rsidR="00BA0FD1" w:rsidRDefault="00C93C67">
      <w:pPr>
        <w:pStyle w:val="Text"/>
      </w:pPr>
      <w:r>
        <w:t>Hlavní otázka: Je člověk modifikovaným potomkem dřívější formy?</w:t>
      </w:r>
    </w:p>
    <w:p w:rsidR="00BA0FD1" w:rsidRDefault="00C93C67">
      <w:pPr>
        <w:pStyle w:val="Text"/>
      </w:pPr>
      <w:r>
        <w:t>Darwinova teze je, ž</w:t>
      </w:r>
      <w:r>
        <w:rPr>
          <w:lang w:val="pt-PT"/>
        </w:rPr>
        <w:t xml:space="preserve">e ano a </w:t>
      </w:r>
      <w:r>
        <w:t>že se na člověka vztahují stejná obecná pravidla vývoje jako na ostatní ž</w:t>
      </w:r>
      <w:r>
        <w:rPr>
          <w:lang w:val="it-IT"/>
        </w:rPr>
        <w:t>ivo</w:t>
      </w:r>
      <w:r>
        <w:t xml:space="preserve">čichy. </w:t>
      </w:r>
    </w:p>
    <w:p w:rsidR="00BA0FD1" w:rsidRDefault="00C93C67">
      <w:pPr>
        <w:pStyle w:val="Text"/>
      </w:pPr>
      <w:r>
        <w:t>Nejdříve bude ukazovat ž</w:t>
      </w:r>
      <w:r>
        <w:rPr>
          <w:lang w:val="it-IT"/>
        </w:rPr>
        <w:t>ivo</w:t>
      </w:r>
      <w:r>
        <w:t xml:space="preserve">čišný původ člověka a nastíní jak probíhal jeho vývoj. </w:t>
      </w:r>
    </w:p>
    <w:p w:rsidR="00BA0FD1" w:rsidRDefault="00BA0FD1">
      <w:pPr>
        <w:pStyle w:val="Text"/>
      </w:pPr>
    </w:p>
    <w:p w:rsidR="00BA0FD1" w:rsidRDefault="00C93C67">
      <w:pPr>
        <w:pStyle w:val="Text"/>
        <w:rPr>
          <w:b/>
          <w:bCs/>
        </w:rPr>
      </w:pPr>
      <w:r>
        <w:rPr>
          <w:b/>
          <w:bCs/>
          <w:lang w:val="it-IT"/>
        </w:rPr>
        <w:t>Kapitola 2 - P</w:t>
      </w:r>
      <w:r>
        <w:rPr>
          <w:b/>
          <w:bCs/>
        </w:rPr>
        <w:t xml:space="preserve">řírodní výběr </w:t>
      </w:r>
    </w:p>
    <w:p w:rsidR="00BA0FD1" w:rsidRDefault="00C93C67">
      <w:pPr>
        <w:pStyle w:val="Text"/>
      </w:pPr>
      <w:r>
        <w:t>“Viděli jsme, že jsou tělesn</w:t>
      </w:r>
      <w:r>
        <w:rPr>
          <w:lang w:val="fr-FR"/>
        </w:rPr>
        <w:t xml:space="preserve">é </w:t>
      </w:r>
      <w:r>
        <w:rPr>
          <w:lang w:val="it-IT"/>
        </w:rPr>
        <w:t>i du</w:t>
      </w:r>
      <w:r>
        <w:t xml:space="preserve">ševní vlastnosti </w:t>
      </w:r>
      <w:r>
        <w:t>člověka proměnliv</w:t>
      </w:r>
      <w:r>
        <w:rPr>
          <w:lang w:val="fr-FR"/>
        </w:rPr>
        <w:t xml:space="preserve">é </w:t>
      </w:r>
      <w:r>
        <w:t>a že různ</w:t>
      </w:r>
      <w:r>
        <w:rPr>
          <w:lang w:val="fr-FR"/>
        </w:rPr>
        <w:t xml:space="preserve">é </w:t>
      </w:r>
      <w:r>
        <w:t>variace jsou způsobovány ať již pří</w:t>
      </w:r>
      <w:r>
        <w:rPr>
          <w:lang w:val="it-IT"/>
        </w:rPr>
        <w:t xml:space="preserve">mo </w:t>
      </w:r>
      <w:r>
        <w:t>či nepřímo stejnými obecný</w:t>
      </w:r>
      <w:r>
        <w:rPr>
          <w:lang w:val="it-IT"/>
        </w:rPr>
        <w:t>mi p</w:t>
      </w:r>
      <w:r>
        <w:t>říčinami a řídí se stejnými obecnými zákony jako v případě ostatní</w:t>
      </w:r>
      <w:r w:rsidRPr="00C93C67">
        <w:t xml:space="preserve">ch </w:t>
      </w:r>
      <w:r>
        <w:t>ž</w:t>
      </w:r>
      <w:r>
        <w:rPr>
          <w:lang w:val="it-IT"/>
        </w:rPr>
        <w:t>ivo</w:t>
      </w:r>
      <w:r>
        <w:t>č</w:t>
      </w:r>
      <w:r w:rsidRPr="00C93C67">
        <w:t>ich</w:t>
      </w:r>
      <w:r>
        <w:t>ů.”</w:t>
      </w:r>
    </w:p>
    <w:p w:rsidR="00BA0FD1" w:rsidRDefault="00BA0FD1">
      <w:pPr>
        <w:pStyle w:val="Text"/>
      </w:pPr>
    </w:p>
    <w:p w:rsidR="00BA0FD1" w:rsidRDefault="00C93C67">
      <w:pPr>
        <w:pStyle w:val="Text"/>
      </w:pPr>
      <w:r>
        <w:t>Přírodní výběr probíhá s bojem o existenci druhu, během kter</w:t>
      </w:r>
      <w:r>
        <w:rPr>
          <w:lang w:val="fr-FR"/>
        </w:rPr>
        <w:t>é</w:t>
      </w:r>
      <w:r>
        <w:t>ho se zachováva</w:t>
      </w:r>
      <w:r>
        <w:t>jí přízniv</w:t>
      </w:r>
      <w:r>
        <w:rPr>
          <w:lang w:val="fr-FR"/>
        </w:rPr>
        <w:t xml:space="preserve">é </w:t>
      </w:r>
      <w:r>
        <w:t>odchylky, zatímco nepřízniv</w:t>
      </w:r>
      <w:r>
        <w:rPr>
          <w:lang w:val="fr-FR"/>
        </w:rPr>
        <w:t xml:space="preserve">é </w:t>
      </w:r>
      <w:r>
        <w:t>jsou potlačovány - l</w:t>
      </w:r>
      <w:r>
        <w:rPr>
          <w:lang w:val="fr-FR"/>
        </w:rPr>
        <w:t>é</w:t>
      </w:r>
      <w:r>
        <w:t>pe vybavená skupina se v průměru l</w:t>
      </w:r>
      <w:r>
        <w:rPr>
          <w:lang w:val="fr-FR"/>
        </w:rPr>
        <w:t>é</w:t>
      </w:r>
      <w:r>
        <w:t xml:space="preserve">pe zachová a více rozmnoží, než skupina vybavená horšími znaky. </w:t>
      </w:r>
    </w:p>
    <w:p w:rsidR="00BA0FD1" w:rsidRDefault="00BA0FD1">
      <w:pPr>
        <w:pStyle w:val="Text"/>
      </w:pPr>
    </w:p>
    <w:p w:rsidR="00BA0FD1" w:rsidRDefault="00C93C67">
      <w:pPr>
        <w:pStyle w:val="Text"/>
      </w:pPr>
      <w:r>
        <w:t>Dnešní člověk je ve vývoji nejdál - “je tím nejmocnějším ž</w:t>
      </w:r>
      <w:r>
        <w:rPr>
          <w:lang w:val="it-IT"/>
        </w:rPr>
        <w:t>ivo</w:t>
      </w:r>
      <w:r>
        <w:t xml:space="preserve">čichem, který se kdy objevil na </w:t>
      </w:r>
      <w:r>
        <w:t>t</w:t>
      </w:r>
      <w:r>
        <w:rPr>
          <w:lang w:val="fr-FR"/>
        </w:rPr>
        <w:t>é</w:t>
      </w:r>
      <w:r w:rsidRPr="00C93C67">
        <w:t>to planet</w:t>
      </w:r>
      <w:r>
        <w:t xml:space="preserve">ě”.  </w:t>
      </w:r>
    </w:p>
    <w:p w:rsidR="00BA0FD1" w:rsidRDefault="00C93C67">
      <w:pPr>
        <w:pStyle w:val="Text"/>
      </w:pPr>
      <w:r>
        <w:t>Dále Darwin popisuje pro člověka typick</w:t>
      </w:r>
      <w:r>
        <w:rPr>
          <w:lang w:val="fr-FR"/>
        </w:rPr>
        <w:t xml:space="preserve">é </w:t>
      </w:r>
      <w:r>
        <w:t xml:space="preserve">znaky, díky kterým je tak úspěšných druhem. </w:t>
      </w:r>
    </w:p>
    <w:p w:rsidR="00BA0FD1" w:rsidRDefault="00C93C67">
      <w:pPr>
        <w:pStyle w:val="Text"/>
        <w:numPr>
          <w:ilvl w:val="0"/>
          <w:numId w:val="2"/>
        </w:numPr>
      </w:pPr>
      <w:r>
        <w:t>rozumov</w:t>
      </w:r>
      <w:r>
        <w:rPr>
          <w:lang w:val="fr-FR"/>
        </w:rPr>
        <w:t xml:space="preserve">é </w:t>
      </w:r>
      <w:r>
        <w:t>schopnosti - artikulovaná řeč, společenský způ</w:t>
      </w:r>
      <w:r>
        <w:rPr>
          <w:lang w:val="pt-PT"/>
        </w:rPr>
        <w:t xml:space="preserve">sob </w:t>
      </w:r>
      <w:r>
        <w:t>života, tělesná stavba</w:t>
      </w:r>
    </w:p>
    <w:p w:rsidR="00BA0FD1" w:rsidRDefault="00C93C67">
      <w:pPr>
        <w:pStyle w:val="Text"/>
      </w:pPr>
      <w:r>
        <w:t xml:space="preserve">Kapitola pojednává  tělesných schopnostech: </w:t>
      </w:r>
    </w:p>
    <w:p w:rsidR="00BA0FD1" w:rsidRDefault="00C93C67">
      <w:pPr>
        <w:pStyle w:val="Text"/>
        <w:numPr>
          <w:ilvl w:val="0"/>
          <w:numId w:val="4"/>
        </w:numPr>
      </w:pPr>
      <w:r>
        <w:t>dokonalá ruka - umožňuje p</w:t>
      </w:r>
      <w:r>
        <w:t xml:space="preserve">oužívání nástrojů </w:t>
      </w:r>
    </w:p>
    <w:p w:rsidR="00BA0FD1" w:rsidRDefault="00C93C67">
      <w:pPr>
        <w:pStyle w:val="Text"/>
        <w:numPr>
          <w:ilvl w:val="1"/>
          <w:numId w:val="4"/>
        </w:numPr>
      </w:pPr>
      <w:r>
        <w:t>Ž</w:t>
      </w:r>
      <w:r>
        <w:rPr>
          <w:lang w:val="it-IT"/>
        </w:rPr>
        <w:t>ivo</w:t>
      </w:r>
      <w:r>
        <w:t>č</w:t>
      </w:r>
      <w:r w:rsidRPr="00C93C67">
        <w:t>ich m</w:t>
      </w:r>
      <w:r>
        <w:t>á takovou stavbu těla jaká je pro něj nejvýhodnější - předek člověka musel př</w:t>
      </w:r>
      <w:r>
        <w:rPr>
          <w:lang w:val="fr-FR"/>
        </w:rPr>
        <w:t>estat pou</w:t>
      </w:r>
      <w:r>
        <w:t>žívat ruce k chů</w:t>
      </w:r>
      <w:r>
        <w:rPr>
          <w:lang w:val="it-IT"/>
        </w:rPr>
        <w:t xml:space="preserve">zi. </w:t>
      </w:r>
    </w:p>
    <w:p w:rsidR="00BA0FD1" w:rsidRDefault="00C93C67">
      <w:pPr>
        <w:pStyle w:val="Text"/>
        <w:numPr>
          <w:ilvl w:val="0"/>
          <w:numId w:val="4"/>
        </w:numPr>
      </w:pPr>
      <w:r>
        <w:t>vzpřímená chůze - souvisí s rukama - výhodná, protože se pak ruce mohly vyvíjet k používání nástrojů</w:t>
      </w:r>
      <w:r>
        <w:rPr>
          <w:lang w:val="it-IT"/>
        </w:rPr>
        <w:t>, co</w:t>
      </w:r>
      <w:r>
        <w:t>ž způsobilo i pr</w:t>
      </w:r>
      <w:r>
        <w:t xml:space="preserve">oměnu nohou, pánve atd.  </w:t>
      </w:r>
    </w:p>
    <w:p w:rsidR="00BA0FD1" w:rsidRDefault="00C93C67">
      <w:pPr>
        <w:pStyle w:val="Text"/>
        <w:numPr>
          <w:ilvl w:val="1"/>
          <w:numId w:val="4"/>
        </w:numPr>
      </w:pPr>
      <w:r>
        <w:t>Lidoopi jsou v přechodn</w:t>
      </w:r>
      <w:r>
        <w:rPr>
          <w:lang w:val="fr-FR"/>
        </w:rPr>
        <w:t>é</w:t>
      </w:r>
      <w:r>
        <w:t>m stádiu mezi dvojnož</w:t>
      </w:r>
      <w:r>
        <w:rPr>
          <w:lang w:val="pt-PT"/>
        </w:rPr>
        <w:t xml:space="preserve">cem a </w:t>
      </w:r>
      <w:r>
        <w:t>č</w:t>
      </w:r>
      <w:r w:rsidRPr="00C93C67">
        <w:t>ty</w:t>
      </w:r>
      <w:r>
        <w:t xml:space="preserve">řnožcem. </w:t>
      </w:r>
    </w:p>
    <w:p w:rsidR="00BA0FD1" w:rsidRDefault="00C93C67">
      <w:pPr>
        <w:pStyle w:val="Text"/>
      </w:pPr>
      <w:r>
        <w:t>“</w:t>
      </w:r>
      <w:r w:rsidRPr="00C93C67">
        <w:t>Voln</w:t>
      </w:r>
      <w:r>
        <w:rPr>
          <w:lang w:val="fr-FR"/>
        </w:rPr>
        <w:t xml:space="preserve">é </w:t>
      </w:r>
      <w:r>
        <w:t>užívání paží a rukou, kter</w:t>
      </w:r>
      <w:r>
        <w:rPr>
          <w:lang w:val="fr-FR"/>
        </w:rPr>
        <w:t xml:space="preserve">é </w:t>
      </w:r>
      <w:r>
        <w:t>je částečně příčinou a částečně důsledkem vzpřímen</w:t>
      </w:r>
      <w:r>
        <w:rPr>
          <w:lang w:val="fr-FR"/>
        </w:rPr>
        <w:t>é</w:t>
      </w:r>
      <w:r>
        <w:t>ho postoje člověka, zřejmě nepřímo způsobilo i jin</w:t>
      </w:r>
      <w:r>
        <w:rPr>
          <w:lang w:val="fr-FR"/>
        </w:rPr>
        <w:t xml:space="preserve">é </w:t>
      </w:r>
      <w:r>
        <w:t>proměny v lidsk</w:t>
      </w:r>
      <w:r>
        <w:rPr>
          <w:lang w:val="fr-FR"/>
        </w:rPr>
        <w:t xml:space="preserve">é </w:t>
      </w:r>
      <w:r>
        <w:t>tělesn</w:t>
      </w:r>
      <w:r>
        <w:rPr>
          <w:lang w:val="fr-FR"/>
        </w:rPr>
        <w:t xml:space="preserve">é </w:t>
      </w:r>
      <w:r>
        <w:t>sta</w:t>
      </w:r>
      <w:r>
        <w:t xml:space="preserve">vbě.” </w:t>
      </w:r>
    </w:p>
    <w:p w:rsidR="00BA0FD1" w:rsidRDefault="00C93C67">
      <w:pPr>
        <w:pStyle w:val="Text"/>
        <w:numPr>
          <w:ilvl w:val="0"/>
          <w:numId w:val="6"/>
        </w:numPr>
      </w:pPr>
      <w:r>
        <w:t>postupně se zvětšující mozek - větší lebka, změna páteře</w:t>
      </w:r>
    </w:p>
    <w:p w:rsidR="00BA0FD1" w:rsidRDefault="00C93C67">
      <w:pPr>
        <w:pStyle w:val="Text"/>
        <w:numPr>
          <w:ilvl w:val="1"/>
          <w:numId w:val="6"/>
        </w:numPr>
      </w:pPr>
      <w:r>
        <w:t>propojení vývoje velikosti lebky s rozvojem rozumových schopností</w:t>
      </w:r>
    </w:p>
    <w:p w:rsidR="00BA0FD1" w:rsidRDefault="00C93C67">
      <w:pPr>
        <w:pStyle w:val="Text"/>
      </w:pPr>
      <w:r>
        <w:t>Další typick</w:t>
      </w:r>
      <w:r>
        <w:rPr>
          <w:lang w:val="fr-FR"/>
        </w:rPr>
        <w:t xml:space="preserve">é </w:t>
      </w:r>
      <w:r>
        <w:t xml:space="preserve">znaky člověka: </w:t>
      </w:r>
    </w:p>
    <w:p w:rsidR="00BA0FD1" w:rsidRDefault="00C93C67">
      <w:pPr>
        <w:pStyle w:val="Text"/>
        <w:numPr>
          <w:ilvl w:val="0"/>
          <w:numId w:val="6"/>
        </w:numPr>
        <w:rPr>
          <w:lang w:val="de-DE"/>
        </w:rPr>
      </w:pPr>
      <w:r>
        <w:rPr>
          <w:lang w:val="de-DE"/>
        </w:rPr>
        <w:t>nah</w:t>
      </w:r>
      <w:r>
        <w:t>á pokožka, nepřítomnost ocasu</w:t>
      </w:r>
    </w:p>
    <w:p w:rsidR="00BA0FD1" w:rsidRDefault="00BA0FD1">
      <w:pPr>
        <w:pStyle w:val="Text"/>
      </w:pPr>
    </w:p>
    <w:p w:rsidR="00BA0FD1" w:rsidRDefault="00C93C67">
      <w:pPr>
        <w:pStyle w:val="Text"/>
      </w:pPr>
      <w:r>
        <w:t>Obecně lze nabýt jen znaků, kter</w:t>
      </w:r>
      <w:r>
        <w:rPr>
          <w:lang w:val="fr-FR"/>
        </w:rPr>
        <w:t xml:space="preserve">é </w:t>
      </w:r>
      <w:r>
        <w:t xml:space="preserve">k něčemu jsou. Záhadou jsou </w:t>
      </w:r>
      <w:r>
        <w:t>právě struktury v těle, kter</w:t>
      </w:r>
      <w:r>
        <w:rPr>
          <w:lang w:val="fr-FR"/>
        </w:rPr>
        <w:t xml:space="preserve">é </w:t>
      </w:r>
      <w:r>
        <w:t>nejsou ani výhodn</w:t>
      </w:r>
      <w:r>
        <w:rPr>
          <w:lang w:val="fr-FR"/>
        </w:rPr>
        <w:t>é</w:t>
      </w:r>
      <w:r>
        <w:t>, ani nevýhodn</w:t>
      </w:r>
      <w:r>
        <w:rPr>
          <w:lang w:val="fr-FR"/>
        </w:rPr>
        <w:t>é</w:t>
      </w:r>
      <w:r>
        <w:t>. Nicm</w:t>
      </w:r>
      <w:r>
        <w:rPr>
          <w:lang w:val="fr-FR"/>
        </w:rPr>
        <w:t>é</w:t>
      </w:r>
      <w:r>
        <w:t>ně Darwin upozorňuje, že toho o těle mnoho neví</w:t>
      </w:r>
      <w:r w:rsidRPr="00C93C67">
        <w:t>me a n</w:t>
      </w:r>
      <w:r>
        <w:t>ěkter</w:t>
      </w:r>
      <w:r>
        <w:rPr>
          <w:lang w:val="fr-FR"/>
        </w:rPr>
        <w:t xml:space="preserve">é </w:t>
      </w:r>
      <w:r>
        <w:t>znaky mohou mít účel, který nechá</w:t>
      </w:r>
      <w:r>
        <w:rPr>
          <w:lang w:val="fr-FR"/>
        </w:rPr>
        <w:t>peme. P</w:t>
      </w:r>
      <w:r>
        <w:t>ředevším mu šlo o vyvrácení dogmatu o samostatn</w:t>
      </w:r>
      <w:r>
        <w:rPr>
          <w:lang w:val="fr-FR"/>
        </w:rPr>
        <w:t>é</w:t>
      </w:r>
      <w:r>
        <w:t>m stvoření druhů a ukázáním toho, ž</w:t>
      </w:r>
      <w:r>
        <w:rPr>
          <w:lang w:val="pt-PT"/>
        </w:rPr>
        <w:t xml:space="preserve">e </w:t>
      </w:r>
      <w:r>
        <w:rPr>
          <w:lang w:val="pt-PT"/>
        </w:rPr>
        <w:t>inici</w:t>
      </w:r>
      <w:r>
        <w:t xml:space="preserve">átorem změn je přírodní výběr. Ten probíhá podle stále stejných obecných pravidel platících pro všechny druhy. </w:t>
      </w:r>
    </w:p>
    <w:p w:rsidR="00BA0FD1" w:rsidRDefault="00BA0FD1">
      <w:pPr>
        <w:pStyle w:val="Text"/>
      </w:pPr>
    </w:p>
    <w:p w:rsidR="00BA0FD1" w:rsidRDefault="00C93C67">
      <w:pPr>
        <w:pStyle w:val="Text"/>
        <w:rPr>
          <w:b/>
          <w:bCs/>
        </w:rPr>
      </w:pPr>
      <w:r>
        <w:rPr>
          <w:b/>
          <w:bCs/>
        </w:rPr>
        <w:t>Kapitola 3 - Porovnání duševních schopností člověka a ostatní</w:t>
      </w:r>
      <w:r w:rsidRPr="00C93C67">
        <w:rPr>
          <w:b/>
          <w:bCs/>
        </w:rPr>
        <w:t xml:space="preserve">ch </w:t>
      </w:r>
      <w:r>
        <w:rPr>
          <w:b/>
          <w:bCs/>
        </w:rPr>
        <w:t>ž</w:t>
      </w:r>
      <w:r>
        <w:rPr>
          <w:b/>
          <w:bCs/>
          <w:lang w:val="it-IT"/>
        </w:rPr>
        <w:t>ivo</w:t>
      </w:r>
      <w:r>
        <w:rPr>
          <w:b/>
          <w:bCs/>
        </w:rPr>
        <w:t>č</w:t>
      </w:r>
      <w:r w:rsidRPr="00C93C67">
        <w:rPr>
          <w:b/>
          <w:bCs/>
        </w:rPr>
        <w:t>ich</w:t>
      </w:r>
      <w:r>
        <w:rPr>
          <w:b/>
          <w:bCs/>
        </w:rPr>
        <w:t>ů</w:t>
      </w:r>
    </w:p>
    <w:p w:rsidR="00BA0FD1" w:rsidRDefault="00C93C67">
      <w:pPr>
        <w:pStyle w:val="Text"/>
        <w:numPr>
          <w:ilvl w:val="0"/>
          <w:numId w:val="8"/>
        </w:numPr>
      </w:pPr>
      <w:r>
        <w:lastRenderedPageBreak/>
        <w:t>Mezi ž</w:t>
      </w:r>
      <w:r>
        <w:rPr>
          <w:lang w:val="it-IT"/>
        </w:rPr>
        <w:t>ivo</w:t>
      </w:r>
      <w:r>
        <w:t>čichem a člověkem je obrovský rozdíl v duševních schopn</w:t>
      </w:r>
      <w:r>
        <w:t>ostech - znamená to tedy, že člověk není ž</w:t>
      </w:r>
      <w:r>
        <w:rPr>
          <w:lang w:val="it-IT"/>
        </w:rPr>
        <w:t>ivo</w:t>
      </w:r>
      <w:r>
        <w:t>čišn</w:t>
      </w:r>
      <w:r>
        <w:rPr>
          <w:lang w:val="fr-FR"/>
        </w:rPr>
        <w:t>é</w:t>
      </w:r>
      <w:r>
        <w:t>ho původu?</w:t>
      </w:r>
    </w:p>
    <w:p w:rsidR="00BA0FD1" w:rsidRDefault="00C93C67">
      <w:pPr>
        <w:pStyle w:val="Text"/>
        <w:numPr>
          <w:ilvl w:val="0"/>
          <w:numId w:val="8"/>
        </w:numPr>
      </w:pPr>
      <w:r>
        <w:rPr>
          <w:b/>
          <w:bCs/>
        </w:rPr>
        <w:t>Smysl pro krásu</w:t>
      </w:r>
      <w:r>
        <w:t>: je vlastní pouze člověku?</w:t>
      </w:r>
    </w:p>
    <w:p w:rsidR="00BA0FD1" w:rsidRDefault="00C93C67">
      <w:pPr>
        <w:pStyle w:val="Text"/>
        <w:numPr>
          <w:ilvl w:val="1"/>
          <w:numId w:val="8"/>
        </w:numPr>
      </w:pPr>
      <w:r>
        <w:t>“U většiny ž</w:t>
      </w:r>
      <w:r>
        <w:rPr>
          <w:lang w:val="it-IT"/>
        </w:rPr>
        <w:t>ivo</w:t>
      </w:r>
      <w:r>
        <w:t>č</w:t>
      </w:r>
      <w:r>
        <w:rPr>
          <w:lang w:val="de-DE"/>
        </w:rPr>
        <w:t>ich</w:t>
      </w:r>
      <w:r>
        <w:t>ů se vkus pro krásu omezuje na půvaby opačn</w:t>
      </w:r>
      <w:r>
        <w:rPr>
          <w:lang w:val="fr-FR"/>
        </w:rPr>
        <w:t>é</w:t>
      </w:r>
      <w:r>
        <w:t>ho pohlaví”</w:t>
      </w:r>
    </w:p>
    <w:p w:rsidR="00BA0FD1" w:rsidRDefault="00C93C67">
      <w:pPr>
        <w:pStyle w:val="Text"/>
        <w:numPr>
          <w:ilvl w:val="1"/>
          <w:numId w:val="8"/>
        </w:numPr>
      </w:pPr>
      <w:r>
        <w:t>člověk je ž</w:t>
      </w:r>
      <w:r>
        <w:rPr>
          <w:lang w:val="it-IT"/>
        </w:rPr>
        <w:t>ivo</w:t>
      </w:r>
      <w:r>
        <w:t>čišn</w:t>
      </w:r>
      <w:r>
        <w:rPr>
          <w:lang w:val="fr-FR"/>
        </w:rPr>
        <w:t>é</w:t>
      </w:r>
      <w:r>
        <w:t xml:space="preserve">ho původu, protože i věc jako smysl pro krásu se objevuje </w:t>
      </w:r>
      <w:r>
        <w:t>u jiný</w:t>
      </w:r>
      <w:r>
        <w:rPr>
          <w:lang w:val="de-DE"/>
        </w:rPr>
        <w:t xml:space="preserve">ch </w:t>
      </w:r>
      <w:r>
        <w:t>ž</w:t>
      </w:r>
      <w:r>
        <w:rPr>
          <w:lang w:val="it-IT"/>
        </w:rPr>
        <w:t>ivo</w:t>
      </w:r>
      <w:r>
        <w:t>čišných druhů a nejedná se tedy pouze o lidskou vlastnost</w:t>
      </w:r>
    </w:p>
    <w:p w:rsidR="00BA0FD1" w:rsidRDefault="00C93C67">
      <w:pPr>
        <w:pStyle w:val="Text"/>
        <w:numPr>
          <w:ilvl w:val="1"/>
          <w:numId w:val="8"/>
        </w:numPr>
      </w:pPr>
      <w:r>
        <w:t>jak člověk, tak i zvíř</w:t>
      </w:r>
      <w:r>
        <w:rPr>
          <w:lang w:val="it-IT"/>
        </w:rPr>
        <w:t>ata d</w:t>
      </w:r>
      <w:r>
        <w:t>ávají přednost symetrickým a pravidelným tvarům, jsou jim lib</w:t>
      </w:r>
      <w:r>
        <w:rPr>
          <w:lang w:val="fr-FR"/>
        </w:rPr>
        <w:t xml:space="preserve">é </w:t>
      </w:r>
      <w:r>
        <w:t>tytéž zvuky, barvy a odstíny</w:t>
      </w:r>
    </w:p>
    <w:p w:rsidR="00BA0FD1" w:rsidRDefault="00C93C67">
      <w:pPr>
        <w:pStyle w:val="Text"/>
        <w:numPr>
          <w:ilvl w:val="1"/>
          <w:numId w:val="8"/>
        </w:numPr>
      </w:pPr>
      <w:r>
        <w:t>“</w:t>
      </w:r>
      <w:r>
        <w:rPr>
          <w:lang w:val="en-US"/>
        </w:rPr>
        <w:t>My v</w:t>
      </w:r>
      <w:r>
        <w:t>šak můž</w:t>
      </w:r>
      <w:r>
        <w:rPr>
          <w:lang w:val="it-IT"/>
        </w:rPr>
        <w:t xml:space="preserve">eme </w:t>
      </w:r>
      <w:r>
        <w:t>částečně pochopit, proč je člověk v důsledku různý</w:t>
      </w:r>
      <w:r>
        <w:t>ch protichůdných vlivů rozmarný, a zároveň můžeme snadno dokázat, že i nižší ž</w:t>
      </w:r>
      <w:r>
        <w:rPr>
          <w:lang w:val="it-IT"/>
        </w:rPr>
        <w:t>ivo</w:t>
      </w:r>
      <w:r>
        <w:t>čichov</w:t>
      </w:r>
      <w:r>
        <w:rPr>
          <w:lang w:val="fr-FR"/>
        </w:rPr>
        <w:t xml:space="preserve">é </w:t>
      </w:r>
      <w:r>
        <w:t>jsou stejně rozmarní, co se sympatií</w:t>
      </w:r>
      <w:r>
        <w:rPr>
          <w:lang w:val="fr-FR"/>
        </w:rPr>
        <w:t>, antipati</w:t>
      </w:r>
      <w:r>
        <w:t>í a smyslu pro krásu týče”</w:t>
      </w:r>
    </w:p>
    <w:p w:rsidR="00BA0FD1" w:rsidRDefault="00C93C67">
      <w:pPr>
        <w:pStyle w:val="Text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Víra v boha, náboženství</w:t>
      </w:r>
    </w:p>
    <w:p w:rsidR="00BA0FD1" w:rsidRDefault="00C93C67">
      <w:pPr>
        <w:pStyle w:val="Text"/>
        <w:numPr>
          <w:ilvl w:val="1"/>
          <w:numId w:val="8"/>
        </w:numPr>
      </w:pPr>
      <w:r>
        <w:t>Víra v neviditelné či nadpřirozen</w:t>
      </w:r>
      <w:r>
        <w:rPr>
          <w:lang w:val="fr-FR"/>
        </w:rPr>
        <w:t xml:space="preserve">é </w:t>
      </w:r>
      <w:r>
        <w:t>síly se zřejmě vyskytuje u všech m</w:t>
      </w:r>
      <w:r>
        <w:rPr>
          <w:lang w:val="fr-FR"/>
        </w:rPr>
        <w:t>é</w:t>
      </w:r>
      <w:r>
        <w:t>ně civilizovaných lidí</w:t>
      </w:r>
    </w:p>
    <w:p w:rsidR="00BA0FD1" w:rsidRDefault="00C93C67">
      <w:pPr>
        <w:pStyle w:val="Text"/>
        <w:numPr>
          <w:ilvl w:val="1"/>
          <w:numId w:val="8"/>
        </w:numPr>
      </w:pPr>
      <w:r>
        <w:t>Víra v nadpřirozeno se ale nemůže objevit než se v lidsk</w:t>
      </w:r>
      <w:r>
        <w:rPr>
          <w:lang w:val="fr-FR"/>
        </w:rPr>
        <w:t xml:space="preserve">é </w:t>
      </w:r>
      <w:r>
        <w:t>mysli dostatečně vyvine představivost, zvědavost, úsudek, …</w:t>
      </w:r>
    </w:p>
    <w:p w:rsidR="00BA0FD1" w:rsidRDefault="00C93C67">
      <w:pPr>
        <w:pStyle w:val="Text"/>
        <w:numPr>
          <w:ilvl w:val="1"/>
          <w:numId w:val="8"/>
        </w:numPr>
      </w:pPr>
      <w:r>
        <w:t>I bez těchto vlastností ale zvíř</w:t>
      </w:r>
      <w:r>
        <w:rPr>
          <w:lang w:val="it-IT"/>
        </w:rPr>
        <w:t>ata m</w:t>
      </w:r>
      <w:r>
        <w:t>ůžou nevědomě za věcmi hledat přítomnost živ</w:t>
      </w:r>
      <w:r>
        <w:rPr>
          <w:lang w:val="fr-FR"/>
        </w:rPr>
        <w:t xml:space="preserve">é </w:t>
      </w:r>
      <w:r>
        <w:t>sí</w:t>
      </w:r>
      <w:r>
        <w:rPr>
          <w:lang w:val="en-US"/>
        </w:rPr>
        <w:t xml:space="preserve">ly </w:t>
      </w:r>
      <w:r>
        <w:t>→ případ se psem, který št</w:t>
      </w:r>
      <w:r>
        <w:t>ěká na slunečník ve větru</w:t>
      </w:r>
    </w:p>
    <w:p w:rsidR="00BA0FD1" w:rsidRDefault="00C93C67">
      <w:pPr>
        <w:pStyle w:val="Text"/>
        <w:numPr>
          <w:ilvl w:val="1"/>
          <w:numId w:val="8"/>
        </w:numPr>
      </w:pPr>
      <w:r>
        <w:t>“Pobožnost je velice složitá emoce, skládající se z lásky, naprost</w:t>
      </w:r>
      <w:r>
        <w:rPr>
          <w:lang w:val="fr-FR"/>
        </w:rPr>
        <w:t xml:space="preserve">é </w:t>
      </w:r>
      <w:r>
        <w:t>oddanosti vyšší a tajemn</w:t>
      </w:r>
      <w:r>
        <w:rPr>
          <w:lang w:val="fr-FR"/>
        </w:rPr>
        <w:t xml:space="preserve">é </w:t>
      </w:r>
      <w:r>
        <w:t>bytosti, ze siln</w:t>
      </w:r>
      <w:r>
        <w:rPr>
          <w:lang w:val="fr-FR"/>
        </w:rPr>
        <w:t>é</w:t>
      </w:r>
      <w:r>
        <w:t xml:space="preserve">ho pocitu závislosti, strachu, úcty, vděčnosti, naděje v lepší budoucnost a možná ještě </w:t>
      </w:r>
      <w:r>
        <w:rPr>
          <w:lang w:val="it-IT"/>
        </w:rPr>
        <w:t>z dal</w:t>
      </w:r>
      <w:r>
        <w:t xml:space="preserve">ších prvků. Nikdo by </w:t>
      </w:r>
      <w:r>
        <w:t>nemohl zakoušet tak složit</w:t>
      </w:r>
      <w:r>
        <w:rPr>
          <w:lang w:val="fr-FR"/>
        </w:rPr>
        <w:t xml:space="preserve">é </w:t>
      </w:r>
      <w:r>
        <w:t>emoce, kdyby se jeho rozumov</w:t>
      </w:r>
      <w:r>
        <w:rPr>
          <w:lang w:val="fr-FR"/>
        </w:rPr>
        <w:t xml:space="preserve">é </w:t>
      </w:r>
      <w:r>
        <w:rPr>
          <w:lang w:val="en-US"/>
        </w:rPr>
        <w:t>a mor</w:t>
      </w:r>
      <w:r>
        <w:t>ální vlastnosti nevyvinuly alespoň na středně vysokou úroveň”</w:t>
      </w:r>
    </w:p>
    <w:p w:rsidR="00BA0FD1" w:rsidRDefault="00C93C67">
      <w:pPr>
        <w:pStyle w:val="Text"/>
        <w:numPr>
          <w:ilvl w:val="1"/>
          <w:numId w:val="8"/>
        </w:numPr>
      </w:pPr>
      <w:r>
        <w:t>Pes se ale tomuto stavu př</w:t>
      </w:r>
      <w:r>
        <w:rPr>
          <w:lang w:val="en-US"/>
        </w:rPr>
        <w:t>ibli</w:t>
      </w:r>
      <w:r>
        <w:t>žuje svou oddaností ke sv</w:t>
      </w:r>
      <w:r>
        <w:rPr>
          <w:lang w:val="fr-FR"/>
        </w:rPr>
        <w:t>é</w:t>
      </w:r>
      <w:r>
        <w:t>mu pánovi (cítí naprostou oddanost, ale i strach)</w:t>
      </w:r>
    </w:p>
    <w:p w:rsidR="00BA0FD1" w:rsidRDefault="00C93C67">
      <w:pPr>
        <w:pStyle w:val="Text"/>
        <w:numPr>
          <w:ilvl w:val="1"/>
          <w:numId w:val="8"/>
        </w:numPr>
      </w:pPr>
      <w:r>
        <w:t>“</w:t>
      </w:r>
      <w:r>
        <w:rPr>
          <w:lang w:val="nl-NL"/>
        </w:rPr>
        <w:t>Sir J. Lubbock spr</w:t>
      </w:r>
      <w:r>
        <w:t>ávně p</w:t>
      </w:r>
      <w:r>
        <w:t>oznamenal: ‘Bez nadsázky můž</w:t>
      </w:r>
      <w:r>
        <w:rPr>
          <w:lang w:val="it-IT"/>
        </w:rPr>
        <w:t xml:space="preserve">eme </w:t>
      </w:r>
      <w:r>
        <w:t>ří</w:t>
      </w:r>
      <w:r>
        <w:rPr>
          <w:lang w:val="en-US"/>
        </w:rPr>
        <w:t xml:space="preserve">ct, </w:t>
      </w:r>
      <w:r>
        <w:t>že nad životem divochů visí jako temný mrak straš</w:t>
      </w:r>
      <w:r>
        <w:rPr>
          <w:lang w:val="da-DK"/>
        </w:rPr>
        <w:t>liv</w:t>
      </w:r>
      <w:r>
        <w:t xml:space="preserve">á </w:t>
      </w:r>
      <w:r>
        <w:rPr>
          <w:lang w:val="de-DE"/>
        </w:rPr>
        <w:t>hr</w:t>
      </w:r>
      <w:r>
        <w:t>ůza z neznám</w:t>
      </w:r>
      <w:r>
        <w:rPr>
          <w:lang w:val="fr-FR"/>
        </w:rPr>
        <w:t>é</w:t>
      </w:r>
      <w:r>
        <w:t>ho zla a ztrpčuje jim každou radost. Tyto nešťastn</w:t>
      </w:r>
      <w:r>
        <w:rPr>
          <w:lang w:val="fr-FR"/>
        </w:rPr>
        <w:t xml:space="preserve">é </w:t>
      </w:r>
      <w:r>
        <w:t>a nepřím</w:t>
      </w:r>
      <w:r>
        <w:rPr>
          <w:lang w:val="fr-FR"/>
        </w:rPr>
        <w:t xml:space="preserve">é </w:t>
      </w:r>
      <w:r>
        <w:t>důsledky našich nejvyšších vlastností se dají přirovnat k náhodným a občasným omylů</w:t>
      </w:r>
      <w:r>
        <w:rPr>
          <w:lang w:val="de-DE"/>
        </w:rPr>
        <w:t>m in</w:t>
      </w:r>
      <w:r>
        <w:rPr>
          <w:lang w:val="de-DE"/>
        </w:rPr>
        <w:t>stinkt</w:t>
      </w:r>
      <w:r>
        <w:t>ů nižší</w:t>
      </w:r>
      <w:r>
        <w:rPr>
          <w:lang w:val="de-DE"/>
        </w:rPr>
        <w:t xml:space="preserve">ch </w:t>
      </w:r>
      <w:r>
        <w:t>ž</w:t>
      </w:r>
      <w:r>
        <w:rPr>
          <w:lang w:val="it-IT"/>
        </w:rPr>
        <w:t>ivo</w:t>
      </w:r>
      <w:r>
        <w:t>č</w:t>
      </w:r>
      <w:r>
        <w:rPr>
          <w:lang w:val="de-DE"/>
        </w:rPr>
        <w:t>ich</w:t>
      </w:r>
      <w:r>
        <w:t>ů’”</w:t>
      </w:r>
    </w:p>
    <w:p w:rsidR="00BA0FD1" w:rsidRDefault="00BA0FD1">
      <w:pPr>
        <w:pStyle w:val="Text"/>
      </w:pPr>
    </w:p>
    <w:sectPr w:rsidR="00BA0FD1">
      <w:headerReference w:type="default" r:id="rId7"/>
      <w:footerReference w:type="default" r:id="rId8"/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93C67">
      <w:r>
        <w:separator/>
      </w:r>
    </w:p>
  </w:endnote>
  <w:endnote w:type="continuationSeparator" w:id="0">
    <w:p w:rsidR="00000000" w:rsidRDefault="00C9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D1" w:rsidRDefault="00BA0FD1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93C67">
      <w:r>
        <w:separator/>
      </w:r>
    </w:p>
  </w:footnote>
  <w:footnote w:type="continuationSeparator" w:id="0">
    <w:p w:rsidR="00000000" w:rsidRDefault="00C93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D1" w:rsidRDefault="00BA0FD1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64C3"/>
    <w:multiLevelType w:val="hybridMultilevel"/>
    <w:tmpl w:val="9500A810"/>
    <w:styleLink w:val="Importovanstyl4"/>
    <w:lvl w:ilvl="0" w:tplc="01BE29D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2A0E9A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76498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CA94CA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B62760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C20CAA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DEDF8C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6E6D68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D4BF42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944A47"/>
    <w:multiLevelType w:val="hybridMultilevel"/>
    <w:tmpl w:val="9500A810"/>
    <w:numStyleLink w:val="Importovanstyl4"/>
  </w:abstractNum>
  <w:abstractNum w:abstractNumId="2" w15:restartNumberingAfterBreak="0">
    <w:nsid w:val="20C13E90"/>
    <w:multiLevelType w:val="hybridMultilevel"/>
    <w:tmpl w:val="C7800ACE"/>
    <w:styleLink w:val="Importovanstyl3"/>
    <w:lvl w:ilvl="0" w:tplc="F96C71A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4A7714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E89DB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56B4A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C0C74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C4DD02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1E8DF0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1A209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22AE8E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76C5996"/>
    <w:multiLevelType w:val="hybridMultilevel"/>
    <w:tmpl w:val="E9E0B65A"/>
    <w:numStyleLink w:val="Importovanstyl2"/>
  </w:abstractNum>
  <w:abstractNum w:abstractNumId="4" w15:restartNumberingAfterBreak="0">
    <w:nsid w:val="501D2F30"/>
    <w:multiLevelType w:val="hybridMultilevel"/>
    <w:tmpl w:val="E9E0B65A"/>
    <w:styleLink w:val="Importovanstyl2"/>
    <w:lvl w:ilvl="0" w:tplc="44B07994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1C77C4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C03608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90E0E2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3669EC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6A6EAC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86A5B6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A5BDE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A8DC32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42120C6"/>
    <w:multiLevelType w:val="hybridMultilevel"/>
    <w:tmpl w:val="F7FACDCC"/>
    <w:styleLink w:val="Importovanstyl1"/>
    <w:lvl w:ilvl="0" w:tplc="B79AFC58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BE1A1C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EAA7C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E04756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7C1506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38DB5E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044852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70BF06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22DE30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4274F27"/>
    <w:multiLevelType w:val="hybridMultilevel"/>
    <w:tmpl w:val="F7FACDCC"/>
    <w:numStyleLink w:val="Importovanstyl1"/>
  </w:abstractNum>
  <w:abstractNum w:abstractNumId="7" w15:restartNumberingAfterBreak="0">
    <w:nsid w:val="76944FA4"/>
    <w:multiLevelType w:val="hybridMultilevel"/>
    <w:tmpl w:val="C7800ACE"/>
    <w:numStyleLink w:val="Importovanstyl3"/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D1"/>
    <w:rsid w:val="00BA0FD1"/>
    <w:rsid w:val="00C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42DA8-FAF5-47A1-A0B7-562513F9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2D6543E</Template>
  <TotalTime>0</TotalTime>
  <Pages>2</Pages>
  <Words>633</Words>
  <Characters>3740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Matějčková, Tereza</dc:creator>
  <cp:lastModifiedBy>Matějčková, Tereza</cp:lastModifiedBy>
  <cp:revision>2</cp:revision>
  <dcterms:created xsi:type="dcterms:W3CDTF">2018-04-03T10:17:00Z</dcterms:created>
  <dcterms:modified xsi:type="dcterms:W3CDTF">2018-04-03T10:17:00Z</dcterms:modified>
</cp:coreProperties>
</file>