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B3" w:rsidRPr="007C2B3A" w:rsidRDefault="00B906B3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6B3" w:rsidRPr="001B4D97" w:rsidRDefault="00B906B3" w:rsidP="007C2B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D97">
        <w:rPr>
          <w:rFonts w:ascii="Times New Roman" w:hAnsi="Times New Roman" w:cs="Times New Roman"/>
          <w:sz w:val="28"/>
          <w:szCs w:val="28"/>
        </w:rPr>
        <w:t>Kdo je kdo v Luhmannově systémové teorii</w:t>
      </w:r>
    </w:p>
    <w:p w:rsidR="00B906B3" w:rsidRPr="007C2B3A" w:rsidRDefault="00B906B3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6B3" w:rsidRPr="007C2B3A" w:rsidRDefault="001B4D97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 30. let dvacátého století vzniká nejprve v </w:t>
      </w:r>
      <w:r w:rsidR="00991EA5" w:rsidRPr="007C2B3A">
        <w:rPr>
          <w:rFonts w:ascii="Times New Roman" w:hAnsi="Times New Roman" w:cs="Times New Roman"/>
          <w:sz w:val="24"/>
          <w:szCs w:val="24"/>
        </w:rPr>
        <w:t>biologii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 teorie systému, za jejíhož předchůdce je považován </w:t>
      </w:r>
      <w:r w:rsidR="00B906B3" w:rsidRPr="007C2B3A">
        <w:rPr>
          <w:rFonts w:ascii="Times New Roman" w:hAnsi="Times New Roman" w:cs="Times New Roman"/>
          <w:b/>
          <w:sz w:val="24"/>
          <w:szCs w:val="24"/>
        </w:rPr>
        <w:t xml:space="preserve">Jakob </w:t>
      </w:r>
      <w:proofErr w:type="spellStart"/>
      <w:r w:rsidR="00B906B3" w:rsidRPr="007C2B3A">
        <w:rPr>
          <w:rFonts w:ascii="Times New Roman" w:hAnsi="Times New Roman" w:cs="Times New Roman"/>
          <w:b/>
          <w:sz w:val="24"/>
          <w:szCs w:val="24"/>
        </w:rPr>
        <w:t>Uexküll</w:t>
      </w:r>
      <w:proofErr w:type="spellEnd"/>
      <w:r w:rsidR="00B906B3" w:rsidRPr="007C2B3A">
        <w:rPr>
          <w:rFonts w:ascii="Times New Roman" w:hAnsi="Times New Roman" w:cs="Times New Roman"/>
          <w:sz w:val="24"/>
          <w:szCs w:val="24"/>
        </w:rPr>
        <w:t xml:space="preserve">. Ten upozorňuje na to, že zvířeti nemůžeme porozumět nikdy nezávisle na jeho prostředí – </w:t>
      </w:r>
      <w:r>
        <w:rPr>
          <w:rFonts w:ascii="Times New Roman" w:hAnsi="Times New Roman" w:cs="Times New Roman"/>
          <w:sz w:val="24"/>
          <w:szCs w:val="24"/>
        </w:rPr>
        <w:t>k pavouku patří jeho pavučina, dokonce i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 moucha jako potenciální a anticipovaná oběť. </w:t>
      </w:r>
      <w:r>
        <w:rPr>
          <w:rFonts w:ascii="Times New Roman" w:hAnsi="Times New Roman" w:cs="Times New Roman"/>
          <w:sz w:val="24"/>
          <w:szCs w:val="24"/>
        </w:rPr>
        <w:t>Pavouku tedy neporozumíme jako jednotlivému jevu, ale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 výlučně </w:t>
      </w:r>
      <w:r>
        <w:rPr>
          <w:rFonts w:ascii="Times New Roman" w:hAnsi="Times New Roman" w:cs="Times New Roman"/>
          <w:sz w:val="24"/>
          <w:szCs w:val="24"/>
        </w:rPr>
        <w:t>jako prvku v souvislostech</w:t>
      </w:r>
      <w:r w:rsidR="00B906B3" w:rsidRPr="007C2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Podle této teorie nelze ničemu porozumět ze sebe sama.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 Pojem systému tak vyjadřuje </w:t>
      </w:r>
      <w:proofErr w:type="spellStart"/>
      <w:r w:rsidR="00B906B3" w:rsidRPr="007C2B3A">
        <w:rPr>
          <w:rFonts w:ascii="Times New Roman" w:hAnsi="Times New Roman" w:cs="Times New Roman"/>
          <w:sz w:val="24"/>
          <w:szCs w:val="24"/>
        </w:rPr>
        <w:t>neizolovatelnost</w:t>
      </w:r>
      <w:proofErr w:type="spellEnd"/>
      <w:r w:rsidR="00B906B3" w:rsidRPr="007C2B3A">
        <w:rPr>
          <w:rFonts w:ascii="Times New Roman" w:hAnsi="Times New Roman" w:cs="Times New Roman"/>
          <w:sz w:val="24"/>
          <w:szCs w:val="24"/>
        </w:rPr>
        <w:t xml:space="preserve"> a vzájemné odkázání jednotlivých elementů</w:t>
      </w:r>
      <w:r>
        <w:rPr>
          <w:rFonts w:ascii="Times New Roman" w:hAnsi="Times New Roman" w:cs="Times New Roman"/>
          <w:sz w:val="24"/>
          <w:szCs w:val="24"/>
        </w:rPr>
        <w:t xml:space="preserve"> na sebe navzájem</w:t>
      </w:r>
      <w:r w:rsidR="00B906B3" w:rsidRPr="007C2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DBF" w:rsidRPr="007C2B3A" w:rsidRDefault="00924DBF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DBF" w:rsidRPr="007C2B3A" w:rsidRDefault="00924DBF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3A">
        <w:rPr>
          <w:rFonts w:ascii="Times New Roman" w:hAnsi="Times New Roman" w:cs="Times New Roman"/>
          <w:sz w:val="24"/>
          <w:szCs w:val="24"/>
        </w:rPr>
        <w:t>Za zakladatele systémové teorie</w:t>
      </w:r>
      <w:r w:rsidR="001B4D97">
        <w:rPr>
          <w:rFonts w:ascii="Times New Roman" w:hAnsi="Times New Roman" w:cs="Times New Roman"/>
          <w:sz w:val="24"/>
          <w:szCs w:val="24"/>
        </w:rPr>
        <w:t xml:space="preserve"> v pravém smyslu slova</w:t>
      </w:r>
      <w:r w:rsidRPr="007C2B3A">
        <w:rPr>
          <w:rFonts w:ascii="Times New Roman" w:hAnsi="Times New Roman" w:cs="Times New Roman"/>
          <w:sz w:val="24"/>
          <w:szCs w:val="24"/>
        </w:rPr>
        <w:t xml:space="preserve"> platí zoolog </w:t>
      </w:r>
      <w:r w:rsidRPr="007C2B3A">
        <w:rPr>
          <w:rFonts w:ascii="Times New Roman" w:hAnsi="Times New Roman" w:cs="Times New Roman"/>
          <w:b/>
          <w:sz w:val="24"/>
          <w:szCs w:val="24"/>
        </w:rPr>
        <w:t xml:space="preserve">Ludwig von </w:t>
      </w:r>
      <w:proofErr w:type="spellStart"/>
      <w:r w:rsidRPr="007C2B3A">
        <w:rPr>
          <w:rFonts w:ascii="Times New Roman" w:hAnsi="Times New Roman" w:cs="Times New Roman"/>
          <w:b/>
          <w:sz w:val="24"/>
          <w:szCs w:val="24"/>
        </w:rPr>
        <w:t>Bertalanffy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, který publikoval </w:t>
      </w:r>
      <w:r w:rsidR="00991EA5" w:rsidRPr="001B4D97">
        <w:rPr>
          <w:rFonts w:ascii="Times New Roman" w:hAnsi="Times New Roman" w:cs="Times New Roman"/>
          <w:b/>
          <w:sz w:val="24"/>
          <w:szCs w:val="24"/>
        </w:rPr>
        <w:t>v roce 1968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článek </w:t>
      </w:r>
      <w:r w:rsidR="00991EA5" w:rsidRPr="007C2B3A">
        <w:rPr>
          <w:rFonts w:ascii="Times New Roman" w:hAnsi="Times New Roman" w:cs="Times New Roman"/>
          <w:i/>
          <w:sz w:val="24"/>
          <w:szCs w:val="24"/>
        </w:rPr>
        <w:t xml:space="preserve">General </w:t>
      </w:r>
      <w:proofErr w:type="spellStart"/>
      <w:r w:rsidR="00991EA5" w:rsidRPr="007C2B3A">
        <w:rPr>
          <w:rFonts w:ascii="Times New Roman" w:hAnsi="Times New Roman" w:cs="Times New Roman"/>
          <w:i/>
          <w:sz w:val="24"/>
          <w:szCs w:val="24"/>
        </w:rPr>
        <w:t>Syste</w:t>
      </w:r>
      <w:r w:rsidRPr="007C2B3A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7C2B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2B3A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. </w:t>
      </w:r>
      <w:r w:rsidR="001B4D97">
        <w:rPr>
          <w:rFonts w:ascii="Times New Roman" w:hAnsi="Times New Roman" w:cs="Times New Roman"/>
          <w:sz w:val="24"/>
          <w:szCs w:val="24"/>
        </w:rPr>
        <w:t xml:space="preserve">Zde např. čteme: </w:t>
      </w:r>
      <w:r w:rsidRPr="007C2B3A">
        <w:rPr>
          <w:rFonts w:ascii="Times New Roman" w:hAnsi="Times New Roman" w:cs="Times New Roman"/>
          <w:sz w:val="24"/>
          <w:szCs w:val="24"/>
        </w:rPr>
        <w:t xml:space="preserve">„Na rozdíl od arašídového másla nelze krávy rozřezat na části, které by samy byly malými krávami.“ Zaměřuje se tedy na vztah elementů v rámci jednoho systému, zatímco dosud jsou často studovány jen jednotlivé části v jejich kauzálním vlivu na jiné části. </w:t>
      </w:r>
      <w:r w:rsidR="002C4503" w:rsidRPr="007C2B3A">
        <w:rPr>
          <w:rFonts w:ascii="Times New Roman" w:hAnsi="Times New Roman" w:cs="Times New Roman"/>
          <w:sz w:val="24"/>
          <w:szCs w:val="24"/>
        </w:rPr>
        <w:t>O systému hovoříme v momentu, kdy existuje struktura elementů, tj. neexistují neuspořádané systémy. Systém se tedy vyznačuje určitým vzorcem. Řád přitom spo</w:t>
      </w:r>
      <w:r w:rsidR="001B4D97">
        <w:rPr>
          <w:rFonts w:ascii="Times New Roman" w:hAnsi="Times New Roman" w:cs="Times New Roman"/>
          <w:sz w:val="24"/>
          <w:szCs w:val="24"/>
        </w:rPr>
        <w:t>čívá na vymezení, na hranicích.</w:t>
      </w:r>
    </w:p>
    <w:p w:rsidR="00991EA5" w:rsidRDefault="00991EA5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1EA5" w:rsidRPr="007C2B3A" w:rsidRDefault="001B4D97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Luhmann syntetizuje tyto biologické systémy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Parsonsovým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vhledem do sociálních struktur. 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Rozdíl mezi biologickým a sociálními systémy přirozeně spočívá v tom, že </w:t>
      </w:r>
      <w:r w:rsidRPr="001B4D97">
        <w:rPr>
          <w:rFonts w:ascii="Times New Roman" w:hAnsi="Times New Roman" w:cs="Times New Roman"/>
          <w:b/>
          <w:sz w:val="24"/>
          <w:szCs w:val="24"/>
        </w:rPr>
        <w:t>biologické systémy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mají </w:t>
      </w:r>
      <w:r w:rsidR="00991EA5" w:rsidRPr="001B4D97">
        <w:rPr>
          <w:rFonts w:ascii="Times New Roman" w:hAnsi="Times New Roman" w:cs="Times New Roman"/>
          <w:b/>
          <w:sz w:val="24"/>
          <w:szCs w:val="24"/>
        </w:rPr>
        <w:t>fyzické hranice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vůči svému prostředí. Ty sociální se od svého prostředí vymezují pozorováním, tj. dif</w:t>
      </w:r>
      <w:r>
        <w:rPr>
          <w:rFonts w:ascii="Times New Roman" w:hAnsi="Times New Roman" w:cs="Times New Roman"/>
          <w:sz w:val="24"/>
          <w:szCs w:val="24"/>
        </w:rPr>
        <w:t xml:space="preserve">erencí, které </w:t>
      </w:r>
      <w:r w:rsidR="00991EA5" w:rsidRPr="007C2B3A">
        <w:rPr>
          <w:rFonts w:ascii="Times New Roman" w:hAnsi="Times New Roman" w:cs="Times New Roman"/>
          <w:sz w:val="24"/>
          <w:szCs w:val="24"/>
        </w:rPr>
        <w:t>připis</w:t>
      </w:r>
      <w:r>
        <w:rPr>
          <w:rFonts w:ascii="Times New Roman" w:hAnsi="Times New Roman" w:cs="Times New Roman"/>
          <w:sz w:val="24"/>
          <w:szCs w:val="24"/>
        </w:rPr>
        <w:t>ují význam. Z</w:t>
      </w:r>
      <w:r w:rsidR="00991EA5" w:rsidRPr="007C2B3A">
        <w:rPr>
          <w:rFonts w:ascii="Times New Roman" w:hAnsi="Times New Roman" w:cs="Times New Roman"/>
          <w:sz w:val="24"/>
          <w:szCs w:val="24"/>
        </w:rPr>
        <w:t>aměřují se tedy jen na to, co má pro jejich pozorování význam – pro právo právní aspekty, pro zdravotnictví je to rozlišení na zdraví a nemoc atd.</w:t>
      </w:r>
    </w:p>
    <w:p w:rsidR="00B906B3" w:rsidRPr="007C2B3A" w:rsidRDefault="00B906B3" w:rsidP="001B4D97">
      <w:pPr>
        <w:tabs>
          <w:tab w:val="left" w:pos="14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4D97" w:rsidRDefault="001B4D97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Paralelně </w:t>
      </w:r>
      <w:r w:rsidR="002C4503" w:rsidRPr="007C2B3A">
        <w:rPr>
          <w:rFonts w:ascii="Times New Roman" w:hAnsi="Times New Roman" w:cs="Times New Roman"/>
          <w:sz w:val="24"/>
          <w:szCs w:val="24"/>
        </w:rPr>
        <w:t xml:space="preserve">se </w:t>
      </w:r>
      <w:r w:rsidR="002C4503" w:rsidRPr="001B4D97">
        <w:rPr>
          <w:rFonts w:ascii="Times New Roman" w:hAnsi="Times New Roman" w:cs="Times New Roman"/>
          <w:b/>
          <w:sz w:val="24"/>
          <w:szCs w:val="24"/>
        </w:rPr>
        <w:t>o</w:t>
      </w:r>
      <w:r w:rsidR="00B906B3" w:rsidRPr="001B4D97">
        <w:rPr>
          <w:rFonts w:ascii="Times New Roman" w:hAnsi="Times New Roman" w:cs="Times New Roman"/>
          <w:b/>
          <w:sz w:val="24"/>
          <w:szCs w:val="24"/>
        </w:rPr>
        <w:t>d roku 1940 etabluje kybernet</w:t>
      </w:r>
      <w:r w:rsidR="00991EA5" w:rsidRPr="001B4D97">
        <w:rPr>
          <w:rFonts w:ascii="Times New Roman" w:hAnsi="Times New Roman" w:cs="Times New Roman"/>
          <w:b/>
          <w:sz w:val="24"/>
          <w:szCs w:val="24"/>
        </w:rPr>
        <w:t>ika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jako nová vůdčí disciplína s ambicí vysvětlit pomocí jednoho modelu struktury biologické, technické, matematické, sociální i významové. </w:t>
      </w:r>
      <w:r>
        <w:rPr>
          <w:rFonts w:ascii="Times New Roman" w:hAnsi="Times New Roman" w:cs="Times New Roman"/>
          <w:sz w:val="24"/>
          <w:szCs w:val="24"/>
        </w:rPr>
        <w:t xml:space="preserve">Klíčovým pojmem je zde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cirkularita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jde ruku v ruce s odmítnutí mechanické kauzality jako primární pořádající dynamiky. Do popředí se dostávají úvahy o vzájemném působení nitra a vnějšku a vzájemném podmíněním nitra a vnějšku (často zmiňovaný je jednoduchý příklad termostatu: topení ohřívá vzduch, který působí na termostat, který reguluje topení, které ohřívá vzduch).</w:t>
      </w:r>
      <w:bookmarkStart w:id="0" w:name="_GoBack"/>
      <w:bookmarkEnd w:id="0"/>
    </w:p>
    <w:p w:rsidR="001B4D97" w:rsidRDefault="001B4D97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6B3" w:rsidRPr="007C2B3A" w:rsidRDefault="00B906B3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D97">
        <w:rPr>
          <w:rFonts w:ascii="Times New Roman" w:hAnsi="Times New Roman" w:cs="Times New Roman"/>
          <w:b/>
          <w:sz w:val="24"/>
          <w:szCs w:val="24"/>
        </w:rPr>
        <w:t>Martin Heidegger</w:t>
      </w:r>
      <w:r w:rsidRPr="007C2B3A">
        <w:rPr>
          <w:rFonts w:ascii="Times New Roman" w:hAnsi="Times New Roman" w:cs="Times New Roman"/>
          <w:sz w:val="24"/>
          <w:szCs w:val="24"/>
        </w:rPr>
        <w:t xml:space="preserve"> </w:t>
      </w:r>
      <w:r w:rsidR="00991EA5" w:rsidRPr="007C2B3A">
        <w:rPr>
          <w:rFonts w:ascii="Times New Roman" w:hAnsi="Times New Roman" w:cs="Times New Roman"/>
          <w:sz w:val="24"/>
          <w:szCs w:val="24"/>
        </w:rPr>
        <w:t>v jednom rozhovoru vyjádřil</w:t>
      </w:r>
      <w:r w:rsidRPr="007C2B3A">
        <w:rPr>
          <w:rFonts w:ascii="Times New Roman" w:hAnsi="Times New Roman" w:cs="Times New Roman"/>
          <w:sz w:val="24"/>
          <w:szCs w:val="24"/>
        </w:rPr>
        <w:t xml:space="preserve"> přesvědčen</w:t>
      </w:r>
      <w:r w:rsidR="00991EA5" w:rsidRPr="007C2B3A">
        <w:rPr>
          <w:rFonts w:ascii="Times New Roman" w:hAnsi="Times New Roman" w:cs="Times New Roman"/>
          <w:sz w:val="24"/>
          <w:szCs w:val="24"/>
        </w:rPr>
        <w:t>í</w:t>
      </w:r>
      <w:r w:rsidRPr="007C2B3A">
        <w:rPr>
          <w:rFonts w:ascii="Times New Roman" w:hAnsi="Times New Roman" w:cs="Times New Roman"/>
          <w:sz w:val="24"/>
          <w:szCs w:val="24"/>
        </w:rPr>
        <w:t>, že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kybernetika</w:t>
      </w:r>
      <w:r w:rsidRPr="007C2B3A">
        <w:rPr>
          <w:rFonts w:ascii="Times New Roman" w:hAnsi="Times New Roman" w:cs="Times New Roman"/>
          <w:sz w:val="24"/>
          <w:szCs w:val="24"/>
        </w:rPr>
        <w:t xml:space="preserve"> nahradí filosofii</w:t>
      </w:r>
      <w:r w:rsidR="001B4D97">
        <w:rPr>
          <w:rFonts w:ascii="Times New Roman" w:hAnsi="Times New Roman" w:cs="Times New Roman"/>
          <w:sz w:val="24"/>
          <w:szCs w:val="24"/>
        </w:rPr>
        <w:t xml:space="preserve"> (stopy těchto úvah nacházíme v </w:t>
      </w:r>
      <w:proofErr w:type="spellStart"/>
      <w:r w:rsidR="001B4D97">
        <w:rPr>
          <w:rFonts w:ascii="Times New Roman" w:hAnsi="Times New Roman" w:cs="Times New Roman"/>
          <w:sz w:val="24"/>
          <w:szCs w:val="24"/>
        </w:rPr>
        <w:t>Heideggerově</w:t>
      </w:r>
      <w:proofErr w:type="spellEnd"/>
      <w:r w:rsidR="001B4D97">
        <w:rPr>
          <w:rFonts w:ascii="Times New Roman" w:hAnsi="Times New Roman" w:cs="Times New Roman"/>
          <w:sz w:val="24"/>
          <w:szCs w:val="24"/>
        </w:rPr>
        <w:t xml:space="preserve"> spisu </w:t>
      </w:r>
      <w:proofErr w:type="spellStart"/>
      <w:r w:rsidR="001B4D97" w:rsidRPr="001B4D97">
        <w:rPr>
          <w:rFonts w:ascii="Times New Roman" w:hAnsi="Times New Roman" w:cs="Times New Roman"/>
          <w:i/>
          <w:sz w:val="24"/>
          <w:szCs w:val="24"/>
        </w:rPr>
        <w:t>Identität</w:t>
      </w:r>
      <w:proofErr w:type="spellEnd"/>
      <w:r w:rsidR="001B4D97" w:rsidRPr="001B4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D97" w:rsidRPr="001B4D97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="001B4D97" w:rsidRPr="001B4D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D97" w:rsidRPr="001B4D97">
        <w:rPr>
          <w:rFonts w:ascii="Times New Roman" w:hAnsi="Times New Roman" w:cs="Times New Roman"/>
          <w:i/>
          <w:sz w:val="24"/>
          <w:szCs w:val="24"/>
        </w:rPr>
        <w:t>Differenz</w:t>
      </w:r>
      <w:proofErr w:type="spellEnd"/>
      <w:r w:rsidR="001B4D97">
        <w:rPr>
          <w:rFonts w:ascii="Times New Roman" w:hAnsi="Times New Roman" w:cs="Times New Roman"/>
          <w:sz w:val="24"/>
          <w:szCs w:val="24"/>
        </w:rPr>
        <w:t>)</w:t>
      </w:r>
      <w:r w:rsidRPr="007C2B3A">
        <w:rPr>
          <w:rFonts w:ascii="Times New Roman" w:hAnsi="Times New Roman" w:cs="Times New Roman"/>
          <w:sz w:val="24"/>
          <w:szCs w:val="24"/>
        </w:rPr>
        <w:t xml:space="preserve">. </w:t>
      </w:r>
      <w:r w:rsidR="001B4D97">
        <w:rPr>
          <w:rFonts w:ascii="Times New Roman" w:hAnsi="Times New Roman" w:cs="Times New Roman"/>
          <w:sz w:val="24"/>
          <w:szCs w:val="24"/>
        </w:rPr>
        <w:t xml:space="preserve">Vědci a myslitelé pracující v tomto paradigmatu odmítají </w:t>
      </w:r>
      <w:r w:rsidRPr="007C2B3A">
        <w:rPr>
          <w:rFonts w:ascii="Times New Roman" w:hAnsi="Times New Roman" w:cs="Times New Roman"/>
          <w:sz w:val="24"/>
          <w:szCs w:val="24"/>
        </w:rPr>
        <w:t xml:space="preserve">ptát se potom, co něco je, tj. </w:t>
      </w:r>
      <w:r w:rsidR="001B4D97" w:rsidRPr="001B4D97">
        <w:rPr>
          <w:rFonts w:ascii="Times New Roman" w:hAnsi="Times New Roman" w:cs="Times New Roman"/>
          <w:b/>
          <w:sz w:val="24"/>
          <w:szCs w:val="24"/>
        </w:rPr>
        <w:t>nekladou</w:t>
      </w:r>
      <w:r w:rsidRPr="001B4D97">
        <w:rPr>
          <w:rFonts w:ascii="Times New Roman" w:hAnsi="Times New Roman" w:cs="Times New Roman"/>
          <w:b/>
          <w:sz w:val="24"/>
          <w:szCs w:val="24"/>
        </w:rPr>
        <w:t xml:space="preserve"> si ontologickou otázku</w:t>
      </w:r>
      <w:r w:rsidRPr="007C2B3A">
        <w:rPr>
          <w:rFonts w:ascii="Times New Roman" w:hAnsi="Times New Roman" w:cs="Times New Roman"/>
          <w:sz w:val="24"/>
          <w:szCs w:val="24"/>
        </w:rPr>
        <w:t xml:space="preserve">, ale výlučně se </w:t>
      </w:r>
      <w:r w:rsidR="001B4D97">
        <w:rPr>
          <w:rFonts w:ascii="Times New Roman" w:hAnsi="Times New Roman" w:cs="Times New Roman"/>
          <w:sz w:val="24"/>
          <w:szCs w:val="24"/>
        </w:rPr>
        <w:t>zaměřují</w:t>
      </w:r>
      <w:r w:rsidRPr="007C2B3A">
        <w:rPr>
          <w:rFonts w:ascii="Times New Roman" w:hAnsi="Times New Roman" w:cs="Times New Roman"/>
          <w:sz w:val="24"/>
          <w:szCs w:val="24"/>
        </w:rPr>
        <w:t xml:space="preserve"> na to, </w:t>
      </w:r>
      <w:r w:rsidRPr="001B4D97">
        <w:rPr>
          <w:rFonts w:ascii="Times New Roman" w:hAnsi="Times New Roman" w:cs="Times New Roman"/>
          <w:b/>
          <w:sz w:val="24"/>
          <w:szCs w:val="24"/>
        </w:rPr>
        <w:t>jak něco funguje</w:t>
      </w:r>
      <w:r w:rsidR="001B4D97">
        <w:rPr>
          <w:rFonts w:ascii="Times New Roman" w:hAnsi="Times New Roman" w:cs="Times New Roman"/>
          <w:sz w:val="24"/>
          <w:szCs w:val="24"/>
        </w:rPr>
        <w:t>. Místo toho, aby se zajímali</w:t>
      </w:r>
      <w:r w:rsidRPr="007C2B3A">
        <w:rPr>
          <w:rFonts w:ascii="Times New Roman" w:hAnsi="Times New Roman" w:cs="Times New Roman"/>
          <w:sz w:val="24"/>
          <w:szCs w:val="24"/>
        </w:rPr>
        <w:t xml:space="preserve"> o identity</w:t>
      </w:r>
      <w:r w:rsidR="001B4D97">
        <w:rPr>
          <w:rFonts w:ascii="Times New Roman" w:hAnsi="Times New Roman" w:cs="Times New Roman"/>
          <w:sz w:val="24"/>
          <w:szCs w:val="24"/>
        </w:rPr>
        <w:t xml:space="preserve"> a podstaty, zaměřují</w:t>
      </w:r>
      <w:r w:rsidRPr="007C2B3A">
        <w:rPr>
          <w:rFonts w:ascii="Times New Roman" w:hAnsi="Times New Roman" w:cs="Times New Roman"/>
          <w:sz w:val="24"/>
          <w:szCs w:val="24"/>
        </w:rPr>
        <w:t xml:space="preserve"> se na vzájemné působení a seberegulaci systémů. </w:t>
      </w:r>
      <w:r w:rsidRPr="001B4D97">
        <w:rPr>
          <w:rFonts w:ascii="Times New Roman" w:hAnsi="Times New Roman" w:cs="Times New Roman"/>
          <w:b/>
          <w:sz w:val="24"/>
          <w:szCs w:val="24"/>
        </w:rPr>
        <w:t>Primárním pojmem zde není stabilita, ale nestabilita a dynamika jako podmínka stability</w:t>
      </w:r>
      <w:r w:rsidRPr="007C2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6E0" w:rsidRPr="007C2B3A" w:rsidRDefault="00B916E0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6E0" w:rsidRPr="007C2B3A" w:rsidRDefault="001B4D97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dalším vývoji byla s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těžejní práce dvou chilských 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neurobiologů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Humberta</w:t>
      </w:r>
      <w:proofErr w:type="spellEnd"/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Maturany</w:t>
      </w:r>
      <w:proofErr w:type="spellEnd"/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a Francisco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Varely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kteří na případu neurologického systému ukázali, že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neuronální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buňky nemají žádný bezprostřední vztah k vnějšku a že reagují výlučně na změny vlastních vjemů. V této souvislosti formulovali pojem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autopiésis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B916E0" w:rsidRPr="007C2B3A">
        <w:rPr>
          <w:rFonts w:ascii="Times New Roman" w:hAnsi="Times New Roman" w:cs="Times New Roman"/>
          <w:i/>
          <w:sz w:val="24"/>
          <w:szCs w:val="24"/>
        </w:rPr>
        <w:t>autos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– sám, </w:t>
      </w:r>
      <w:proofErr w:type="spellStart"/>
      <w:r w:rsidR="00B916E0" w:rsidRPr="007C2B3A">
        <w:rPr>
          <w:rFonts w:ascii="Times New Roman" w:hAnsi="Times New Roman" w:cs="Times New Roman"/>
          <w:i/>
          <w:sz w:val="24"/>
          <w:szCs w:val="24"/>
        </w:rPr>
        <w:t>poiein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– činit).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Autopoietické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systémy jsou schopny navázat jen na vlastní operace a jen skrze vlastní operace </w:t>
      </w:r>
      <w:r w:rsidR="00991EA5" w:rsidRPr="007C2B3A">
        <w:rPr>
          <w:rFonts w:ascii="Times New Roman" w:hAnsi="Times New Roman" w:cs="Times New Roman"/>
          <w:sz w:val="24"/>
          <w:szCs w:val="24"/>
        </w:rPr>
        <w:t>registrovat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 změny 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v prostředí. Vyznačují se tzv. </w:t>
      </w:r>
      <w:r w:rsidR="00991EA5" w:rsidRPr="007C2B3A">
        <w:rPr>
          <w:rFonts w:ascii="Times New Roman" w:hAnsi="Times New Roman" w:cs="Times New Roman"/>
          <w:b/>
          <w:sz w:val="24"/>
          <w:szCs w:val="24"/>
        </w:rPr>
        <w:t>o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>perativní uzavřeností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tj. vztah k druhému </w:t>
      </w:r>
      <w:r w:rsidR="00991EA5" w:rsidRPr="007C2B3A">
        <w:rPr>
          <w:rFonts w:ascii="Times New Roman" w:hAnsi="Times New Roman" w:cs="Times New Roman"/>
          <w:sz w:val="24"/>
          <w:szCs w:val="24"/>
        </w:rPr>
        <w:t>ustavují jen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 skrze nitro.</w:t>
      </w:r>
    </w:p>
    <w:p w:rsidR="00B906B3" w:rsidRDefault="00B906B3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6E0" w:rsidRPr="007C2B3A" w:rsidRDefault="005C21CD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Vedle Hegela pojmu ducha považuje Luhmann za první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autopoietický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koncept ve filosofii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Husserlův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pojem vědomí. </w:t>
      </w:r>
      <w:r w:rsidR="00991EA5" w:rsidRPr="007C2B3A">
        <w:rPr>
          <w:rFonts w:ascii="Times New Roman" w:hAnsi="Times New Roman" w:cs="Times New Roman"/>
          <w:b/>
          <w:sz w:val="24"/>
          <w:szCs w:val="24"/>
        </w:rPr>
        <w:t>Edmund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Husserl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E0" w:rsidRPr="007C2B3A">
        <w:rPr>
          <w:rFonts w:ascii="Times New Roman" w:hAnsi="Times New Roman" w:cs="Times New Roman"/>
          <w:sz w:val="24"/>
          <w:szCs w:val="24"/>
        </w:rPr>
        <w:t>popisuje zkušenost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jako dynamiku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B916E0" w:rsidRPr="007C2B3A">
        <w:rPr>
          <w:rFonts w:ascii="Times New Roman" w:hAnsi="Times New Roman" w:cs="Times New Roman"/>
          <w:sz w:val="24"/>
          <w:szCs w:val="24"/>
        </w:rPr>
        <w:lastRenderedPageBreak/>
        <w:t>odbývá bez přímého vztahu ke skutečnosti. Věci jsou vždy věci jakožto zakoušené</w:t>
      </w:r>
      <w:r w:rsidR="00B916E0" w:rsidRPr="005C21CD">
        <w:rPr>
          <w:rFonts w:ascii="Times New Roman" w:hAnsi="Times New Roman" w:cs="Times New Roman"/>
          <w:b/>
          <w:sz w:val="24"/>
          <w:szCs w:val="24"/>
        </w:rPr>
        <w:t xml:space="preserve">. Nelze tedy </w:t>
      </w:r>
      <w:r>
        <w:rPr>
          <w:rFonts w:ascii="Times New Roman" w:hAnsi="Times New Roman" w:cs="Times New Roman"/>
          <w:b/>
          <w:sz w:val="24"/>
          <w:szCs w:val="24"/>
        </w:rPr>
        <w:t xml:space="preserve">substanciálně </w:t>
      </w:r>
      <w:r w:rsidR="00B916E0" w:rsidRPr="005C21CD">
        <w:rPr>
          <w:rFonts w:ascii="Times New Roman" w:hAnsi="Times New Roman" w:cs="Times New Roman"/>
          <w:b/>
          <w:sz w:val="24"/>
          <w:szCs w:val="24"/>
        </w:rPr>
        <w:t>rozlišovat mezi skutečností a zkušeností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proto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odkazuje na 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>noeticko-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noematickou</w:t>
      </w:r>
      <w:proofErr w:type="spellEnd"/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EA5" w:rsidRPr="007C2B3A">
        <w:rPr>
          <w:rFonts w:ascii="Times New Roman" w:hAnsi="Times New Roman" w:cs="Times New Roman"/>
          <w:b/>
          <w:sz w:val="24"/>
          <w:szCs w:val="24"/>
        </w:rPr>
        <w:t>strukturu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intencionálního </w:t>
      </w:r>
      <w:r w:rsidR="00991EA5" w:rsidRPr="007C2B3A">
        <w:rPr>
          <w:rFonts w:ascii="Times New Roman" w:hAnsi="Times New Roman" w:cs="Times New Roman"/>
          <w:b/>
          <w:sz w:val="24"/>
          <w:szCs w:val="24"/>
        </w:rPr>
        <w:t>zaměření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– stavy vědomí (</w:t>
      </w:r>
      <w:proofErr w:type="spellStart"/>
      <w:r w:rsidR="00991EA5" w:rsidRPr="007C2B3A">
        <w:rPr>
          <w:rFonts w:ascii="Times New Roman" w:hAnsi="Times New Roman" w:cs="Times New Roman"/>
          <w:sz w:val="24"/>
          <w:szCs w:val="24"/>
        </w:rPr>
        <w:t>noé</w:t>
      </w:r>
      <w:r w:rsidR="00B916E0" w:rsidRPr="007C2B3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>) jsou srozumitelná výhradně s ohledem na výkon vědomí (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noés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Vědomí navíc nelze obejít: </w:t>
      </w:r>
      <w:r w:rsidR="00B916E0" w:rsidRPr="007C2B3A">
        <w:rPr>
          <w:rFonts w:ascii="Times New Roman" w:hAnsi="Times New Roman" w:cs="Times New Roman"/>
          <w:sz w:val="24"/>
          <w:szCs w:val="24"/>
        </w:rPr>
        <w:t>neexistuje žádný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 přímý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 přístup k předmětům. Proto lze 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vědomí samo popsat jako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autopoietickou</w:t>
      </w:r>
      <w:proofErr w:type="spellEnd"/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strukturu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. Další stěžejní souvislost s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Luhmannem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popisuje procesy vědomí jako operativní – 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je to proud vědomí, </w:t>
      </w:r>
      <w:r w:rsidR="00991EA5" w:rsidRPr="007C2B3A">
        <w:rPr>
          <w:rFonts w:ascii="Times New Roman" w:hAnsi="Times New Roman" w:cs="Times New Roman"/>
          <w:b/>
          <w:sz w:val="24"/>
          <w:szCs w:val="24"/>
        </w:rPr>
        <w:t>posloupnost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událostí ve vědomí, které se k sobě vztahují v čase skrze retenci 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(v přítomnosti udržujeme minulosti) a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protenci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(v přítomnosti předjímáme budoucnost). Podobně chápe Luhmann systémy: jsou vždy časové, nejsou stabilní, ale udržují se jen v nestabilitě a neustále se musí znovu konstituovat skrze vlastní operace.</w:t>
      </w:r>
    </w:p>
    <w:p w:rsidR="00B916E0" w:rsidRPr="007C2B3A" w:rsidRDefault="00B916E0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6E0" w:rsidRPr="007C2B3A" w:rsidRDefault="00991EA5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3A">
        <w:rPr>
          <w:rFonts w:ascii="Times New Roman" w:hAnsi="Times New Roman" w:cs="Times New Roman"/>
          <w:sz w:val="24"/>
          <w:szCs w:val="24"/>
        </w:rPr>
        <w:t xml:space="preserve">Sociální psycholog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Erving</w:t>
      </w:r>
      <w:proofErr w:type="spellEnd"/>
      <w:r w:rsidR="00B916E0" w:rsidRPr="007C2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6E0" w:rsidRPr="007C2B3A">
        <w:rPr>
          <w:rFonts w:ascii="Times New Roman" w:hAnsi="Times New Roman" w:cs="Times New Roman"/>
          <w:b/>
          <w:sz w:val="24"/>
          <w:szCs w:val="24"/>
        </w:rPr>
        <w:t>Goffman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6E0" w:rsidRPr="007C2B3A">
        <w:rPr>
          <w:rFonts w:ascii="Times New Roman" w:hAnsi="Times New Roman" w:cs="Times New Roman"/>
          <w:sz w:val="24"/>
          <w:szCs w:val="24"/>
        </w:rPr>
        <w:t>tematizuje</w:t>
      </w:r>
      <w:proofErr w:type="gram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ve své knize </w:t>
      </w:r>
      <w:r w:rsidR="00B916E0" w:rsidRPr="007C2B3A">
        <w:rPr>
          <w:rFonts w:ascii="Times New Roman" w:hAnsi="Times New Roman" w:cs="Times New Roman"/>
          <w:i/>
          <w:sz w:val="24"/>
          <w:szCs w:val="24"/>
        </w:rPr>
        <w:t xml:space="preserve">Všichni </w:t>
      </w:r>
      <w:proofErr w:type="gramStart"/>
      <w:r w:rsidR="00B916E0" w:rsidRPr="007C2B3A">
        <w:rPr>
          <w:rFonts w:ascii="Times New Roman" w:hAnsi="Times New Roman" w:cs="Times New Roman"/>
          <w:i/>
          <w:sz w:val="24"/>
          <w:szCs w:val="24"/>
        </w:rPr>
        <w:t>hrajeme</w:t>
      </w:r>
      <w:proofErr w:type="gramEnd"/>
      <w:r w:rsidR="00B916E0" w:rsidRPr="007C2B3A">
        <w:rPr>
          <w:rFonts w:ascii="Times New Roman" w:hAnsi="Times New Roman" w:cs="Times New Roman"/>
          <w:i/>
          <w:sz w:val="24"/>
          <w:szCs w:val="24"/>
        </w:rPr>
        <w:t xml:space="preserve"> divadlo</w:t>
      </w:r>
      <w:r w:rsidRPr="007C2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2B3A">
        <w:rPr>
          <w:rFonts w:ascii="Times New Roman" w:hAnsi="Times New Roman" w:cs="Times New Roman"/>
          <w:sz w:val="24"/>
          <w:szCs w:val="24"/>
        </w:rPr>
        <w:t>(1959)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co se vlastně děje, když se lidé setkávají. Kdyby se vždy dělo to, co všichni zamýšlejí, nepotřebovali bychom sociologii. Ale většina vztahů podléhá </w:t>
      </w:r>
      <w:r w:rsidR="005C21CD">
        <w:rPr>
          <w:rFonts w:ascii="Times New Roman" w:hAnsi="Times New Roman" w:cs="Times New Roman"/>
          <w:sz w:val="24"/>
          <w:szCs w:val="24"/>
        </w:rPr>
        <w:t>„</w:t>
      </w:r>
      <w:r w:rsidR="00B916E0" w:rsidRPr="007C2B3A">
        <w:rPr>
          <w:rFonts w:ascii="Times New Roman" w:hAnsi="Times New Roman" w:cs="Times New Roman"/>
          <w:sz w:val="24"/>
          <w:szCs w:val="24"/>
        </w:rPr>
        <w:t>choreografii</w:t>
      </w:r>
      <w:r w:rsidR="005C21CD">
        <w:rPr>
          <w:rFonts w:ascii="Times New Roman" w:hAnsi="Times New Roman" w:cs="Times New Roman"/>
          <w:sz w:val="24"/>
          <w:szCs w:val="24"/>
        </w:rPr>
        <w:t>“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, zvláštní dynamice, která překračuje všechny aktéry. Sociologie se v tomto smyslu v pojetí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Goffmana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ani tak nezajímá o jednající coby původce jednání, ale o důsledek jednání. </w:t>
      </w:r>
      <w:proofErr w:type="spellStart"/>
      <w:r w:rsidR="00B916E0" w:rsidRPr="007C2B3A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="00B916E0" w:rsidRPr="007C2B3A">
        <w:rPr>
          <w:rFonts w:ascii="Times New Roman" w:hAnsi="Times New Roman" w:cs="Times New Roman"/>
          <w:sz w:val="24"/>
          <w:szCs w:val="24"/>
        </w:rPr>
        <w:t xml:space="preserve"> tak poznamenává, že se </w:t>
      </w:r>
      <w:r w:rsidR="00B916E0" w:rsidRPr="007C2B3A">
        <w:rPr>
          <w:rFonts w:ascii="Times New Roman" w:hAnsi="Times New Roman" w:cs="Times New Roman"/>
          <w:b/>
          <w:sz w:val="24"/>
          <w:szCs w:val="24"/>
        </w:rPr>
        <w:t>nezajímá o lidi v situacích, ale o situace a jejich lidi</w:t>
      </w:r>
      <w:r w:rsidR="00B916E0" w:rsidRPr="007C2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6E0" w:rsidRPr="007C2B3A" w:rsidRDefault="00B916E0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16E0" w:rsidRPr="007C2B3A" w:rsidRDefault="00B916E0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3A">
        <w:rPr>
          <w:rFonts w:ascii="Times New Roman" w:hAnsi="Times New Roman" w:cs="Times New Roman"/>
          <w:b/>
          <w:sz w:val="24"/>
          <w:szCs w:val="24"/>
        </w:rPr>
        <w:t xml:space="preserve">Michel </w:t>
      </w:r>
      <w:proofErr w:type="spellStart"/>
      <w:r w:rsidRPr="007C2B3A">
        <w:rPr>
          <w:rFonts w:ascii="Times New Roman" w:hAnsi="Times New Roman" w:cs="Times New Roman"/>
          <w:b/>
          <w:sz w:val="24"/>
          <w:szCs w:val="24"/>
        </w:rPr>
        <w:t>Serres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 byl francouzský matematik a filosof, který vypracoval v šedesátých letech významnou teorii komunikace, která spočívá na </w:t>
      </w:r>
      <w:r w:rsidR="00924DBF" w:rsidRPr="007C2B3A">
        <w:rPr>
          <w:rFonts w:ascii="Times New Roman" w:hAnsi="Times New Roman" w:cs="Times New Roman"/>
          <w:sz w:val="24"/>
          <w:szCs w:val="24"/>
        </w:rPr>
        <w:t xml:space="preserve">šumu. </w:t>
      </w:r>
      <w:r w:rsidR="00991EA5" w:rsidRPr="007C2B3A">
        <w:rPr>
          <w:rFonts w:ascii="Times New Roman" w:hAnsi="Times New Roman" w:cs="Times New Roman"/>
          <w:sz w:val="24"/>
          <w:szCs w:val="24"/>
        </w:rPr>
        <w:t>Dobovému</w:t>
      </w:r>
      <w:r w:rsidR="00924DBF" w:rsidRPr="007C2B3A">
        <w:rPr>
          <w:rFonts w:ascii="Times New Roman" w:hAnsi="Times New Roman" w:cs="Times New Roman"/>
          <w:sz w:val="24"/>
          <w:szCs w:val="24"/>
        </w:rPr>
        <w:t xml:space="preserve"> pojetí komunikace vytýká, že modeluje komunikaci </w:t>
      </w:r>
      <w:r w:rsidR="00991EA5" w:rsidRPr="007C2B3A">
        <w:rPr>
          <w:rFonts w:ascii="Times New Roman" w:hAnsi="Times New Roman" w:cs="Times New Roman"/>
          <w:sz w:val="24"/>
          <w:szCs w:val="24"/>
        </w:rPr>
        <w:t>po vzoru</w:t>
      </w:r>
      <w:r w:rsidR="00924DBF" w:rsidRPr="007C2B3A">
        <w:rPr>
          <w:rFonts w:ascii="Times New Roman" w:hAnsi="Times New Roman" w:cs="Times New Roman"/>
          <w:sz w:val="24"/>
          <w:szCs w:val="24"/>
        </w:rPr>
        <w:t xml:space="preserve"> bezproblémového toku. Ve své knize </w:t>
      </w:r>
      <w:r w:rsidR="00924DBF" w:rsidRPr="007C2B3A">
        <w:rPr>
          <w:rFonts w:ascii="Times New Roman" w:hAnsi="Times New Roman" w:cs="Times New Roman"/>
          <w:i/>
          <w:sz w:val="24"/>
          <w:szCs w:val="24"/>
        </w:rPr>
        <w:t>Parazit</w:t>
      </w:r>
      <w:r w:rsidR="00924DBF" w:rsidRPr="007C2B3A">
        <w:rPr>
          <w:rFonts w:ascii="Times New Roman" w:hAnsi="Times New Roman" w:cs="Times New Roman"/>
          <w:sz w:val="24"/>
          <w:szCs w:val="24"/>
        </w:rPr>
        <w:t xml:space="preserve"> (1980) upozorňuje na to, že je třeba podstatně více dbát na šumy a konflikty, omyly a nedorozumění a nejistotu. Právě ty jsou totiž podmínkou komunikace: </w:t>
      </w:r>
      <w:r w:rsidR="00924DBF" w:rsidRPr="005C21CD">
        <w:rPr>
          <w:rFonts w:ascii="Times New Roman" w:hAnsi="Times New Roman" w:cs="Times New Roman"/>
          <w:b/>
          <w:sz w:val="24"/>
          <w:szCs w:val="24"/>
        </w:rPr>
        <w:t>kdyby vše b</w:t>
      </w:r>
      <w:r w:rsidR="00991EA5" w:rsidRPr="005C21CD">
        <w:rPr>
          <w:rFonts w:ascii="Times New Roman" w:hAnsi="Times New Roman" w:cs="Times New Roman"/>
          <w:b/>
          <w:sz w:val="24"/>
          <w:szCs w:val="24"/>
        </w:rPr>
        <w:t>ylo průhledné</w:t>
      </w:r>
      <w:r w:rsidR="00991EA5" w:rsidRPr="007C2B3A">
        <w:rPr>
          <w:rFonts w:ascii="Times New Roman" w:hAnsi="Times New Roman" w:cs="Times New Roman"/>
          <w:sz w:val="24"/>
          <w:szCs w:val="24"/>
        </w:rPr>
        <w:t>, nebyla by třeba komunikace, ale především by se neustavily žádné systémy, tj. žádné oddělen</w:t>
      </w:r>
      <w:r w:rsidR="00E95E9A" w:rsidRPr="007C2B3A">
        <w:rPr>
          <w:rFonts w:ascii="Times New Roman" w:hAnsi="Times New Roman" w:cs="Times New Roman"/>
          <w:sz w:val="24"/>
          <w:szCs w:val="24"/>
        </w:rPr>
        <w:t xml:space="preserve">é celky, </w:t>
      </w:r>
      <w:r w:rsidR="00E95E9A" w:rsidRPr="005C21CD">
        <w:rPr>
          <w:rFonts w:ascii="Times New Roman" w:hAnsi="Times New Roman" w:cs="Times New Roman"/>
          <w:b/>
          <w:sz w:val="24"/>
          <w:szCs w:val="24"/>
        </w:rPr>
        <w:t xml:space="preserve">vlastně by se vůbec nic </w:t>
      </w:r>
      <w:r w:rsidR="005C21CD">
        <w:rPr>
          <w:rFonts w:ascii="Times New Roman" w:hAnsi="Times New Roman" w:cs="Times New Roman"/>
          <w:b/>
          <w:sz w:val="24"/>
          <w:szCs w:val="24"/>
        </w:rPr>
        <w:t>nedělo</w:t>
      </w:r>
      <w:r w:rsidR="00E95E9A" w:rsidRPr="007C2B3A">
        <w:rPr>
          <w:rFonts w:ascii="Times New Roman" w:hAnsi="Times New Roman" w:cs="Times New Roman"/>
          <w:sz w:val="24"/>
          <w:szCs w:val="24"/>
        </w:rPr>
        <w:t>.</w:t>
      </w:r>
    </w:p>
    <w:p w:rsidR="00B916E0" w:rsidRPr="007C2B3A" w:rsidRDefault="00B916E0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B4D" w:rsidRPr="007C2B3A" w:rsidRDefault="002C4503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3A">
        <w:rPr>
          <w:rFonts w:ascii="Times New Roman" w:hAnsi="Times New Roman" w:cs="Times New Roman"/>
          <w:sz w:val="24"/>
          <w:szCs w:val="24"/>
        </w:rPr>
        <w:t xml:space="preserve">Dalším stěžejním matematikem byl </w:t>
      </w:r>
      <w:r w:rsidRPr="007C2B3A">
        <w:rPr>
          <w:rFonts w:ascii="Times New Roman" w:hAnsi="Times New Roman" w:cs="Times New Roman"/>
          <w:b/>
          <w:sz w:val="24"/>
          <w:szCs w:val="24"/>
        </w:rPr>
        <w:t xml:space="preserve">George </w:t>
      </w:r>
      <w:proofErr w:type="spellStart"/>
      <w:r w:rsidRPr="007C2B3A">
        <w:rPr>
          <w:rFonts w:ascii="Times New Roman" w:hAnsi="Times New Roman" w:cs="Times New Roman"/>
          <w:b/>
          <w:sz w:val="24"/>
          <w:szCs w:val="24"/>
        </w:rPr>
        <w:t>Spencer</w:t>
      </w:r>
      <w:proofErr w:type="spellEnd"/>
      <w:r w:rsidRPr="007C2B3A">
        <w:rPr>
          <w:rFonts w:ascii="Times New Roman" w:hAnsi="Times New Roman" w:cs="Times New Roman"/>
          <w:b/>
          <w:sz w:val="24"/>
          <w:szCs w:val="24"/>
        </w:rPr>
        <w:t>-Brown</w:t>
      </w:r>
      <w:r w:rsidRPr="007C2B3A">
        <w:rPr>
          <w:rFonts w:ascii="Times New Roman" w:hAnsi="Times New Roman" w:cs="Times New Roman"/>
          <w:sz w:val="24"/>
          <w:szCs w:val="24"/>
        </w:rPr>
        <w:t>, který ve své knize</w:t>
      </w:r>
      <w:r w:rsidR="005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1CD" w:rsidRPr="005C21CD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="005C21CD" w:rsidRPr="005C2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21CD" w:rsidRPr="005C21C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5C21CD" w:rsidRPr="005C2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21CD" w:rsidRPr="005C21CD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 zavádí pojem formy jako diferenci. Forma tak není identita a </w:t>
      </w:r>
      <w:proofErr w:type="spellStart"/>
      <w:r w:rsidRPr="007C2B3A">
        <w:rPr>
          <w:rFonts w:ascii="Times New Roman" w:hAnsi="Times New Roman" w:cs="Times New Roman"/>
          <w:sz w:val="24"/>
          <w:szCs w:val="24"/>
        </w:rPr>
        <w:t>završenost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>, ale mez. Forma je diference. Dříve než něco je, existuje diference. Každá identita je výsledkem diference. Kdykoliv činíme diferenci, rozlišujeme na dvě strany, následně označíme jednu stranu určitým názvem a druhou necháme „nemíněnou“, tato nemíněná strana (</w:t>
      </w:r>
      <w:proofErr w:type="spellStart"/>
      <w:r w:rsidRPr="007C2B3A">
        <w:rPr>
          <w:rFonts w:ascii="Times New Roman" w:hAnsi="Times New Roman" w:cs="Times New Roman"/>
          <w:sz w:val="24"/>
          <w:szCs w:val="24"/>
        </w:rPr>
        <w:t>unmarked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) ale vždy vstupuje do významu toho, co míníme. Příklad: řekneme např. „Toto je člověk.“ </w:t>
      </w:r>
      <w:r w:rsidR="00F00BCC" w:rsidRPr="007C2B3A">
        <w:rPr>
          <w:rFonts w:ascii="Times New Roman" w:hAnsi="Times New Roman" w:cs="Times New Roman"/>
          <w:sz w:val="24"/>
          <w:szCs w:val="24"/>
        </w:rPr>
        <w:t xml:space="preserve">Vždy ale záleží na tom, od čeho člověka odlišujeme – od </w:t>
      </w:r>
      <w:r w:rsidR="00991EA5" w:rsidRPr="007C2B3A">
        <w:rPr>
          <w:rFonts w:ascii="Times New Roman" w:hAnsi="Times New Roman" w:cs="Times New Roman"/>
          <w:sz w:val="24"/>
          <w:szCs w:val="24"/>
        </w:rPr>
        <w:t xml:space="preserve">Boha, </w:t>
      </w:r>
      <w:r w:rsidR="00F00BCC" w:rsidRPr="007C2B3A">
        <w:rPr>
          <w:rFonts w:ascii="Times New Roman" w:hAnsi="Times New Roman" w:cs="Times New Roman"/>
          <w:sz w:val="24"/>
          <w:szCs w:val="24"/>
        </w:rPr>
        <w:t xml:space="preserve">zvířete, robota, nebo dokonce jako některé rasistické teorie první poloviny dvacátého století od tzv. divocha? Výraz </w:t>
      </w:r>
      <w:r w:rsidR="005C21CD">
        <w:rPr>
          <w:rFonts w:ascii="Times New Roman" w:hAnsi="Times New Roman" w:cs="Times New Roman"/>
          <w:sz w:val="24"/>
          <w:szCs w:val="24"/>
        </w:rPr>
        <w:t>„</w:t>
      </w:r>
      <w:r w:rsidR="00F00BCC" w:rsidRPr="007C2B3A">
        <w:rPr>
          <w:rFonts w:ascii="Times New Roman" w:hAnsi="Times New Roman" w:cs="Times New Roman"/>
          <w:sz w:val="24"/>
          <w:szCs w:val="24"/>
        </w:rPr>
        <w:t>člověk</w:t>
      </w:r>
      <w:r w:rsidR="005C21CD">
        <w:rPr>
          <w:rFonts w:ascii="Times New Roman" w:hAnsi="Times New Roman" w:cs="Times New Roman"/>
          <w:sz w:val="24"/>
          <w:szCs w:val="24"/>
        </w:rPr>
        <w:t>“</w:t>
      </w:r>
      <w:r w:rsidR="00F00BCC" w:rsidRPr="007C2B3A">
        <w:rPr>
          <w:rFonts w:ascii="Times New Roman" w:hAnsi="Times New Roman" w:cs="Times New Roman"/>
          <w:sz w:val="24"/>
          <w:szCs w:val="24"/>
        </w:rPr>
        <w:t xml:space="preserve"> sice pokaždé zůstává stejný, ale vždy nabude jiného významu.</w:t>
      </w:r>
    </w:p>
    <w:p w:rsidR="00F00BCC" w:rsidRPr="007C2B3A" w:rsidRDefault="00F00BCC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BCC" w:rsidRDefault="00F00BCC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3A">
        <w:rPr>
          <w:rFonts w:ascii="Times New Roman" w:hAnsi="Times New Roman" w:cs="Times New Roman"/>
          <w:sz w:val="24"/>
          <w:szCs w:val="24"/>
        </w:rPr>
        <w:t xml:space="preserve">Luhmann díky navázání na </w:t>
      </w:r>
      <w:proofErr w:type="spellStart"/>
      <w:r w:rsidRPr="007C2B3A">
        <w:rPr>
          <w:rFonts w:ascii="Times New Roman" w:hAnsi="Times New Roman" w:cs="Times New Roman"/>
          <w:sz w:val="24"/>
          <w:szCs w:val="24"/>
        </w:rPr>
        <w:t>Spencer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-Browna překonává tradiční filosofické dualismy (nitro/vnějšek, subjekt/objekt). Každé pozorování se zakládá na označení určité strany jako strany niterné a označené, která </w:t>
      </w:r>
      <w:proofErr w:type="spellStart"/>
      <w:r w:rsidRPr="007C2B3A">
        <w:rPr>
          <w:rFonts w:ascii="Times New Roman" w:hAnsi="Times New Roman" w:cs="Times New Roman"/>
          <w:sz w:val="24"/>
          <w:szCs w:val="24"/>
        </w:rPr>
        <w:t>spolumíní</w:t>
      </w:r>
      <w:proofErr w:type="spellEnd"/>
      <w:r w:rsidRPr="007C2B3A">
        <w:rPr>
          <w:rFonts w:ascii="Times New Roman" w:hAnsi="Times New Roman" w:cs="Times New Roman"/>
          <w:sz w:val="24"/>
          <w:szCs w:val="24"/>
        </w:rPr>
        <w:t xml:space="preserve"> neoznačené. Každé pozorování tedy stojí na pozici, kterou samo </w:t>
      </w:r>
      <w:r w:rsidR="00E95E9A" w:rsidRPr="007C2B3A">
        <w:rPr>
          <w:rFonts w:ascii="Times New Roman" w:hAnsi="Times New Roman" w:cs="Times New Roman"/>
          <w:sz w:val="24"/>
          <w:szCs w:val="24"/>
        </w:rPr>
        <w:t>explicitně</w:t>
      </w:r>
      <w:r w:rsidRPr="007C2B3A">
        <w:rPr>
          <w:rFonts w:ascii="Times New Roman" w:hAnsi="Times New Roman" w:cs="Times New Roman"/>
          <w:sz w:val="24"/>
          <w:szCs w:val="24"/>
        </w:rPr>
        <w:t xml:space="preserve"> </w:t>
      </w:r>
      <w:r w:rsidR="00E95E9A" w:rsidRPr="007C2B3A">
        <w:rPr>
          <w:rFonts w:ascii="Times New Roman" w:hAnsi="Times New Roman" w:cs="Times New Roman"/>
          <w:sz w:val="24"/>
          <w:szCs w:val="24"/>
        </w:rPr>
        <w:t xml:space="preserve">nepozoruje, byť tuto skrytou stranu může učinit explicitním (= pozorování druhého řádu), ale samozřejmě bude mít i toto pozorování </w:t>
      </w:r>
      <w:r w:rsidR="005C21CD">
        <w:rPr>
          <w:rFonts w:ascii="Times New Roman" w:hAnsi="Times New Roman" w:cs="Times New Roman"/>
          <w:sz w:val="24"/>
          <w:szCs w:val="24"/>
        </w:rPr>
        <w:t>svůj</w:t>
      </w:r>
      <w:r w:rsidR="00E95E9A" w:rsidRPr="007C2B3A">
        <w:rPr>
          <w:rFonts w:ascii="Times New Roman" w:hAnsi="Times New Roman" w:cs="Times New Roman"/>
          <w:sz w:val="24"/>
          <w:szCs w:val="24"/>
        </w:rPr>
        <w:t xml:space="preserve"> slepý bod, tj. nepozorovanou, explicitně nemíněnou, ale přesto implicitně zpřítomňovanou stranu.</w:t>
      </w:r>
    </w:p>
    <w:p w:rsidR="005C21CD" w:rsidRDefault="005C21CD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1CD" w:rsidRPr="005C21CD" w:rsidRDefault="005C21CD" w:rsidP="00991EA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Příště: Individualita psychických systémů, in: </w:t>
      </w:r>
      <w:r>
        <w:rPr>
          <w:rFonts w:ascii="Times New Roman" w:hAnsi="Times New Roman" w:cs="Times New Roman"/>
          <w:i/>
          <w:sz w:val="24"/>
          <w:szCs w:val="24"/>
        </w:rPr>
        <w:t>Sociální systémy</w:t>
      </w:r>
      <w:r w:rsidR="00817A9A">
        <w:rPr>
          <w:rFonts w:ascii="Times New Roman" w:hAnsi="Times New Roman" w:cs="Times New Roman"/>
          <w:sz w:val="24"/>
          <w:szCs w:val="24"/>
        </w:rPr>
        <w:t>, str. 289–314.</w:t>
      </w:r>
    </w:p>
    <w:sectPr w:rsidR="005C21CD" w:rsidRPr="005C21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A6" w:rsidRDefault="007333A6" w:rsidP="005C21CD">
      <w:r>
        <w:separator/>
      </w:r>
    </w:p>
  </w:endnote>
  <w:endnote w:type="continuationSeparator" w:id="0">
    <w:p w:rsidR="007333A6" w:rsidRDefault="007333A6" w:rsidP="005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A6" w:rsidRDefault="007333A6" w:rsidP="005C21CD">
      <w:r>
        <w:separator/>
      </w:r>
    </w:p>
  </w:footnote>
  <w:footnote w:type="continuationSeparator" w:id="0">
    <w:p w:rsidR="007333A6" w:rsidRDefault="007333A6" w:rsidP="005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CD" w:rsidRPr="005C21CD" w:rsidRDefault="005C21CD">
    <w:pPr>
      <w:pStyle w:val="Zhlav"/>
      <w:rPr>
        <w:rFonts w:ascii="Times New Roman" w:hAnsi="Times New Roman" w:cs="Times New Roman"/>
        <w:i/>
      </w:rPr>
    </w:pPr>
    <w:r w:rsidRPr="005C21CD">
      <w:rPr>
        <w:rFonts w:ascii="Times New Roman" w:hAnsi="Times New Roman" w:cs="Times New Roman"/>
        <w:i/>
      </w:rPr>
      <w:t xml:space="preserve">Náboženství v systémové teorii </w:t>
    </w:r>
    <w:proofErr w:type="spellStart"/>
    <w:r w:rsidRPr="005C21CD">
      <w:rPr>
        <w:rFonts w:ascii="Times New Roman" w:hAnsi="Times New Roman" w:cs="Times New Roman"/>
        <w:i/>
      </w:rPr>
      <w:t>Niklase</w:t>
    </w:r>
    <w:proofErr w:type="spellEnd"/>
    <w:r w:rsidRPr="005C21CD">
      <w:rPr>
        <w:rFonts w:ascii="Times New Roman" w:hAnsi="Times New Roman" w:cs="Times New Roman"/>
        <w:i/>
      </w:rPr>
      <w:t xml:space="preserve"> </w:t>
    </w:r>
    <w:proofErr w:type="spellStart"/>
    <w:r w:rsidRPr="005C21CD">
      <w:rPr>
        <w:rFonts w:ascii="Times New Roman" w:hAnsi="Times New Roman" w:cs="Times New Roman"/>
        <w:i/>
      </w:rPr>
      <w:t>Luhmanna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B3"/>
    <w:rsid w:val="001B4D97"/>
    <w:rsid w:val="002C4503"/>
    <w:rsid w:val="003E4B4D"/>
    <w:rsid w:val="005C21CD"/>
    <w:rsid w:val="007333A6"/>
    <w:rsid w:val="007C2B3A"/>
    <w:rsid w:val="00817A9A"/>
    <w:rsid w:val="00852057"/>
    <w:rsid w:val="00924DBF"/>
    <w:rsid w:val="00991EA5"/>
    <w:rsid w:val="00B906B3"/>
    <w:rsid w:val="00B916E0"/>
    <w:rsid w:val="00E95E9A"/>
    <w:rsid w:val="00F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0AFD-1E39-46A4-B667-D3F0E04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1CD"/>
  </w:style>
  <w:style w:type="paragraph" w:styleId="Zpat">
    <w:name w:val="footer"/>
    <w:basedOn w:val="Normln"/>
    <w:link w:val="ZpatChar"/>
    <w:uiPriority w:val="99"/>
    <w:unhideWhenUsed/>
    <w:rsid w:val="005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1CD"/>
  </w:style>
  <w:style w:type="paragraph" w:styleId="Textbubliny">
    <w:name w:val="Balloon Text"/>
    <w:basedOn w:val="Normln"/>
    <w:link w:val="TextbublinyChar"/>
    <w:uiPriority w:val="99"/>
    <w:semiHidden/>
    <w:unhideWhenUsed/>
    <w:rsid w:val="00817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CEE0C344</Template>
  <TotalTime>0</TotalTime>
  <Pages>2</Pages>
  <Words>988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2018-03-29T13:24:00Z</cp:lastPrinted>
  <dcterms:created xsi:type="dcterms:W3CDTF">2018-03-29T13:27:00Z</dcterms:created>
  <dcterms:modified xsi:type="dcterms:W3CDTF">2018-03-29T13:27:00Z</dcterms:modified>
</cp:coreProperties>
</file>