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4CE6D" w14:textId="77777777" w:rsidR="00CB1F93" w:rsidRPr="00CB1F93" w:rsidRDefault="00CB1F93" w:rsidP="00CB1F93">
      <w:pPr>
        <w:jc w:val="center"/>
        <w:rPr>
          <w:b/>
          <w:lang w:val="cs-CZ"/>
        </w:rPr>
      </w:pPr>
      <w:r w:rsidRPr="00CB1F93">
        <w:rPr>
          <w:b/>
          <w:lang w:val="cs-CZ"/>
        </w:rPr>
        <w:t>DOPIS PRO RODIČE</w:t>
      </w:r>
    </w:p>
    <w:p w14:paraId="4BF01E6D" w14:textId="13D88DEA" w:rsidR="00D42199" w:rsidRDefault="00D42199" w:rsidP="008163BD">
      <w:pPr>
        <w:jc w:val="right"/>
        <w:rPr>
          <w:lang w:val="cs-CZ"/>
        </w:rPr>
      </w:pPr>
      <w:r>
        <w:rPr>
          <w:lang w:val="cs-CZ"/>
        </w:rPr>
        <w:t xml:space="preserve">V Praze, </w:t>
      </w:r>
      <w:r w:rsidR="009E7B7C">
        <w:rPr>
          <w:lang w:val="cs-CZ"/>
        </w:rPr>
        <w:t>22</w:t>
      </w:r>
      <w:r>
        <w:rPr>
          <w:lang w:val="cs-CZ"/>
        </w:rPr>
        <w:t xml:space="preserve">. </w:t>
      </w:r>
      <w:r w:rsidR="009E7B7C">
        <w:rPr>
          <w:lang w:val="cs-CZ"/>
        </w:rPr>
        <w:t>března 2018</w:t>
      </w:r>
    </w:p>
    <w:p w14:paraId="55CC1044" w14:textId="77777777" w:rsidR="006408AC" w:rsidRPr="00290834" w:rsidRDefault="00A74281" w:rsidP="009D47DF">
      <w:pPr>
        <w:jc w:val="both"/>
        <w:rPr>
          <w:lang w:val="cs-CZ"/>
        </w:rPr>
      </w:pPr>
      <w:r w:rsidRPr="00290834">
        <w:rPr>
          <w:lang w:val="cs-CZ"/>
        </w:rPr>
        <w:t>Vážení rodiče,</w:t>
      </w:r>
    </w:p>
    <w:p w14:paraId="28F7C81D" w14:textId="5EDD7112" w:rsidR="003467C4" w:rsidRDefault="004D3B47" w:rsidP="009D47DF">
      <w:pPr>
        <w:jc w:val="both"/>
        <w:rPr>
          <w:b/>
          <w:lang w:val="cs-CZ"/>
        </w:rPr>
      </w:pPr>
      <w:r>
        <w:rPr>
          <w:lang w:val="cs-CZ"/>
        </w:rPr>
        <w:t>j</w:t>
      </w:r>
      <w:r w:rsidR="00A74281" w:rsidRPr="00290834">
        <w:rPr>
          <w:lang w:val="cs-CZ"/>
        </w:rPr>
        <w:t>menuj</w:t>
      </w:r>
      <w:r w:rsidR="005D39B3">
        <w:rPr>
          <w:lang w:val="cs-CZ"/>
        </w:rPr>
        <w:t>i</w:t>
      </w:r>
      <w:r w:rsidR="00A74281" w:rsidRPr="00290834">
        <w:rPr>
          <w:lang w:val="cs-CZ"/>
        </w:rPr>
        <w:t xml:space="preserve"> </w:t>
      </w:r>
      <w:r>
        <w:rPr>
          <w:lang w:val="cs-CZ"/>
        </w:rPr>
        <w:t>Andrea Hudáková a pracuj</w:t>
      </w:r>
      <w:r w:rsidR="005D39B3">
        <w:rPr>
          <w:lang w:val="cs-CZ"/>
        </w:rPr>
        <w:t>i</w:t>
      </w:r>
      <w:r>
        <w:rPr>
          <w:lang w:val="cs-CZ"/>
        </w:rPr>
        <w:t xml:space="preserve"> </w:t>
      </w:r>
      <w:r w:rsidR="00290834" w:rsidRPr="00290834">
        <w:rPr>
          <w:lang w:val="cs-CZ"/>
        </w:rPr>
        <w:t>v</w:t>
      </w:r>
      <w:r>
        <w:rPr>
          <w:lang w:val="cs-CZ"/>
        </w:rPr>
        <w:t xml:space="preserve"> Ústavu </w:t>
      </w:r>
      <w:r w:rsidR="003467C4">
        <w:rPr>
          <w:lang w:val="cs-CZ"/>
        </w:rPr>
        <w:t>jazyků a komunikace neslyšících</w:t>
      </w:r>
      <w:r>
        <w:rPr>
          <w:lang w:val="cs-CZ"/>
        </w:rPr>
        <w:t xml:space="preserve"> </w:t>
      </w:r>
      <w:r w:rsidR="005D39B3">
        <w:rPr>
          <w:lang w:val="cs-CZ"/>
        </w:rPr>
        <w:t>n</w:t>
      </w:r>
      <w:r w:rsidR="00A74281" w:rsidRPr="00290834">
        <w:rPr>
          <w:lang w:val="cs-CZ"/>
        </w:rPr>
        <w:t>a FF UK</w:t>
      </w:r>
      <w:r>
        <w:rPr>
          <w:lang w:val="cs-CZ"/>
        </w:rPr>
        <w:t>. V</w:t>
      </w:r>
      <w:r w:rsidR="00A72C1D">
        <w:rPr>
          <w:lang w:val="cs-CZ"/>
        </w:rPr>
        <w:t> sou</w:t>
      </w:r>
      <w:r w:rsidR="005D39B3">
        <w:rPr>
          <w:lang w:val="cs-CZ"/>
        </w:rPr>
        <w:t>č</w:t>
      </w:r>
      <w:r w:rsidR="00A72C1D">
        <w:rPr>
          <w:lang w:val="cs-CZ"/>
        </w:rPr>
        <w:t>asnosti</w:t>
      </w:r>
      <w:r>
        <w:rPr>
          <w:lang w:val="cs-CZ"/>
        </w:rPr>
        <w:t xml:space="preserve"> pracuj</w:t>
      </w:r>
      <w:r w:rsidR="005D39B3">
        <w:rPr>
          <w:lang w:val="cs-CZ"/>
        </w:rPr>
        <w:t>i</w:t>
      </w:r>
      <w:r>
        <w:rPr>
          <w:lang w:val="cs-CZ"/>
        </w:rPr>
        <w:t xml:space="preserve"> na </w:t>
      </w:r>
      <w:r w:rsidR="003467C4">
        <w:rPr>
          <w:lang w:val="cs-CZ"/>
        </w:rPr>
        <w:t>výzkumném projektu</w:t>
      </w:r>
      <w:r>
        <w:rPr>
          <w:lang w:val="cs-CZ"/>
        </w:rPr>
        <w:t xml:space="preserve">, který se zabývá </w:t>
      </w:r>
      <w:r>
        <w:rPr>
          <w:b/>
          <w:lang w:val="cs-CZ"/>
        </w:rPr>
        <w:t>vývojem sociální kognice u neslyšících dětí.</w:t>
      </w:r>
    </w:p>
    <w:p w14:paraId="71B14E16" w14:textId="541845A5" w:rsidR="003467C4" w:rsidRDefault="003467C4" w:rsidP="009D47DF">
      <w:pPr>
        <w:jc w:val="both"/>
        <w:rPr>
          <w:lang w:val="cs-CZ"/>
        </w:rPr>
      </w:pPr>
      <w:r w:rsidRPr="003467C4">
        <w:rPr>
          <w:lang w:val="cs-CZ"/>
        </w:rPr>
        <w:t xml:space="preserve">V tomto výzkumu </w:t>
      </w:r>
      <w:r>
        <w:rPr>
          <w:lang w:val="cs-CZ"/>
        </w:rPr>
        <w:t xml:space="preserve">mj. </w:t>
      </w:r>
      <w:r w:rsidRPr="003467C4">
        <w:rPr>
          <w:lang w:val="cs-CZ"/>
        </w:rPr>
        <w:t xml:space="preserve">výsledky neslyšících dětí </w:t>
      </w:r>
      <w:r w:rsidRPr="003467C4">
        <w:rPr>
          <w:b/>
          <w:lang w:val="cs-CZ"/>
        </w:rPr>
        <w:t>srovnáváme s výsledky dětí, které slyší</w:t>
      </w:r>
      <w:r>
        <w:rPr>
          <w:lang w:val="cs-CZ"/>
        </w:rPr>
        <w:t xml:space="preserve">. A právě do této části výzkumu bych ráda zařadila Vaše dítě. </w:t>
      </w:r>
      <w:r w:rsidR="00AF400B">
        <w:rPr>
          <w:lang w:val="cs-CZ"/>
        </w:rPr>
        <w:t xml:space="preserve">Výzkum probíhá prostřednictvím rozhovoru s dítětem. </w:t>
      </w:r>
    </w:p>
    <w:p w14:paraId="547A875B" w14:textId="42349BA4" w:rsidR="00290834" w:rsidRPr="00911AE6" w:rsidRDefault="00290834" w:rsidP="009D47DF">
      <w:pPr>
        <w:jc w:val="both"/>
        <w:rPr>
          <w:strike/>
          <w:lang w:val="cs-CZ"/>
        </w:rPr>
      </w:pPr>
      <w:r>
        <w:rPr>
          <w:lang w:val="cs-CZ"/>
        </w:rPr>
        <w:t>Pokud se zapojením do výzkumu souhlasíte, prosím Vás o podpis PÍSEMNÉHO SOUHLASU S</w:t>
      </w:r>
      <w:r w:rsidR="003951F7">
        <w:rPr>
          <w:lang w:val="cs-CZ"/>
        </w:rPr>
        <w:t xml:space="preserve">E </w:t>
      </w:r>
      <w:r>
        <w:rPr>
          <w:lang w:val="cs-CZ"/>
        </w:rPr>
        <w:t>ZAPOJENÍM DO VÝZKUMU.</w:t>
      </w:r>
      <w:r w:rsidR="00D42199">
        <w:rPr>
          <w:lang w:val="cs-CZ"/>
        </w:rPr>
        <w:t xml:space="preserve"> </w:t>
      </w:r>
      <w:r w:rsidR="00AF400B">
        <w:rPr>
          <w:lang w:val="cs-CZ"/>
        </w:rPr>
        <w:t>Účast je anonymní; jméno dítěte nebude nikde zveřejněno.</w:t>
      </w:r>
    </w:p>
    <w:p w14:paraId="7BA788CB" w14:textId="01FFE5F5" w:rsidR="00D42199" w:rsidRDefault="00D42199" w:rsidP="009D47DF">
      <w:pPr>
        <w:jc w:val="both"/>
        <w:rPr>
          <w:lang w:val="cs-CZ"/>
        </w:rPr>
      </w:pPr>
      <w:r>
        <w:rPr>
          <w:lang w:val="cs-CZ"/>
        </w:rPr>
        <w:t>Na všechny Vaše dotazy velmi rád</w:t>
      </w:r>
      <w:r w:rsidR="005D39B3">
        <w:rPr>
          <w:lang w:val="cs-CZ"/>
        </w:rPr>
        <w:t>a</w:t>
      </w:r>
      <w:r>
        <w:rPr>
          <w:lang w:val="cs-CZ"/>
        </w:rPr>
        <w:t xml:space="preserve"> odpovím</w:t>
      </w:r>
      <w:r w:rsidR="004D3B47">
        <w:rPr>
          <w:lang w:val="cs-CZ"/>
        </w:rPr>
        <w:t>e</w:t>
      </w:r>
      <w:r>
        <w:rPr>
          <w:lang w:val="cs-CZ"/>
        </w:rPr>
        <w:t xml:space="preserve"> na e-</w:t>
      </w:r>
      <w:r w:rsidRPr="004D3B47">
        <w:rPr>
          <w:lang w:val="cs-CZ"/>
        </w:rPr>
        <w:t xml:space="preserve">mailu </w:t>
      </w:r>
      <w:hyperlink r:id="rId8" w:history="1"/>
      <w:hyperlink r:id="rId9" w:history="1">
        <w:r w:rsidR="004D3B47" w:rsidRPr="00C42F5A">
          <w:rPr>
            <w:rStyle w:val="Hypertextovodkaz"/>
            <w:lang w:val="cs-CZ"/>
          </w:rPr>
          <w:t>andrea.hudakova</w:t>
        </w:r>
        <w:r w:rsidR="004D3B47" w:rsidRPr="00C42F5A">
          <w:rPr>
            <w:rStyle w:val="Hypertextovodkaz"/>
            <w:rFonts w:ascii="Tahoma" w:hAnsi="Tahoma" w:cs="Tahoma"/>
            <w:lang w:val="cs-CZ"/>
          </w:rPr>
          <w:t>@</w:t>
        </w:r>
        <w:r w:rsidR="004D3B47" w:rsidRPr="00C42F5A">
          <w:rPr>
            <w:rStyle w:val="Hypertextovodkaz"/>
            <w:lang w:val="cs-CZ"/>
          </w:rPr>
          <w:t>ff.cuni.cz</w:t>
        </w:r>
      </w:hyperlink>
      <w:r>
        <w:rPr>
          <w:lang w:val="cs-CZ"/>
        </w:rPr>
        <w:t>.</w:t>
      </w:r>
    </w:p>
    <w:p w14:paraId="6537D2AC" w14:textId="535B041A" w:rsidR="00D42199" w:rsidRDefault="00D42199" w:rsidP="009D47DF">
      <w:pPr>
        <w:jc w:val="both"/>
        <w:rPr>
          <w:lang w:val="cs-CZ"/>
        </w:rPr>
      </w:pPr>
      <w:r>
        <w:rPr>
          <w:lang w:val="cs-CZ"/>
        </w:rPr>
        <w:t>Upřímně Vám děkuj</w:t>
      </w:r>
      <w:r w:rsidR="005D39B3">
        <w:rPr>
          <w:lang w:val="cs-CZ"/>
        </w:rPr>
        <w:t>i</w:t>
      </w:r>
      <w:r>
        <w:rPr>
          <w:lang w:val="cs-CZ"/>
        </w:rPr>
        <w:t xml:space="preserve"> za prostudování všech materiálů a za spolupráci na výzkumu. Jen díky rodičům, jako jste vy, mohou výzkumníci získ</w:t>
      </w:r>
      <w:r w:rsidR="004D3B47">
        <w:rPr>
          <w:lang w:val="cs-CZ"/>
        </w:rPr>
        <w:t>áv</w:t>
      </w:r>
      <w:r>
        <w:rPr>
          <w:lang w:val="cs-CZ"/>
        </w:rPr>
        <w:t xml:space="preserve">at poznatky, z kterých mohou těžit další generace neslyšících </w:t>
      </w:r>
      <w:r w:rsidR="003467C4">
        <w:rPr>
          <w:lang w:val="cs-CZ"/>
        </w:rPr>
        <w:t xml:space="preserve">(ale i slyšících) </w:t>
      </w:r>
      <w:r>
        <w:rPr>
          <w:lang w:val="cs-CZ"/>
        </w:rPr>
        <w:t>dětí.</w:t>
      </w:r>
    </w:p>
    <w:p w14:paraId="089DE9AF" w14:textId="77777777" w:rsidR="00911AE6" w:rsidRDefault="00D42199" w:rsidP="009D47DF">
      <w:pPr>
        <w:jc w:val="both"/>
        <w:rPr>
          <w:lang w:val="cs-CZ"/>
        </w:rPr>
      </w:pPr>
      <w:r>
        <w:rPr>
          <w:lang w:val="cs-CZ"/>
        </w:rPr>
        <w:t>Děkuj</w:t>
      </w:r>
      <w:r w:rsidR="005D39B3">
        <w:rPr>
          <w:lang w:val="cs-CZ"/>
        </w:rPr>
        <w:t>i</w:t>
      </w:r>
      <w:r w:rsidR="00911AE6">
        <w:rPr>
          <w:lang w:val="cs-CZ"/>
        </w:rPr>
        <w:t xml:space="preserve"> Vám.</w:t>
      </w:r>
    </w:p>
    <w:p w14:paraId="299A054D" w14:textId="20C318A9" w:rsidR="00D42199" w:rsidRDefault="00911AE6" w:rsidP="009D47DF">
      <w:pPr>
        <w:jc w:val="both"/>
        <w:rPr>
          <w:lang w:val="cs-CZ"/>
        </w:rPr>
      </w:pPr>
      <w:r>
        <w:rPr>
          <w:lang w:val="cs-CZ"/>
        </w:rPr>
        <w:t>S</w:t>
      </w:r>
      <w:r w:rsidR="00D42199">
        <w:rPr>
          <w:lang w:val="cs-CZ"/>
        </w:rPr>
        <w:t> pozdravem</w:t>
      </w:r>
    </w:p>
    <w:p w14:paraId="14CA1545" w14:textId="486A5585" w:rsidR="00CB1F93" w:rsidRDefault="004D3B47" w:rsidP="00EC09A0">
      <w:pPr>
        <w:ind w:left="5040" w:firstLine="720"/>
        <w:jc w:val="center"/>
        <w:rPr>
          <w:lang w:val="cs-CZ"/>
        </w:rPr>
      </w:pPr>
      <w:r>
        <w:rPr>
          <w:lang w:val="cs-CZ"/>
        </w:rPr>
        <w:t>Andrea Hudáková</w:t>
      </w:r>
    </w:p>
    <w:p w14:paraId="4C277C92" w14:textId="77777777" w:rsidR="007C4556" w:rsidRDefault="007C4556" w:rsidP="00EC09A0">
      <w:pPr>
        <w:ind w:left="5040" w:firstLine="720"/>
        <w:jc w:val="center"/>
        <w:rPr>
          <w:lang w:val="cs-CZ"/>
        </w:rPr>
      </w:pPr>
    </w:p>
    <w:p w14:paraId="279EB7AF" w14:textId="7A7B1F3E" w:rsidR="00CB1F93" w:rsidRDefault="00AF400B" w:rsidP="00AF400B">
      <w:pPr>
        <w:spacing w:after="0"/>
        <w:rPr>
          <w:lang w:val="cs-CZ"/>
        </w:rPr>
      </w:pPr>
      <w:r>
        <w:rPr>
          <w:lang w:val="cs-CZ"/>
        </w:rPr>
        <w:t>--------------------------------------------------------------------------------------------------------------------------------------</w:t>
      </w:r>
    </w:p>
    <w:p w14:paraId="0EF97038" w14:textId="77777777" w:rsidR="00CB1F93" w:rsidRPr="00CB1F93" w:rsidRDefault="00CB1F93" w:rsidP="007C4556">
      <w:pPr>
        <w:spacing w:after="0"/>
        <w:jc w:val="center"/>
        <w:rPr>
          <w:b/>
          <w:lang w:val="cs-CZ"/>
        </w:rPr>
      </w:pPr>
      <w:r>
        <w:rPr>
          <w:b/>
          <w:lang w:val="cs-CZ"/>
        </w:rPr>
        <w:lastRenderedPageBreak/>
        <w:t>POPIS VÝZKUMU</w:t>
      </w:r>
    </w:p>
    <w:p w14:paraId="07A5A39F" w14:textId="3BAE4457" w:rsidR="00DD0139" w:rsidRDefault="00DD0139" w:rsidP="009D47D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Výzkum s</w:t>
      </w:r>
      <w:r w:rsidR="009E7B7C">
        <w:rPr>
          <w:lang w:val="cs-CZ"/>
        </w:rPr>
        <w:t>e zaměřuje na děti od pěti do deseti</w:t>
      </w:r>
      <w:r>
        <w:rPr>
          <w:lang w:val="cs-CZ"/>
        </w:rPr>
        <w:t xml:space="preserve"> let věku.</w:t>
      </w:r>
    </w:p>
    <w:p w14:paraId="311FF209" w14:textId="026EDF67" w:rsidR="009B0036" w:rsidRDefault="00AF400B" w:rsidP="009D47D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Povedu s </w:t>
      </w:r>
      <w:r w:rsidR="003467C4">
        <w:rPr>
          <w:lang w:val="cs-CZ"/>
        </w:rPr>
        <w:t>Vaším dítětem asi 2</w:t>
      </w:r>
      <w:r w:rsidR="009B0036">
        <w:rPr>
          <w:lang w:val="cs-CZ"/>
        </w:rPr>
        <w:t>0m</w:t>
      </w:r>
      <w:r w:rsidR="00A72C1D">
        <w:rPr>
          <w:lang w:val="cs-CZ"/>
        </w:rPr>
        <w:t>i</w:t>
      </w:r>
      <w:r w:rsidR="009B0036">
        <w:rPr>
          <w:lang w:val="cs-CZ"/>
        </w:rPr>
        <w:t>nutový rozhovor o několika obrázkových příbězích</w:t>
      </w:r>
      <w:r w:rsidR="003467C4">
        <w:rPr>
          <w:lang w:val="cs-CZ"/>
        </w:rPr>
        <w:t>, v kterých vystupují dětští a dospělí hrdinové</w:t>
      </w:r>
      <w:r w:rsidR="009B0036">
        <w:rPr>
          <w:lang w:val="cs-CZ"/>
        </w:rPr>
        <w:t>.</w:t>
      </w:r>
      <w:r w:rsidR="00A051FB">
        <w:rPr>
          <w:lang w:val="cs-CZ"/>
        </w:rPr>
        <w:t xml:space="preserve"> </w:t>
      </w:r>
    </w:p>
    <w:p w14:paraId="5336565B" w14:textId="1240A17C" w:rsidR="003467C4" w:rsidRDefault="003467C4" w:rsidP="009D47D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Odpovědi Vašeho dítěte budu zaznamenávat do záznamového archu.</w:t>
      </w:r>
    </w:p>
    <w:p w14:paraId="70382493" w14:textId="654AF421" w:rsidR="003467C4" w:rsidRDefault="003467C4" w:rsidP="009D47D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Záznamové archy</w:t>
      </w:r>
      <w:r w:rsidR="00A051FB">
        <w:rPr>
          <w:lang w:val="cs-CZ"/>
        </w:rPr>
        <w:t xml:space="preserve"> následně zpracuj</w:t>
      </w:r>
      <w:r w:rsidR="005D39B3">
        <w:rPr>
          <w:lang w:val="cs-CZ"/>
        </w:rPr>
        <w:t>i</w:t>
      </w:r>
      <w:r w:rsidR="00A051FB">
        <w:rPr>
          <w:lang w:val="cs-CZ"/>
        </w:rPr>
        <w:t xml:space="preserve"> a </w:t>
      </w:r>
      <w:r w:rsidR="00B16670">
        <w:rPr>
          <w:lang w:val="cs-CZ"/>
        </w:rPr>
        <w:t xml:space="preserve">výsledky </w:t>
      </w:r>
      <w:r w:rsidR="003951F7">
        <w:rPr>
          <w:lang w:val="cs-CZ"/>
        </w:rPr>
        <w:t>použij</w:t>
      </w:r>
      <w:r w:rsidR="005D39B3">
        <w:rPr>
          <w:lang w:val="cs-CZ"/>
        </w:rPr>
        <w:t>i</w:t>
      </w:r>
      <w:r w:rsidR="003951F7">
        <w:rPr>
          <w:lang w:val="cs-CZ"/>
        </w:rPr>
        <w:t xml:space="preserve"> </w:t>
      </w:r>
      <w:r>
        <w:rPr>
          <w:lang w:val="cs-CZ"/>
        </w:rPr>
        <w:t>ve svém výzkumném</w:t>
      </w:r>
      <w:r w:rsidR="00A051FB">
        <w:rPr>
          <w:lang w:val="cs-CZ"/>
        </w:rPr>
        <w:t xml:space="preserve"> projektu</w:t>
      </w:r>
      <w:r w:rsidR="003951F7">
        <w:rPr>
          <w:lang w:val="cs-CZ"/>
        </w:rPr>
        <w:t>, na odborných semináří</w:t>
      </w:r>
      <w:r w:rsidR="00AF400B">
        <w:rPr>
          <w:lang w:val="cs-CZ"/>
        </w:rPr>
        <w:t xml:space="preserve">ch a </w:t>
      </w:r>
      <w:r w:rsidR="003951F7">
        <w:rPr>
          <w:lang w:val="cs-CZ"/>
        </w:rPr>
        <w:t>konfe</w:t>
      </w:r>
      <w:r w:rsidR="00AF400B">
        <w:rPr>
          <w:lang w:val="cs-CZ"/>
        </w:rPr>
        <w:t xml:space="preserve">rencích a v </w:t>
      </w:r>
      <w:r>
        <w:rPr>
          <w:lang w:val="cs-CZ"/>
        </w:rPr>
        <w:t>odborných článcích.</w:t>
      </w:r>
    </w:p>
    <w:p w14:paraId="21E2D950" w14:textId="77777777" w:rsidR="007C4556" w:rsidRDefault="007C4556" w:rsidP="007C4556">
      <w:pPr>
        <w:pStyle w:val="Odstavecseseznamem"/>
        <w:jc w:val="both"/>
        <w:rPr>
          <w:lang w:val="cs-CZ"/>
        </w:rPr>
      </w:pPr>
      <w:bookmarkStart w:id="0" w:name="_GoBack"/>
      <w:bookmarkEnd w:id="0"/>
    </w:p>
    <w:p w14:paraId="24B6D416" w14:textId="144E3EDA" w:rsidR="00AF400B" w:rsidRPr="00AF400B" w:rsidRDefault="00AF400B" w:rsidP="00AF400B">
      <w:pPr>
        <w:spacing w:after="0"/>
        <w:jc w:val="both"/>
        <w:rPr>
          <w:lang w:val="cs-CZ"/>
        </w:rPr>
      </w:pPr>
      <w:r>
        <w:rPr>
          <w:lang w:val="cs-CZ"/>
        </w:rPr>
        <w:t>--------------------------------------------------------------------------------------------------------------------------------------</w:t>
      </w:r>
    </w:p>
    <w:p w14:paraId="217E4F59" w14:textId="677D475C" w:rsidR="00C1798E" w:rsidRPr="007C4556" w:rsidRDefault="003951F7" w:rsidP="007C4556">
      <w:pPr>
        <w:spacing w:after="0"/>
        <w:jc w:val="center"/>
        <w:rPr>
          <w:b/>
          <w:lang w:val="cs-CZ"/>
        </w:rPr>
      </w:pPr>
      <w:r w:rsidRPr="003951F7">
        <w:rPr>
          <w:b/>
          <w:lang w:val="cs-CZ"/>
        </w:rPr>
        <w:t>PÍSEMN</w:t>
      </w:r>
      <w:r w:rsidR="008163BD">
        <w:rPr>
          <w:b/>
          <w:lang w:val="cs-CZ"/>
        </w:rPr>
        <w:t>Ý</w:t>
      </w:r>
      <w:r w:rsidRPr="003951F7">
        <w:rPr>
          <w:b/>
          <w:lang w:val="cs-CZ"/>
        </w:rPr>
        <w:t xml:space="preserve"> SOUHLAS SE ZAPOJENÍM DO VÝZKUMU</w:t>
      </w:r>
    </w:p>
    <w:p w14:paraId="2E70C72D" w14:textId="77777777" w:rsidR="00AF400B" w:rsidRDefault="00AF400B" w:rsidP="00AF400B">
      <w:pPr>
        <w:pStyle w:val="Odstavecseseznamem"/>
        <w:numPr>
          <w:ilvl w:val="0"/>
          <w:numId w:val="3"/>
        </w:numPr>
        <w:spacing w:after="0"/>
        <w:ind w:hanging="357"/>
        <w:contextualSpacing w:val="0"/>
        <w:rPr>
          <w:b/>
          <w:lang w:val="cs-CZ"/>
        </w:rPr>
      </w:pPr>
      <w:r>
        <w:rPr>
          <w:b/>
          <w:lang w:val="cs-CZ"/>
        </w:rPr>
        <w:t xml:space="preserve">Souhlasím s </w:t>
      </w:r>
      <w:r w:rsidRPr="006C3341">
        <w:rPr>
          <w:b/>
          <w:lang w:val="cs-CZ"/>
        </w:rPr>
        <w:t>účastí mého výše zmíněného d</w:t>
      </w:r>
      <w:r>
        <w:rPr>
          <w:b/>
          <w:lang w:val="cs-CZ"/>
        </w:rPr>
        <w:t xml:space="preserve">ítěte </w:t>
      </w:r>
      <w:r w:rsidRPr="006C3341">
        <w:rPr>
          <w:b/>
          <w:lang w:val="cs-CZ"/>
        </w:rPr>
        <w:t>na popsané studii</w:t>
      </w:r>
      <w:r>
        <w:rPr>
          <w:b/>
          <w:lang w:val="cs-CZ"/>
        </w:rPr>
        <w:t xml:space="preserve"> dr. Hudákové.</w:t>
      </w:r>
    </w:p>
    <w:p w14:paraId="48651771" w14:textId="77777777" w:rsidR="007C4556" w:rsidRDefault="007C4556" w:rsidP="006C3341">
      <w:pPr>
        <w:spacing w:after="200"/>
        <w:rPr>
          <w:lang w:val="cs-CZ"/>
        </w:rPr>
      </w:pPr>
    </w:p>
    <w:p w14:paraId="65C17AEA" w14:textId="240AE076" w:rsidR="006C3341" w:rsidRDefault="006C3341" w:rsidP="006C3341">
      <w:pPr>
        <w:spacing w:after="200"/>
        <w:rPr>
          <w:lang w:val="cs-CZ"/>
        </w:rPr>
      </w:pPr>
      <w:r>
        <w:rPr>
          <w:lang w:val="cs-CZ"/>
        </w:rPr>
        <w:t>Jméno rodiče</w:t>
      </w:r>
      <w:r w:rsidR="00A051FB">
        <w:rPr>
          <w:lang w:val="cs-CZ"/>
        </w:rPr>
        <w:t xml:space="preserve"> (HŮLKOVÝM PÍSMEM): _</w:t>
      </w:r>
      <w:r>
        <w:rPr>
          <w:lang w:val="cs-CZ"/>
        </w:rPr>
        <w:t>___________________________________________________</w:t>
      </w:r>
    </w:p>
    <w:p w14:paraId="723F8383" w14:textId="229E00BA" w:rsidR="006C3341" w:rsidRDefault="006C3341" w:rsidP="006C3341">
      <w:pPr>
        <w:spacing w:after="200"/>
        <w:rPr>
          <w:lang w:val="cs-CZ"/>
        </w:rPr>
      </w:pPr>
      <w:r>
        <w:rPr>
          <w:lang w:val="cs-CZ"/>
        </w:rPr>
        <w:t>Jméno dítě</w:t>
      </w:r>
      <w:r w:rsidR="00A72C1D">
        <w:rPr>
          <w:lang w:val="cs-CZ"/>
        </w:rPr>
        <w:t>te</w:t>
      </w:r>
      <w:r>
        <w:rPr>
          <w:lang w:val="cs-CZ"/>
        </w:rPr>
        <w:t xml:space="preserve"> (HŮLKOVÝM PÍSMEM): ________________</w:t>
      </w:r>
      <w:r w:rsidR="00EC09A0">
        <w:rPr>
          <w:lang w:val="cs-CZ"/>
        </w:rPr>
        <w:t>______________________________</w:t>
      </w:r>
      <w:r>
        <w:rPr>
          <w:lang w:val="cs-CZ"/>
        </w:rPr>
        <w:t>______</w:t>
      </w:r>
    </w:p>
    <w:p w14:paraId="09A537F9" w14:textId="58BF012F" w:rsidR="006C3341" w:rsidRDefault="009E7B7C" w:rsidP="006C3341">
      <w:pPr>
        <w:spacing w:after="200"/>
        <w:rPr>
          <w:lang w:val="cs-CZ"/>
        </w:rPr>
      </w:pPr>
      <w:r>
        <w:rPr>
          <w:lang w:val="cs-CZ"/>
        </w:rPr>
        <w:t>Datum</w:t>
      </w:r>
      <w:r w:rsidR="008163BD">
        <w:rPr>
          <w:lang w:val="cs-CZ"/>
        </w:rPr>
        <w:t xml:space="preserve"> </w:t>
      </w:r>
      <w:r w:rsidR="006C3341">
        <w:rPr>
          <w:lang w:val="cs-CZ"/>
        </w:rPr>
        <w:t xml:space="preserve">narození dítěte: </w:t>
      </w:r>
      <w:r w:rsidR="008163BD">
        <w:rPr>
          <w:lang w:val="cs-CZ"/>
        </w:rPr>
        <w:t>_</w:t>
      </w:r>
      <w:r w:rsidR="006C3341">
        <w:rPr>
          <w:lang w:val="cs-CZ"/>
        </w:rPr>
        <w:t>___________________</w:t>
      </w:r>
      <w:r>
        <w:rPr>
          <w:lang w:val="cs-CZ"/>
        </w:rPr>
        <w:t>____</w:t>
      </w:r>
      <w:r w:rsidR="006C3341">
        <w:rPr>
          <w:lang w:val="cs-CZ"/>
        </w:rPr>
        <w:t>_______________________________________</w:t>
      </w:r>
    </w:p>
    <w:p w14:paraId="63943962" w14:textId="77777777" w:rsidR="00EC09A0" w:rsidRDefault="00EC09A0" w:rsidP="00EC09A0">
      <w:pPr>
        <w:spacing w:after="200"/>
        <w:rPr>
          <w:b/>
          <w:lang w:val="cs-CZ"/>
        </w:rPr>
      </w:pPr>
    </w:p>
    <w:p w14:paraId="38081872" w14:textId="51912C69" w:rsidR="006C3341" w:rsidRPr="00EC09A0" w:rsidRDefault="006C3341" w:rsidP="00EC09A0">
      <w:pPr>
        <w:spacing w:after="200"/>
        <w:rPr>
          <w:b/>
          <w:lang w:val="cs-CZ"/>
        </w:rPr>
      </w:pPr>
      <w:r w:rsidRPr="00EC09A0">
        <w:rPr>
          <w:b/>
          <w:lang w:val="cs-CZ"/>
        </w:rPr>
        <w:t>Podpis rodiče: ____________________________</w:t>
      </w:r>
      <w:r w:rsidR="00A72C1D" w:rsidRPr="00EC09A0">
        <w:rPr>
          <w:b/>
          <w:lang w:val="cs-CZ"/>
        </w:rPr>
        <w:t xml:space="preserve"> </w:t>
      </w:r>
      <w:r w:rsidRPr="00EC09A0">
        <w:rPr>
          <w:b/>
          <w:lang w:val="cs-CZ"/>
        </w:rPr>
        <w:t xml:space="preserve"> </w:t>
      </w:r>
      <w:r w:rsidR="00EA6B74" w:rsidRPr="00EC09A0">
        <w:rPr>
          <w:b/>
          <w:lang w:val="cs-CZ"/>
        </w:rPr>
        <w:t>D</w:t>
      </w:r>
      <w:r w:rsidRPr="00EC09A0">
        <w:rPr>
          <w:b/>
          <w:lang w:val="cs-CZ"/>
        </w:rPr>
        <w:t>atum: _________________________</w:t>
      </w:r>
    </w:p>
    <w:sectPr w:rsidR="006C3341" w:rsidRPr="00EC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2C6B" w14:textId="77777777" w:rsidR="00AF400B" w:rsidRDefault="00AF400B" w:rsidP="008163BD">
      <w:pPr>
        <w:spacing w:after="0" w:line="240" w:lineRule="auto"/>
      </w:pPr>
      <w:r>
        <w:separator/>
      </w:r>
    </w:p>
  </w:endnote>
  <w:endnote w:type="continuationSeparator" w:id="0">
    <w:p w14:paraId="09159A8F" w14:textId="77777777" w:rsidR="00AF400B" w:rsidRDefault="00AF400B" w:rsidP="0081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5E3A3" w14:textId="77777777" w:rsidR="00AF400B" w:rsidRDefault="00AF400B" w:rsidP="008163BD">
      <w:pPr>
        <w:spacing w:after="0" w:line="240" w:lineRule="auto"/>
      </w:pPr>
      <w:r>
        <w:separator/>
      </w:r>
    </w:p>
  </w:footnote>
  <w:footnote w:type="continuationSeparator" w:id="0">
    <w:p w14:paraId="6C1312E6" w14:textId="77777777" w:rsidR="00AF400B" w:rsidRDefault="00AF400B" w:rsidP="0081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99C"/>
    <w:multiLevelType w:val="hybridMultilevel"/>
    <w:tmpl w:val="7EB0C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327D8"/>
    <w:multiLevelType w:val="hybridMultilevel"/>
    <w:tmpl w:val="AC9E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92A18"/>
    <w:multiLevelType w:val="hybridMultilevel"/>
    <w:tmpl w:val="AC9E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81"/>
    <w:rsid w:val="001853F5"/>
    <w:rsid w:val="001B0126"/>
    <w:rsid w:val="00290834"/>
    <w:rsid w:val="00297C1B"/>
    <w:rsid w:val="002D7EF5"/>
    <w:rsid w:val="003467C4"/>
    <w:rsid w:val="003951F7"/>
    <w:rsid w:val="0047124A"/>
    <w:rsid w:val="004D3B47"/>
    <w:rsid w:val="00590262"/>
    <w:rsid w:val="005D39B3"/>
    <w:rsid w:val="006408AC"/>
    <w:rsid w:val="006806A2"/>
    <w:rsid w:val="006C3341"/>
    <w:rsid w:val="00731642"/>
    <w:rsid w:val="007C4556"/>
    <w:rsid w:val="008163BD"/>
    <w:rsid w:val="00875714"/>
    <w:rsid w:val="00911AE6"/>
    <w:rsid w:val="009447EF"/>
    <w:rsid w:val="009B0036"/>
    <w:rsid w:val="009D47DF"/>
    <w:rsid w:val="009E7B7C"/>
    <w:rsid w:val="00A051FB"/>
    <w:rsid w:val="00A72C1D"/>
    <w:rsid w:val="00A74281"/>
    <w:rsid w:val="00AD2711"/>
    <w:rsid w:val="00AF400B"/>
    <w:rsid w:val="00B16670"/>
    <w:rsid w:val="00B63EFF"/>
    <w:rsid w:val="00C051B5"/>
    <w:rsid w:val="00C1798E"/>
    <w:rsid w:val="00CB1F93"/>
    <w:rsid w:val="00D42199"/>
    <w:rsid w:val="00DD0139"/>
    <w:rsid w:val="00EA6B74"/>
    <w:rsid w:val="00E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D7ED1"/>
  <w15:docId w15:val="{1340F233-69BC-4942-8D4A-A1C6A96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F9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3E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EF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EF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E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E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E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EFF"/>
    <w:rPr>
      <w:rFonts w:ascii="Lucida Grande" w:hAnsi="Lucida Grand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3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3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63B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D3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.huda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8B8E169-0C92-457A-A243-E419B398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DED312C4</Template>
  <TotalTime>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Hudáková</dc:creator>
  <cp:keywords/>
  <dc:description/>
  <cp:lastModifiedBy>Hudáková, Andrea</cp:lastModifiedBy>
  <cp:revision>2</cp:revision>
  <cp:lastPrinted>2018-03-22T13:02:00Z</cp:lastPrinted>
  <dcterms:created xsi:type="dcterms:W3CDTF">2018-03-22T13:02:00Z</dcterms:created>
  <dcterms:modified xsi:type="dcterms:W3CDTF">2018-03-22T13:02:00Z</dcterms:modified>
</cp:coreProperties>
</file>