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D8A" w:rsidRDefault="00833F91" w:rsidP="00833F91">
      <w:pPr>
        <w:pStyle w:val="Nadpis1"/>
      </w:pPr>
      <w:r>
        <w:t>Workshop korpus českého znakového jazyka (6)</w:t>
      </w:r>
    </w:p>
    <w:p w:rsidR="00833F91" w:rsidRDefault="00833F91">
      <w:r>
        <w:t xml:space="preserve">Co určitě </w:t>
      </w:r>
      <w:r w:rsidR="00162883">
        <w:t>zařadíme do</w:t>
      </w:r>
      <w:r>
        <w:t> kategori</w:t>
      </w:r>
      <w:r w:rsidR="00162883">
        <w:t>e</w:t>
      </w:r>
      <w:r>
        <w:t xml:space="preserve"> slovních druhů:</w:t>
      </w:r>
    </w:p>
    <w:p w:rsidR="00833F91" w:rsidRDefault="00833F91" w:rsidP="00162883">
      <w:pPr>
        <w:pStyle w:val="Odstavecseseznamem"/>
        <w:numPr>
          <w:ilvl w:val="0"/>
          <w:numId w:val="4"/>
        </w:numPr>
      </w:pPr>
      <w:r>
        <w:t>Substantiva (SUBST)</w:t>
      </w:r>
    </w:p>
    <w:p w:rsidR="00833F91" w:rsidRDefault="00A857DD" w:rsidP="00162883">
      <w:pPr>
        <w:pStyle w:val="Odstavecseseznamem"/>
        <w:numPr>
          <w:ilvl w:val="0"/>
          <w:numId w:val="4"/>
        </w:numPr>
      </w:pPr>
      <w:r>
        <w:t>A</w:t>
      </w:r>
      <w:r w:rsidR="00833F91">
        <w:t>djektiva (ADJ)</w:t>
      </w:r>
    </w:p>
    <w:p w:rsidR="00833F91" w:rsidRDefault="00833F91" w:rsidP="00162883">
      <w:pPr>
        <w:pStyle w:val="Odstavecseseznamem"/>
        <w:numPr>
          <w:ilvl w:val="0"/>
          <w:numId w:val="4"/>
        </w:numPr>
      </w:pPr>
      <w:r>
        <w:t>Číslovky (NUM)</w:t>
      </w:r>
    </w:p>
    <w:p w:rsidR="00833F91" w:rsidRDefault="00833F91" w:rsidP="00162883">
      <w:pPr>
        <w:pStyle w:val="Odstavecseseznamem"/>
        <w:numPr>
          <w:ilvl w:val="0"/>
          <w:numId w:val="4"/>
        </w:numPr>
      </w:pPr>
      <w:r>
        <w:t>Slovesa (VERB)</w:t>
      </w:r>
    </w:p>
    <w:p w:rsidR="00833F91" w:rsidRDefault="00833F91" w:rsidP="00162883">
      <w:pPr>
        <w:pStyle w:val="Odstavecseseznamem"/>
        <w:numPr>
          <w:ilvl w:val="0"/>
          <w:numId w:val="4"/>
        </w:numPr>
      </w:pPr>
      <w:r>
        <w:t>Příslovce</w:t>
      </w:r>
      <w:r w:rsidR="0082740B">
        <w:t xml:space="preserve"> (ADV)</w:t>
      </w:r>
    </w:p>
    <w:p w:rsidR="00833F91" w:rsidRDefault="0082740B" w:rsidP="00162883">
      <w:pPr>
        <w:pStyle w:val="Odstavecseseznamem"/>
        <w:numPr>
          <w:ilvl w:val="0"/>
          <w:numId w:val="4"/>
        </w:numPr>
      </w:pPr>
      <w:r>
        <w:t>Předložky (</w:t>
      </w:r>
      <w:r w:rsidR="00833F91">
        <w:t>PREP</w:t>
      </w:r>
      <w:r>
        <w:t>)</w:t>
      </w:r>
    </w:p>
    <w:p w:rsidR="00833F91" w:rsidRDefault="0082740B" w:rsidP="00162883">
      <w:pPr>
        <w:pStyle w:val="Odstavecseseznamem"/>
        <w:numPr>
          <w:ilvl w:val="0"/>
          <w:numId w:val="4"/>
        </w:numPr>
      </w:pPr>
      <w:r>
        <w:t>Spojky (</w:t>
      </w:r>
      <w:r w:rsidR="00833F91">
        <w:t>KONJ</w:t>
      </w:r>
      <w:r>
        <w:t>)</w:t>
      </w:r>
    </w:p>
    <w:p w:rsidR="00833F91" w:rsidRDefault="0082740B" w:rsidP="00162883">
      <w:pPr>
        <w:pStyle w:val="Odstavecseseznamem"/>
        <w:numPr>
          <w:ilvl w:val="0"/>
          <w:numId w:val="4"/>
        </w:numPr>
      </w:pPr>
      <w:r>
        <w:t>Částice (</w:t>
      </w:r>
      <w:r w:rsidR="00833F91">
        <w:t>PART</w:t>
      </w:r>
      <w:r>
        <w:t>)</w:t>
      </w:r>
    </w:p>
    <w:p w:rsidR="00833F91" w:rsidRDefault="00833F91" w:rsidP="00162883">
      <w:pPr>
        <w:pStyle w:val="Odstavecseseznamem"/>
        <w:numPr>
          <w:ilvl w:val="0"/>
          <w:numId w:val="4"/>
        </w:numPr>
      </w:pPr>
      <w:r>
        <w:t>S</w:t>
      </w:r>
      <w:r w:rsidR="00162883">
        <w:t>pecifické znaky</w:t>
      </w:r>
    </w:p>
    <w:p w:rsidR="00833F91" w:rsidRDefault="00833F91" w:rsidP="00162883">
      <w:pPr>
        <w:pStyle w:val="Odstavecseseznamem"/>
        <w:numPr>
          <w:ilvl w:val="0"/>
          <w:numId w:val="4"/>
        </w:numPr>
      </w:pPr>
      <w:r>
        <w:t>Nepřímá pojmenování</w:t>
      </w:r>
    </w:p>
    <w:p w:rsidR="00D02655" w:rsidRDefault="00D02655" w:rsidP="00162883">
      <w:pPr>
        <w:pStyle w:val="Odstavecseseznamem"/>
        <w:numPr>
          <w:ilvl w:val="0"/>
          <w:numId w:val="4"/>
        </w:numPr>
      </w:pPr>
      <w:r>
        <w:t>Pomocná slovesa (AUXILI</w:t>
      </w:r>
      <w:r w:rsidR="00B57588">
        <w:t>Á</w:t>
      </w:r>
      <w:r>
        <w:t>RY)</w:t>
      </w:r>
    </w:p>
    <w:p w:rsidR="0082740B" w:rsidRDefault="0082740B" w:rsidP="00162883">
      <w:pPr>
        <w:pStyle w:val="Odstavecseseznamem"/>
        <w:numPr>
          <w:ilvl w:val="0"/>
          <w:numId w:val="4"/>
        </w:numPr>
      </w:pPr>
      <w:proofErr w:type="spellStart"/>
      <w:r>
        <w:t>Konverzivní</w:t>
      </w:r>
      <w:proofErr w:type="spellEnd"/>
      <w:r>
        <w:t xml:space="preserve"> kategorie:</w:t>
      </w:r>
    </w:p>
    <w:p w:rsidR="00162883" w:rsidRDefault="00162883" w:rsidP="00162883">
      <w:pPr>
        <w:pStyle w:val="Odstavecseseznamem"/>
        <w:numPr>
          <w:ilvl w:val="1"/>
          <w:numId w:val="4"/>
        </w:numPr>
      </w:pPr>
      <w:r>
        <w:t xml:space="preserve">SUBST-VERB </w:t>
      </w:r>
    </w:p>
    <w:p w:rsidR="00833F91" w:rsidRDefault="00162883" w:rsidP="00162883">
      <w:pPr>
        <w:pStyle w:val="Odstavecseseznamem"/>
        <w:numPr>
          <w:ilvl w:val="1"/>
          <w:numId w:val="4"/>
        </w:numPr>
      </w:pPr>
      <w:r>
        <w:t>ADV-ADJ</w:t>
      </w:r>
    </w:p>
    <w:p w:rsidR="00162883" w:rsidRDefault="00162883">
      <w:r>
        <w:t>Co dále?</w:t>
      </w:r>
    </w:p>
    <w:p w:rsidR="000B352E" w:rsidRDefault="000B352E" w:rsidP="00833F91">
      <w:pPr>
        <w:pStyle w:val="Odstavecseseznamem"/>
        <w:numPr>
          <w:ilvl w:val="0"/>
          <w:numId w:val="2"/>
        </w:numPr>
      </w:pPr>
      <w:r>
        <w:t xml:space="preserve">dobré dodržovat kategorii </w:t>
      </w:r>
      <w:proofErr w:type="spellStart"/>
      <w:r>
        <w:t>konverzivních</w:t>
      </w:r>
      <w:proofErr w:type="spellEnd"/>
      <w:r>
        <w:t xml:space="preserve"> kategorií (SUBST-VERB, a ADV-ADJ)</w:t>
      </w:r>
      <w:r w:rsidR="00800431">
        <w:t xml:space="preserve"> </w:t>
      </w:r>
    </w:p>
    <w:p w:rsidR="00800431" w:rsidRDefault="00800431" w:rsidP="00800431">
      <w:pPr>
        <w:pStyle w:val="Odstavecseseznamem"/>
        <w:numPr>
          <w:ilvl w:val="1"/>
          <w:numId w:val="2"/>
        </w:numPr>
      </w:pPr>
      <w:r>
        <w:t>při anotování se někteří z nás setkali s tím, že by danou kategorii použili</w:t>
      </w:r>
    </w:p>
    <w:p w:rsidR="00800431" w:rsidRPr="00DF53AA" w:rsidRDefault="00800431" w:rsidP="00800431">
      <w:pPr>
        <w:pStyle w:val="Odstavecseseznamem"/>
        <w:numPr>
          <w:ilvl w:val="0"/>
          <w:numId w:val="2"/>
        </w:numPr>
      </w:pPr>
      <w:r w:rsidRPr="00DF53AA">
        <w:t>STOJÍCÍ AUTA: patřilo by to do klasifikátoru, nebo do kategorie sloves? Jak by se to mělo vlastně přeložit</w:t>
      </w:r>
    </w:p>
    <w:p w:rsidR="000B352E" w:rsidRDefault="000B352E" w:rsidP="00833F91">
      <w:pPr>
        <w:pStyle w:val="Odstavecseseznamem"/>
        <w:numPr>
          <w:ilvl w:val="0"/>
          <w:numId w:val="2"/>
        </w:numPr>
      </w:pPr>
      <w:r>
        <w:t>rozhodovat se jestli je něco spíše s</w:t>
      </w:r>
      <w:r w:rsidR="00800431">
        <w:t xml:space="preserve">loveso, nebo spíše klasifikátor, </w:t>
      </w:r>
      <w:r>
        <w:t xml:space="preserve">by mohlo zkreslit </w:t>
      </w:r>
      <w:r w:rsidR="00DF53AA">
        <w:t>následné vyhledávání</w:t>
      </w:r>
    </w:p>
    <w:p w:rsidR="000B352E" w:rsidRDefault="00DF53AA" w:rsidP="00DF53AA">
      <w:pPr>
        <w:pStyle w:val="Odstavecseseznamem"/>
        <w:numPr>
          <w:ilvl w:val="0"/>
          <w:numId w:val="2"/>
        </w:numPr>
      </w:pPr>
      <w:r>
        <w:t xml:space="preserve">U některých návrhů z předchozí hodiny (např. prstová abeceda) jsme se příliš neshodli v tom, jestli to do vrstvy slovních druhů začleňovat, jako řešení se nabízí </w:t>
      </w:r>
      <w:r w:rsidR="000B352E">
        <w:t xml:space="preserve">vytvořit </w:t>
      </w:r>
      <w:r>
        <w:t>nové vrstvy, které by se vyplňoval</w:t>
      </w:r>
      <w:r w:rsidR="00DF112D">
        <w:t>y</w:t>
      </w:r>
      <w:r>
        <w:t xml:space="preserve"> pouze</w:t>
      </w:r>
      <w:r w:rsidR="00DF112D">
        <w:t xml:space="preserve"> v</w:t>
      </w:r>
      <w:r>
        <w:t xml:space="preserve"> případech, kdyby to byla potřeba.</w:t>
      </w:r>
    </w:p>
    <w:p w:rsidR="003A69DD" w:rsidRDefault="003A69DD" w:rsidP="00DF53AA">
      <w:pPr>
        <w:pStyle w:val="Odstavecseseznamem"/>
        <w:numPr>
          <w:ilvl w:val="0"/>
          <w:numId w:val="2"/>
        </w:numPr>
      </w:pPr>
      <w:r>
        <w:t>Návrh tří dalších vrstev:</w:t>
      </w:r>
    </w:p>
    <w:p w:rsidR="000B352E" w:rsidRPr="0026757C" w:rsidRDefault="000B352E" w:rsidP="000B352E">
      <w:pPr>
        <w:pStyle w:val="Odstavecseseznamem"/>
        <w:numPr>
          <w:ilvl w:val="1"/>
          <w:numId w:val="2"/>
        </w:numPr>
        <w:rPr>
          <w:b/>
        </w:rPr>
      </w:pPr>
      <w:r w:rsidRPr="00A857DD">
        <w:rPr>
          <w:b/>
        </w:rPr>
        <w:t>Inkorporace</w:t>
      </w:r>
      <w:r w:rsidR="00A857DD">
        <w:t xml:space="preserve"> (vlastní </w:t>
      </w:r>
      <w:r w:rsidR="0026757C">
        <w:t>vrstva</w:t>
      </w:r>
      <w:r w:rsidR="00A857DD">
        <w:t>)</w:t>
      </w:r>
    </w:p>
    <w:p w:rsidR="0026757C" w:rsidRDefault="0026757C" w:rsidP="0026757C">
      <w:pPr>
        <w:pStyle w:val="Odstavecseseznamem"/>
        <w:numPr>
          <w:ilvl w:val="1"/>
          <w:numId w:val="2"/>
        </w:numPr>
      </w:pPr>
      <w:r>
        <w:t xml:space="preserve">pozn.: vrstva inkorporace </w:t>
      </w:r>
      <w:r w:rsidR="00B57588">
        <w:t>→</w:t>
      </w:r>
      <w:r>
        <w:t xml:space="preserve"> syntaktická kategorie (proto úplně nepatří do slovních druhů), další podtypy:</w:t>
      </w:r>
    </w:p>
    <w:p w:rsidR="000B352E" w:rsidRDefault="000B352E" w:rsidP="000B352E">
      <w:pPr>
        <w:pStyle w:val="Odstavecseseznamem"/>
        <w:numPr>
          <w:ilvl w:val="2"/>
          <w:numId w:val="2"/>
        </w:numPr>
      </w:pPr>
      <w:r>
        <w:t>objektu</w:t>
      </w:r>
    </w:p>
    <w:p w:rsidR="000B352E" w:rsidRDefault="000B352E" w:rsidP="000B352E">
      <w:pPr>
        <w:pStyle w:val="Odstavecseseznamem"/>
        <w:numPr>
          <w:ilvl w:val="2"/>
          <w:numId w:val="2"/>
        </w:numPr>
      </w:pPr>
      <w:r>
        <w:t>prostředku</w:t>
      </w:r>
    </w:p>
    <w:p w:rsidR="000B352E" w:rsidRDefault="000B352E" w:rsidP="000B352E">
      <w:pPr>
        <w:pStyle w:val="Odstavecseseznamem"/>
        <w:numPr>
          <w:ilvl w:val="3"/>
          <w:numId w:val="2"/>
        </w:numPr>
      </w:pPr>
      <w:r>
        <w:t>vehiklu</w:t>
      </w:r>
      <w:r w:rsidR="0026757C">
        <w:t xml:space="preserve"> (dopravního prostředku)</w:t>
      </w:r>
    </w:p>
    <w:p w:rsidR="000B352E" w:rsidRDefault="000B352E" w:rsidP="000B352E">
      <w:pPr>
        <w:pStyle w:val="Odstavecseseznamem"/>
        <w:numPr>
          <w:ilvl w:val="2"/>
          <w:numId w:val="2"/>
        </w:numPr>
      </w:pPr>
      <w:r>
        <w:t>číslovky</w:t>
      </w:r>
    </w:p>
    <w:p w:rsidR="00C732B9" w:rsidRDefault="00C732B9" w:rsidP="000B352E">
      <w:pPr>
        <w:pStyle w:val="Odstavecseseznamem"/>
        <w:numPr>
          <w:ilvl w:val="2"/>
          <w:numId w:val="2"/>
        </w:numPr>
      </w:pPr>
      <w:r>
        <w:t>adverbia</w:t>
      </w:r>
    </w:p>
    <w:p w:rsidR="00A857DD" w:rsidRDefault="00B57588" w:rsidP="00A857DD">
      <w:pPr>
        <w:pStyle w:val="Odstavecseseznamem"/>
        <w:numPr>
          <w:ilvl w:val="1"/>
          <w:numId w:val="2"/>
        </w:numPr>
      </w:pPr>
      <w:r>
        <w:rPr>
          <w:b/>
        </w:rPr>
        <w:t>Další vyjadřovací prostředky</w:t>
      </w:r>
      <w:r w:rsidR="00A857DD">
        <w:t>:</w:t>
      </w:r>
    </w:p>
    <w:p w:rsidR="00A857DD" w:rsidRDefault="00A857DD" w:rsidP="00A857DD">
      <w:pPr>
        <w:pStyle w:val="Odstavecseseznamem"/>
        <w:numPr>
          <w:ilvl w:val="2"/>
          <w:numId w:val="2"/>
        </w:numPr>
      </w:pPr>
      <w:r>
        <w:t>Prstová abeceda</w:t>
      </w:r>
      <w:r w:rsidR="0026757C">
        <w:t xml:space="preserve"> (v podstatě je to jenom způsob vyjádření)</w:t>
      </w:r>
    </w:p>
    <w:p w:rsidR="00A857DD" w:rsidRDefault="00A857DD" w:rsidP="00A857DD">
      <w:pPr>
        <w:pStyle w:val="Odstavecseseznamem"/>
        <w:numPr>
          <w:ilvl w:val="2"/>
          <w:numId w:val="2"/>
        </w:numPr>
      </w:pPr>
      <w:r>
        <w:t>Inicializace</w:t>
      </w:r>
    </w:p>
    <w:p w:rsidR="0026757C" w:rsidRDefault="00A857DD" w:rsidP="00A857DD">
      <w:pPr>
        <w:pStyle w:val="Odstavecseseznamem"/>
        <w:numPr>
          <w:ilvl w:val="2"/>
          <w:numId w:val="2"/>
        </w:numPr>
      </w:pPr>
      <w:r w:rsidRPr="00C732B9">
        <w:rPr>
          <w:strike/>
        </w:rPr>
        <w:t>Kalk</w:t>
      </w:r>
      <w:r>
        <w:t>: je otázka jestli kalk začleňovat, nebo ne</w:t>
      </w:r>
    </w:p>
    <w:p w:rsidR="00A857DD" w:rsidRDefault="00C732B9" w:rsidP="0026757C">
      <w:pPr>
        <w:pStyle w:val="Odstavecseseznamem"/>
        <w:numPr>
          <w:ilvl w:val="3"/>
          <w:numId w:val="2"/>
        </w:numPr>
      </w:pPr>
      <w:r>
        <w:lastRenderedPageBreak/>
        <w:t xml:space="preserve">asi moc široká kategorie, a začleňovat </w:t>
      </w:r>
      <w:r w:rsidR="0026757C">
        <w:t>ho</w:t>
      </w:r>
      <w:r>
        <w:t xml:space="preserve"> nebudeme</w:t>
      </w:r>
    </w:p>
    <w:p w:rsidR="0026757C" w:rsidRDefault="0026757C" w:rsidP="0026757C">
      <w:pPr>
        <w:pStyle w:val="Odstavecseseznamem"/>
        <w:ind w:left="2880"/>
      </w:pPr>
    </w:p>
    <w:p w:rsidR="0082740B" w:rsidRPr="0082740B" w:rsidRDefault="0082740B" w:rsidP="00A857DD">
      <w:pPr>
        <w:pStyle w:val="Odstavecseseznamem"/>
        <w:numPr>
          <w:ilvl w:val="1"/>
          <w:numId w:val="2"/>
        </w:numPr>
        <w:rPr>
          <w:b/>
        </w:rPr>
      </w:pPr>
      <w:r w:rsidRPr="0082740B">
        <w:rPr>
          <w:b/>
        </w:rPr>
        <w:t>Klasifikátor/specifikátor</w:t>
      </w:r>
    </w:p>
    <w:p w:rsidR="00A857DD" w:rsidRDefault="00A857DD" w:rsidP="0082740B">
      <w:pPr>
        <w:pStyle w:val="Odstavecseseznamem"/>
        <w:numPr>
          <w:ilvl w:val="2"/>
          <w:numId w:val="2"/>
        </w:numPr>
      </w:pPr>
      <w:r>
        <w:t>Označení jestli je někde klasifikátor, nebo specifikátor (</w:t>
      </w:r>
      <w:r w:rsidR="00C66374">
        <w:t xml:space="preserve">začleněny v jedné </w:t>
      </w:r>
      <w:r>
        <w:t>vrstv</w:t>
      </w:r>
      <w:r w:rsidR="00C66374">
        <w:t>ě</w:t>
      </w:r>
      <w:r>
        <w:t>, protože se vzájemně vylučují)</w:t>
      </w:r>
    </w:p>
    <w:p w:rsidR="00B6433F" w:rsidRDefault="00C66374" w:rsidP="00B6433F">
      <w:pPr>
        <w:pStyle w:val="Odstavecseseznamem"/>
        <w:numPr>
          <w:ilvl w:val="2"/>
          <w:numId w:val="2"/>
        </w:numPr>
      </w:pPr>
      <w:r>
        <w:t xml:space="preserve">pouze poznámka: </w:t>
      </w:r>
      <w:r w:rsidR="00B6433F">
        <w:t>objevuje se (ano</w:t>
      </w:r>
      <w:r w:rsidR="00B57588">
        <w:t xml:space="preserve"> </w:t>
      </w:r>
      <w:r w:rsidR="00B6433F">
        <w:t>×</w:t>
      </w:r>
      <w:r w:rsidR="00B57588">
        <w:t xml:space="preserve"> </w:t>
      </w:r>
      <w:r w:rsidR="00B6433F">
        <w:t>ne)</w:t>
      </w:r>
    </w:p>
    <w:p w:rsidR="00C66374" w:rsidRDefault="00B6433F" w:rsidP="00B6433F">
      <w:pPr>
        <w:pStyle w:val="Odstavecseseznamem"/>
        <w:numPr>
          <w:ilvl w:val="1"/>
          <w:numId w:val="2"/>
        </w:numPr>
      </w:pPr>
      <w:r>
        <w:t xml:space="preserve">-&gt; tyto </w:t>
      </w:r>
      <w:r w:rsidR="00C66374">
        <w:t>vrstvy</w:t>
      </w:r>
      <w:r>
        <w:t xml:space="preserve"> jsou na úrovni</w:t>
      </w:r>
      <w:r w:rsidR="00C66374">
        <w:t xml:space="preserve"> </w:t>
      </w:r>
      <w:r>
        <w:t xml:space="preserve">„slovního druhu“ </w:t>
      </w:r>
      <w:r w:rsidR="00C66374">
        <w:t>(</w:t>
      </w:r>
      <w:r>
        <w:t>jako samostatné vrstvy</w:t>
      </w:r>
      <w:r w:rsidR="00C66374">
        <w:t>)</w:t>
      </w:r>
    </w:p>
    <w:p w:rsidR="00B6433F" w:rsidRDefault="00C66374" w:rsidP="00C66374">
      <w:pPr>
        <w:pStyle w:val="Odstavecseseznamem"/>
        <w:numPr>
          <w:ilvl w:val="2"/>
          <w:numId w:val="2"/>
        </w:numPr>
      </w:pPr>
      <w:r>
        <w:t xml:space="preserve">pozn.: </w:t>
      </w:r>
      <w:r w:rsidR="000673F5">
        <w:t>pokaždé nemusí být všechny 4 vrstvy vyplněny</w:t>
      </w:r>
    </w:p>
    <w:p w:rsidR="00BC6644" w:rsidRDefault="00B6433F" w:rsidP="00BC6644">
      <w:pPr>
        <w:pStyle w:val="Odstavecseseznamem"/>
        <w:numPr>
          <w:ilvl w:val="1"/>
          <w:numId w:val="2"/>
        </w:numPr>
      </w:pPr>
      <w:r>
        <w:t>jestli</w:t>
      </w:r>
      <w:r w:rsidR="00BC6644">
        <w:t xml:space="preserve"> tyto vrstvy vytvoříme zároveň pro pravou a </w:t>
      </w:r>
      <w:r>
        <w:t>levou ruku, tak</w:t>
      </w:r>
      <w:r w:rsidR="00BC6644">
        <w:t xml:space="preserve"> najednou máme 6 nových vrstev</w:t>
      </w:r>
    </w:p>
    <w:p w:rsidR="00B6433F" w:rsidRDefault="00B6433F" w:rsidP="00BC6644">
      <w:pPr>
        <w:pStyle w:val="Odstavecseseznamem"/>
        <w:numPr>
          <w:ilvl w:val="2"/>
          <w:numId w:val="2"/>
        </w:numPr>
      </w:pPr>
      <w:r>
        <w:t>je otázkou, jestli</w:t>
      </w:r>
      <w:r w:rsidR="00BC6644">
        <w:t xml:space="preserve"> se držet spíše </w:t>
      </w:r>
      <w:r>
        <w:t>malé</w:t>
      </w:r>
      <w:r w:rsidR="00BC6644">
        <w:t>ho</w:t>
      </w:r>
      <w:r>
        <w:t xml:space="preserve"> počtu</w:t>
      </w:r>
      <w:r w:rsidR="00BC6644">
        <w:t xml:space="preserve"> vrstev</w:t>
      </w:r>
      <w:r>
        <w:t xml:space="preserve"> (v korpusech ve světě, třeba 40</w:t>
      </w:r>
      <w:r w:rsidR="00BC6644">
        <w:t xml:space="preserve"> až</w:t>
      </w:r>
      <w:r>
        <w:t xml:space="preserve"> 50 vrst</w:t>
      </w:r>
      <w:r w:rsidR="00BC6644">
        <w:t>ev</w:t>
      </w:r>
      <w:r>
        <w:t>)</w:t>
      </w:r>
    </w:p>
    <w:p w:rsidR="00E1715D" w:rsidRDefault="00E1715D" w:rsidP="00BC6644">
      <w:pPr>
        <w:pStyle w:val="Odstavecseseznamem"/>
        <w:numPr>
          <w:ilvl w:val="0"/>
          <w:numId w:val="2"/>
        </w:numPr>
      </w:pPr>
      <w:r>
        <w:t xml:space="preserve">u </w:t>
      </w:r>
      <w:proofErr w:type="spellStart"/>
      <w:r>
        <w:t>spec</w:t>
      </w:r>
      <w:proofErr w:type="spellEnd"/>
      <w:r>
        <w:t xml:space="preserve">. </w:t>
      </w:r>
      <w:proofErr w:type="gramStart"/>
      <w:r>
        <w:t>znaků</w:t>
      </w:r>
      <w:proofErr w:type="gramEnd"/>
      <w:r>
        <w:t xml:space="preserve"> a nepřímých pojmenování</w:t>
      </w:r>
      <w:r w:rsidR="00B11AFB">
        <w:t xml:space="preserve"> je </w:t>
      </w:r>
      <w:r>
        <w:t>ohraničený</w:t>
      </w:r>
      <w:r w:rsidR="00B11AFB">
        <w:t xml:space="preserve"> počet existujících znaků</w:t>
      </w:r>
    </w:p>
    <w:p w:rsidR="00E1715D" w:rsidRDefault="00BC1EA1" w:rsidP="00BC6644">
      <w:pPr>
        <w:pStyle w:val="Odstavecseseznamem"/>
        <w:numPr>
          <w:ilvl w:val="1"/>
          <w:numId w:val="2"/>
        </w:numPr>
      </w:pPr>
      <w:r>
        <w:t>vytvářel by se heslář</w:t>
      </w:r>
      <w:r w:rsidR="00D60CF9">
        <w:t>?</w:t>
      </w:r>
    </w:p>
    <w:p w:rsidR="00D60CF9" w:rsidRDefault="00D60CF9" w:rsidP="00BC6644">
      <w:pPr>
        <w:pStyle w:val="Odstavecseseznamem"/>
        <w:numPr>
          <w:ilvl w:val="1"/>
          <w:numId w:val="2"/>
        </w:numPr>
      </w:pPr>
      <w:r>
        <w:t>napsat pojmenování</w:t>
      </w:r>
      <w:r w:rsidR="00BC1EA1">
        <w:t xml:space="preserve"> do glosy?</w:t>
      </w:r>
    </w:p>
    <w:p w:rsidR="00D60CF9" w:rsidRDefault="00D60CF9" w:rsidP="00BC6644">
      <w:pPr>
        <w:pStyle w:val="Odstavecseseznamem"/>
        <w:numPr>
          <w:ilvl w:val="0"/>
          <w:numId w:val="2"/>
        </w:numPr>
      </w:pPr>
      <w:proofErr w:type="spellStart"/>
      <w:r>
        <w:t>konverzivní</w:t>
      </w:r>
      <w:proofErr w:type="spellEnd"/>
      <w:r>
        <w:t xml:space="preserve"> kategorie</w:t>
      </w:r>
    </w:p>
    <w:p w:rsidR="0077697B" w:rsidRDefault="000171DB" w:rsidP="00BC6644">
      <w:pPr>
        <w:pStyle w:val="Odstavecseseznamem"/>
        <w:numPr>
          <w:ilvl w:val="1"/>
          <w:numId w:val="2"/>
        </w:numPr>
      </w:pPr>
      <w:r>
        <w:t xml:space="preserve">budeme </w:t>
      </w:r>
      <w:r w:rsidR="00B57588">
        <w:t>je</w:t>
      </w:r>
      <w:r>
        <w:t xml:space="preserve"> určovat </w:t>
      </w:r>
      <w:r w:rsidR="00B57588">
        <w:t>na základě konkrétní instance</w:t>
      </w:r>
      <w:r w:rsidR="00D60CF9">
        <w:t xml:space="preserve"> (pakliže v </w:t>
      </w:r>
      <w:r w:rsidR="00B57588">
        <w:t>dané</w:t>
      </w:r>
      <w:r w:rsidR="00D60CF9">
        <w:t xml:space="preserve"> pro</w:t>
      </w:r>
      <w:r w:rsidR="00B57588">
        <w:t>mluvě není</w:t>
      </w:r>
      <w:r w:rsidR="0077697B">
        <w:t xml:space="preserve"> </w:t>
      </w:r>
      <w:r w:rsidR="00B57588">
        <w:t>možné určit jednu kategorii</w:t>
      </w:r>
      <w:r w:rsidR="0077697B">
        <w:t>)</w:t>
      </w:r>
    </w:p>
    <w:p w:rsidR="00D60CF9" w:rsidRDefault="00D60CF9" w:rsidP="00BC6644">
      <w:pPr>
        <w:pStyle w:val="Odstavecseseznamem"/>
        <w:numPr>
          <w:ilvl w:val="1"/>
          <w:numId w:val="2"/>
        </w:numPr>
      </w:pPr>
      <w:r>
        <w:t>když bude z věty jasné, že se jedná o sloveso, zařadí se to do kategorie sloves</w:t>
      </w:r>
    </w:p>
    <w:p w:rsidR="0077697B" w:rsidRDefault="00B57588" w:rsidP="00BC6644">
      <w:pPr>
        <w:pStyle w:val="Odstavecseseznamem"/>
        <w:numPr>
          <w:ilvl w:val="1"/>
          <w:numId w:val="2"/>
        </w:numPr>
      </w:pPr>
      <w:r>
        <w:t>považujeme za výhodnější s </w:t>
      </w:r>
      <w:proofErr w:type="spellStart"/>
      <w:r>
        <w:t>konverzivními</w:t>
      </w:r>
      <w:proofErr w:type="spellEnd"/>
      <w:r>
        <w:t xml:space="preserve"> kategoriemi pracovat </w:t>
      </w:r>
    </w:p>
    <w:p w:rsidR="00D02655" w:rsidRDefault="00D02655" w:rsidP="0077697B">
      <w:pPr>
        <w:pStyle w:val="Odstavecseseznamem"/>
        <w:numPr>
          <w:ilvl w:val="2"/>
          <w:numId w:val="2"/>
        </w:numPr>
      </w:pPr>
      <w:r>
        <w:t>zrušit nebo nechat prázdnou</w:t>
      </w:r>
      <w:r w:rsidR="0077697B">
        <w:t xml:space="preserve"> kolonku je asi</w:t>
      </w:r>
      <w:r>
        <w:t xml:space="preserve"> o něco jednodušší</w:t>
      </w:r>
      <w:r w:rsidR="0077697B">
        <w:t xml:space="preserve"> proces, než zpětné</w:t>
      </w:r>
      <w:r>
        <w:t xml:space="preserve"> vytváře</w:t>
      </w:r>
      <w:r w:rsidR="0077697B">
        <w:t>ní</w:t>
      </w:r>
      <w:r>
        <w:t xml:space="preserve"> nov</w:t>
      </w:r>
      <w:r w:rsidR="0077697B">
        <w:t>é</w:t>
      </w:r>
      <w:r>
        <w:t xml:space="preserve"> </w:t>
      </w:r>
      <w:r w:rsidR="00573B31">
        <w:t>položky v hesláři</w:t>
      </w:r>
    </w:p>
    <w:p w:rsidR="00C732B9" w:rsidRDefault="00C732B9" w:rsidP="00BC6644">
      <w:pPr>
        <w:pStyle w:val="Odstavecseseznamem"/>
        <w:numPr>
          <w:ilvl w:val="0"/>
          <w:numId w:val="2"/>
        </w:numPr>
      </w:pPr>
      <w:r>
        <w:t>Jak pracovat s těmi vrstvami: KNIHOVNA</w:t>
      </w:r>
      <w:r w:rsidR="003273E1">
        <w:t>:</w:t>
      </w:r>
      <w:r>
        <w:t xml:space="preserve"> vyznačeno v rovině slovních druhů</w:t>
      </w:r>
      <w:r w:rsidR="00573B31">
        <w:t xml:space="preserve"> jako celek (KNIHA+KLAS.)</w:t>
      </w:r>
    </w:p>
    <w:p w:rsidR="00D60CF9" w:rsidRDefault="00C732B9" w:rsidP="00BC6644">
      <w:pPr>
        <w:pStyle w:val="Odstavecseseznamem"/>
        <w:numPr>
          <w:ilvl w:val="1"/>
          <w:numId w:val="2"/>
        </w:numPr>
      </w:pPr>
      <w:r>
        <w:t>klasifikátor</w:t>
      </w:r>
      <w:r w:rsidR="00573B31">
        <w:t xml:space="preserve"> oddělit</w:t>
      </w:r>
      <w:r>
        <w:t xml:space="preserve"> v</w:t>
      </w:r>
      <w:r w:rsidR="003273E1">
        <w:t xml:space="preserve"> samostatné vrstvě </w:t>
      </w:r>
      <w:r w:rsidR="00B57588">
        <w:t>→</w:t>
      </w:r>
      <w:r w:rsidR="003273E1">
        <w:t xml:space="preserve"> stereotyp: </w:t>
      </w:r>
      <w:proofErr w:type="spellStart"/>
      <w:r w:rsidR="003273E1">
        <w:t>symbolic</w:t>
      </w:r>
      <w:proofErr w:type="spellEnd"/>
      <w:r w:rsidR="003273E1">
        <w:t> </w:t>
      </w:r>
      <w:proofErr w:type="spellStart"/>
      <w:r w:rsidR="003273E1">
        <w:t>subdivision</w:t>
      </w:r>
      <w:proofErr w:type="spellEnd"/>
    </w:p>
    <w:p w:rsidR="00C732B9" w:rsidRDefault="00B57588" w:rsidP="00BC6644">
      <w:pPr>
        <w:pStyle w:val="Odstavecseseznamem"/>
        <w:numPr>
          <w:ilvl w:val="0"/>
          <w:numId w:val="2"/>
        </w:numPr>
      </w:pPr>
      <w:r>
        <w:t>Tudíž</w:t>
      </w:r>
      <w:r w:rsidR="00C732B9">
        <w:t xml:space="preserve"> kdybychom měli „AUTA STOJÍ“ </w:t>
      </w:r>
    </w:p>
    <w:p w:rsidR="00C732B9" w:rsidRDefault="00C732B9" w:rsidP="00BC6644">
      <w:pPr>
        <w:pStyle w:val="Odstavecseseznamem"/>
        <w:numPr>
          <w:ilvl w:val="1"/>
          <w:numId w:val="2"/>
        </w:numPr>
      </w:pPr>
      <w:r>
        <w:t>v rovině slovních druhů by</w:t>
      </w:r>
      <w:r w:rsidR="0037450D">
        <w:t>chom použili</w:t>
      </w:r>
      <w:r>
        <w:t xml:space="preserve"> označení</w:t>
      </w:r>
      <w:r w:rsidR="0037450D">
        <w:t xml:space="preserve"> pro</w:t>
      </w:r>
      <w:r>
        <w:t xml:space="preserve"> sloveso</w:t>
      </w:r>
    </w:p>
    <w:p w:rsidR="00C732B9" w:rsidRDefault="00C732B9" w:rsidP="00BC6644">
      <w:pPr>
        <w:pStyle w:val="Odstavecseseznamem"/>
        <w:numPr>
          <w:ilvl w:val="0"/>
          <w:numId w:val="2"/>
        </w:numPr>
      </w:pPr>
      <w:r>
        <w:t>Jedna osoba chodí sem a tam:</w:t>
      </w:r>
    </w:p>
    <w:p w:rsidR="00C732B9" w:rsidRDefault="00C732B9" w:rsidP="00BC6644">
      <w:pPr>
        <w:pStyle w:val="Odstavecseseznamem"/>
        <w:numPr>
          <w:ilvl w:val="1"/>
          <w:numId w:val="2"/>
        </w:numPr>
      </w:pPr>
      <w:r>
        <w:t>jak přeložit/za</w:t>
      </w:r>
      <w:r w:rsidR="0037450D">
        <w:t xml:space="preserve">psat glosu (zpětně to nikdo </w:t>
      </w:r>
      <w:proofErr w:type="gramStart"/>
      <w:r w:rsidR="0037450D">
        <w:t>nevyhledá...)</w:t>
      </w:r>
      <w:proofErr w:type="gramEnd"/>
    </w:p>
    <w:p w:rsidR="00C732B9" w:rsidRDefault="00C732B9" w:rsidP="00BC6644">
      <w:pPr>
        <w:pStyle w:val="Odstavecseseznamem"/>
        <w:numPr>
          <w:ilvl w:val="1"/>
          <w:numId w:val="2"/>
        </w:numPr>
      </w:pPr>
      <w:r>
        <w:t>problém v počátečních fázích anotace</w:t>
      </w:r>
    </w:p>
    <w:p w:rsidR="00C732B9" w:rsidRDefault="00C732B9" w:rsidP="00BC6644">
      <w:pPr>
        <w:pStyle w:val="Odstavecseseznamem"/>
        <w:numPr>
          <w:ilvl w:val="1"/>
          <w:numId w:val="2"/>
        </w:numPr>
      </w:pPr>
      <w:r>
        <w:t>asi by se to řešilo zkratkou (přiložený seznam pro tyto konkrétní případy)</w:t>
      </w:r>
    </w:p>
    <w:p w:rsidR="00C732B9" w:rsidRDefault="00C732B9" w:rsidP="00BC6644">
      <w:pPr>
        <w:pStyle w:val="Odstavecseseznamem"/>
        <w:numPr>
          <w:ilvl w:val="1"/>
          <w:numId w:val="2"/>
        </w:numPr>
      </w:pPr>
      <w:r>
        <w:t>na úrovni slovních druhů by bylo „chodit“</w:t>
      </w:r>
    </w:p>
    <w:p w:rsidR="00C732B9" w:rsidRDefault="00C732B9" w:rsidP="00BC6644">
      <w:pPr>
        <w:pStyle w:val="Odstavecseseznamem"/>
        <w:numPr>
          <w:ilvl w:val="1"/>
          <w:numId w:val="2"/>
        </w:numPr>
      </w:pPr>
      <w:r>
        <w:t>klasifikátor: klasifikátor pro jednu osobu</w:t>
      </w:r>
    </w:p>
    <w:p w:rsidR="00C732B9" w:rsidRDefault="00C732B9" w:rsidP="00BC6644">
      <w:pPr>
        <w:pStyle w:val="Odstavecseseznamem"/>
        <w:numPr>
          <w:ilvl w:val="1"/>
          <w:numId w:val="2"/>
        </w:numPr>
      </w:pPr>
      <w:r>
        <w:t>Inkorporace:</w:t>
      </w:r>
    </w:p>
    <w:p w:rsidR="00DF1AE1" w:rsidRDefault="00DF1AE1" w:rsidP="00BC6644">
      <w:pPr>
        <w:pStyle w:val="Odstavecseseznamem"/>
        <w:numPr>
          <w:ilvl w:val="2"/>
          <w:numId w:val="2"/>
        </w:numPr>
      </w:pPr>
      <w:r>
        <w:t xml:space="preserve">buď číslo (jedna osoba) </w:t>
      </w:r>
    </w:p>
    <w:p w:rsidR="00C732B9" w:rsidRDefault="00DF1AE1" w:rsidP="00DF1AE1">
      <w:pPr>
        <w:pStyle w:val="Odstavecseseznamem"/>
        <w:numPr>
          <w:ilvl w:val="3"/>
          <w:numId w:val="2"/>
        </w:numPr>
      </w:pPr>
      <w:r>
        <w:t>pozn.: není už číslo je</w:t>
      </w:r>
      <w:r w:rsidR="00C732B9">
        <w:t>d</w:t>
      </w:r>
      <w:r>
        <w:t>n</w:t>
      </w:r>
      <w:r w:rsidR="00C732B9">
        <w:t>a obsažen</w:t>
      </w:r>
      <w:r>
        <w:t>o v klasifikátorovém tvaru ruky?</w:t>
      </w:r>
    </w:p>
    <w:p w:rsidR="00C732B9" w:rsidRDefault="00C732B9" w:rsidP="00BC6644">
      <w:pPr>
        <w:pStyle w:val="Odstavecseseznamem"/>
        <w:numPr>
          <w:ilvl w:val="2"/>
          <w:numId w:val="2"/>
        </w:numPr>
      </w:pPr>
      <w:r>
        <w:t>adverbia</w:t>
      </w:r>
    </w:p>
    <w:p w:rsidR="00C732B9" w:rsidRDefault="00C732B9" w:rsidP="00BC6644">
      <w:pPr>
        <w:pStyle w:val="Odstavecseseznamem"/>
        <w:numPr>
          <w:ilvl w:val="2"/>
          <w:numId w:val="2"/>
        </w:numPr>
      </w:pPr>
      <w:r>
        <w:t>asi</w:t>
      </w:r>
      <w:r w:rsidR="005B0158">
        <w:t xml:space="preserve"> by bylo vhodné</w:t>
      </w:r>
      <w:r>
        <w:t xml:space="preserve"> využít možnosti poznámek</w:t>
      </w:r>
      <w:r w:rsidR="005B0158">
        <w:t xml:space="preserve">, </w:t>
      </w:r>
      <w:r>
        <w:t>s </w:t>
      </w:r>
      <w:r w:rsidR="005B0158">
        <w:t>nárůstem</w:t>
      </w:r>
      <w:r>
        <w:t xml:space="preserve"> poznámek</w:t>
      </w:r>
      <w:r w:rsidR="005B0158">
        <w:t xml:space="preserve"> podobného charakteru by se po té pro problém mohlo vytvářet jednotné řešení</w:t>
      </w:r>
      <w:r w:rsidR="00C64EFA">
        <w:t xml:space="preserve"> </w:t>
      </w:r>
    </w:p>
    <w:p w:rsidR="00960B49" w:rsidRDefault="00C64EFA" w:rsidP="00BC6644">
      <w:pPr>
        <w:pStyle w:val="Odstavecseseznamem"/>
        <w:numPr>
          <w:ilvl w:val="0"/>
          <w:numId w:val="2"/>
        </w:numPr>
      </w:pPr>
      <w:r>
        <w:t>s</w:t>
      </w:r>
      <w:r w:rsidR="00960B49">
        <w:t> navrženými vrstvami</w:t>
      </w:r>
      <w:r>
        <w:t xml:space="preserve"> jsme spokojen</w:t>
      </w:r>
      <w:r w:rsidR="00B57588">
        <w:t>i</w:t>
      </w:r>
      <w:r w:rsidR="00960B49">
        <w:t>,</w:t>
      </w:r>
      <w:r>
        <w:t xml:space="preserve"> řízený heslář</w:t>
      </w:r>
      <w:r w:rsidR="00960B49">
        <w:t xml:space="preserve"> pro slovní druhy</w:t>
      </w:r>
      <w:r>
        <w:t xml:space="preserve"> </w:t>
      </w:r>
      <w:r w:rsidR="00B57588">
        <w:t>lze považovat</w:t>
      </w:r>
      <w:r>
        <w:t xml:space="preserve"> hotový</w:t>
      </w:r>
    </w:p>
    <w:p w:rsidR="00C64EFA" w:rsidRDefault="00B57588" w:rsidP="00960B49">
      <w:pPr>
        <w:pStyle w:val="Odstavecseseznamem"/>
        <w:numPr>
          <w:ilvl w:val="1"/>
          <w:numId w:val="2"/>
        </w:numPr>
      </w:pPr>
      <w:r>
        <w:t>pro inkorporace</w:t>
      </w:r>
      <w:r w:rsidR="00C64EFA">
        <w:t xml:space="preserve">, klasifikátory </w:t>
      </w:r>
      <w:r>
        <w:t>+</w:t>
      </w:r>
      <w:r w:rsidR="00C64EFA">
        <w:t xml:space="preserve"> specifikátory</w:t>
      </w:r>
      <w:r>
        <w:t xml:space="preserve"> a další vyjadřovací </w:t>
      </w:r>
      <w:proofErr w:type="gramStart"/>
      <w:r>
        <w:t xml:space="preserve">prostředky </w:t>
      </w:r>
      <w:r w:rsidR="00C64EFA">
        <w:t xml:space="preserve"> by</w:t>
      </w:r>
      <w:proofErr w:type="gramEnd"/>
      <w:r w:rsidR="00C64EFA">
        <w:t xml:space="preserve"> se musely</w:t>
      </w:r>
      <w:r w:rsidR="00001844">
        <w:t xml:space="preserve"> řízené hesláře vytvořit</w:t>
      </w:r>
      <w:r w:rsidR="00C64EFA">
        <w:t>)</w:t>
      </w:r>
    </w:p>
    <w:p w:rsidR="00C64EFA" w:rsidRDefault="00C64EFA" w:rsidP="00BC6644">
      <w:pPr>
        <w:pStyle w:val="Odstavecseseznamem"/>
        <w:numPr>
          <w:ilvl w:val="0"/>
          <w:numId w:val="2"/>
        </w:numPr>
      </w:pPr>
      <w:r>
        <w:lastRenderedPageBreak/>
        <w:t xml:space="preserve">věci, které se spolu doplňují: „AUTO </w:t>
      </w:r>
      <w:r w:rsidR="00E962FE">
        <w:t>JEDE</w:t>
      </w:r>
      <w:r>
        <w:t>“ klasifikátor, nebo inkorporace prostředku</w:t>
      </w:r>
      <w:r w:rsidR="00E962FE">
        <w:t>?</w:t>
      </w:r>
    </w:p>
    <w:p w:rsidR="00C64EFA" w:rsidRDefault="00C64EFA" w:rsidP="00BC6644">
      <w:pPr>
        <w:pStyle w:val="Odstavecseseznamem"/>
        <w:numPr>
          <w:ilvl w:val="1"/>
          <w:numId w:val="2"/>
        </w:numPr>
      </w:pPr>
      <w:r>
        <w:t>jak poznám</w:t>
      </w:r>
      <w:r w:rsidR="00E962FE">
        <w:t>,</w:t>
      </w:r>
      <w:r>
        <w:t xml:space="preserve"> </w:t>
      </w:r>
      <w:r w:rsidR="00E962FE">
        <w:t>k</w:t>
      </w:r>
      <w:r>
        <w:t>dyž jede (inkor</w:t>
      </w:r>
      <w:r w:rsidR="00E962FE">
        <w:t xml:space="preserve">porace vehiklu × nebo inkorporace adverbia -&gt; </w:t>
      </w:r>
      <w:r>
        <w:t>poznám jak jede/pomalu, rychle)</w:t>
      </w:r>
    </w:p>
    <w:p w:rsidR="00C64EFA" w:rsidRDefault="00C12A97" w:rsidP="007D65A3">
      <w:pPr>
        <w:pStyle w:val="Odstavecseseznamem"/>
        <w:numPr>
          <w:ilvl w:val="1"/>
          <w:numId w:val="2"/>
        </w:numPr>
      </w:pPr>
      <w:r>
        <w:t>můž</w:t>
      </w:r>
      <w:r w:rsidR="007D65A3">
        <w:t>eme nadefinovat</w:t>
      </w:r>
      <w:r>
        <w:t xml:space="preserve"> vrstvy, které budou skryty a odkryj</w:t>
      </w:r>
      <w:r w:rsidR="007D65A3">
        <w:t>í se</w:t>
      </w:r>
      <w:r>
        <w:t xml:space="preserve"> jenom v situacích, kdy j</w:t>
      </w:r>
      <w:r w:rsidR="007D65A3">
        <w:t>e</w:t>
      </w:r>
      <w:r>
        <w:t xml:space="preserve"> budeme potřebovat</w:t>
      </w:r>
    </w:p>
    <w:p w:rsidR="00E74C2A" w:rsidRDefault="00E74C2A" w:rsidP="00BC6644">
      <w:pPr>
        <w:pStyle w:val="Odstavecseseznamem"/>
        <w:numPr>
          <w:ilvl w:val="1"/>
          <w:numId w:val="2"/>
        </w:numPr>
      </w:pPr>
      <w:r>
        <w:t>nic nám nebrání v tom mít hodně vrstev, ale v akti</w:t>
      </w:r>
      <w:r w:rsidR="00683B3C">
        <w:t xml:space="preserve">vní a pravidelné formě používat pouze </w:t>
      </w:r>
      <w:r w:rsidR="008F7803">
        <w:t>jejich</w:t>
      </w:r>
      <w:r>
        <w:t xml:space="preserve"> omezené množství</w:t>
      </w:r>
    </w:p>
    <w:p w:rsidR="00E74C2A" w:rsidRDefault="00683B3C" w:rsidP="00BC6644">
      <w:pPr>
        <w:pStyle w:val="Odstavecseseznamem"/>
        <w:numPr>
          <w:ilvl w:val="1"/>
          <w:numId w:val="2"/>
        </w:numPr>
      </w:pPr>
      <w:r>
        <w:t xml:space="preserve">pozn.: </w:t>
      </w:r>
      <w:r w:rsidR="00B57588">
        <w:t xml:space="preserve">v psaných korpusech </w:t>
      </w:r>
      <w:r w:rsidR="00E74C2A">
        <w:t>např</w:t>
      </w:r>
      <w:r>
        <w:t xml:space="preserve">. </w:t>
      </w:r>
      <w:proofErr w:type="gramStart"/>
      <w:r w:rsidR="00B57588">
        <w:t>máme</w:t>
      </w:r>
      <w:proofErr w:type="gramEnd"/>
      <w:r w:rsidR="00B57588">
        <w:t xml:space="preserve"> </w:t>
      </w:r>
      <w:r>
        <w:t>vr</w:t>
      </w:r>
      <w:r w:rsidR="00E74C2A">
        <w:t>stv</w:t>
      </w:r>
      <w:r w:rsidR="00B57588">
        <w:t>u</w:t>
      </w:r>
      <w:r w:rsidR="00E74C2A">
        <w:t xml:space="preserve"> </w:t>
      </w:r>
      <w:proofErr w:type="gramStart"/>
      <w:r w:rsidR="00E74C2A" w:rsidRPr="00B57588">
        <w:rPr>
          <w:i/>
        </w:rPr>
        <w:t>pád</w:t>
      </w:r>
      <w:proofErr w:type="gramEnd"/>
      <w:r w:rsidR="00B57588">
        <w:t>, ale</w:t>
      </w:r>
      <w:r w:rsidR="00E74C2A">
        <w:t xml:space="preserve"> u sloves ji prostě nevyužijeme</w:t>
      </w:r>
    </w:p>
    <w:p w:rsidR="00E74C2A" w:rsidRDefault="00E74C2A" w:rsidP="00E74C2A">
      <w:pPr>
        <w:pStyle w:val="Odstavecseseznamem"/>
        <w:numPr>
          <w:ilvl w:val="0"/>
          <w:numId w:val="2"/>
        </w:numPr>
      </w:pPr>
      <w:r>
        <w:t>2 přístupy k anotaci:</w:t>
      </w:r>
    </w:p>
    <w:p w:rsidR="00E74C2A" w:rsidRDefault="0082740B" w:rsidP="00E74C2A">
      <w:pPr>
        <w:pStyle w:val="Odstavecseseznamem"/>
        <w:numPr>
          <w:ilvl w:val="1"/>
          <w:numId w:val="2"/>
        </w:numPr>
      </w:pPr>
      <w:proofErr w:type="gramStart"/>
      <w:r>
        <w:t>omezí</w:t>
      </w:r>
      <w:r w:rsidR="00E74C2A">
        <w:t>me</w:t>
      </w:r>
      <w:proofErr w:type="gramEnd"/>
      <w:r w:rsidR="00E74C2A">
        <w:t xml:space="preserve"> si počet vrstev × </w:t>
      </w:r>
      <w:proofErr w:type="gramStart"/>
      <w:r w:rsidR="00E74C2A">
        <w:t>jsme</w:t>
      </w:r>
      <w:proofErr w:type="gramEnd"/>
      <w:r w:rsidR="00E74C2A">
        <w:t xml:space="preserve"> nuceni mít rozsáhl</w:t>
      </w:r>
      <w:r w:rsidR="0016028A">
        <w:t>é</w:t>
      </w:r>
      <w:r w:rsidR="00E74C2A">
        <w:t xml:space="preserve"> řízené slovníky</w:t>
      </w:r>
    </w:p>
    <w:p w:rsidR="00E74C2A" w:rsidRDefault="00E74C2A" w:rsidP="00E74C2A">
      <w:pPr>
        <w:pStyle w:val="Odstavecseseznamem"/>
        <w:numPr>
          <w:ilvl w:val="1"/>
          <w:numId w:val="2"/>
        </w:numPr>
      </w:pPr>
      <w:r>
        <w:t xml:space="preserve">počet vrstev </w:t>
      </w:r>
      <w:proofErr w:type="gramStart"/>
      <w:r>
        <w:t>neom</w:t>
      </w:r>
      <w:r w:rsidR="0082740B">
        <w:t>e</w:t>
      </w:r>
      <w:r>
        <w:t>z</w:t>
      </w:r>
      <w:r w:rsidR="0082740B">
        <w:t>í</w:t>
      </w:r>
      <w:r>
        <w:t>me</w:t>
      </w:r>
      <w:proofErr w:type="gramEnd"/>
      <w:r>
        <w:t xml:space="preserve"> × hesláře </w:t>
      </w:r>
      <w:proofErr w:type="gramStart"/>
      <w:r>
        <w:t>mohou</w:t>
      </w:r>
      <w:proofErr w:type="gramEnd"/>
      <w:r>
        <w:t xml:space="preserve"> být menší</w:t>
      </w:r>
    </w:p>
    <w:p w:rsidR="00B02404" w:rsidRDefault="0016028A" w:rsidP="00B02404">
      <w:pPr>
        <w:pStyle w:val="Odstavecseseznamem"/>
        <w:numPr>
          <w:ilvl w:val="2"/>
          <w:numId w:val="2"/>
        </w:numPr>
      </w:pPr>
      <w:r>
        <w:t xml:space="preserve">pozn.: </w:t>
      </w:r>
      <w:r w:rsidR="00E74C2A">
        <w:t>když třeba nechceme tři vrstvy, můžeme mít heslář složený ze všech možných kombinací</w:t>
      </w:r>
      <w:r>
        <w:t xml:space="preserve"> (mn</w:t>
      </w:r>
      <w:r w:rsidR="00B02404">
        <w:t xml:space="preserve">ohonásobně roste počet položek </w:t>
      </w:r>
      <w:r>
        <w:t>v řízeném slovníku</w:t>
      </w:r>
      <w:r w:rsidR="00B02404">
        <w:t>, moc možností vede k horšímu hledání)</w:t>
      </w:r>
    </w:p>
    <w:p w:rsidR="00E74C2A" w:rsidRDefault="00E74C2A" w:rsidP="0016028A">
      <w:pPr>
        <w:pStyle w:val="Odstavecseseznamem"/>
        <w:numPr>
          <w:ilvl w:val="2"/>
          <w:numId w:val="2"/>
        </w:numPr>
      </w:pPr>
      <w:r>
        <w:t>také řízené slovníky</w:t>
      </w:r>
      <w:r w:rsidR="0016028A">
        <w:t xml:space="preserve"> používat nemusíme vůbec, ale po té vše trvá déle vypsat</w:t>
      </w:r>
    </w:p>
    <w:p w:rsidR="00E74C2A" w:rsidRDefault="00D45ED9" w:rsidP="00E74C2A">
      <w:pPr>
        <w:pStyle w:val="Odstavecseseznamem"/>
        <w:numPr>
          <w:ilvl w:val="1"/>
          <w:numId w:val="2"/>
        </w:numPr>
      </w:pPr>
      <w:r>
        <w:t>více vrstev asi lepší řešení</w:t>
      </w:r>
    </w:p>
    <w:p w:rsidR="005B41C9" w:rsidRDefault="00D45ED9" w:rsidP="00D45ED9">
      <w:r>
        <w:t>Naše z</w:t>
      </w:r>
      <w:r w:rsidR="005B41C9">
        <w:t>kušenosti s určováním slovních druhů</w:t>
      </w:r>
    </w:p>
    <w:p w:rsidR="005B41C9" w:rsidRDefault="005B41C9" w:rsidP="00D45ED9">
      <w:pPr>
        <w:pStyle w:val="Odstavecseseznamem"/>
        <w:numPr>
          <w:ilvl w:val="0"/>
          <w:numId w:val="2"/>
        </w:numPr>
      </w:pPr>
      <w:r>
        <w:t>JAK? : v příkladu z kontextu, je to spíše řečnická otázka</w:t>
      </w:r>
    </w:p>
    <w:p w:rsidR="005B41C9" w:rsidRDefault="005B41C9" w:rsidP="00D45ED9">
      <w:pPr>
        <w:pStyle w:val="Odstavecseseznamem"/>
        <w:numPr>
          <w:ilvl w:val="1"/>
          <w:numId w:val="2"/>
        </w:numPr>
      </w:pPr>
      <w:r>
        <w:t>označilo by se to jako příslovce a d</w:t>
      </w:r>
      <w:r w:rsidR="00D45ED9">
        <w:t>alší informace uvedeny do poznámky</w:t>
      </w:r>
    </w:p>
    <w:p w:rsidR="005B41C9" w:rsidRDefault="005B41C9" w:rsidP="00D45ED9">
      <w:pPr>
        <w:pStyle w:val="Odstavecseseznamem"/>
        <w:numPr>
          <w:ilvl w:val="0"/>
          <w:numId w:val="2"/>
        </w:numPr>
      </w:pPr>
      <w:r>
        <w:t>JAK, KDO, KDE</w:t>
      </w:r>
      <w:r w:rsidR="00D45ED9">
        <w:t>?</w:t>
      </w:r>
      <w:r>
        <w:t xml:space="preserve"> </w:t>
      </w:r>
    </w:p>
    <w:p w:rsidR="005B41C9" w:rsidRDefault="00D45ED9" w:rsidP="00D45ED9">
      <w:pPr>
        <w:pStyle w:val="Odstavecseseznamem"/>
        <w:numPr>
          <w:ilvl w:val="1"/>
          <w:numId w:val="2"/>
        </w:numPr>
      </w:pPr>
      <w:r>
        <w:t xml:space="preserve">Stejně tak například spojení: </w:t>
      </w:r>
      <w:r w:rsidR="005B41C9">
        <w:t>„Co s tím?“</w:t>
      </w:r>
    </w:p>
    <w:p w:rsidR="005B41C9" w:rsidRDefault="005B41C9" w:rsidP="00D45ED9">
      <w:pPr>
        <w:pStyle w:val="Odstavecseseznamem"/>
        <w:numPr>
          <w:ilvl w:val="2"/>
          <w:numId w:val="2"/>
        </w:numPr>
      </w:pPr>
      <w:r>
        <w:t>analogie z mluveného jazyka</w:t>
      </w:r>
    </w:p>
    <w:p w:rsidR="005B41C9" w:rsidRDefault="005B41C9" w:rsidP="00D45ED9">
      <w:pPr>
        <w:pStyle w:val="Odstavecseseznamem"/>
        <w:numPr>
          <w:ilvl w:val="2"/>
          <w:numId w:val="2"/>
        </w:numPr>
      </w:pPr>
      <w:r>
        <w:t xml:space="preserve">kdybychom </w:t>
      </w:r>
      <w:r w:rsidR="00D45ED9">
        <w:t>označili</w:t>
      </w:r>
      <w:r>
        <w:t xml:space="preserve"> jako PRON</w:t>
      </w:r>
      <w:r w:rsidR="00D45ED9">
        <w:t>(co)+</w:t>
      </w:r>
      <w:r>
        <w:t xml:space="preserve"> PREP</w:t>
      </w:r>
      <w:r w:rsidR="00D45ED9">
        <w:t>(s) +</w:t>
      </w:r>
      <w:r>
        <w:t xml:space="preserve"> PRON</w:t>
      </w:r>
      <w:r w:rsidR="00D45ED9">
        <w:t>(tím),</w:t>
      </w:r>
      <w:r>
        <w:t xml:space="preserve"> tak z fráze nedostanu plný význam</w:t>
      </w:r>
    </w:p>
    <w:p w:rsidR="005B41C9" w:rsidRDefault="005B41C9" w:rsidP="00D45ED9">
      <w:pPr>
        <w:pStyle w:val="Odstavecseseznamem"/>
        <w:numPr>
          <w:ilvl w:val="2"/>
          <w:numId w:val="2"/>
        </w:numPr>
      </w:pPr>
      <w:r>
        <w:t>to jak se to používá</w:t>
      </w:r>
      <w:r w:rsidR="005122D0">
        <w:t>,</w:t>
      </w:r>
      <w:r>
        <w:t xml:space="preserve"> funguje až na rovině interpretace</w:t>
      </w:r>
    </w:p>
    <w:p w:rsidR="005B41C9" w:rsidRDefault="005B41C9" w:rsidP="00D45ED9">
      <w:pPr>
        <w:pStyle w:val="Odstavecseseznamem"/>
        <w:numPr>
          <w:ilvl w:val="2"/>
          <w:numId w:val="2"/>
        </w:numPr>
      </w:pPr>
      <w:r>
        <w:t>a může se to zapsat to poznámky, nebo vytvořit vrstvu pro elipsu</w:t>
      </w:r>
    </w:p>
    <w:p w:rsidR="005B41C9" w:rsidRDefault="00AB6961" w:rsidP="00D45ED9">
      <w:pPr>
        <w:pStyle w:val="Odstavecseseznamem"/>
        <w:numPr>
          <w:ilvl w:val="1"/>
          <w:numId w:val="2"/>
        </w:numPr>
      </w:pPr>
      <w:r>
        <w:t>K</w:t>
      </w:r>
      <w:r w:rsidR="005B41C9">
        <w:t> čemu nám je anotace slovních druhů</w:t>
      </w:r>
      <w:r>
        <w:t>? Pro korpus není stěžejní,</w:t>
      </w:r>
      <w:r w:rsidR="005B41C9">
        <w:t xml:space="preserve"> dá nám to informace o frekvenci slovních druhů, na úrovni syntaxe už vypovídá méně</w:t>
      </w:r>
      <w:r>
        <w:t>.</w:t>
      </w:r>
    </w:p>
    <w:p w:rsidR="005B41C9" w:rsidRDefault="00AB6961" w:rsidP="00D45ED9">
      <w:pPr>
        <w:pStyle w:val="Odstavecseseznamem"/>
        <w:numPr>
          <w:ilvl w:val="1"/>
          <w:numId w:val="2"/>
        </w:numPr>
      </w:pPr>
      <w:r>
        <w:t>V</w:t>
      </w:r>
      <w:r w:rsidR="005B41C9">
        <w:t xml:space="preserve">ždycky budou nějaké </w:t>
      </w:r>
      <w:r>
        <w:t>výjimky</w:t>
      </w:r>
      <w:r w:rsidR="005B41C9">
        <w:t>, také z</w:t>
      </w:r>
      <w:r>
        <w:t>áleží na tom, jak se rozhodneme s těmito spornými problémy</w:t>
      </w:r>
      <w:r w:rsidR="005B41C9">
        <w:t xml:space="preserve"> pracovat</w:t>
      </w:r>
      <w:r>
        <w:t xml:space="preserve"> (uvádění do poznámek, nová vrstva?)</w:t>
      </w:r>
    </w:p>
    <w:p w:rsidR="00472D09" w:rsidRDefault="005B41C9" w:rsidP="00D45ED9">
      <w:pPr>
        <w:pStyle w:val="Odstavecseseznamem"/>
        <w:numPr>
          <w:ilvl w:val="1"/>
          <w:numId w:val="2"/>
        </w:numPr>
      </w:pPr>
      <w:r>
        <w:t>v </w:t>
      </w:r>
      <w:r w:rsidR="00B57588">
        <w:t>ČZJ</w:t>
      </w:r>
      <w:r>
        <w:t xml:space="preserve"> </w:t>
      </w:r>
      <w:r w:rsidR="00B57588">
        <w:t>frekventované</w:t>
      </w:r>
      <w:r>
        <w:t xml:space="preserve"> „řečnické otázky“ – asi by bylo vhodné vytvořit samostatnou vrstvu</w:t>
      </w:r>
    </w:p>
    <w:p w:rsidR="00472D09" w:rsidRDefault="004A1254" w:rsidP="00D45ED9">
      <w:pPr>
        <w:pStyle w:val="Odstavecseseznamem"/>
        <w:numPr>
          <w:ilvl w:val="0"/>
          <w:numId w:val="2"/>
        </w:numPr>
      </w:pPr>
      <w:r>
        <w:t>problém ČÍST/</w:t>
      </w:r>
      <w:r w:rsidR="00472D09">
        <w:t>NOVIN</w:t>
      </w:r>
      <w:r w:rsidR="009C01A8">
        <w:t>Y</w:t>
      </w:r>
      <w:r>
        <w:t>/</w:t>
      </w:r>
      <w:r w:rsidR="00472D09">
        <w:t xml:space="preserve">Klasifikátor </w:t>
      </w:r>
    </w:p>
    <w:p w:rsidR="004A1254" w:rsidRDefault="00472D09" w:rsidP="00D45ED9">
      <w:pPr>
        <w:pStyle w:val="Odstavecseseznamem"/>
        <w:numPr>
          <w:ilvl w:val="1"/>
          <w:numId w:val="2"/>
        </w:numPr>
      </w:pPr>
      <w:r>
        <w:t xml:space="preserve">jak označit že někdo drží noviny, čte, </w:t>
      </w:r>
      <w:r w:rsidR="004A1254">
        <w:t>a sleduje okolí</w:t>
      </w:r>
    </w:p>
    <w:p w:rsidR="00472D09" w:rsidRDefault="004A1254" w:rsidP="00D45ED9">
      <w:pPr>
        <w:pStyle w:val="Odstavecseseznamem"/>
        <w:numPr>
          <w:ilvl w:val="1"/>
          <w:numId w:val="2"/>
        </w:numPr>
      </w:pPr>
      <w:r>
        <w:t xml:space="preserve">hranici pro levou ruku rozšířit na </w:t>
      </w:r>
      <w:r w:rsidR="00472D09">
        <w:t>celou dobu</w:t>
      </w:r>
      <w:r>
        <w:t>, kdy levá ruka zastupuje noviny</w:t>
      </w:r>
    </w:p>
    <w:p w:rsidR="00472D09" w:rsidRDefault="00472D09" w:rsidP="00D45ED9">
      <w:pPr>
        <w:pStyle w:val="Odstavecseseznamem"/>
        <w:numPr>
          <w:ilvl w:val="0"/>
          <w:numId w:val="2"/>
        </w:numPr>
      </w:pPr>
      <w:r>
        <w:t xml:space="preserve">TO, TAM </w:t>
      </w:r>
    </w:p>
    <w:p w:rsidR="00472D09" w:rsidRDefault="00472D09" w:rsidP="00D45ED9">
      <w:pPr>
        <w:pStyle w:val="Odstavecseseznamem"/>
        <w:numPr>
          <w:ilvl w:val="1"/>
          <w:numId w:val="2"/>
        </w:numPr>
      </w:pPr>
      <w:r>
        <w:t>co je to</w:t>
      </w:r>
      <w:r w:rsidR="00633668">
        <w:t>?</w:t>
      </w:r>
      <w:r w:rsidR="004E769D">
        <w:t xml:space="preserve"> </w:t>
      </w:r>
      <w:r w:rsidR="00B57588">
        <w:t>→</w:t>
      </w:r>
      <w:r w:rsidR="004E769D">
        <w:t xml:space="preserve"> </w:t>
      </w:r>
      <w:r>
        <w:t>deixe</w:t>
      </w:r>
    </w:p>
    <w:p w:rsidR="00472D09" w:rsidRDefault="00472D09" w:rsidP="00D45ED9">
      <w:pPr>
        <w:pStyle w:val="Odstavecseseznamem"/>
        <w:numPr>
          <w:ilvl w:val="1"/>
          <w:numId w:val="2"/>
        </w:numPr>
      </w:pPr>
      <w:r>
        <w:t>je to pro vlastní vrstvu, nebo pro kategorii v hesláři slovních druhů</w:t>
      </w:r>
      <w:r w:rsidR="004E769D">
        <w:t>?</w:t>
      </w:r>
    </w:p>
    <w:p w:rsidR="004E769D" w:rsidRDefault="00472D09" w:rsidP="00D45ED9">
      <w:pPr>
        <w:pStyle w:val="Odstavecseseznamem"/>
        <w:numPr>
          <w:ilvl w:val="1"/>
          <w:numId w:val="2"/>
        </w:numPr>
      </w:pPr>
      <w:r>
        <w:t xml:space="preserve">kdybychom udělali vlastní vrstvu: </w:t>
      </w:r>
      <w:r w:rsidR="004E769D">
        <w:t>JÁ</w:t>
      </w:r>
      <w:r>
        <w:t xml:space="preserve">, </w:t>
      </w:r>
      <w:r w:rsidR="004E769D">
        <w:t>TADY, TEĎ</w:t>
      </w:r>
      <w:r>
        <w:t xml:space="preserve">, teoreticky také např. </w:t>
      </w:r>
      <w:r w:rsidR="004E769D">
        <w:t>MINULÝ TÝDEN</w:t>
      </w:r>
    </w:p>
    <w:p w:rsidR="007F6A7E" w:rsidRDefault="00472D09" w:rsidP="00D45ED9">
      <w:pPr>
        <w:pStyle w:val="Odstavecseseznamem"/>
        <w:numPr>
          <w:ilvl w:val="1"/>
          <w:numId w:val="2"/>
        </w:numPr>
      </w:pPr>
      <w:r>
        <w:lastRenderedPageBreak/>
        <w:t>jsou to normální zájmena a s některými adverbii mají vlastní funkci, mohou být deiktické</w:t>
      </w:r>
      <w:r w:rsidR="000C2229">
        <w:t xml:space="preserve"> </w:t>
      </w:r>
      <w:r w:rsidR="00B57588">
        <w:t>→</w:t>
      </w:r>
      <w:r w:rsidR="000C2229">
        <w:t xml:space="preserve"> vrstva deixe?</w:t>
      </w:r>
    </w:p>
    <w:p w:rsidR="007F6A7E" w:rsidRDefault="007F6A7E" w:rsidP="00D45ED9">
      <w:pPr>
        <w:pStyle w:val="Odstavecseseznamem"/>
        <w:numPr>
          <w:ilvl w:val="1"/>
          <w:numId w:val="2"/>
        </w:numPr>
      </w:pPr>
      <w:r>
        <w:t>deixi bychom chápali jako explicitní odkaz, fungovalo by to jako vrstva u některých případů</w:t>
      </w:r>
    </w:p>
    <w:p w:rsidR="000C2229" w:rsidRDefault="007F6A7E" w:rsidP="00D45ED9">
      <w:pPr>
        <w:pStyle w:val="Odstavecseseznamem"/>
        <w:numPr>
          <w:ilvl w:val="1"/>
          <w:numId w:val="2"/>
        </w:numPr>
      </w:pPr>
      <w:r>
        <w:t>určovalo by pouze přítomnost/nepřítomnost u zájmen a některých adverbií (tady, teď)</w:t>
      </w:r>
    </w:p>
    <w:p w:rsidR="007F6A7E" w:rsidRDefault="00E135A0" w:rsidP="00D45ED9">
      <w:pPr>
        <w:pStyle w:val="Odstavecseseznamem"/>
        <w:numPr>
          <w:ilvl w:val="1"/>
          <w:numId w:val="2"/>
        </w:numPr>
      </w:pPr>
      <w:r>
        <w:t>vlastní vrstva</w:t>
      </w:r>
      <w:r w:rsidR="007F6A7E">
        <w:t>: asi rozumná věc</w:t>
      </w:r>
      <w:r>
        <w:t xml:space="preserve"> (vyskytuje se to </w:t>
      </w:r>
      <w:r w:rsidR="007F6A7E">
        <w:t>v různých slovních druzích</w:t>
      </w:r>
      <w:r>
        <w:t xml:space="preserve">, </w:t>
      </w:r>
      <w:r w:rsidR="007F6A7E">
        <w:t>minim</w:t>
      </w:r>
      <w:r>
        <w:t>á</w:t>
      </w:r>
      <w:r w:rsidR="007F6A7E">
        <w:t>lně u zájmen a příslovcí)</w:t>
      </w:r>
    </w:p>
    <w:p w:rsidR="007F6A7E" w:rsidRDefault="00BC31D3" w:rsidP="00D45ED9">
      <w:pPr>
        <w:pStyle w:val="Odstavecseseznamem"/>
        <w:numPr>
          <w:ilvl w:val="2"/>
          <w:numId w:val="2"/>
        </w:numPr>
      </w:pPr>
      <w:r>
        <w:t>pozn.: deixe</w:t>
      </w:r>
      <w:r w:rsidR="007F6A7E">
        <w:t xml:space="preserve"> </w:t>
      </w:r>
      <w:r w:rsidR="00E135A0">
        <w:t xml:space="preserve">by se také dala určovat </w:t>
      </w:r>
      <w:r w:rsidR="007F6A7E">
        <w:t>u sloves pohybu</w:t>
      </w:r>
    </w:p>
    <w:p w:rsidR="004C346A" w:rsidRDefault="004C346A" w:rsidP="00D45ED9">
      <w:pPr>
        <w:pStyle w:val="Odstavecseseznamem"/>
        <w:numPr>
          <w:ilvl w:val="0"/>
          <w:numId w:val="2"/>
        </w:numPr>
      </w:pPr>
      <w:r>
        <w:t>prohození vrstev při anotování</w:t>
      </w:r>
    </w:p>
    <w:p w:rsidR="004C346A" w:rsidRDefault="004C346A" w:rsidP="00D45ED9">
      <w:pPr>
        <w:pStyle w:val="Odstavecseseznamem"/>
        <w:numPr>
          <w:ilvl w:val="1"/>
          <w:numId w:val="2"/>
        </w:numPr>
      </w:pPr>
      <w:r>
        <w:t>exportovat</w:t>
      </w:r>
      <w:r w:rsidR="00720584">
        <w:t xml:space="preserve"> data</w:t>
      </w:r>
      <w:r>
        <w:t xml:space="preserve"> do </w:t>
      </w:r>
      <w:r w:rsidR="00B57588">
        <w:t>E</w:t>
      </w:r>
      <w:r>
        <w:t>xcelu, tam upravit a po té znovu nahrát</w:t>
      </w:r>
    </w:p>
    <w:p w:rsidR="004C346A" w:rsidRDefault="004C346A" w:rsidP="00D45ED9">
      <w:pPr>
        <w:pStyle w:val="Odstavecseseznamem"/>
        <w:numPr>
          <w:ilvl w:val="1"/>
          <w:numId w:val="2"/>
        </w:numPr>
      </w:pPr>
      <w:r>
        <w:t>asi jde i přímo v </w:t>
      </w:r>
      <w:proofErr w:type="spellStart"/>
      <w:r>
        <w:t>ELAN</w:t>
      </w:r>
      <w:r w:rsidR="00B57588">
        <w:t>u</w:t>
      </w:r>
      <w:proofErr w:type="spellEnd"/>
    </w:p>
    <w:p w:rsidR="004C346A" w:rsidRDefault="004C346A" w:rsidP="00D45ED9">
      <w:pPr>
        <w:pStyle w:val="Odstavecseseznamem"/>
        <w:numPr>
          <w:ilvl w:val="1"/>
          <w:numId w:val="2"/>
        </w:numPr>
      </w:pPr>
      <w:r>
        <w:t xml:space="preserve">konzultovat </w:t>
      </w:r>
      <w:r w:rsidR="00720584">
        <w:t>s</w:t>
      </w:r>
      <w:r>
        <w:t xml:space="preserve"> manuálem </w:t>
      </w:r>
    </w:p>
    <w:p w:rsidR="004C346A" w:rsidRDefault="004C346A" w:rsidP="00D45ED9">
      <w:pPr>
        <w:pStyle w:val="Odstavecseseznamem"/>
        <w:numPr>
          <w:ilvl w:val="1"/>
          <w:numId w:val="2"/>
        </w:numPr>
      </w:pPr>
      <w:r>
        <w:t>v případě přetrvávajících problémů</w:t>
      </w:r>
      <w:r w:rsidR="00B57588">
        <w:t xml:space="preserve"> </w:t>
      </w:r>
      <w:r>
        <w:t>napsat e-mail</w:t>
      </w:r>
      <w:r>
        <w:br/>
      </w:r>
    </w:p>
    <w:p w:rsidR="00AF592E" w:rsidRDefault="00B950FB" w:rsidP="00B950FB">
      <w:r>
        <w:t xml:space="preserve">Návštěva Lucie </w:t>
      </w:r>
      <w:proofErr w:type="spellStart"/>
      <w:r>
        <w:t>Stanovské</w:t>
      </w:r>
      <w:proofErr w:type="spellEnd"/>
      <w:r>
        <w:t xml:space="preserve"> </w:t>
      </w:r>
    </w:p>
    <w:p w:rsidR="004C346A" w:rsidRDefault="006161A9" w:rsidP="00B950FB">
      <w:pPr>
        <w:pStyle w:val="Odstavecseseznamem"/>
        <w:numPr>
          <w:ilvl w:val="0"/>
          <w:numId w:val="2"/>
        </w:numPr>
      </w:pPr>
      <w:r>
        <w:t>V rámci třetího předmětu v odborném modulu</w:t>
      </w:r>
      <w:r w:rsidR="00B950FB">
        <w:t xml:space="preserve"> vytvářeli malý korpus</w:t>
      </w:r>
    </w:p>
    <w:p w:rsidR="006161A9" w:rsidRDefault="00B950FB" w:rsidP="00B950FB">
      <w:pPr>
        <w:pStyle w:val="Odstavecseseznamem"/>
        <w:numPr>
          <w:ilvl w:val="0"/>
          <w:numId w:val="2"/>
        </w:numPr>
      </w:pPr>
      <w:r>
        <w:t>J</w:t>
      </w:r>
      <w:r w:rsidR="006161A9">
        <w:t>ak pracovat s</w:t>
      </w:r>
      <w:r w:rsidR="00B57588">
        <w:t> </w:t>
      </w:r>
      <w:proofErr w:type="spellStart"/>
      <w:r w:rsidR="00B57588">
        <w:t>ELANem</w:t>
      </w:r>
      <w:proofErr w:type="spellEnd"/>
      <w:r w:rsidR="006161A9">
        <w:t xml:space="preserve"> je naučil David Lukeš</w:t>
      </w:r>
      <w:r>
        <w:t xml:space="preserve"> (</w:t>
      </w:r>
      <w:r w:rsidR="00B57588">
        <w:t>Ústav českého národního korpusu FF UK</w:t>
      </w:r>
      <w:r>
        <w:t>)</w:t>
      </w:r>
    </w:p>
    <w:p w:rsidR="006161A9" w:rsidRDefault="006161A9" w:rsidP="00B950FB">
      <w:pPr>
        <w:pStyle w:val="Odstavecseseznamem"/>
        <w:numPr>
          <w:ilvl w:val="0"/>
          <w:numId w:val="2"/>
        </w:numPr>
      </w:pPr>
      <w:r>
        <w:t>cvičení nastavování kamer a natáčení</w:t>
      </w:r>
    </w:p>
    <w:p w:rsidR="006161A9" w:rsidRDefault="006161A9" w:rsidP="00B950FB">
      <w:pPr>
        <w:pStyle w:val="Odstavecseseznamem"/>
        <w:numPr>
          <w:ilvl w:val="0"/>
          <w:numId w:val="2"/>
        </w:numPr>
      </w:pPr>
      <w:r>
        <w:t>cvičení příprav elicitačních materiálů</w:t>
      </w:r>
    </w:p>
    <w:p w:rsidR="006161A9" w:rsidRDefault="006161A9" w:rsidP="00B950FB">
      <w:pPr>
        <w:pStyle w:val="Odstavecseseznamem"/>
        <w:numPr>
          <w:ilvl w:val="0"/>
          <w:numId w:val="2"/>
        </w:numPr>
      </w:pPr>
      <w:r>
        <w:t>natáčeli se dva respondenti, Radka Nováková fungovala jako moderátor (zasahovala i do promluv)</w:t>
      </w:r>
    </w:p>
    <w:p w:rsidR="006161A9" w:rsidRDefault="00B950FB" w:rsidP="00B950FB">
      <w:pPr>
        <w:pStyle w:val="Odstavecseseznamem"/>
        <w:numPr>
          <w:ilvl w:val="0"/>
          <w:numId w:val="2"/>
        </w:numPr>
      </w:pPr>
      <w:r>
        <w:t xml:space="preserve">inspirováno </w:t>
      </w:r>
      <w:r w:rsidR="006161A9">
        <w:t>polským korpus</w:t>
      </w:r>
      <w:r>
        <w:t xml:space="preserve">em (hlavně </w:t>
      </w:r>
      <w:r w:rsidR="006161A9">
        <w:t>anotační materiály),</w:t>
      </w:r>
      <w:r>
        <w:t xml:space="preserve"> </w:t>
      </w:r>
      <w:r w:rsidR="006161A9">
        <w:t>něco upravovali</w:t>
      </w:r>
      <w:r>
        <w:t xml:space="preserve"> podle svých potřeb</w:t>
      </w:r>
    </w:p>
    <w:p w:rsidR="00B4256D" w:rsidRDefault="00B4256D" w:rsidP="00B950FB">
      <w:pPr>
        <w:pStyle w:val="Odstavecseseznamem"/>
        <w:numPr>
          <w:ilvl w:val="0"/>
          <w:numId w:val="2"/>
        </w:numPr>
      </w:pPr>
      <w:r>
        <w:t>dotazník:</w:t>
      </w:r>
      <w:r w:rsidR="007A66E5">
        <w:t xml:space="preserve"> respondenti ho</w:t>
      </w:r>
      <w:r>
        <w:t xml:space="preserve"> </w:t>
      </w:r>
      <w:r w:rsidR="00EB3531">
        <w:t>vyplňovali s pomocí Radky Novákové</w:t>
      </w:r>
    </w:p>
    <w:p w:rsidR="00953346" w:rsidRDefault="00953346" w:rsidP="00B950FB">
      <w:pPr>
        <w:pStyle w:val="Odstavecseseznamem"/>
        <w:numPr>
          <w:ilvl w:val="0"/>
          <w:numId w:val="2"/>
        </w:numPr>
      </w:pPr>
      <w:r>
        <w:t xml:space="preserve">různé </w:t>
      </w:r>
      <w:proofErr w:type="spellStart"/>
      <w:r>
        <w:t>elicitační</w:t>
      </w:r>
      <w:proofErr w:type="spellEnd"/>
      <w:r>
        <w:t xml:space="preserve"> úkoly</w:t>
      </w:r>
      <w:r w:rsidR="007A66E5">
        <w:t xml:space="preserve"> (např.:</w:t>
      </w:r>
    </w:p>
    <w:p w:rsidR="00EB3531" w:rsidRDefault="00EB3531" w:rsidP="007A66E5">
      <w:pPr>
        <w:pStyle w:val="Odstavecseseznamem"/>
        <w:numPr>
          <w:ilvl w:val="1"/>
          <w:numId w:val="2"/>
        </w:numPr>
      </w:pPr>
      <w:r>
        <w:t>kalendář: každý dostal svůj</w:t>
      </w:r>
      <w:r w:rsidR="007A66E5">
        <w:t xml:space="preserve"> různě zaplněný diář</w:t>
      </w:r>
      <w:r>
        <w:t>, úkol domluvit se, kdy se sejdou</w:t>
      </w:r>
    </w:p>
    <w:p w:rsidR="00EB3531" w:rsidRDefault="00EB3531" w:rsidP="007A66E5">
      <w:pPr>
        <w:pStyle w:val="Odstavecseseznamem"/>
        <w:numPr>
          <w:ilvl w:val="1"/>
          <w:numId w:val="2"/>
        </w:numPr>
      </w:pPr>
      <w:r>
        <w:t>převyprávění komi</w:t>
      </w:r>
      <w:r w:rsidR="004A38FB">
        <w:t>ks</w:t>
      </w:r>
      <w:r>
        <w:t>u</w:t>
      </w:r>
    </w:p>
    <w:p w:rsidR="00EB3531" w:rsidRDefault="00EB3531" w:rsidP="007A66E5">
      <w:pPr>
        <w:pStyle w:val="Odstavecseseznamem"/>
        <w:numPr>
          <w:ilvl w:val="2"/>
          <w:numId w:val="2"/>
        </w:numPr>
      </w:pPr>
      <w:r>
        <w:t>žába: chlapeček j</w:t>
      </w:r>
      <w:r w:rsidR="007A66E5">
        <w:t>i</w:t>
      </w:r>
      <w:r>
        <w:t xml:space="preserve"> má za mazlíčka,</w:t>
      </w:r>
      <w:r w:rsidR="007A66E5">
        <w:t xml:space="preserve"> žába</w:t>
      </w:r>
      <w:r>
        <w:t xml:space="preserve"> se ztratí, </w:t>
      </w:r>
      <w:r w:rsidR="007A66E5">
        <w:t>chlapeček ji jde</w:t>
      </w:r>
      <w:r>
        <w:t xml:space="preserve"> hledat</w:t>
      </w:r>
      <w:r w:rsidR="007A66E5">
        <w:t xml:space="preserve"> a to se mu nakonec podaří</w:t>
      </w:r>
    </w:p>
    <w:p w:rsidR="00EB3531" w:rsidRDefault="00EB3531" w:rsidP="007A66E5">
      <w:pPr>
        <w:pStyle w:val="Odstavecseseznamem"/>
        <w:numPr>
          <w:ilvl w:val="2"/>
          <w:numId w:val="2"/>
        </w:numPr>
      </w:pPr>
      <w:r>
        <w:t>zjistilo se, že část kom</w:t>
      </w:r>
      <w:r w:rsidR="004A38FB">
        <w:t>iks</w:t>
      </w:r>
      <w:r>
        <w:t>u chybí, ale respondenti si s tím poradili</w:t>
      </w:r>
    </w:p>
    <w:p w:rsidR="00E91610" w:rsidRDefault="00E91610" w:rsidP="007A66E5">
      <w:pPr>
        <w:pStyle w:val="Odstavecseseznamem"/>
        <w:numPr>
          <w:ilvl w:val="2"/>
          <w:numId w:val="2"/>
        </w:numPr>
      </w:pPr>
      <w:r>
        <w:t>tento úkol byl anotován</w:t>
      </w:r>
    </w:p>
    <w:p w:rsidR="00EB3531" w:rsidRDefault="002D0552" w:rsidP="00E35DA3">
      <w:pPr>
        <w:pStyle w:val="Odstavecseseznamem"/>
        <w:numPr>
          <w:ilvl w:val="1"/>
          <w:numId w:val="2"/>
        </w:numPr>
      </w:pPr>
      <w:r>
        <w:t xml:space="preserve">diskuze na inkluzi vzdělávání: </w:t>
      </w:r>
      <w:r w:rsidR="00E35DA3">
        <w:t xml:space="preserve">tuto část úkolu </w:t>
      </w:r>
      <w:r>
        <w:t>vypustili, jednak z časových důvodů, jednak z toho, že oba respondenti se v ob</w:t>
      </w:r>
      <w:r w:rsidR="00E35DA3">
        <w:t>l</w:t>
      </w:r>
      <w:r>
        <w:t>asti nepohybují a asi by pro ně bylo těžké o daném tématu hovořit</w:t>
      </w:r>
    </w:p>
    <w:p w:rsidR="00C16283" w:rsidRDefault="00CE7138" w:rsidP="00B950FB">
      <w:pPr>
        <w:pStyle w:val="Odstavecseseznamem"/>
        <w:numPr>
          <w:ilvl w:val="0"/>
          <w:numId w:val="2"/>
        </w:numPr>
      </w:pPr>
      <w:r>
        <w:t xml:space="preserve">Při natáčení (místnost 422B), </w:t>
      </w:r>
      <w:r w:rsidR="00C16283">
        <w:t>stoleček na kter</w:t>
      </w:r>
      <w:r>
        <w:t>ém byly dva notebooky (responden</w:t>
      </w:r>
      <w:r w:rsidR="00C16283">
        <w:t>ti se občas</w:t>
      </w:r>
      <w:r>
        <w:t xml:space="preserve"> k notebookům</w:t>
      </w:r>
      <w:r w:rsidR="00C16283">
        <w:t xml:space="preserve"> předkláněli)</w:t>
      </w:r>
    </w:p>
    <w:p w:rsidR="005563A0" w:rsidRDefault="00CE7138" w:rsidP="00B950FB">
      <w:pPr>
        <w:pStyle w:val="Odstavecseseznamem"/>
        <w:numPr>
          <w:ilvl w:val="0"/>
          <w:numId w:val="2"/>
        </w:numPr>
      </w:pPr>
      <w:r>
        <w:t>N</w:t>
      </w:r>
      <w:r w:rsidR="005563A0">
        <w:t xml:space="preserve">ěkteré </w:t>
      </w:r>
      <w:proofErr w:type="spellStart"/>
      <w:r>
        <w:t>elicitační</w:t>
      </w:r>
      <w:proofErr w:type="spellEnd"/>
      <w:r>
        <w:t xml:space="preserve"> </w:t>
      </w:r>
      <w:r w:rsidR="005563A0">
        <w:t>materiály byly jen v prezentaci, některé na papíře</w:t>
      </w:r>
    </w:p>
    <w:p w:rsidR="002D0552" w:rsidRDefault="00953346" w:rsidP="00953346">
      <w:pPr>
        <w:pStyle w:val="Odstavecseseznamem"/>
        <w:numPr>
          <w:ilvl w:val="0"/>
          <w:numId w:val="2"/>
        </w:numPr>
      </w:pPr>
      <w:r>
        <w:t>Problémy:</w:t>
      </w:r>
    </w:p>
    <w:p w:rsidR="00633668" w:rsidRDefault="00E91610" w:rsidP="00953346">
      <w:pPr>
        <w:pStyle w:val="Odstavecseseznamem"/>
        <w:numPr>
          <w:ilvl w:val="1"/>
          <w:numId w:val="2"/>
        </w:numPr>
      </w:pPr>
      <w:r>
        <w:t>elicitace barev</w:t>
      </w:r>
      <w:r w:rsidR="00471A48">
        <w:t>: nepoužívali</w:t>
      </w:r>
      <w:r>
        <w:t xml:space="preserve"> jednoduché kartičky,</w:t>
      </w:r>
      <w:r w:rsidR="00471A48">
        <w:t xml:space="preserve"> ale složitý obrázek (složený z různých geometrických obrazců) - </w:t>
      </w:r>
      <w:r>
        <w:t>chtěli, aby</w:t>
      </w:r>
      <w:r w:rsidR="00471A48">
        <w:t xml:space="preserve"> také ukazovali různé tvary</w:t>
      </w:r>
      <w:r w:rsidR="00633668">
        <w:t xml:space="preserve"> </w:t>
      </w:r>
      <w:r w:rsidR="004A38FB">
        <w:t>→</w:t>
      </w:r>
      <w:r w:rsidR="00633668">
        <w:t xml:space="preserve"> </w:t>
      </w:r>
    </w:p>
    <w:p w:rsidR="004A38FB" w:rsidRDefault="00471A48" w:rsidP="00953346">
      <w:pPr>
        <w:pStyle w:val="Odstavecseseznamem"/>
        <w:numPr>
          <w:ilvl w:val="1"/>
          <w:numId w:val="2"/>
        </w:numPr>
      </w:pPr>
      <w:r>
        <w:lastRenderedPageBreak/>
        <w:t xml:space="preserve">moc složité </w:t>
      </w:r>
      <w:r w:rsidR="004A38FB">
        <w:t>→</w:t>
      </w:r>
      <w:r w:rsidR="004A38FB">
        <w:t xml:space="preserve"> výsledek neuspokojivý</w:t>
      </w:r>
    </w:p>
    <w:p w:rsidR="001C794D" w:rsidRDefault="00601AC4" w:rsidP="00953346">
      <w:pPr>
        <w:pStyle w:val="Odstavecseseznamem"/>
        <w:numPr>
          <w:ilvl w:val="1"/>
          <w:numId w:val="2"/>
        </w:numPr>
      </w:pPr>
      <w:r>
        <w:t xml:space="preserve">video </w:t>
      </w:r>
      <w:r w:rsidR="004A38FB">
        <w:t>komiks</w:t>
      </w:r>
      <w:r>
        <w:t xml:space="preserve"> vyšel jako</w:t>
      </w:r>
      <w:r w:rsidR="001C794D">
        <w:t xml:space="preserve"> lepší materiál,</w:t>
      </w:r>
      <w:r w:rsidR="00471A48">
        <w:t xml:space="preserve"> než </w:t>
      </w:r>
      <w:r w:rsidR="004A38FB">
        <w:t>komiks</w:t>
      </w:r>
      <w:r w:rsidR="00471A48">
        <w:t xml:space="preserve"> statický</w:t>
      </w:r>
      <w:r w:rsidR="001C794D">
        <w:t xml:space="preserve"> </w:t>
      </w:r>
      <w:r w:rsidR="00471A48">
        <w:t xml:space="preserve">(respondentům se </w:t>
      </w:r>
      <w:r w:rsidR="001C794D">
        <w:t>snadněji</w:t>
      </w:r>
      <w:r w:rsidR="00471A48">
        <w:t xml:space="preserve"> převypravoval)</w:t>
      </w:r>
    </w:p>
    <w:p w:rsidR="00601AC4" w:rsidRDefault="00601AC4" w:rsidP="00953346">
      <w:pPr>
        <w:pStyle w:val="Odstavecseseznamem"/>
        <w:numPr>
          <w:ilvl w:val="1"/>
          <w:numId w:val="2"/>
        </w:numPr>
      </w:pPr>
      <w:r>
        <w:t>Vánoce/Velikonoce: Radka Nováková se nechala moc vtáhnout do diskuze</w:t>
      </w:r>
    </w:p>
    <w:p w:rsidR="00601AC4" w:rsidRDefault="00471A48" w:rsidP="00953346">
      <w:pPr>
        <w:pStyle w:val="Odstavecseseznamem"/>
        <w:numPr>
          <w:ilvl w:val="1"/>
          <w:numId w:val="2"/>
        </w:numPr>
      </w:pPr>
      <w:r>
        <w:t>Mapa: asi by bylo</w:t>
      </w:r>
      <w:r w:rsidR="00601AC4">
        <w:t xml:space="preserve"> vhodnější</w:t>
      </w:r>
      <w:r>
        <w:t xml:space="preserve"> použít</w:t>
      </w:r>
      <w:r w:rsidR="00601AC4">
        <w:t xml:space="preserve"> nějak</w:t>
      </w:r>
      <w:r>
        <w:t>ou vymyšlenou</w:t>
      </w:r>
      <w:r w:rsidR="00601AC4">
        <w:t>/zjednodušen</w:t>
      </w:r>
      <w:r>
        <w:t>ou podobu mapy</w:t>
      </w:r>
      <w:r w:rsidR="00601AC4">
        <w:t xml:space="preserve"> </w:t>
      </w:r>
    </w:p>
    <w:p w:rsidR="006B38D0" w:rsidRDefault="006B38D0" w:rsidP="006B38D0">
      <w:pPr>
        <w:pStyle w:val="Odstavecseseznamem"/>
        <w:numPr>
          <w:ilvl w:val="0"/>
          <w:numId w:val="2"/>
        </w:numPr>
      </w:pPr>
      <w:r>
        <w:t>Jednotlivé vrstvy</w:t>
      </w:r>
    </w:p>
    <w:p w:rsidR="00027AB8" w:rsidRDefault="004A38FB" w:rsidP="00027AB8">
      <w:pPr>
        <w:pStyle w:val="Odstavecseseznamem"/>
        <w:numPr>
          <w:ilvl w:val="1"/>
          <w:numId w:val="2"/>
        </w:numPr>
      </w:pPr>
      <w:r>
        <w:t>inspirovány</w:t>
      </w:r>
      <w:r w:rsidR="00027AB8">
        <w:t xml:space="preserve"> </w:t>
      </w:r>
      <w:r>
        <w:t>polským korpusem</w:t>
      </w:r>
    </w:p>
    <w:p w:rsidR="00195F85" w:rsidRDefault="00195F85" w:rsidP="00195F85">
      <w:pPr>
        <w:pStyle w:val="Odstavecseseznamem"/>
        <w:numPr>
          <w:ilvl w:val="1"/>
          <w:numId w:val="2"/>
        </w:numPr>
      </w:pPr>
      <w:r>
        <w:t xml:space="preserve">rozšířeno o vrstvu </w:t>
      </w:r>
      <w:r w:rsidR="00027AB8">
        <w:t xml:space="preserve">pro pohyby těla </w:t>
      </w:r>
    </w:p>
    <w:p w:rsidR="00195F85" w:rsidRDefault="00D07C9B" w:rsidP="00195F85">
      <w:pPr>
        <w:pStyle w:val="Odstavecseseznamem"/>
        <w:numPr>
          <w:ilvl w:val="1"/>
          <w:numId w:val="2"/>
        </w:numPr>
      </w:pPr>
      <w:r>
        <w:t>tři</w:t>
      </w:r>
      <w:r w:rsidR="00195F85">
        <w:t xml:space="preserve"> zástupné značky pro gesta:</w:t>
      </w:r>
    </w:p>
    <w:p w:rsidR="00195F85" w:rsidRDefault="00D07C9B" w:rsidP="00195F85">
      <w:pPr>
        <w:pStyle w:val="Odstavecseseznamem"/>
        <w:numPr>
          <w:ilvl w:val="2"/>
          <w:numId w:val="2"/>
        </w:numPr>
      </w:pPr>
      <w:r>
        <w:t>dlaně vzhůru</w:t>
      </w:r>
      <w:r w:rsidR="00195F85">
        <w:t xml:space="preserve"> (%)</w:t>
      </w:r>
    </w:p>
    <w:p w:rsidR="008270A6" w:rsidRDefault="00D07C9B" w:rsidP="00195F85">
      <w:pPr>
        <w:pStyle w:val="Odstavecseseznamem"/>
        <w:numPr>
          <w:ilvl w:val="2"/>
          <w:numId w:val="2"/>
        </w:numPr>
      </w:pPr>
      <w:r>
        <w:t>mávnutí rukou</w:t>
      </w:r>
      <w:r w:rsidR="00195F85">
        <w:t xml:space="preserve"> (</w:t>
      </w:r>
      <w:r w:rsidR="008270A6">
        <w:rPr>
          <w:rFonts w:cstheme="minorHAnsi"/>
        </w:rPr>
        <w:t>&amp;</w:t>
      </w:r>
      <w:r w:rsidR="008270A6">
        <w:t>)</w:t>
      </w:r>
    </w:p>
    <w:p w:rsidR="008270A6" w:rsidRPr="008270A6" w:rsidRDefault="00D07C9B" w:rsidP="00195F85">
      <w:pPr>
        <w:pStyle w:val="Odstavecseseznamem"/>
        <w:numPr>
          <w:ilvl w:val="2"/>
          <w:numId w:val="2"/>
        </w:numPr>
      </w:pPr>
      <w:r>
        <w:t>třepotání prstů</w:t>
      </w:r>
      <w:r w:rsidR="008270A6">
        <w:t xml:space="preserve"> (</w:t>
      </w:r>
      <w:r w:rsidR="008270A6">
        <w:rPr>
          <w:rFonts w:cstheme="minorHAnsi"/>
        </w:rPr>
        <w:t>@)</w:t>
      </w:r>
    </w:p>
    <w:p w:rsidR="008270A6" w:rsidRDefault="004A38FB" w:rsidP="008270A6">
      <w:pPr>
        <w:pStyle w:val="Odstavecseseznamem"/>
        <w:numPr>
          <w:ilvl w:val="3"/>
          <w:numId w:val="2"/>
        </w:numPr>
      </w:pPr>
      <w:r>
        <w:t>„</w:t>
      </w:r>
      <w:r w:rsidR="00D07C9B">
        <w:t>nemohu si vybavit</w:t>
      </w:r>
      <w:r>
        <w:t>“</w:t>
      </w:r>
    </w:p>
    <w:p w:rsidR="008270A6" w:rsidRDefault="008270A6" w:rsidP="008270A6">
      <w:pPr>
        <w:pStyle w:val="Odstavecseseznamem"/>
        <w:numPr>
          <w:ilvl w:val="2"/>
          <w:numId w:val="2"/>
        </w:numPr>
      </w:pPr>
      <w:r>
        <w:t>kdyby to bylo jiné gesto: označení jako „G“</w:t>
      </w:r>
    </w:p>
    <w:p w:rsidR="002365D2" w:rsidRDefault="008270A6" w:rsidP="002365D2">
      <w:pPr>
        <w:pStyle w:val="Odstavecseseznamem"/>
        <w:numPr>
          <w:ilvl w:val="0"/>
          <w:numId w:val="2"/>
        </w:numPr>
      </w:pPr>
      <w:r>
        <w:t>V</w:t>
      </w:r>
      <w:r w:rsidR="002365D2">
        <w:t>rstva pro slovní druhy</w:t>
      </w:r>
    </w:p>
    <w:p w:rsidR="002365D2" w:rsidRDefault="002365D2" w:rsidP="002365D2">
      <w:pPr>
        <w:pStyle w:val="Odstavecseseznamem"/>
        <w:numPr>
          <w:ilvl w:val="1"/>
          <w:numId w:val="2"/>
        </w:numPr>
      </w:pPr>
      <w:r>
        <w:t>brána jako „ne úplně důležitá“ zaznamenány pouze podstatná jména, slovesa, přídavn</w:t>
      </w:r>
      <w:r w:rsidR="00A3301C">
        <w:t>á jména</w:t>
      </w:r>
    </w:p>
    <w:p w:rsidR="00C67971" w:rsidRDefault="00A3301C" w:rsidP="002365D2">
      <w:pPr>
        <w:pStyle w:val="Odstavecseseznamem"/>
        <w:numPr>
          <w:ilvl w:val="1"/>
          <w:numId w:val="2"/>
        </w:numPr>
      </w:pPr>
      <w:r>
        <w:t xml:space="preserve">pozn.: </w:t>
      </w:r>
      <w:r w:rsidR="00C67971">
        <w:t>dát si ruce pod hlavu (je to klasifikátor?) × je to ikonické vyjádření</w:t>
      </w:r>
      <w:r>
        <w:t>?</w:t>
      </w:r>
    </w:p>
    <w:p w:rsidR="00C67971" w:rsidRDefault="00A50080" w:rsidP="00C67971">
      <w:pPr>
        <w:pStyle w:val="Odstavecseseznamem"/>
        <w:numPr>
          <w:ilvl w:val="2"/>
          <w:numId w:val="2"/>
        </w:numPr>
      </w:pPr>
      <w:r>
        <w:t>je to sloveso?</w:t>
      </w:r>
    </w:p>
    <w:p w:rsidR="00A50080" w:rsidRDefault="00A50080" w:rsidP="00C67971">
      <w:pPr>
        <w:pStyle w:val="Odstavecseseznamem"/>
        <w:numPr>
          <w:ilvl w:val="2"/>
          <w:numId w:val="2"/>
        </w:numPr>
      </w:pPr>
      <w:r>
        <w:t>ve chvíli, kdy ikonicky přenáší</w:t>
      </w:r>
      <w:r w:rsidR="00A3301C">
        <w:t>m vizuální podnět (</w:t>
      </w:r>
      <w:proofErr w:type="spellStart"/>
      <w:r w:rsidR="00A3301C">
        <w:t>elicitace</w:t>
      </w:r>
      <w:proofErr w:type="spellEnd"/>
      <w:r w:rsidR="00A3301C">
        <w:t xml:space="preserve"> obrázkem </w:t>
      </w:r>
      <w:r w:rsidR="004A38FB">
        <w:t>komiks</w:t>
      </w:r>
      <w:r w:rsidR="00A3301C">
        <w:t>u)</w:t>
      </w:r>
      <w:r>
        <w:t xml:space="preserve"> </w:t>
      </w:r>
      <w:r w:rsidR="00A3301C">
        <w:t>t</w:t>
      </w:r>
      <w:r>
        <w:t xml:space="preserve">ak </w:t>
      </w:r>
      <w:r w:rsidR="00A3301C">
        <w:t xml:space="preserve">ten znak nemusí nutně být slovesem </w:t>
      </w:r>
    </w:p>
    <w:p w:rsidR="001D0638" w:rsidRDefault="009904CE" w:rsidP="001D0638">
      <w:r>
        <w:t>Jak dál?</w:t>
      </w:r>
    </w:p>
    <w:p w:rsidR="001D0638" w:rsidRDefault="009904CE" w:rsidP="001D0638">
      <w:pPr>
        <w:pStyle w:val="Odstavecseseznamem"/>
        <w:numPr>
          <w:ilvl w:val="0"/>
          <w:numId w:val="3"/>
        </w:numPr>
      </w:pPr>
      <w:r>
        <w:t>P</w:t>
      </w:r>
      <w:r w:rsidR="001D0638">
        <w:t>otřebujeme začít korpus?</w:t>
      </w:r>
    </w:p>
    <w:p w:rsidR="001D0638" w:rsidRDefault="009904CE" w:rsidP="001D0638">
      <w:pPr>
        <w:pStyle w:val="Odstavecseseznamem"/>
        <w:numPr>
          <w:ilvl w:val="1"/>
          <w:numId w:val="3"/>
        </w:numPr>
      </w:pPr>
      <w:r>
        <w:t xml:space="preserve">moc práce × </w:t>
      </w:r>
      <w:r w:rsidR="001D0638">
        <w:t>čím více lidí</w:t>
      </w:r>
      <w:r w:rsidR="00633668">
        <w:t>, tím lépe</w:t>
      </w:r>
    </w:p>
    <w:p w:rsidR="001D0638" w:rsidRDefault="001D0638" w:rsidP="001D0638">
      <w:pPr>
        <w:pStyle w:val="Odstavecseseznamem"/>
        <w:numPr>
          <w:ilvl w:val="1"/>
          <w:numId w:val="3"/>
        </w:numPr>
      </w:pPr>
      <w:r>
        <w:t>kompetence přítomného rodilého mluvčí</w:t>
      </w:r>
      <w:r w:rsidR="009904CE">
        <w:t>ho znakového jazyka jsou</w:t>
      </w:r>
      <w:r>
        <w:t xml:space="preserve"> neocenitelné</w:t>
      </w:r>
    </w:p>
    <w:p w:rsidR="001D0638" w:rsidRDefault="001D0638" w:rsidP="001D0638">
      <w:pPr>
        <w:pStyle w:val="Odstavecseseznamem"/>
        <w:numPr>
          <w:ilvl w:val="1"/>
          <w:numId w:val="3"/>
        </w:numPr>
      </w:pPr>
      <w:r>
        <w:t>pokračovat v</w:t>
      </w:r>
      <w:r w:rsidR="009904CE">
        <w:t> </w:t>
      </w:r>
      <w:r>
        <w:t>té</w:t>
      </w:r>
      <w:r w:rsidR="009904CE">
        <w:t>to naší</w:t>
      </w:r>
      <w:r>
        <w:t xml:space="preserve"> pilotáži, sbírat pro</w:t>
      </w:r>
      <w:r w:rsidR="009904CE">
        <w:t>blematická místa a do budoucna s nab</w:t>
      </w:r>
      <w:r w:rsidR="004A38FB">
        <w:t>y</w:t>
      </w:r>
      <w:r w:rsidR="009904CE">
        <w:t>tými zkušenostmi pracovat?</w:t>
      </w:r>
    </w:p>
    <w:p w:rsidR="009904CE" w:rsidRDefault="009904CE" w:rsidP="001D0638">
      <w:pPr>
        <w:pStyle w:val="Odstavecseseznamem"/>
        <w:numPr>
          <w:ilvl w:val="1"/>
          <w:numId w:val="3"/>
        </w:numPr>
      </w:pPr>
      <w:r>
        <w:t>problémy s žádostí o granty:</w:t>
      </w:r>
      <w:r w:rsidR="001D0638">
        <w:t xml:space="preserve"> je potřeba publikovat</w:t>
      </w:r>
      <w:r>
        <w:t xml:space="preserve"> (granty dostávají projekty, které již nějakým způsobem fungují, ne ty v počáteční fázi)</w:t>
      </w:r>
    </w:p>
    <w:p w:rsidR="001D0638" w:rsidRDefault="009904CE" w:rsidP="001D0638">
      <w:pPr>
        <w:pStyle w:val="Odstavecseseznamem"/>
        <w:numPr>
          <w:ilvl w:val="1"/>
          <w:numId w:val="3"/>
        </w:numPr>
      </w:pPr>
      <w:r>
        <w:t>tento seminář může fungovat</w:t>
      </w:r>
      <w:r w:rsidR="007B74DE">
        <w:t xml:space="preserve"> jako </w:t>
      </w:r>
      <w:proofErr w:type="spellStart"/>
      <w:r w:rsidR="007B74DE">
        <w:t>předpříprav</w:t>
      </w:r>
      <w:r w:rsidR="001D0638">
        <w:t>a</w:t>
      </w:r>
      <w:proofErr w:type="spellEnd"/>
      <w:r w:rsidR="001D0638">
        <w:t xml:space="preserve"> článku</w:t>
      </w:r>
      <w:r>
        <w:t xml:space="preserve"> zabývající</w:t>
      </w:r>
      <w:r w:rsidR="00633668">
        <w:t xml:space="preserve"> se</w:t>
      </w:r>
      <w:r w:rsidR="001D0638">
        <w:t xml:space="preserve"> reliabilit</w:t>
      </w:r>
      <w:r>
        <w:t>ou</w:t>
      </w:r>
      <w:r w:rsidR="001D0638">
        <w:t xml:space="preserve"> slovních druhů v </w:t>
      </w:r>
      <w:r w:rsidR="004A38FB">
        <w:t>ČZJ</w:t>
      </w:r>
      <w:r w:rsidR="001D0638">
        <w:t xml:space="preserve">. </w:t>
      </w:r>
    </w:p>
    <w:p w:rsidR="001D0638" w:rsidRDefault="007B74DE" w:rsidP="007B74DE">
      <w:pPr>
        <w:pStyle w:val="Odstavecseseznamem"/>
        <w:numPr>
          <w:ilvl w:val="0"/>
          <w:numId w:val="3"/>
        </w:numPr>
      </w:pPr>
      <w:r>
        <w:t xml:space="preserve">představa </w:t>
      </w:r>
      <w:r w:rsidR="00B26BA9">
        <w:t>další spolupráce</w:t>
      </w:r>
      <w:r>
        <w:t>:</w:t>
      </w:r>
    </w:p>
    <w:p w:rsidR="007B74DE" w:rsidRDefault="00B26BA9" w:rsidP="007B74DE">
      <w:pPr>
        <w:pStyle w:val="Odstavecseseznamem"/>
        <w:numPr>
          <w:ilvl w:val="1"/>
          <w:numId w:val="3"/>
        </w:numPr>
      </w:pPr>
      <w:r>
        <w:t>jednalo se o poslední společnou hodinu, dobrovolně pokračovat</w:t>
      </w:r>
      <w:r w:rsidR="007B74DE">
        <w:t xml:space="preserve"> v anotování</w:t>
      </w:r>
    </w:p>
    <w:p w:rsidR="007B74DE" w:rsidRDefault="007B74DE" w:rsidP="007B74DE">
      <w:pPr>
        <w:pStyle w:val="Odstavecseseznamem"/>
        <w:numPr>
          <w:ilvl w:val="1"/>
          <w:numId w:val="3"/>
        </w:numPr>
      </w:pPr>
      <w:r>
        <w:t>na začátku letního semestru se sejít a říct si, kdo</w:t>
      </w:r>
      <w:r w:rsidR="00B26BA9">
        <w:t>,</w:t>
      </w:r>
      <w:r>
        <w:t xml:space="preserve"> co může</w:t>
      </w:r>
    </w:p>
    <w:p w:rsidR="007B74DE" w:rsidRDefault="00B26BA9" w:rsidP="007B74DE">
      <w:pPr>
        <w:pStyle w:val="Odstavecseseznamem"/>
        <w:numPr>
          <w:ilvl w:val="1"/>
          <w:numId w:val="3"/>
        </w:numPr>
      </w:pPr>
      <w:r>
        <w:t xml:space="preserve">účastníci </w:t>
      </w:r>
      <w:r w:rsidR="007B74DE">
        <w:t>semináře</w:t>
      </w:r>
      <w:r>
        <w:t xml:space="preserve"> a další zájemci – vytvoření nezávazné pracovní skupiny?</w:t>
      </w:r>
    </w:p>
    <w:p w:rsidR="00C67E01" w:rsidRDefault="00C67E01" w:rsidP="007B74DE">
      <w:pPr>
        <w:pStyle w:val="Odstavecseseznamem"/>
        <w:numPr>
          <w:ilvl w:val="1"/>
          <w:numId w:val="3"/>
        </w:numPr>
      </w:pPr>
      <w:r>
        <w:t>po zkouškovém</w:t>
      </w:r>
      <w:r w:rsidR="00B26BA9">
        <w:t xml:space="preserve"> </w:t>
      </w:r>
      <w:r>
        <w:t>dostaneme pozvánku, kdy se sejdeme a rozhodneme</w:t>
      </w:r>
      <w:r w:rsidR="00B26BA9">
        <w:t xml:space="preserve"> se,</w:t>
      </w:r>
      <w:r>
        <w:t xml:space="preserve"> jestli bychom s tím chtěli pokračovat</w:t>
      </w:r>
    </w:p>
    <w:p w:rsidR="00B26BA9" w:rsidRDefault="00435591" w:rsidP="00435591">
      <w:pPr>
        <w:pStyle w:val="Odstavecseseznamem"/>
        <w:numPr>
          <w:ilvl w:val="0"/>
          <w:numId w:val="3"/>
        </w:numPr>
      </w:pPr>
      <w:r>
        <w:t>zápočet: na jednu stránku sepsat reflexi (buď toho</w:t>
      </w:r>
      <w:r w:rsidR="00B26BA9">
        <w:t>to</w:t>
      </w:r>
      <w:r>
        <w:t xml:space="preserve"> kurzu, nebo k</w:t>
      </w:r>
      <w:r w:rsidR="00B26BA9">
        <w:t> </w:t>
      </w:r>
      <w:r>
        <w:t>práci</w:t>
      </w:r>
      <w:r w:rsidR="00B26BA9">
        <w:t xml:space="preserve"> při anotování)</w:t>
      </w:r>
    </w:p>
    <w:p w:rsidR="00435591" w:rsidRDefault="00435591" w:rsidP="00B26BA9">
      <w:pPr>
        <w:pStyle w:val="Odstavecseseznamem"/>
        <w:numPr>
          <w:ilvl w:val="1"/>
          <w:numId w:val="3"/>
        </w:numPr>
      </w:pPr>
      <w:r>
        <w:t>stačí v bodech,</w:t>
      </w:r>
    </w:p>
    <w:p w:rsidR="001D0638" w:rsidRDefault="00435591" w:rsidP="004A38FB">
      <w:pPr>
        <w:pStyle w:val="Odstavecseseznamem"/>
        <w:numPr>
          <w:ilvl w:val="1"/>
          <w:numId w:val="3"/>
        </w:numPr>
      </w:pPr>
      <w:r>
        <w:t xml:space="preserve">možnost </w:t>
      </w:r>
      <w:r w:rsidR="00B26BA9">
        <w:t>zpracování formou videa v</w:t>
      </w:r>
      <w:r>
        <w:t xml:space="preserve"> ČZJ</w:t>
      </w:r>
      <w:bookmarkStart w:id="0" w:name="_GoBack"/>
      <w:bookmarkEnd w:id="0"/>
    </w:p>
    <w:sectPr w:rsidR="001D0638" w:rsidSect="00910D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588" w:rsidRDefault="00B57588" w:rsidP="00833F91">
      <w:pPr>
        <w:spacing w:after="0" w:line="240" w:lineRule="auto"/>
      </w:pPr>
      <w:r>
        <w:separator/>
      </w:r>
    </w:p>
  </w:endnote>
  <w:endnote w:type="continuationSeparator" w:id="0">
    <w:p w:rsidR="00B57588" w:rsidRDefault="00B57588" w:rsidP="0083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588" w:rsidRDefault="00B57588" w:rsidP="00833F91">
      <w:pPr>
        <w:spacing w:after="0" w:line="240" w:lineRule="auto"/>
      </w:pPr>
      <w:r>
        <w:separator/>
      </w:r>
    </w:p>
  </w:footnote>
  <w:footnote w:type="continuationSeparator" w:id="0">
    <w:p w:rsidR="00B57588" w:rsidRDefault="00B57588" w:rsidP="00833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588" w:rsidRDefault="00B57588" w:rsidP="00833F91">
    <w:pPr>
      <w:pStyle w:val="Zhlav"/>
      <w:ind w:left="720"/>
      <w:jc w:val="right"/>
    </w:pPr>
    <w:r>
      <w:t xml:space="preserve">11. 12. 2017 </w:t>
    </w:r>
  </w:p>
  <w:p w:rsidR="00B57588" w:rsidRDefault="00B57588" w:rsidP="00833F91">
    <w:pPr>
      <w:pStyle w:val="Zhlav"/>
      <w:ind w:left="720"/>
      <w:jc w:val="right"/>
    </w:pPr>
    <w:r>
      <w:t>Přednášející: Jakub Jehlička, Hana Prokšová</w:t>
    </w:r>
  </w:p>
  <w:p w:rsidR="00B57588" w:rsidRDefault="00B57588" w:rsidP="00833F91">
    <w:pPr>
      <w:pStyle w:val="Zhlav"/>
      <w:ind w:left="720"/>
      <w:jc w:val="right"/>
    </w:pPr>
    <w:r>
      <w:t xml:space="preserve">Zapsal: Jan </w:t>
    </w:r>
    <w:proofErr w:type="spellStart"/>
    <w:r>
      <w:t>Cvačka</w:t>
    </w:r>
    <w:proofErr w:type="spellEnd"/>
  </w:p>
  <w:p w:rsidR="00B57588" w:rsidRDefault="00B57588" w:rsidP="00833F91">
    <w:pPr>
      <w:pStyle w:val="Zhlav"/>
      <w:ind w:left="720"/>
      <w:jc w:val="right"/>
    </w:pPr>
  </w:p>
  <w:p w:rsidR="00B57588" w:rsidRDefault="00B57588" w:rsidP="00833F91">
    <w:pPr>
      <w:pStyle w:val="Zhlav"/>
      <w:ind w:left="7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E3255"/>
    <w:multiLevelType w:val="hybridMultilevel"/>
    <w:tmpl w:val="621670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00584"/>
    <w:multiLevelType w:val="hybridMultilevel"/>
    <w:tmpl w:val="CCA6A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83561"/>
    <w:multiLevelType w:val="hybridMultilevel"/>
    <w:tmpl w:val="F67A28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03461"/>
    <w:multiLevelType w:val="hybridMultilevel"/>
    <w:tmpl w:val="A3F45D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F91"/>
    <w:rsid w:val="00001844"/>
    <w:rsid w:val="000171DB"/>
    <w:rsid w:val="00027AB8"/>
    <w:rsid w:val="00027BD3"/>
    <w:rsid w:val="000673F5"/>
    <w:rsid w:val="000B352E"/>
    <w:rsid w:val="000C2229"/>
    <w:rsid w:val="0016028A"/>
    <w:rsid w:val="00161BF7"/>
    <w:rsid w:val="00162883"/>
    <w:rsid w:val="00195F85"/>
    <w:rsid w:val="001C794D"/>
    <w:rsid w:val="001D0638"/>
    <w:rsid w:val="002365D2"/>
    <w:rsid w:val="0026757C"/>
    <w:rsid w:val="002D0552"/>
    <w:rsid w:val="003273E1"/>
    <w:rsid w:val="0037450D"/>
    <w:rsid w:val="003A69DD"/>
    <w:rsid w:val="00406E27"/>
    <w:rsid w:val="00435591"/>
    <w:rsid w:val="00471A48"/>
    <w:rsid w:val="004726F7"/>
    <w:rsid w:val="00472D09"/>
    <w:rsid w:val="004A1254"/>
    <w:rsid w:val="004A38FB"/>
    <w:rsid w:val="004C346A"/>
    <w:rsid w:val="004C6307"/>
    <w:rsid w:val="004E769D"/>
    <w:rsid w:val="004F2232"/>
    <w:rsid w:val="005122D0"/>
    <w:rsid w:val="005563A0"/>
    <w:rsid w:val="00573B31"/>
    <w:rsid w:val="005B0158"/>
    <w:rsid w:val="005B41C9"/>
    <w:rsid w:val="00601AC4"/>
    <w:rsid w:val="006161A9"/>
    <w:rsid w:val="00633668"/>
    <w:rsid w:val="00683B3C"/>
    <w:rsid w:val="006B38D0"/>
    <w:rsid w:val="00720584"/>
    <w:rsid w:val="0077697B"/>
    <w:rsid w:val="007A66E5"/>
    <w:rsid w:val="007B74DE"/>
    <w:rsid w:val="007D65A3"/>
    <w:rsid w:val="007F6A7E"/>
    <w:rsid w:val="00800431"/>
    <w:rsid w:val="008270A6"/>
    <w:rsid w:val="0082740B"/>
    <w:rsid w:val="00833F91"/>
    <w:rsid w:val="008F7803"/>
    <w:rsid w:val="00910D8A"/>
    <w:rsid w:val="00953346"/>
    <w:rsid w:val="00960B49"/>
    <w:rsid w:val="009904CE"/>
    <w:rsid w:val="009C01A8"/>
    <w:rsid w:val="00A3301C"/>
    <w:rsid w:val="00A50080"/>
    <w:rsid w:val="00A857DD"/>
    <w:rsid w:val="00AB6961"/>
    <w:rsid w:val="00AF592E"/>
    <w:rsid w:val="00B02404"/>
    <w:rsid w:val="00B11AFB"/>
    <w:rsid w:val="00B26BA9"/>
    <w:rsid w:val="00B4256D"/>
    <w:rsid w:val="00B57588"/>
    <w:rsid w:val="00B6433F"/>
    <w:rsid w:val="00B950FB"/>
    <w:rsid w:val="00BC1EA1"/>
    <w:rsid w:val="00BC31D3"/>
    <w:rsid w:val="00BC6644"/>
    <w:rsid w:val="00C12A97"/>
    <w:rsid w:val="00C16283"/>
    <w:rsid w:val="00C64EFA"/>
    <w:rsid w:val="00C66374"/>
    <w:rsid w:val="00C67971"/>
    <w:rsid w:val="00C67E01"/>
    <w:rsid w:val="00C732B9"/>
    <w:rsid w:val="00CE7138"/>
    <w:rsid w:val="00D02655"/>
    <w:rsid w:val="00D07C9B"/>
    <w:rsid w:val="00D45ED9"/>
    <w:rsid w:val="00D60CF9"/>
    <w:rsid w:val="00D74522"/>
    <w:rsid w:val="00DF112D"/>
    <w:rsid w:val="00DF1AE1"/>
    <w:rsid w:val="00DF53AA"/>
    <w:rsid w:val="00E135A0"/>
    <w:rsid w:val="00E1715D"/>
    <w:rsid w:val="00E35DA3"/>
    <w:rsid w:val="00E74C2A"/>
    <w:rsid w:val="00E91610"/>
    <w:rsid w:val="00E962FE"/>
    <w:rsid w:val="00EB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F0785-FD2F-4D35-8F93-5E30A393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0D8A"/>
  </w:style>
  <w:style w:type="paragraph" w:styleId="Nadpis1">
    <w:name w:val="heading 1"/>
    <w:basedOn w:val="Normln"/>
    <w:next w:val="Normln"/>
    <w:link w:val="Nadpis1Char"/>
    <w:uiPriority w:val="9"/>
    <w:qFormat/>
    <w:rsid w:val="00833F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3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F91"/>
  </w:style>
  <w:style w:type="paragraph" w:styleId="Zpat">
    <w:name w:val="footer"/>
    <w:basedOn w:val="Normln"/>
    <w:link w:val="ZpatChar"/>
    <w:uiPriority w:val="99"/>
    <w:unhideWhenUsed/>
    <w:rsid w:val="00833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F91"/>
  </w:style>
  <w:style w:type="character" w:customStyle="1" w:styleId="Nadpis1Char">
    <w:name w:val="Nadpis 1 Char"/>
    <w:basedOn w:val="Standardnpsmoodstavce"/>
    <w:link w:val="Nadpis1"/>
    <w:uiPriority w:val="9"/>
    <w:rsid w:val="00833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33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EE7BAB46</Template>
  <TotalTime>297</TotalTime>
  <Pages>5</Pages>
  <Words>1355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Jehlička, Jakub</cp:lastModifiedBy>
  <cp:revision>110</cp:revision>
  <dcterms:created xsi:type="dcterms:W3CDTF">2017-12-11T15:01:00Z</dcterms:created>
  <dcterms:modified xsi:type="dcterms:W3CDTF">2017-12-19T13:20:00Z</dcterms:modified>
</cp:coreProperties>
</file>