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882" w:rsidRPr="008E5882" w:rsidRDefault="008E5882" w:rsidP="008E5882">
      <w:r w:rsidRPr="008E5882">
        <w:t>Bodování testu z úvodního jazykového semináře: </w:t>
      </w:r>
    </w:p>
    <w:p w:rsidR="008E5882" w:rsidRPr="008E5882" w:rsidRDefault="008E5882" w:rsidP="008E5882">
      <w:r w:rsidRPr="008E5882">
        <w:t> </w:t>
      </w:r>
    </w:p>
    <w:p w:rsidR="008E5882" w:rsidRDefault="008E5882" w:rsidP="008E5882">
      <w:pPr>
        <w:pStyle w:val="Odstavecseseznamem"/>
        <w:numPr>
          <w:ilvl w:val="0"/>
          <w:numId w:val="1"/>
        </w:numPr>
      </w:pPr>
      <w:r>
        <w:t>úkol – morfematika + slovotvorba (2 + 2 slova)</w:t>
      </w:r>
      <w:r w:rsidRPr="008E5882">
        <w:t xml:space="preserve"> </w:t>
      </w:r>
    </w:p>
    <w:p w:rsidR="008E5882" w:rsidRDefault="008E5882" w:rsidP="008E5882">
      <w:pPr>
        <w:pStyle w:val="Odstavecseseznamem"/>
      </w:pPr>
    </w:p>
    <w:p w:rsidR="008E5882" w:rsidRDefault="008E5882" w:rsidP="008E5882">
      <w:pPr>
        <w:pStyle w:val="Odstavecseseznamem"/>
      </w:pPr>
      <w:r w:rsidRPr="008E5882">
        <w:t>max. 20 bodů:</w:t>
      </w:r>
      <w:r>
        <w:t xml:space="preserve"> </w:t>
      </w:r>
      <w:r w:rsidRPr="008E5882">
        <w:t xml:space="preserve">za každou chybu odečíst 2 </w:t>
      </w:r>
      <w:r>
        <w:t>body</w:t>
      </w:r>
    </w:p>
    <w:p w:rsidR="008E5882" w:rsidRPr="008E5882" w:rsidRDefault="008E5882" w:rsidP="008E5882">
      <w:pPr>
        <w:pStyle w:val="Odstavecseseznamem"/>
      </w:pPr>
    </w:p>
    <w:p w:rsidR="008E5882" w:rsidRDefault="008E5882" w:rsidP="008E5882">
      <w:pPr>
        <w:pStyle w:val="Odstavecseseznamem"/>
        <w:numPr>
          <w:ilvl w:val="0"/>
          <w:numId w:val="1"/>
        </w:numPr>
      </w:pPr>
      <w:r>
        <w:t xml:space="preserve">úkol – morfologie – určování cca 4 sloves a 4 jiných slovních druhů </w:t>
      </w:r>
    </w:p>
    <w:p w:rsidR="008E5882" w:rsidRPr="008E5882" w:rsidRDefault="008E5882" w:rsidP="008E5882">
      <w:r w:rsidRPr="008E5882">
        <w:t>max. 22 bodů:</w:t>
      </w:r>
      <w:r>
        <w:t xml:space="preserve"> </w:t>
      </w:r>
      <w:r w:rsidRPr="008E5882">
        <w:t>za každou chybu odečíst 2 body, max. 6 na řádek </w:t>
      </w:r>
    </w:p>
    <w:p w:rsidR="008E5882" w:rsidRDefault="008E5882" w:rsidP="008E5882">
      <w:r w:rsidRPr="008E5882">
        <w:t>(za soustavnou chybu – např. soustavné vynechání kategorie – odečíst body jen jednou) </w:t>
      </w:r>
    </w:p>
    <w:p w:rsidR="008E5882" w:rsidRPr="008E5882" w:rsidRDefault="008E5882" w:rsidP="008E5882"/>
    <w:p w:rsidR="008E5882" w:rsidRDefault="008E5882" w:rsidP="008E5882">
      <w:pPr>
        <w:pStyle w:val="Odstavecseseznamem"/>
        <w:numPr>
          <w:ilvl w:val="0"/>
          <w:numId w:val="1"/>
        </w:numPr>
      </w:pPr>
      <w:r>
        <w:t xml:space="preserve">úkol – morfologie – změna slovesné kategorie (3 slova); přechodníková konstrukce (vytvořit), formální morfologie (cca 5 slov)  </w:t>
      </w:r>
    </w:p>
    <w:p w:rsidR="008E5882" w:rsidRPr="008E5882" w:rsidRDefault="008E5882" w:rsidP="008E5882">
      <w:pPr>
        <w:pStyle w:val="Odstavecseseznamem"/>
      </w:pPr>
      <w:r w:rsidRPr="008E5882">
        <w:t xml:space="preserve">max. 15 </w:t>
      </w:r>
      <w:r>
        <w:t>bodů</w:t>
      </w:r>
    </w:p>
    <w:p w:rsidR="008E5882" w:rsidRPr="008E5882" w:rsidRDefault="008E5882" w:rsidP="008E5882">
      <w:r w:rsidRPr="008E5882">
        <w:t>v části a) za každou chybu odečíst 2 body, max. 4 na řádek </w:t>
      </w:r>
    </w:p>
    <w:p w:rsidR="008E5882" w:rsidRDefault="008E5882" w:rsidP="008E5882">
      <w:r w:rsidRPr="008E5882">
        <w:t>v částech b) a c) za každou chybu odečíst 3 body </w:t>
      </w:r>
    </w:p>
    <w:p w:rsidR="008E5882" w:rsidRPr="008E5882" w:rsidRDefault="008E5882" w:rsidP="008E5882"/>
    <w:p w:rsidR="008E5882" w:rsidRDefault="008E5882" w:rsidP="008E5882">
      <w:pPr>
        <w:pStyle w:val="Odstavecseseznamem"/>
        <w:numPr>
          <w:ilvl w:val="0"/>
          <w:numId w:val="1"/>
        </w:numPr>
      </w:pPr>
      <w:r>
        <w:t>úkol – syntax – jedna věta + jedno souvětí</w:t>
      </w:r>
    </w:p>
    <w:p w:rsidR="008E5882" w:rsidRPr="008E5882" w:rsidRDefault="008E5882" w:rsidP="008E5882">
      <w:pPr>
        <w:pStyle w:val="Odstavecseseznamem"/>
      </w:pPr>
      <w:r w:rsidRPr="008E5882">
        <w:t xml:space="preserve">max. 21 </w:t>
      </w:r>
      <w:r>
        <w:t>bodů</w:t>
      </w:r>
    </w:p>
    <w:p w:rsidR="008E5882" w:rsidRPr="008E5882" w:rsidRDefault="008E5882" w:rsidP="008E5882">
      <w:r w:rsidRPr="008E5882">
        <w:t xml:space="preserve">za chybně uvedené písmeno vyjadřující </w:t>
      </w:r>
      <w:proofErr w:type="spellStart"/>
      <w:r w:rsidRPr="008E5882">
        <w:t>synt</w:t>
      </w:r>
      <w:proofErr w:type="spellEnd"/>
      <w:r w:rsidRPr="008E5882">
        <w:t>. vztah ve větě odečíst 1 bod </w:t>
      </w:r>
    </w:p>
    <w:p w:rsidR="008E5882" w:rsidRPr="008E5882" w:rsidRDefault="008E5882" w:rsidP="008E5882">
      <w:r w:rsidRPr="008E5882">
        <w:t>za každou jinou chybu odečíst 2 body </w:t>
      </w:r>
    </w:p>
    <w:p w:rsidR="008E5882" w:rsidRDefault="008E5882" w:rsidP="008E5882"/>
    <w:p w:rsidR="008E5882" w:rsidRDefault="008E5882" w:rsidP="008E5882">
      <w:pPr>
        <w:pStyle w:val="Odstavecseseznamem"/>
        <w:numPr>
          <w:ilvl w:val="0"/>
          <w:numId w:val="1"/>
        </w:numPr>
      </w:pPr>
      <w:r>
        <w:t>úkol – terminologie (5 českých termínů + 5 cizích)</w:t>
      </w:r>
    </w:p>
    <w:p w:rsidR="008E5882" w:rsidRPr="008E5882" w:rsidRDefault="008E5882" w:rsidP="008E5882">
      <w:pPr>
        <w:ind w:left="360"/>
      </w:pPr>
      <w:r w:rsidRPr="008E5882">
        <w:t xml:space="preserve">max. 10 </w:t>
      </w:r>
      <w:r>
        <w:t xml:space="preserve">bodů - </w:t>
      </w:r>
      <w:r w:rsidRPr="008E5882">
        <w:t>za každou chybu odečíst dva body </w:t>
      </w:r>
    </w:p>
    <w:p w:rsidR="008E5882" w:rsidRDefault="008E5882" w:rsidP="008E5882"/>
    <w:p w:rsidR="008E5882" w:rsidRDefault="008E5882" w:rsidP="008E5882">
      <w:pPr>
        <w:pStyle w:val="Odstavecseseznamem"/>
        <w:numPr>
          <w:ilvl w:val="0"/>
          <w:numId w:val="1"/>
        </w:numPr>
      </w:pPr>
      <w:r>
        <w:t>úkol – korektura textu</w:t>
      </w:r>
    </w:p>
    <w:p w:rsidR="008E5882" w:rsidRPr="008E5882" w:rsidRDefault="008E5882" w:rsidP="008E5882">
      <w:pPr>
        <w:ind w:left="360"/>
      </w:pPr>
      <w:r w:rsidRPr="008E5882">
        <w:t xml:space="preserve">max. 12 </w:t>
      </w:r>
      <w:r>
        <w:t xml:space="preserve">bodů - </w:t>
      </w:r>
      <w:r w:rsidRPr="008E5882">
        <w:t>dvě chyby tolerovat bez sankce,  </w:t>
      </w:r>
    </w:p>
    <w:p w:rsidR="008E5882" w:rsidRPr="008E5882" w:rsidRDefault="008E5882" w:rsidP="008E5882">
      <w:r w:rsidRPr="008E5882">
        <w:t xml:space="preserve">za každou další chybu odečíst dva </w:t>
      </w:r>
      <w:r>
        <w:t>body</w:t>
      </w:r>
      <w:bookmarkStart w:id="0" w:name="_GoBack"/>
      <w:bookmarkEnd w:id="0"/>
    </w:p>
    <w:p w:rsidR="008E5882" w:rsidRPr="008E5882" w:rsidRDefault="008E5882" w:rsidP="008E5882">
      <w:r w:rsidRPr="008E5882">
        <w:t> </w:t>
      </w:r>
    </w:p>
    <w:p w:rsidR="008E5882" w:rsidRPr="008E5882" w:rsidRDefault="008E5882" w:rsidP="008E5882">
      <w:r w:rsidRPr="008E5882">
        <w:t> </w:t>
      </w:r>
    </w:p>
    <w:p w:rsidR="008E5882" w:rsidRPr="008E5882" w:rsidRDefault="008E5882" w:rsidP="008E5882">
      <w:r w:rsidRPr="008E5882">
        <w:t>100–85 bodů: výborně </w:t>
      </w:r>
    </w:p>
    <w:p w:rsidR="008E5882" w:rsidRPr="008E5882" w:rsidRDefault="008E5882" w:rsidP="008E5882">
      <w:r w:rsidRPr="008E5882">
        <w:t>84–72 bodů: velmi dobře </w:t>
      </w:r>
    </w:p>
    <w:p w:rsidR="008E5882" w:rsidRPr="008E5882" w:rsidRDefault="008E5882" w:rsidP="008E5882">
      <w:r w:rsidRPr="008E5882">
        <w:t>71–60 bodů: dobře </w:t>
      </w:r>
    </w:p>
    <w:p w:rsidR="00C116D0" w:rsidRDefault="008E5882"/>
    <w:sectPr w:rsidR="00C11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97429"/>
    <w:multiLevelType w:val="hybridMultilevel"/>
    <w:tmpl w:val="E9D8C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82"/>
    <w:rsid w:val="00057DAE"/>
    <w:rsid w:val="008E5882"/>
    <w:rsid w:val="0096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1DE0B-AA8B-4AD0-993D-80D52C8C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5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8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6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49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0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598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740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98116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619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719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762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972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624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43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5494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3879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9440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1403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754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726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686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5006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718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55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4342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8970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76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460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9459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71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2093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4183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F6393D8B</Template>
  <TotalTime>7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Rejzek, Jiří</dc:creator>
  <cp:keywords/>
  <dc:description/>
  <cp:lastModifiedBy>Rejzek, Jiří</cp:lastModifiedBy>
  <cp:revision>1</cp:revision>
  <dcterms:created xsi:type="dcterms:W3CDTF">2017-11-29T14:36:00Z</dcterms:created>
  <dcterms:modified xsi:type="dcterms:W3CDTF">2017-11-29T14:43:00Z</dcterms:modified>
</cp:coreProperties>
</file>