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40" w:rsidRDefault="00706740" w:rsidP="00706740">
      <w:r>
        <w:t>Zjevení Janovo (</w:t>
      </w:r>
      <w:proofErr w:type="spellStart"/>
      <w:r>
        <w:t>Zj</w:t>
      </w:r>
      <w:proofErr w:type="spellEnd"/>
      <w:r>
        <w:t xml:space="preserve">)                             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                                  </w:t>
      </w:r>
    </w:p>
    <w:p w:rsidR="00706740" w:rsidRDefault="00706740" w:rsidP="00706740">
      <w:r>
        <w:t xml:space="preserve"> =Vstupní </w:t>
      </w:r>
      <w:proofErr w:type="gramStart"/>
      <w:r>
        <w:t>slovo   1,1</w:t>
      </w:r>
      <w:proofErr w:type="gramEnd"/>
      <w:r>
        <w:t>-8=</w:t>
      </w:r>
    </w:p>
    <w:p w:rsidR="00706740" w:rsidRDefault="00706740" w:rsidP="00706740">
      <w:r>
        <w:t xml:space="preserve">  1:Zjevení, které Bůh dal Ježíši Kristu, aby ukázal svým služebníkům,</w:t>
      </w:r>
    </w:p>
    <w:p w:rsidR="00706740" w:rsidRDefault="00706740" w:rsidP="00706740">
      <w:r>
        <w:t xml:space="preserve">    co se má brzo stát; naznačil to prostřednictvím anděla svému služebníku</w:t>
      </w:r>
    </w:p>
    <w:p w:rsidR="00706740" w:rsidRDefault="00706740" w:rsidP="00706740">
      <w:r>
        <w:t xml:space="preserve">    Janovi.</w:t>
      </w:r>
    </w:p>
    <w:p w:rsidR="00706740" w:rsidRDefault="00706740" w:rsidP="00706740">
      <w:r>
        <w:t xml:space="preserve">  2:Ten dosvědčil Boží slovo a svědectví Ježíše Krista, vše, co viděl.</w:t>
      </w:r>
    </w:p>
    <w:p w:rsidR="00706740" w:rsidRDefault="00706740" w:rsidP="00706740">
      <w:r>
        <w:t xml:space="preserve">  3:Blaze tomu, kdo předčítá slova tohoto proroctví, a blaze těm, kdo</w:t>
      </w:r>
    </w:p>
    <w:p w:rsidR="00706740" w:rsidRDefault="00706740" w:rsidP="00706740">
      <w:r>
        <w:t xml:space="preserve">    slyší a zachovávají, co je tu napsáno, neboť čas je blízko.</w:t>
      </w:r>
    </w:p>
    <w:p w:rsidR="00706740" w:rsidRDefault="00706740" w:rsidP="00706740">
      <w:r>
        <w:t xml:space="preserve">  4:Jan sedmi církvím v Asii: Milost vám a pokoj od toho, který jest</w:t>
      </w:r>
    </w:p>
    <w:p w:rsidR="00706740" w:rsidRDefault="00706740" w:rsidP="00706740">
      <w:r>
        <w:t xml:space="preserve">    a který byl a který přichází, i od sedmi duchů před jeho trůnem</w:t>
      </w:r>
    </w:p>
    <w:p w:rsidR="00706740" w:rsidRDefault="00706740" w:rsidP="00706740">
      <w:r>
        <w:t xml:space="preserve">  5:a od Ježíše Krista, věrného svědka, prvorozeného z mrtvých a vládce</w:t>
      </w:r>
    </w:p>
    <w:p w:rsidR="00706740" w:rsidRDefault="00706740" w:rsidP="00706740">
      <w:r>
        <w:t xml:space="preserve">    králů země. Jemu, jenž nás miluje a svou krví nás zprostil hříchů</w:t>
      </w:r>
    </w:p>
    <w:p w:rsidR="00706740" w:rsidRDefault="00706740" w:rsidP="00706740">
      <w:r>
        <w:t xml:space="preserve">  6:a učinil nás královským kněžstvem Boha, svého Otce - jemu sláva</w:t>
      </w:r>
    </w:p>
    <w:p w:rsidR="00706740" w:rsidRDefault="00706740" w:rsidP="00706740">
      <w:r>
        <w:t xml:space="preserve">    i moc navěky. Amen.</w:t>
      </w:r>
    </w:p>
    <w:p w:rsidR="00706740" w:rsidRDefault="00706740" w:rsidP="00706740">
      <w:r>
        <w:t xml:space="preserve">  7:Hle, přichází v oblacích! Uzří ho každé oko, i ti, kdo ho probodli, a</w:t>
      </w:r>
    </w:p>
    <w:p w:rsidR="00706740" w:rsidRDefault="00706740" w:rsidP="00706740">
      <w:r>
        <w:t xml:space="preserve">    budou kvůli němu naříkat všechna pokolení země. Tak jest, amen.</w:t>
      </w:r>
    </w:p>
    <w:p w:rsidR="00706740" w:rsidRDefault="00706740" w:rsidP="00706740">
      <w:r>
        <w:t xml:space="preserve">  8:Já jsem Alfa i Omega, praví Pán Bůh, ten, který jest a který byl</w:t>
      </w:r>
    </w:p>
    <w:p w:rsidR="00706740" w:rsidRDefault="00706740" w:rsidP="00706740">
      <w:r>
        <w:t xml:space="preserve">    a který přichází, Všemohoucí.</w:t>
      </w:r>
    </w:p>
    <w:p w:rsidR="00706740" w:rsidRDefault="00706740" w:rsidP="00706740">
      <w:r>
        <w:t xml:space="preserve"> =Povolání </w:t>
      </w:r>
      <w:proofErr w:type="gramStart"/>
      <w:r>
        <w:t>Jana   1,9</w:t>
      </w:r>
      <w:proofErr w:type="gramEnd"/>
      <w:r>
        <w:t>-20=</w:t>
      </w:r>
    </w:p>
    <w:p w:rsidR="00706740" w:rsidRDefault="00706740" w:rsidP="00706740">
      <w:r>
        <w:t xml:space="preserve">  9:Já Jan, váš bratr, který má s vámi účast na Ježíšově soužení i</w:t>
      </w:r>
    </w:p>
    <w:p w:rsidR="00706740" w:rsidRDefault="00706740" w:rsidP="00706740">
      <w:r>
        <w:t xml:space="preserve">    kralování a vytrvalosti, dostal jsem se pro slovo Boží a svědectví</w:t>
      </w:r>
    </w:p>
    <w:p w:rsidR="00706740" w:rsidRDefault="00706740" w:rsidP="00706740">
      <w:r>
        <w:t xml:space="preserve">    Ježíšovo na ostrov jménem </w:t>
      </w:r>
      <w:proofErr w:type="spellStart"/>
      <w:r>
        <w:t>Patmos</w:t>
      </w:r>
      <w:proofErr w:type="spellEnd"/>
      <w:r>
        <w:t>.</w:t>
      </w:r>
    </w:p>
    <w:p w:rsidR="00706740" w:rsidRDefault="00706740" w:rsidP="00706740">
      <w:r>
        <w:t xml:space="preserve"> 10:Ocitl jsem se ve vytržení ducha v den Páně, a uslyšel jsem za sebou</w:t>
      </w:r>
    </w:p>
    <w:p w:rsidR="00706740" w:rsidRDefault="00706740" w:rsidP="00706740">
      <w:r>
        <w:t xml:space="preserve">    mocný hlas jako zvuk polnice:</w:t>
      </w:r>
    </w:p>
    <w:p w:rsidR="00706740" w:rsidRDefault="00706740" w:rsidP="00706740">
      <w:r>
        <w:t xml:space="preserve"> 11:"Co vidíš, napiš do knihy a pošli sedmi církvím: do </w:t>
      </w:r>
      <w:proofErr w:type="spellStart"/>
      <w:r>
        <w:t>Efezu</w:t>
      </w:r>
      <w:proofErr w:type="spellEnd"/>
      <w:r>
        <w:t>, do Smyrny,</w:t>
      </w:r>
    </w:p>
    <w:p w:rsidR="00706740" w:rsidRDefault="00706740" w:rsidP="00706740">
      <w:r>
        <w:t xml:space="preserve">    do </w:t>
      </w:r>
      <w:proofErr w:type="gramStart"/>
      <w:r>
        <w:t>Pergama</w:t>
      </w:r>
      <w:proofErr w:type="gramEnd"/>
      <w:r>
        <w:t xml:space="preserve">, do </w:t>
      </w:r>
      <w:proofErr w:type="spellStart"/>
      <w:r>
        <w:t>Thyatir</w:t>
      </w:r>
      <w:proofErr w:type="spellEnd"/>
      <w:r>
        <w:t xml:space="preserve">, do Sard, do Filadelfie a do </w:t>
      </w:r>
      <w:proofErr w:type="spellStart"/>
      <w:r>
        <w:t>Laodikeje</w:t>
      </w:r>
      <w:proofErr w:type="spellEnd"/>
      <w:r>
        <w:t>."</w:t>
      </w:r>
    </w:p>
    <w:p w:rsidR="00706740" w:rsidRDefault="00706740" w:rsidP="00706740">
      <w:r>
        <w:t xml:space="preserve"> 12:Obrátil jsem se, abych viděl, kdo se mnou mluví. A když jsem se</w:t>
      </w:r>
    </w:p>
    <w:p w:rsidR="00706740" w:rsidRDefault="00706740" w:rsidP="00706740">
      <w:r>
        <w:t xml:space="preserve">    obrátil, spatřil jsem sedm zlatých svícnů;</w:t>
      </w:r>
    </w:p>
    <w:p w:rsidR="00706740" w:rsidRDefault="00706740" w:rsidP="00706740">
      <w:r>
        <w:t xml:space="preserve"> 13:uprostřed těch svícnů někdo jako Syn člověka, oděný řízou až </w:t>
      </w:r>
      <w:proofErr w:type="gramStart"/>
      <w:r>
        <w:t>na</w:t>
      </w:r>
      <w:proofErr w:type="gramEnd"/>
    </w:p>
    <w:p w:rsidR="00706740" w:rsidRDefault="00706740" w:rsidP="00706740">
      <w:r>
        <w:lastRenderedPageBreak/>
        <w:t xml:space="preserve">    zem, a na prsou zlatý pás.</w:t>
      </w:r>
    </w:p>
    <w:p w:rsidR="00706740" w:rsidRDefault="00706740" w:rsidP="00706740">
      <w:r>
        <w:t xml:space="preserve"> 14:Jeho hlava a vlasy bělostné jako sněhobílá vlna, jeho oči jako</w:t>
      </w:r>
    </w:p>
    <w:p w:rsidR="00706740" w:rsidRDefault="00706740" w:rsidP="00706740">
      <w:r>
        <w:t xml:space="preserve">    plamen ohně;</w:t>
      </w:r>
    </w:p>
    <w:p w:rsidR="00706740" w:rsidRDefault="00706740" w:rsidP="00706740">
      <w:r>
        <w:t xml:space="preserve"> 15:jeho nohy podobné kovu přetavenému ve výhni a jeho hlas jako hukot</w:t>
      </w:r>
    </w:p>
    <w:p w:rsidR="00706740" w:rsidRDefault="00706740" w:rsidP="00706740">
      <w:r>
        <w:t xml:space="preserve">    příboje.</w:t>
      </w:r>
    </w:p>
    <w:p w:rsidR="00706740" w:rsidRDefault="00706740" w:rsidP="00706740">
      <w:r>
        <w:t xml:space="preserve"> 16:V pravici držel sedm hvězd a z jeho úst vycházel ostrý dvousečný</w:t>
      </w:r>
    </w:p>
    <w:p w:rsidR="00706740" w:rsidRDefault="00706740" w:rsidP="00706740">
      <w:r>
        <w:t xml:space="preserve">    meč; jeho vzhled jako když slunce září v plné své síle.</w:t>
      </w:r>
    </w:p>
    <w:p w:rsidR="00706740" w:rsidRDefault="00706740" w:rsidP="00706740">
      <w:r>
        <w:t xml:space="preserve"> 17:Když jsem ho spatřil, padl jsem k jeho nohám jako mrtvý; ale on</w:t>
      </w:r>
    </w:p>
    <w:p w:rsidR="00706740" w:rsidRDefault="00706740" w:rsidP="00706740">
      <w:r>
        <w:t xml:space="preserve">    vložil na mne svou pravici a řekl: "Neboj se. Já jsem první i poslední,</w:t>
      </w:r>
    </w:p>
    <w:p w:rsidR="00706740" w:rsidRDefault="00706740" w:rsidP="00706740">
      <w:r>
        <w:t xml:space="preserve"> 18:ten živý; byl jsem mrtev - a hle, živ jsem na věky věků. Mám klíče</w:t>
      </w:r>
    </w:p>
    <w:p w:rsidR="00706740" w:rsidRDefault="00706740" w:rsidP="00706740">
      <w:r>
        <w:t xml:space="preserve">    od smrti i hrobu.</w:t>
      </w:r>
    </w:p>
    <w:p w:rsidR="00706740" w:rsidRDefault="00706740" w:rsidP="00706740">
      <w:r>
        <w:t xml:space="preserve"> 19:Napiš tedy, co jsi viděl - to, co jest, i to, co se má stát potom.</w:t>
      </w:r>
    </w:p>
    <w:p w:rsidR="00706740" w:rsidRDefault="00706740" w:rsidP="00706740">
      <w:r>
        <w:t xml:space="preserve"> 20:Tajemství těch sedmi hvězd, které jsi viděl v mé pravici, i těch</w:t>
      </w:r>
    </w:p>
    <w:p w:rsidR="00706740" w:rsidRDefault="00706740" w:rsidP="00706740">
      <w:r>
        <w:t xml:space="preserve">    sedmi zlatých svícnů: Sedm hvězd jsou andělé sedmi církví, a sedm</w:t>
      </w:r>
    </w:p>
    <w:p w:rsidR="00706740" w:rsidRDefault="00706740" w:rsidP="00706740">
      <w:r>
        <w:t xml:space="preserve">    svícnů je sedm církví."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2                                  </w:t>
      </w:r>
    </w:p>
    <w:p w:rsidR="00706740" w:rsidRDefault="00706740" w:rsidP="00706740">
      <w:r>
        <w:t xml:space="preserve"> =List do </w:t>
      </w:r>
      <w:proofErr w:type="spellStart"/>
      <w:r>
        <w:t>Efezu</w:t>
      </w:r>
      <w:proofErr w:type="spellEnd"/>
      <w:r>
        <w:t xml:space="preserve">   2,1-7=</w:t>
      </w:r>
    </w:p>
    <w:p w:rsidR="00706740" w:rsidRDefault="00706740" w:rsidP="00706740">
      <w:r>
        <w:t xml:space="preserve">  1:Andělu církve v </w:t>
      </w:r>
      <w:proofErr w:type="spellStart"/>
      <w:r>
        <w:t>Efezu</w:t>
      </w:r>
      <w:proofErr w:type="spellEnd"/>
      <w:r>
        <w:t xml:space="preserve"> piš: Toto praví ten, který drží sedm hvězd</w:t>
      </w:r>
    </w:p>
    <w:p w:rsidR="00706740" w:rsidRDefault="00706740" w:rsidP="00706740">
      <w:r>
        <w:t xml:space="preserve">    ve své pravici, </w:t>
      </w:r>
      <w:proofErr w:type="gramStart"/>
      <w:r>
        <w:t>který</w:t>
      </w:r>
      <w:proofErr w:type="gramEnd"/>
      <w:r>
        <w:t xml:space="preserve"> se prochází mezi sedmi zlatými svícny:</w:t>
      </w:r>
    </w:p>
    <w:p w:rsidR="00706740" w:rsidRDefault="00706740" w:rsidP="00706740">
      <w:r>
        <w:t xml:space="preserve">  2:"Vím o tvých skutcích, o tvém úsilí i tvé vytrvalosti; vím, že nemůžeš</w:t>
      </w:r>
    </w:p>
    <w:p w:rsidR="00706740" w:rsidRDefault="00706740" w:rsidP="00706740">
      <w:r>
        <w:t xml:space="preserve">    snést ty, kdo jsou zlí, a vyzkoušel jsi ty, kdo se vydávají za apoštoly,</w:t>
      </w:r>
    </w:p>
    <w:p w:rsidR="00706740" w:rsidRDefault="00706740" w:rsidP="00706740">
      <w:r>
        <w:t xml:space="preserve">    ale nejsou, a shledal jsi, že jsou lháři.</w:t>
      </w:r>
    </w:p>
    <w:p w:rsidR="00706740" w:rsidRDefault="00706740" w:rsidP="00706740">
      <w:r>
        <w:t xml:space="preserve">  3:Máš vytrvalost a trpěl jsi pro mé jméno, a nepodlehls únavě.</w:t>
      </w:r>
    </w:p>
    <w:p w:rsidR="00706740" w:rsidRDefault="00706740" w:rsidP="00706740">
      <w:r>
        <w:t xml:space="preserve">  4:Ale to mám proti tobě, že už nemáš takovou lásku jako na počátku.</w:t>
      </w:r>
    </w:p>
    <w:p w:rsidR="00706740" w:rsidRDefault="00706740" w:rsidP="00706740">
      <w:r>
        <w:t xml:space="preserve">  5:Rozpomeň se, odkud jsi klesl, navrať se a jednej jako dřív. </w:t>
      </w:r>
      <w:proofErr w:type="spellStart"/>
      <w:r>
        <w:t>Ne─li</w:t>
      </w:r>
      <w:proofErr w:type="spellEnd"/>
      <w:r>
        <w:t>,</w:t>
      </w:r>
    </w:p>
    <w:p w:rsidR="00706740" w:rsidRDefault="00706740" w:rsidP="00706740">
      <w:r>
        <w:t xml:space="preserve">    přijdu na tebe a pohnu tvým svícnem z jeho místa, jestliže se neobrátíš.</w:t>
      </w:r>
    </w:p>
    <w:p w:rsidR="00706740" w:rsidRDefault="00706740" w:rsidP="00706740">
      <w:r>
        <w:t xml:space="preserve">  6:To však máš k dobru, že nenávidíš skutky </w:t>
      </w:r>
      <w:proofErr w:type="spellStart"/>
      <w:r>
        <w:t>Nikolaitů</w:t>
      </w:r>
      <w:proofErr w:type="spellEnd"/>
      <w:r>
        <w:t xml:space="preserve"> stejně jako já.</w:t>
      </w:r>
    </w:p>
    <w:p w:rsidR="00706740" w:rsidRDefault="00706740" w:rsidP="00706740">
      <w:r>
        <w:t xml:space="preserve">  7:Kdo má uši, slyš, co Duch praví církvím: Tomu, kdo zvítězí, dám</w:t>
      </w:r>
    </w:p>
    <w:p w:rsidR="00706740" w:rsidRDefault="00706740" w:rsidP="00706740">
      <w:r>
        <w:t xml:space="preserve">    jíst ze stromu života v Božím ráji."</w:t>
      </w:r>
    </w:p>
    <w:p w:rsidR="00706740" w:rsidRDefault="00706740" w:rsidP="00706740">
      <w:r>
        <w:t xml:space="preserve"> =List do </w:t>
      </w:r>
      <w:proofErr w:type="gramStart"/>
      <w:r>
        <w:t>Smyrny   2,8</w:t>
      </w:r>
      <w:proofErr w:type="gramEnd"/>
      <w:r>
        <w:t>-11=</w:t>
      </w:r>
    </w:p>
    <w:p w:rsidR="00706740" w:rsidRDefault="00706740" w:rsidP="00706740">
      <w:r>
        <w:lastRenderedPageBreak/>
        <w:t xml:space="preserve">  8:Andělu církve ve Smyrně piš: </w:t>
      </w:r>
      <w:proofErr w:type="gramStart"/>
      <w:r>
        <w:t>Toto</w:t>
      </w:r>
      <w:proofErr w:type="gramEnd"/>
      <w:r>
        <w:t xml:space="preserve"> praví ten první i poslední, </w:t>
      </w:r>
      <w:proofErr w:type="gramStart"/>
      <w:r>
        <w:t>který</w:t>
      </w:r>
      <w:proofErr w:type="gramEnd"/>
    </w:p>
    <w:p w:rsidR="00706740" w:rsidRDefault="00706740" w:rsidP="00706740">
      <w:r>
        <w:t xml:space="preserve">    byl mrtev a je živ:</w:t>
      </w:r>
    </w:p>
    <w:p w:rsidR="00706740" w:rsidRDefault="00706740" w:rsidP="00706740">
      <w:r>
        <w:t xml:space="preserve">  9:"Vím o tvém soužení a tvé chudobě, ale jsi </w:t>
      </w:r>
      <w:proofErr w:type="spellStart"/>
      <w:r>
        <w:t>bohat</w:t>
      </w:r>
      <w:proofErr w:type="spellEnd"/>
      <w:r>
        <w:t>; vím, jak tě urážejí</w:t>
      </w:r>
    </w:p>
    <w:p w:rsidR="00706740" w:rsidRDefault="00706740" w:rsidP="00706740">
      <w:r>
        <w:t xml:space="preserve">    ti, kdo si říkají židé, ale nejsou, nýbrž je to spolek satanův!</w:t>
      </w:r>
    </w:p>
    <w:p w:rsidR="00706740" w:rsidRDefault="00706740" w:rsidP="00706740">
      <w:r>
        <w:t xml:space="preserve"> 10:Neboj se toho, co máš vytrpět. Hle, ďábel má některé z vás uvrhnout</w:t>
      </w:r>
    </w:p>
    <w:p w:rsidR="00706740" w:rsidRDefault="00706740" w:rsidP="00706740">
      <w:r>
        <w:t xml:space="preserve">    do vězení, abyste prošli zkouškou, a budete mít soužení po deset dní.</w:t>
      </w:r>
    </w:p>
    <w:p w:rsidR="00706740" w:rsidRDefault="00706740" w:rsidP="00706740">
      <w:r>
        <w:t xml:space="preserve">    Buď věrný až na smrt, a dám ti vítězný věnec života.</w:t>
      </w:r>
    </w:p>
    <w:p w:rsidR="00706740" w:rsidRDefault="00706740" w:rsidP="00706740">
      <w:r>
        <w:t xml:space="preserve"> 11:Kdo má uši, slyš, co Duch praví církvím: Kdo zvítězí, tomu druhá</w:t>
      </w:r>
    </w:p>
    <w:p w:rsidR="00706740" w:rsidRDefault="00706740" w:rsidP="00706740">
      <w:r>
        <w:t xml:space="preserve">    smrt neublíží."</w:t>
      </w:r>
    </w:p>
    <w:p w:rsidR="00706740" w:rsidRDefault="00706740" w:rsidP="00706740">
      <w:r>
        <w:t xml:space="preserve"> =List do </w:t>
      </w:r>
      <w:proofErr w:type="gramStart"/>
      <w:r>
        <w:t>Pergama</w:t>
      </w:r>
      <w:proofErr w:type="gramEnd"/>
      <w:r>
        <w:t xml:space="preserve">   2,12-17=</w:t>
      </w:r>
    </w:p>
    <w:p w:rsidR="00706740" w:rsidRDefault="00706740" w:rsidP="00706740">
      <w:r>
        <w:t xml:space="preserve"> 12:Andělu církve v Pergamu piš: Toto praví ten, který má ostrý dvousečný</w:t>
      </w:r>
    </w:p>
    <w:p w:rsidR="00706740" w:rsidRDefault="00706740" w:rsidP="00706740">
      <w:r>
        <w:t xml:space="preserve">    meč:</w:t>
      </w:r>
    </w:p>
    <w:p w:rsidR="00706740" w:rsidRDefault="00706740" w:rsidP="00706740">
      <w:r>
        <w:t xml:space="preserve"> 13:"Vím, kde bydlíš: tam, kde je trůn satanův. Avšak pevně se držíš</w:t>
      </w:r>
    </w:p>
    <w:p w:rsidR="00706740" w:rsidRDefault="00706740" w:rsidP="00706740">
      <w:r>
        <w:t xml:space="preserve">    mého jména a nezapřel jsi víru ve mne ani ve dnech, kdy můj věrný</w:t>
      </w:r>
    </w:p>
    <w:p w:rsidR="00706740" w:rsidRDefault="00706740" w:rsidP="00706740">
      <w:r>
        <w:t xml:space="preserve">    svědek </w:t>
      </w:r>
      <w:proofErr w:type="spellStart"/>
      <w:r>
        <w:t>Antipas</w:t>
      </w:r>
      <w:proofErr w:type="spellEnd"/>
      <w:r>
        <w:t xml:space="preserve"> byl zabit mezi vámi, tam, kde bydlí satan.</w:t>
      </w:r>
    </w:p>
    <w:p w:rsidR="00706740" w:rsidRDefault="00706740" w:rsidP="00706740">
      <w:r>
        <w:t xml:space="preserve"> 14:Jen to mám proti tobě, že u sebe máš zastánce učení </w:t>
      </w:r>
      <w:proofErr w:type="spellStart"/>
      <w:r>
        <w:t>Balaámova</w:t>
      </w:r>
      <w:proofErr w:type="spellEnd"/>
      <w:r>
        <w:t>.</w:t>
      </w:r>
    </w:p>
    <w:p w:rsidR="00706740" w:rsidRDefault="00706740" w:rsidP="00706740">
      <w:r>
        <w:t xml:space="preserve">    Jako on učil Baláka svádět syny Izraele, aby se účastnili modlářských</w:t>
      </w:r>
    </w:p>
    <w:p w:rsidR="00706740" w:rsidRDefault="00706740" w:rsidP="00706740">
      <w:r>
        <w:t xml:space="preserve">    hostin a smilstva,</w:t>
      </w:r>
    </w:p>
    <w:p w:rsidR="00706740" w:rsidRDefault="00706740" w:rsidP="00706740">
      <w:r>
        <w:t xml:space="preserve"> 15:tak i ty máš některé, kteří zastávají učení </w:t>
      </w:r>
      <w:proofErr w:type="spellStart"/>
      <w:r>
        <w:t>Nikolaitů</w:t>
      </w:r>
      <w:proofErr w:type="spellEnd"/>
      <w:r>
        <w:t>.</w:t>
      </w:r>
    </w:p>
    <w:p w:rsidR="00706740" w:rsidRDefault="00706740" w:rsidP="00706740">
      <w:r>
        <w:t xml:space="preserve"> 16:Proto se obrať! </w:t>
      </w:r>
      <w:proofErr w:type="spellStart"/>
      <w:r>
        <w:t>Ne─li</w:t>
      </w:r>
      <w:proofErr w:type="spellEnd"/>
      <w:r>
        <w:t>, brzo k tobě přijdu a budu s nimi bojovat</w:t>
      </w:r>
    </w:p>
    <w:p w:rsidR="00706740" w:rsidRDefault="00706740" w:rsidP="00706740">
      <w:r>
        <w:t xml:space="preserve">    mečem svých úst.</w:t>
      </w:r>
    </w:p>
    <w:p w:rsidR="00706740" w:rsidRDefault="00706740" w:rsidP="00706740">
      <w:r>
        <w:t xml:space="preserve"> 17:Kdo má uši, slyš, co Duch praví církvím: Tomu, kdo zvítězí, dám</w:t>
      </w:r>
    </w:p>
    <w:p w:rsidR="00706740" w:rsidRDefault="00706740" w:rsidP="00706740">
      <w:r>
        <w:t xml:space="preserve">    jíst ze skryté many; dám mu bílý kamének, a na tom kaménku je napsáno</w:t>
      </w:r>
    </w:p>
    <w:p w:rsidR="00706740" w:rsidRDefault="00706740" w:rsidP="00706740">
      <w:r>
        <w:t xml:space="preserve">    nové jméno, které nezná nikdo než ten, kdo je dostává."</w:t>
      </w:r>
    </w:p>
    <w:p w:rsidR="00706740" w:rsidRDefault="00706740" w:rsidP="00706740">
      <w:r>
        <w:t xml:space="preserve"> =List do </w:t>
      </w:r>
      <w:proofErr w:type="spellStart"/>
      <w:r>
        <w:t>Thyatir</w:t>
      </w:r>
      <w:proofErr w:type="spellEnd"/>
      <w:r>
        <w:t xml:space="preserve">   2,18-29=</w:t>
      </w:r>
    </w:p>
    <w:p w:rsidR="00706740" w:rsidRDefault="00706740" w:rsidP="00706740">
      <w:r>
        <w:t xml:space="preserve"> 18:Andělu církve v </w:t>
      </w:r>
      <w:proofErr w:type="spellStart"/>
      <w:r>
        <w:t>Thyatirech</w:t>
      </w:r>
      <w:proofErr w:type="spellEnd"/>
      <w:r>
        <w:t xml:space="preserve"> piš: Toto praví Syn Boží, jenž má oči</w:t>
      </w:r>
    </w:p>
    <w:p w:rsidR="00706740" w:rsidRDefault="00706740" w:rsidP="00706740">
      <w:r>
        <w:t xml:space="preserve">    jako planoucí oheň a nohy jako zářivý kov:</w:t>
      </w:r>
    </w:p>
    <w:p w:rsidR="00706740" w:rsidRDefault="00706740" w:rsidP="00706740">
      <w:r>
        <w:t xml:space="preserve"> 19:"Vím o tvých skutcích, lásce a víře, službě a vytrvalosti; vím,</w:t>
      </w:r>
    </w:p>
    <w:p w:rsidR="00706740" w:rsidRDefault="00706740" w:rsidP="00706740">
      <w:r>
        <w:t xml:space="preserve">    že tvých skutků je čím dál více.</w:t>
      </w:r>
    </w:p>
    <w:p w:rsidR="00706740" w:rsidRDefault="00706740" w:rsidP="00706740">
      <w:r>
        <w:t xml:space="preserve"> 20:Ale to mám proti tobě, že trpíš ženu </w:t>
      </w:r>
      <w:proofErr w:type="spellStart"/>
      <w:r>
        <w:t>Jezábel</w:t>
      </w:r>
      <w:proofErr w:type="spellEnd"/>
      <w:r>
        <w:t xml:space="preserve">, která se vydává </w:t>
      </w:r>
      <w:proofErr w:type="gramStart"/>
      <w:r>
        <w:t>za</w:t>
      </w:r>
      <w:proofErr w:type="gramEnd"/>
    </w:p>
    <w:p w:rsidR="00706740" w:rsidRDefault="00706740" w:rsidP="00706740">
      <w:r>
        <w:t xml:space="preserve">    prorokyni a svým učením svádí moje služebníky ke smilstvu a k účasti</w:t>
      </w:r>
    </w:p>
    <w:p w:rsidR="00706740" w:rsidRDefault="00706740" w:rsidP="00706740">
      <w:r>
        <w:lastRenderedPageBreak/>
        <w:t xml:space="preserve">    na modlářských hostinách.</w:t>
      </w:r>
    </w:p>
    <w:p w:rsidR="00706740" w:rsidRDefault="00706740" w:rsidP="00706740">
      <w:r>
        <w:t xml:space="preserve"> 21:Dal jsem jí čas k pokání, ale ona se nechce odvrátit od svého smilstva.</w:t>
      </w:r>
    </w:p>
    <w:p w:rsidR="00706740" w:rsidRDefault="00706740" w:rsidP="00706740">
      <w:r>
        <w:t xml:space="preserve"> 22:Hle, sešlu na ni nemoc a do velikého soužení uvrhnu ty, kdo s ní</w:t>
      </w:r>
    </w:p>
    <w:p w:rsidR="00706740" w:rsidRDefault="00706740" w:rsidP="00706740">
      <w:r>
        <w:t xml:space="preserve">    cizoloží, jestliže se od jejích činů neodvrátí;</w:t>
      </w:r>
    </w:p>
    <w:p w:rsidR="00706740" w:rsidRDefault="00706740" w:rsidP="00706740">
      <w:r>
        <w:t xml:space="preserve"> 23:a její děti zahubím. Tu poznají všechny církve, že já vidím </w:t>
      </w:r>
      <w:proofErr w:type="gramStart"/>
      <w:r>
        <w:t>do</w:t>
      </w:r>
      <w:proofErr w:type="gramEnd"/>
    </w:p>
    <w:p w:rsidR="00706740" w:rsidRDefault="00706740" w:rsidP="00706740">
      <w:r>
        <w:t xml:space="preserve">    nitra i srdce člověka, a každému z vás odplatím podle vašich činů.</w:t>
      </w:r>
    </w:p>
    <w:p w:rsidR="00706740" w:rsidRDefault="00706740" w:rsidP="00706740">
      <w:r>
        <w:t xml:space="preserve"> 24:Vám ostatním v </w:t>
      </w:r>
      <w:proofErr w:type="spellStart"/>
      <w:r>
        <w:t>Thyatirech</w:t>
      </w:r>
      <w:proofErr w:type="spellEnd"/>
      <w:r>
        <w:t>, kteří nepřijímáte toto učení, kteří</w:t>
      </w:r>
    </w:p>
    <w:p w:rsidR="00706740" w:rsidRDefault="00706740" w:rsidP="00706740">
      <w:r>
        <w:t xml:space="preserve">    </w:t>
      </w:r>
      <w:proofErr w:type="gramStart"/>
      <w:r>
        <w:t>jste nepoznali</w:t>
      </w:r>
      <w:proofErr w:type="gramEnd"/>
      <w:r>
        <w:t xml:space="preserve"> to, čemu říkají hlubiny satanovy, pravím: Nevkládám</w:t>
      </w:r>
    </w:p>
    <w:p w:rsidR="00706740" w:rsidRDefault="00706740" w:rsidP="00706740">
      <w:r>
        <w:t xml:space="preserve">    na vás jiné břemeno.</w:t>
      </w:r>
    </w:p>
    <w:p w:rsidR="00706740" w:rsidRDefault="00706740" w:rsidP="00706740">
      <w:r>
        <w:t xml:space="preserve"> 25:Jenom se pevně držte toho, co máte, dokud nepřijdu.</w:t>
      </w:r>
    </w:p>
    <w:p w:rsidR="00706740" w:rsidRDefault="00706740" w:rsidP="00706740">
      <w:r>
        <w:t xml:space="preserve"> 26:Kdo zvítězí a setrvá v mých skutcích až do konce, tomu dám moc</w:t>
      </w:r>
    </w:p>
    <w:p w:rsidR="00706740" w:rsidRDefault="00706740" w:rsidP="00706740">
      <w:r>
        <w:t xml:space="preserve">    nad národy:</w:t>
      </w:r>
    </w:p>
    <w:p w:rsidR="00706740" w:rsidRDefault="00706740" w:rsidP="00706740">
      <w:r>
        <w:t xml:space="preserve"> 27:bude je pást železnou berlou, jako hliněné nádobí je bude rozbíjet</w:t>
      </w:r>
    </w:p>
    <w:p w:rsidR="00706740" w:rsidRDefault="00706740" w:rsidP="00706740">
      <w:r>
        <w:t xml:space="preserve"> 28:- tak jako já jsem tu moc přijal od svého Otce. Tomu, kdo zvítězí,</w:t>
      </w:r>
    </w:p>
    <w:p w:rsidR="00706740" w:rsidRDefault="00706740" w:rsidP="00706740">
      <w:r>
        <w:t xml:space="preserve">    dám hvězdu jitřní.</w:t>
      </w:r>
    </w:p>
    <w:p w:rsidR="00706740" w:rsidRDefault="00706740" w:rsidP="00706740">
      <w:r>
        <w:t xml:space="preserve"> 29:Kdo má uši, slyš, co Duch praví církvím."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3                                  </w:t>
      </w:r>
    </w:p>
    <w:p w:rsidR="00706740" w:rsidRDefault="00706740" w:rsidP="00706740">
      <w:r>
        <w:t xml:space="preserve"> =List do </w:t>
      </w:r>
      <w:proofErr w:type="gramStart"/>
      <w:r>
        <w:t>Sard   3,1</w:t>
      </w:r>
      <w:proofErr w:type="gramEnd"/>
      <w:r>
        <w:t>-6=</w:t>
      </w:r>
    </w:p>
    <w:p w:rsidR="00706740" w:rsidRDefault="00706740" w:rsidP="00706740">
      <w:r>
        <w:t xml:space="preserve">  1:Andělu církve v </w:t>
      </w:r>
      <w:proofErr w:type="spellStart"/>
      <w:r>
        <w:t>Sardách</w:t>
      </w:r>
      <w:proofErr w:type="spellEnd"/>
      <w:r>
        <w:t xml:space="preserve"> piš: Toto praví ten, který má sedmero duchů</w:t>
      </w:r>
    </w:p>
    <w:p w:rsidR="00706740" w:rsidRDefault="00706740" w:rsidP="00706740">
      <w:r>
        <w:t xml:space="preserve">    Božích a sedmero hvězd: "Vím o tvých skutcích - podle jména jsi živ,</w:t>
      </w:r>
    </w:p>
    <w:p w:rsidR="00706740" w:rsidRDefault="00706740" w:rsidP="00706740">
      <w:r>
        <w:t xml:space="preserve">    ale jsi mrtev.</w:t>
      </w:r>
    </w:p>
    <w:p w:rsidR="00706740" w:rsidRDefault="00706740" w:rsidP="00706740">
      <w:r>
        <w:t xml:space="preserve">  2:Probuď se a posilni to, co ještě zůstává a je už na vymření! Neboť</w:t>
      </w:r>
    </w:p>
    <w:p w:rsidR="00706740" w:rsidRDefault="00706740" w:rsidP="00706740">
      <w:r>
        <w:t xml:space="preserve">    shledávám, že tvým skutkům mnoho chybí před Bohem;</w:t>
      </w:r>
    </w:p>
    <w:p w:rsidR="00706740" w:rsidRDefault="00706740" w:rsidP="00706740">
      <w:r>
        <w:t xml:space="preserve">  3:rozpomeň se tedy, jak jsi mé slovo přijal a slyšel, zachovávej je</w:t>
      </w:r>
    </w:p>
    <w:p w:rsidR="00706740" w:rsidRDefault="00706740" w:rsidP="00706740">
      <w:r>
        <w:t xml:space="preserve">    a čiň pokání. </w:t>
      </w:r>
      <w:proofErr w:type="spellStart"/>
      <w:r>
        <w:t>Nebudeš─li</w:t>
      </w:r>
      <w:proofErr w:type="spellEnd"/>
      <w:r>
        <w:t xml:space="preserve"> bdít, přijdu tak, jako přichází zloděj, a</w:t>
      </w:r>
    </w:p>
    <w:p w:rsidR="00706740" w:rsidRDefault="00706740" w:rsidP="00706740">
      <w:r>
        <w:t xml:space="preserve">    nebudeš vědět, v kterou hodinu na tebe přijdu.</w:t>
      </w:r>
    </w:p>
    <w:p w:rsidR="00706740" w:rsidRDefault="00706740" w:rsidP="00706740">
      <w:r>
        <w:t xml:space="preserve">  4:Přece však máš v </w:t>
      </w:r>
      <w:proofErr w:type="spellStart"/>
      <w:r>
        <w:t>Sardách</w:t>
      </w:r>
      <w:proofErr w:type="spellEnd"/>
      <w:r>
        <w:t xml:space="preserve"> několik osob, které svůj šat nepotřísnily;</w:t>
      </w:r>
    </w:p>
    <w:p w:rsidR="00706740" w:rsidRDefault="00706740" w:rsidP="00706740">
      <w:r>
        <w:t xml:space="preserve">    ti budou chodit se mnou v bílém rouchu, protože jsou toho hodni.</w:t>
      </w:r>
    </w:p>
    <w:p w:rsidR="00706740" w:rsidRDefault="00706740" w:rsidP="00706740">
      <w:r>
        <w:t xml:space="preserve">  5:Kdo zvítězí, bude oděn bělostným rouchem a jeho jméno nevymažu z</w:t>
      </w:r>
    </w:p>
    <w:p w:rsidR="00706740" w:rsidRDefault="00706740" w:rsidP="00706740">
      <w:r>
        <w:t xml:space="preserve">    knihy života, nýbrž přiznám se k němu před svým Otcem a před jeho</w:t>
      </w:r>
    </w:p>
    <w:p w:rsidR="00706740" w:rsidRDefault="00706740" w:rsidP="00706740">
      <w:r>
        <w:lastRenderedPageBreak/>
        <w:t xml:space="preserve">    anděly.</w:t>
      </w:r>
    </w:p>
    <w:p w:rsidR="00706740" w:rsidRDefault="00706740" w:rsidP="00706740">
      <w:r>
        <w:t xml:space="preserve">  6:Kdo má uši, slyš, co Duch praví církvím."</w:t>
      </w:r>
    </w:p>
    <w:p w:rsidR="00706740" w:rsidRDefault="00706740" w:rsidP="00706740">
      <w:r>
        <w:t xml:space="preserve"> =List do </w:t>
      </w:r>
      <w:proofErr w:type="gramStart"/>
      <w:r>
        <w:t>Filadelfie   3,7</w:t>
      </w:r>
      <w:proofErr w:type="gramEnd"/>
      <w:r>
        <w:t>-13=</w:t>
      </w:r>
    </w:p>
    <w:p w:rsidR="00706740" w:rsidRDefault="00706740" w:rsidP="00706740">
      <w:r>
        <w:t xml:space="preserve">  7:Andělu církve ve Filadelfii piš: Toto prohlašuje ten Svatý a Pravý,</w:t>
      </w:r>
    </w:p>
    <w:p w:rsidR="00706740" w:rsidRDefault="00706740" w:rsidP="00706740">
      <w:r>
        <w:t xml:space="preserve">    který má klíč Davidův; když on otvírá, nikdo nezavře, a když on zavírá,</w:t>
      </w:r>
    </w:p>
    <w:p w:rsidR="00706740" w:rsidRDefault="00706740" w:rsidP="00706740">
      <w:r>
        <w:t xml:space="preserve">    nikdo neotevře:</w:t>
      </w:r>
    </w:p>
    <w:p w:rsidR="00706740" w:rsidRDefault="00706740" w:rsidP="00706740">
      <w:r>
        <w:t xml:space="preserve">  8:"Vím o tvých skutcích. Hle, otevřel jsem před tebou dveře, a nikdo</w:t>
      </w:r>
    </w:p>
    <w:p w:rsidR="00706740" w:rsidRDefault="00706740" w:rsidP="00706740">
      <w:r>
        <w:t xml:space="preserve">    je nemůže zavřít. Neboť ačkoli máš nepatrnou moc, zachoval jsi mé</w:t>
      </w:r>
    </w:p>
    <w:p w:rsidR="00706740" w:rsidRDefault="00706740" w:rsidP="00706740">
      <w:r>
        <w:t xml:space="preserve">    slovo a mé jméno jsi nezapřel.</w:t>
      </w:r>
    </w:p>
    <w:p w:rsidR="00706740" w:rsidRDefault="00706740" w:rsidP="00706740">
      <w:r>
        <w:t xml:space="preserve">  9:Hle, dávám do tvých rukou ty, kdo jsou ze synagógy satanovy; říkají si</w:t>
      </w:r>
    </w:p>
    <w:p w:rsidR="00706740" w:rsidRDefault="00706740" w:rsidP="00706740">
      <w:r>
        <w:t xml:space="preserve">    židé, a nejsou, ale lžou. Hle, způsobím, že přijdou a padnou ti k</w:t>
      </w:r>
    </w:p>
    <w:p w:rsidR="00706740" w:rsidRDefault="00706740" w:rsidP="00706740">
      <w:r>
        <w:t xml:space="preserve">    nohám; a poznají, že já jsem si tě zamiloval.</w:t>
      </w:r>
    </w:p>
    <w:p w:rsidR="00706740" w:rsidRDefault="00706740" w:rsidP="00706740">
      <w:r>
        <w:t xml:space="preserve"> 10:Protože jsi zachoval mé slovo a vytrval, zachovám tě i já v hodině</w:t>
      </w:r>
    </w:p>
    <w:p w:rsidR="00706740" w:rsidRDefault="00706740" w:rsidP="00706740">
      <w:r>
        <w:t xml:space="preserve">    zkoušky, která přijde na celý svět a prověří obyvatele země.</w:t>
      </w:r>
    </w:p>
    <w:p w:rsidR="00706740" w:rsidRDefault="00706740" w:rsidP="00706740">
      <w:r>
        <w:t xml:space="preserve"> 11:Přijdu brzy; drž se toho, co máš, aby tě nikdo nepřipravil o vavřín</w:t>
      </w:r>
    </w:p>
    <w:p w:rsidR="00706740" w:rsidRDefault="00706740" w:rsidP="00706740">
      <w:r>
        <w:t xml:space="preserve">    vítěze.</w:t>
      </w:r>
    </w:p>
    <w:p w:rsidR="00706740" w:rsidRDefault="00706740" w:rsidP="00706740">
      <w:r>
        <w:t xml:space="preserve"> 12:Kdo zvítězí, toho učiním sloupem v chrámě svého Boha a chrám již</w:t>
      </w:r>
    </w:p>
    <w:p w:rsidR="00706740" w:rsidRDefault="00706740" w:rsidP="00706740">
      <w:r>
        <w:t xml:space="preserve">    neopustí; napíšu na něj jméno svého Boha a jméno jeho města, nového</w:t>
      </w:r>
    </w:p>
    <w:p w:rsidR="00706740" w:rsidRDefault="00706740" w:rsidP="00706740">
      <w:r>
        <w:t xml:space="preserve">    </w:t>
      </w:r>
      <w:proofErr w:type="gramStart"/>
      <w:r>
        <w:t>Jeruzaléma který</w:t>
      </w:r>
      <w:proofErr w:type="gramEnd"/>
      <w:r>
        <w:t xml:space="preserve"> sestupuje z nebe od mého Boha, i jméno své nové.</w:t>
      </w:r>
    </w:p>
    <w:p w:rsidR="00706740" w:rsidRDefault="00706740" w:rsidP="00706740">
      <w:r>
        <w:t xml:space="preserve"> 13:Kdo má uši, slyš, co Duch praví církvím."</w:t>
      </w:r>
    </w:p>
    <w:p w:rsidR="00706740" w:rsidRDefault="00706740" w:rsidP="00706740">
      <w:r>
        <w:t xml:space="preserve"> =List do </w:t>
      </w:r>
      <w:proofErr w:type="spellStart"/>
      <w:r>
        <w:t>Laodikeje</w:t>
      </w:r>
      <w:proofErr w:type="spellEnd"/>
      <w:r>
        <w:t xml:space="preserve">   3,14-22=</w:t>
      </w:r>
    </w:p>
    <w:p w:rsidR="00706740" w:rsidRDefault="00706740" w:rsidP="00706740">
      <w:r>
        <w:t xml:space="preserve"> 14:Andělu církve v </w:t>
      </w:r>
      <w:proofErr w:type="spellStart"/>
      <w:r>
        <w:t>Laodikeji</w:t>
      </w:r>
      <w:proofErr w:type="spellEnd"/>
      <w:r>
        <w:t xml:space="preserve"> piš: Toto praví ten, jehož jméno jest</w:t>
      </w:r>
    </w:p>
    <w:p w:rsidR="00706740" w:rsidRDefault="00706740" w:rsidP="00706740">
      <w:r>
        <w:t xml:space="preserve">    Amen, svědek věrný a pravý, počátek stvoření Božího:</w:t>
      </w:r>
    </w:p>
    <w:p w:rsidR="00706740" w:rsidRDefault="00706740" w:rsidP="00706740">
      <w:r>
        <w:t xml:space="preserve"> 15:"Vím o tvých skutcích; nejsi studený ani horký. Kéž bys byl studený</w:t>
      </w:r>
    </w:p>
    <w:p w:rsidR="00706740" w:rsidRDefault="00706740" w:rsidP="00706740">
      <w:r>
        <w:t xml:space="preserve">    anebo horký!</w:t>
      </w:r>
    </w:p>
    <w:p w:rsidR="00706740" w:rsidRDefault="00706740" w:rsidP="00706740">
      <w:r>
        <w:t xml:space="preserve"> 16:Ale že jsi vlažný, a nejsi horký ani studený, nesnesu tě v ústech.</w:t>
      </w:r>
    </w:p>
    <w:p w:rsidR="00706740" w:rsidRDefault="00706740" w:rsidP="00706740">
      <w:r>
        <w:t xml:space="preserve"> 17:Vždyť říkáš: Jsem </w:t>
      </w:r>
      <w:proofErr w:type="spellStart"/>
      <w:r>
        <w:t>bohat</w:t>
      </w:r>
      <w:proofErr w:type="spellEnd"/>
      <w:r>
        <w:t>, mám všecko a nic už nepotřebuji! A nevíš,</w:t>
      </w:r>
    </w:p>
    <w:p w:rsidR="00706740" w:rsidRDefault="00706740" w:rsidP="00706740">
      <w:r>
        <w:t xml:space="preserve">    že jsi ubohý, bědný a nuzný, slepý a nahý.</w:t>
      </w:r>
    </w:p>
    <w:p w:rsidR="00706740" w:rsidRDefault="00706740" w:rsidP="00706740">
      <w:r>
        <w:t xml:space="preserve"> 18:Radím ti, abys u mne nakoupil zlata ohněm přečištěného, a tak zbohatl;</w:t>
      </w:r>
    </w:p>
    <w:p w:rsidR="00706740" w:rsidRDefault="00706740" w:rsidP="00706740">
      <w:r>
        <w:t xml:space="preserve">    a bílý šat, aby ses oblékl a nebylo vidět tvou nahotu; a mast k potření</w:t>
      </w:r>
    </w:p>
    <w:p w:rsidR="00706740" w:rsidRDefault="00706740" w:rsidP="00706740">
      <w:r>
        <w:t xml:space="preserve">    očí, abys prohlédl.</w:t>
      </w:r>
    </w:p>
    <w:p w:rsidR="00706740" w:rsidRDefault="00706740" w:rsidP="00706740">
      <w:r>
        <w:lastRenderedPageBreak/>
        <w:t xml:space="preserve"> 19:Já kárám a trestám ty, které miluji; vzpamatuj se tedy a čiň pokání.</w:t>
      </w:r>
    </w:p>
    <w:p w:rsidR="00706740" w:rsidRDefault="00706740" w:rsidP="00706740">
      <w:r>
        <w:t xml:space="preserve"> 20:Hle, stojím přede dveřmi a tluču; </w:t>
      </w:r>
      <w:proofErr w:type="spellStart"/>
      <w:r>
        <w:t>zaslechne─li</w:t>
      </w:r>
      <w:proofErr w:type="spellEnd"/>
      <w:r>
        <w:t xml:space="preserve"> kdo můj hlas a otevře</w:t>
      </w:r>
    </w:p>
    <w:p w:rsidR="00706740" w:rsidRDefault="00706740" w:rsidP="00706740">
      <w:r>
        <w:t xml:space="preserve">    </w:t>
      </w:r>
      <w:proofErr w:type="gramStart"/>
      <w:r>
        <w:t>mi</w:t>
      </w:r>
      <w:proofErr w:type="gramEnd"/>
      <w:r>
        <w:t>, vejdu k němu a budu s ním večeřet a on se mnou.</w:t>
      </w:r>
    </w:p>
    <w:p w:rsidR="00706740" w:rsidRDefault="00706740" w:rsidP="00706740">
      <w:r>
        <w:t xml:space="preserve"> 21:Kdo zvítězí, tomu dám usednout se mnou na trůn, tak jako já jsem</w:t>
      </w:r>
    </w:p>
    <w:p w:rsidR="00706740" w:rsidRDefault="00706740" w:rsidP="00706740">
      <w:r>
        <w:t xml:space="preserve">    zvítězil a usedl s Otcem na jeho trůn.</w:t>
      </w:r>
    </w:p>
    <w:p w:rsidR="00706740" w:rsidRDefault="00706740" w:rsidP="00706740">
      <w:r>
        <w:t xml:space="preserve"> 22:Kdo má uši, slyš, co Duch praví církvím."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4                                  </w:t>
      </w:r>
    </w:p>
    <w:p w:rsidR="00706740" w:rsidRDefault="00706740" w:rsidP="00706740">
      <w:r>
        <w:t xml:space="preserve"> =Vidění Boží </w:t>
      </w:r>
      <w:proofErr w:type="gramStart"/>
      <w:r>
        <w:t>moci   4,1</w:t>
      </w:r>
      <w:proofErr w:type="gramEnd"/>
      <w:r>
        <w:t>-11=</w:t>
      </w:r>
    </w:p>
    <w:p w:rsidR="00706740" w:rsidRDefault="00706740" w:rsidP="00706740">
      <w:r>
        <w:t xml:space="preserve">  1:Potom jsem měl vidění: Hle, dveře do nebe otevřené, a ten hlas,</w:t>
      </w:r>
    </w:p>
    <w:p w:rsidR="00706740" w:rsidRDefault="00706740" w:rsidP="00706740">
      <w:r>
        <w:t xml:space="preserve">    který předtím ke mně mluvil a který zněl jako polnice, nyní řekl:</w:t>
      </w:r>
    </w:p>
    <w:p w:rsidR="00706740" w:rsidRDefault="00706740" w:rsidP="00706740">
      <w:r>
        <w:t xml:space="preserve">    "Pojď sem, a ukážu ti, co se má stát potom."</w:t>
      </w:r>
    </w:p>
    <w:p w:rsidR="00706740" w:rsidRDefault="00706740" w:rsidP="00706740">
      <w:r>
        <w:t xml:space="preserve">  2:Ihned jsem se ocitl ve vytržení ducha: A hle, trůn v nebi, a </w:t>
      </w:r>
      <w:proofErr w:type="gramStart"/>
      <w:r>
        <w:t>na</w:t>
      </w:r>
      <w:proofErr w:type="gramEnd"/>
    </w:p>
    <w:p w:rsidR="00706740" w:rsidRDefault="00706740" w:rsidP="00706740">
      <w:r>
        <w:t xml:space="preserve">    </w:t>
      </w:r>
      <w:proofErr w:type="gramStart"/>
      <w:r>
        <w:t>tom</w:t>
      </w:r>
      <w:proofErr w:type="gramEnd"/>
      <w:r>
        <w:t xml:space="preserve"> trůnu někdo,</w:t>
      </w:r>
    </w:p>
    <w:p w:rsidR="00706740" w:rsidRDefault="00706740" w:rsidP="00706740">
      <w:r>
        <w:t xml:space="preserve">  3:kdo byl na pohled jako jaspis a karneol; a kolem trůnu duha jako</w:t>
      </w:r>
    </w:p>
    <w:p w:rsidR="00706740" w:rsidRDefault="00706740" w:rsidP="00706740">
      <w:r>
        <w:t xml:space="preserve">    smaragdová.</w:t>
      </w:r>
    </w:p>
    <w:p w:rsidR="00706740" w:rsidRDefault="00706740" w:rsidP="00706740">
      <w:r>
        <w:t xml:space="preserve">  4:Okolo toho trůnu čtyřiadvacet jiných trůnů, a na nich sedělo čtyřiadvacet</w:t>
      </w:r>
    </w:p>
    <w:p w:rsidR="00706740" w:rsidRDefault="00706740" w:rsidP="00706740">
      <w:r>
        <w:t xml:space="preserve">    starců, oděných bělostným rouchem, na hlavách koruny ze zlata.</w:t>
      </w:r>
    </w:p>
    <w:p w:rsidR="00706740" w:rsidRDefault="00706740" w:rsidP="00706740">
      <w:r>
        <w:t xml:space="preserve">  5:Od trůnu šlehaly blesky a dunělo hromobití; před trůnem hořelo sedm</w:t>
      </w:r>
    </w:p>
    <w:p w:rsidR="00706740" w:rsidRDefault="00706740" w:rsidP="00706740">
      <w:r>
        <w:t xml:space="preserve">    světel - to je sedmero duchů Božích;</w:t>
      </w:r>
    </w:p>
    <w:p w:rsidR="00706740" w:rsidRDefault="00706740" w:rsidP="00706740">
      <w:r>
        <w:t xml:space="preserve">  6:a před trůnem moře jiskřící jako křišťál a uprostřed kolem trůnu</w:t>
      </w:r>
    </w:p>
    <w:p w:rsidR="00706740" w:rsidRDefault="00706740" w:rsidP="00706740">
      <w:r>
        <w:t xml:space="preserve">    čtyři živé bytosti plné očí zpředu i zezadu:</w:t>
      </w:r>
    </w:p>
    <w:p w:rsidR="00706740" w:rsidRDefault="00706740" w:rsidP="00706740">
      <w:r>
        <w:t xml:space="preserve">  7:První podobná lvu, druhá býku, třetí měla tvář člověka, čtvrtá byla</w:t>
      </w:r>
    </w:p>
    <w:p w:rsidR="00706740" w:rsidRDefault="00706740" w:rsidP="00706740">
      <w:r>
        <w:t xml:space="preserve">    podobná letícímu orlu.</w:t>
      </w:r>
    </w:p>
    <w:p w:rsidR="00706740" w:rsidRDefault="00706740" w:rsidP="00706740">
      <w:r>
        <w:t xml:space="preserve">  8:Všechny čtyři bytosti jedna jako druhá měly po šesti křídlech a</w:t>
      </w:r>
    </w:p>
    <w:p w:rsidR="00706740" w:rsidRDefault="00706740" w:rsidP="00706740">
      <w:r>
        <w:t xml:space="preserve">    plno očí hledících ven i dovnitř. A bez ustání dnem i nocí volají:</w:t>
      </w:r>
    </w:p>
    <w:p w:rsidR="00706740" w:rsidRDefault="00706740" w:rsidP="00706740">
      <w:r>
        <w:t xml:space="preserve">    "Svatý, svatý, svatý Hospodin, Bůh všemohoucí, ten, který byl a který</w:t>
      </w:r>
    </w:p>
    <w:p w:rsidR="00706740" w:rsidRDefault="00706740" w:rsidP="00706740">
      <w:r>
        <w:t xml:space="preserve">    jest a který přichází."</w:t>
      </w:r>
    </w:p>
    <w:p w:rsidR="00706740" w:rsidRDefault="00706740" w:rsidP="00706740">
      <w:r>
        <w:t xml:space="preserve">  9:A kdykoli ty bytosti vzdají čest, slávu a díky tomu, který sedí</w:t>
      </w:r>
    </w:p>
    <w:p w:rsidR="00706740" w:rsidRDefault="00706740" w:rsidP="00706740">
      <w:r>
        <w:t xml:space="preserve">    na trůnu a je živ na věky věků,</w:t>
      </w:r>
    </w:p>
    <w:p w:rsidR="00706740" w:rsidRDefault="00706740" w:rsidP="00706740">
      <w:r>
        <w:t xml:space="preserve"> 10:padá těch čtyřiadvacet starců na kolena před tím, který sedí </w:t>
      </w:r>
      <w:proofErr w:type="gramStart"/>
      <w:r>
        <w:t>na</w:t>
      </w:r>
      <w:proofErr w:type="gramEnd"/>
    </w:p>
    <w:p w:rsidR="00706740" w:rsidRDefault="00706740" w:rsidP="00706740">
      <w:r>
        <w:lastRenderedPageBreak/>
        <w:t xml:space="preserve">    trůnu, a klanějí se tomu, který je živ na věky věků; pak položí své</w:t>
      </w:r>
    </w:p>
    <w:p w:rsidR="00706740" w:rsidRDefault="00706740" w:rsidP="00706740">
      <w:r>
        <w:t xml:space="preserve">    koruny před trůnem se slovy:</w:t>
      </w:r>
    </w:p>
    <w:p w:rsidR="00706740" w:rsidRDefault="00706740" w:rsidP="00706740">
      <w:r>
        <w:t xml:space="preserve"> 11:"Jsi hoden, Pane a Bože náš, přijmout slávu, čest i moc, neboť</w:t>
      </w:r>
    </w:p>
    <w:p w:rsidR="00F65A32" w:rsidRDefault="00706740" w:rsidP="00706740">
      <w:r>
        <w:t xml:space="preserve">    ty jsi stvořil všechno a tvou vůlí všechno povstalo a jest."</w:t>
      </w:r>
      <w:r>
        <w:br/>
      </w:r>
    </w:p>
    <w:p w:rsidR="00706740" w:rsidRDefault="00706740" w:rsidP="00706740">
      <w:r>
        <w:t xml:space="preserve">Kapitola 5                                   </w:t>
      </w:r>
    </w:p>
    <w:p w:rsidR="00706740" w:rsidRDefault="00706740" w:rsidP="00706740">
      <w:r>
        <w:t xml:space="preserve"> =Sedmkrát zapečetěnou knihu přijal </w:t>
      </w:r>
      <w:proofErr w:type="gramStart"/>
      <w:r>
        <w:t>Beránek   5,1</w:t>
      </w:r>
      <w:proofErr w:type="gramEnd"/>
      <w:r>
        <w:t>-14=</w:t>
      </w:r>
    </w:p>
    <w:p w:rsidR="00706740" w:rsidRDefault="00706740" w:rsidP="00706740">
      <w:r>
        <w:t xml:space="preserve">  1:A v pravici toho, který sedí na trůnu, spatřil jsem knihu úplně</w:t>
      </w:r>
    </w:p>
    <w:p w:rsidR="00706740" w:rsidRDefault="00706740" w:rsidP="00706740">
      <w:r>
        <w:t xml:space="preserve">    popsanou, zapečetěnou sedmi pečetěmi.</w:t>
      </w:r>
    </w:p>
    <w:p w:rsidR="00706740" w:rsidRDefault="00706740" w:rsidP="00706740">
      <w:r>
        <w:t xml:space="preserve">  2:Tu jsem uviděl mocného anděla, který vyhlásil velikým hlasem: "Kdo</w:t>
      </w:r>
    </w:p>
    <w:p w:rsidR="00706740" w:rsidRDefault="00706740" w:rsidP="00706740">
      <w:r>
        <w:t xml:space="preserve">    je hoden otevřít tu knihu a rozlomit její pečetě?"</w:t>
      </w:r>
    </w:p>
    <w:p w:rsidR="00706740" w:rsidRDefault="00706740" w:rsidP="00706740">
      <w:r>
        <w:t xml:space="preserve">  3:Ale nikdo na nebi ani na zemi ani pod zemí nemohl tu knihu otevřít</w:t>
      </w:r>
    </w:p>
    <w:p w:rsidR="00706740" w:rsidRDefault="00706740" w:rsidP="00706740">
      <w:r>
        <w:t xml:space="preserve">    a podívat se do ní.</w:t>
      </w:r>
    </w:p>
    <w:p w:rsidR="00706740" w:rsidRDefault="00706740" w:rsidP="00706740">
      <w:r>
        <w:t xml:space="preserve">  4:Velmi jsem plakal, že se nenašel nikdo, kdo by byl hoden tu knihu otevřít</w:t>
      </w:r>
    </w:p>
    <w:p w:rsidR="00706740" w:rsidRDefault="00706740" w:rsidP="00706740">
      <w:r>
        <w:t xml:space="preserve">    a podívat se do ní.</w:t>
      </w:r>
    </w:p>
    <w:p w:rsidR="00706740" w:rsidRDefault="00706740" w:rsidP="00706740">
      <w:r>
        <w:t xml:space="preserve">  5:Ale jeden ze starců mi řekl: "Neplač. Hle, zvítězil lev z pokolení</w:t>
      </w:r>
    </w:p>
    <w:p w:rsidR="00706740" w:rsidRDefault="00706740" w:rsidP="00706740">
      <w:r>
        <w:t xml:space="preserve">    </w:t>
      </w:r>
      <w:proofErr w:type="spellStart"/>
      <w:r>
        <w:t>Judova</w:t>
      </w:r>
      <w:proofErr w:type="spellEnd"/>
      <w:r>
        <w:t>, potomek Davidův; on otevře tu knihu sedmkrát zapečetěnou."</w:t>
      </w:r>
    </w:p>
    <w:p w:rsidR="00706740" w:rsidRDefault="00706740" w:rsidP="00706740">
      <w:r>
        <w:t xml:space="preserve">  6:Vtom jsem spatřil, že uprostřed mezi trůnem a těmi čtyřmi bytostmi</w:t>
      </w:r>
    </w:p>
    <w:p w:rsidR="00706740" w:rsidRDefault="00706740" w:rsidP="00706740">
      <w:r>
        <w:t xml:space="preserve">    a starci stojí Beránek, ten obětovaný; měl sedm rohů a sedm očí,</w:t>
      </w:r>
    </w:p>
    <w:p w:rsidR="00706740" w:rsidRDefault="00706740" w:rsidP="00706740">
      <w:r>
        <w:t xml:space="preserve">    což je sedmero duchů Božích vyslaných do celého světa.</w:t>
      </w:r>
    </w:p>
    <w:p w:rsidR="00706740" w:rsidRDefault="00706740" w:rsidP="00706740">
      <w:r>
        <w:t xml:space="preserve">  7:Přistoupil k tomu, který sedí na trůnu, a přijal knihu z jeho pravice.</w:t>
      </w:r>
    </w:p>
    <w:p w:rsidR="00706740" w:rsidRDefault="00706740" w:rsidP="00706740">
      <w:r>
        <w:t xml:space="preserve">  8:A když tu knihu uchopil, čtyři bytosti a čtyřiadvacet starců padlo</w:t>
      </w:r>
    </w:p>
    <w:p w:rsidR="00706740" w:rsidRDefault="00706740" w:rsidP="00706740">
      <w:r>
        <w:t xml:space="preserve">    na kolena před Beránkem; každý měl loutnu a zlatou nádobu naplněnou</w:t>
      </w:r>
    </w:p>
    <w:p w:rsidR="00706740" w:rsidRDefault="00706740" w:rsidP="00706740">
      <w:r>
        <w:t xml:space="preserve">    vůní kadidla, což jsou modlitby Božího lidu.</w:t>
      </w:r>
    </w:p>
    <w:p w:rsidR="00706740" w:rsidRDefault="00706740" w:rsidP="00706740">
      <w:r>
        <w:t xml:space="preserve">  9:A zpívali novou píseň: "Jsi hoden přijmout tu knihu a rozlomit její</w:t>
      </w:r>
    </w:p>
    <w:p w:rsidR="00706740" w:rsidRDefault="00706740" w:rsidP="00706740">
      <w:r>
        <w:t xml:space="preserve">    pečetě, protože jsi byl obětován, svou krví jsi Bohu vykoupil lidi</w:t>
      </w:r>
    </w:p>
    <w:p w:rsidR="00706740" w:rsidRDefault="00706740" w:rsidP="00706740">
      <w:r>
        <w:t xml:space="preserve">    ze všech kmenů, jazyků, národů a ras</w:t>
      </w:r>
    </w:p>
    <w:p w:rsidR="00706740" w:rsidRDefault="00706740" w:rsidP="00706740">
      <w:r>
        <w:t xml:space="preserve"> 10:a učinil je královským kněžstvem našeho Boha; a ujmou se vlády</w:t>
      </w:r>
    </w:p>
    <w:p w:rsidR="00706740" w:rsidRDefault="00706740" w:rsidP="00706740">
      <w:r>
        <w:t xml:space="preserve">    nad zemí."</w:t>
      </w:r>
    </w:p>
    <w:p w:rsidR="00706740" w:rsidRDefault="00706740" w:rsidP="00706740">
      <w:r>
        <w:t xml:space="preserve"> 11:A viděl jsem, jak kolem trůnu a těch bytostí i starců stojí množství</w:t>
      </w:r>
    </w:p>
    <w:p w:rsidR="00706740" w:rsidRDefault="00706740" w:rsidP="00706740">
      <w:r>
        <w:t xml:space="preserve">    andělů - bylo jich na tisíce a na statisíce;</w:t>
      </w:r>
    </w:p>
    <w:p w:rsidR="00706740" w:rsidRDefault="00706740" w:rsidP="00706740">
      <w:r>
        <w:lastRenderedPageBreak/>
        <w:t xml:space="preserve"> 12:slyšel jsem je mocným hlasem volat: "Hoden jest Beránek, ten obětovaný,</w:t>
      </w:r>
    </w:p>
    <w:p w:rsidR="00706740" w:rsidRDefault="00706740" w:rsidP="00706740">
      <w:r>
        <w:t xml:space="preserve">    přijmout moc, bohatství, moudrost, sílu, poctu, slávu i dobrořečení."</w:t>
      </w:r>
    </w:p>
    <w:p w:rsidR="00706740" w:rsidRDefault="00706740" w:rsidP="00706740">
      <w:r>
        <w:t xml:space="preserve"> 13:A všechno stvoření na nebi, na zemi, pod zemí i v moři, všecko,</w:t>
      </w:r>
    </w:p>
    <w:p w:rsidR="00706740" w:rsidRDefault="00706740" w:rsidP="00706740">
      <w:r>
        <w:t xml:space="preserve">    co v nich jest, slyšel jsem volat: "Tomu, jenž sedí na trůnu, i Beránkovi</w:t>
      </w:r>
    </w:p>
    <w:p w:rsidR="00706740" w:rsidRDefault="00706740" w:rsidP="00706740">
      <w:r>
        <w:t xml:space="preserve">    dobrořečení, čest, sláva i moc na věky věků!"</w:t>
      </w:r>
    </w:p>
    <w:p w:rsidR="00706740" w:rsidRDefault="00706740" w:rsidP="00706740">
      <w:r>
        <w:t xml:space="preserve"> 14:A ty čtyři bytosti řekly: "Amen"; starci padli na kolena a klaněli se.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6                                  </w:t>
      </w:r>
    </w:p>
    <w:p w:rsidR="00706740" w:rsidRDefault="00706740" w:rsidP="00706740">
      <w:r>
        <w:t xml:space="preserve"> =Hrůzy šesti </w:t>
      </w:r>
      <w:proofErr w:type="gramStart"/>
      <w:r>
        <w:t>pečetí   6,1</w:t>
      </w:r>
      <w:proofErr w:type="gramEnd"/>
      <w:r>
        <w:t>-17=</w:t>
      </w:r>
    </w:p>
    <w:p w:rsidR="00706740" w:rsidRDefault="00706740" w:rsidP="00706740">
      <w:r>
        <w:t xml:space="preserve">  1:Tu jsem viděl, jak Beránek rozlomil první ze sedmi pečetí, a slyšel</w:t>
      </w:r>
    </w:p>
    <w:p w:rsidR="00706740" w:rsidRDefault="00706740" w:rsidP="00706740">
      <w:r>
        <w:t xml:space="preserve">    jsem, jak jedna z těch čtyř bytostí řekla hromovým hlasem: "Pojď!"</w:t>
      </w:r>
    </w:p>
    <w:p w:rsidR="00706740" w:rsidRDefault="00706740" w:rsidP="00706740">
      <w:r>
        <w:t xml:space="preserve">  2:A hle, bílý kůň, a na něm jezdec s lukem; byl mu dán věnec dobyvatele,</w:t>
      </w:r>
    </w:p>
    <w:p w:rsidR="00706740" w:rsidRDefault="00706740" w:rsidP="00706740">
      <w:r>
        <w:t xml:space="preserve">    aby vyjel a dobýval.</w:t>
      </w:r>
    </w:p>
    <w:p w:rsidR="00706740" w:rsidRDefault="00706740" w:rsidP="00706740">
      <w:r>
        <w:t xml:space="preserve">  3:Když Beránek rozlomil druhou pečeť, slyšel jsem, jak druhá z těch</w:t>
      </w:r>
    </w:p>
    <w:p w:rsidR="00706740" w:rsidRDefault="00706740" w:rsidP="00706740">
      <w:r>
        <w:t xml:space="preserve">    bytostí řekla: "Pojď!"</w:t>
      </w:r>
    </w:p>
    <w:p w:rsidR="00706740" w:rsidRDefault="00706740" w:rsidP="00706740">
      <w:r>
        <w:t xml:space="preserve">  4:A vyjel druhý kůň, ohnivý, a jeho jezdec obdržel moc odejmout zemi</w:t>
      </w:r>
    </w:p>
    <w:p w:rsidR="00706740" w:rsidRDefault="00706740" w:rsidP="00706740">
      <w:r>
        <w:t xml:space="preserve">    mír, aby se všichni navzájem vraždili; byl mu dán veliký meč.</w:t>
      </w:r>
    </w:p>
    <w:p w:rsidR="00706740" w:rsidRDefault="00706740" w:rsidP="00706740">
      <w:r>
        <w:t xml:space="preserve">  5:Když Beránek rozlomil třetí pečeť, slyšel jsem, jak třetí z těch</w:t>
      </w:r>
    </w:p>
    <w:p w:rsidR="00706740" w:rsidRDefault="00706740" w:rsidP="00706740">
      <w:r>
        <w:t xml:space="preserve">    bytostí řekla: "Pojď!" A hle, kůň černý, a jezdec měl v ruce váhy.</w:t>
      </w:r>
    </w:p>
    <w:p w:rsidR="00706740" w:rsidRDefault="00706740" w:rsidP="00706740">
      <w:r>
        <w:t xml:space="preserve">  6:A z kruhu těch čtyř bytostí jsem slyšel hlas: "Za denní mzdu jen</w:t>
      </w:r>
    </w:p>
    <w:p w:rsidR="00706740" w:rsidRDefault="00706740" w:rsidP="00706740">
      <w:r>
        <w:t xml:space="preserve">    mírka pšenice, za denní mzdu tři mírky ječmene. Olej a víno však nech!"</w:t>
      </w:r>
    </w:p>
    <w:p w:rsidR="00706740" w:rsidRDefault="00706740" w:rsidP="00706740">
      <w:r>
        <w:t xml:space="preserve">  7:A když Beránek rozlomil čtvrtou pečeť, slyšel jsem hlas čtvrté bytosti:</w:t>
      </w:r>
    </w:p>
    <w:p w:rsidR="00706740" w:rsidRDefault="00706740" w:rsidP="00706740">
      <w:r>
        <w:t xml:space="preserve">    "Pojď!"</w:t>
      </w:r>
    </w:p>
    <w:p w:rsidR="00706740" w:rsidRDefault="00706740" w:rsidP="00706740">
      <w:r>
        <w:t xml:space="preserve">  8:A hle, kůň sinavý, a jméno jeho jezdce Smrt, a svět mrtvých zůstával</w:t>
      </w:r>
    </w:p>
    <w:p w:rsidR="00706740" w:rsidRDefault="00706740" w:rsidP="00706740">
      <w:r>
        <w:t xml:space="preserve">    za ním. Těm jezdcům byla dána moc, aby čtvrtinu země zhubili mečem,</w:t>
      </w:r>
    </w:p>
    <w:p w:rsidR="00706740" w:rsidRDefault="00706740" w:rsidP="00706740">
      <w:r>
        <w:t xml:space="preserve">    hladem, morem a dravými šelmami.</w:t>
      </w:r>
    </w:p>
    <w:p w:rsidR="00706740" w:rsidRDefault="00706740" w:rsidP="00706740">
      <w:r>
        <w:t xml:space="preserve">  9:Když Beránek rozlomil pátou pečeť, spatřil jsem pod oltářem ty,</w:t>
      </w:r>
    </w:p>
    <w:p w:rsidR="00706740" w:rsidRDefault="00706740" w:rsidP="00706740">
      <w:r>
        <w:t xml:space="preserve">    kdo byli zabiti pro slovo Boží a pro svědectví, které vydali.</w:t>
      </w:r>
    </w:p>
    <w:p w:rsidR="00706740" w:rsidRDefault="00706740" w:rsidP="00706740">
      <w:r>
        <w:t xml:space="preserve"> 10:A křičeli velikým hlasem: "Kdy už, Pane svatý a věrný, vykonáš</w:t>
      </w:r>
    </w:p>
    <w:p w:rsidR="00706740" w:rsidRDefault="00706740" w:rsidP="00706740">
      <w:r>
        <w:t xml:space="preserve">    soud a za naši krev potrestáš ty, kdo bydlí na zemi?"</w:t>
      </w:r>
    </w:p>
    <w:p w:rsidR="00706740" w:rsidRDefault="00706740" w:rsidP="00706740">
      <w:r>
        <w:t xml:space="preserve"> 11:Tu jim všem bylo dáno bílé roucho a bylo jim řečeno, aby měli strpení</w:t>
      </w:r>
    </w:p>
    <w:p w:rsidR="00706740" w:rsidRDefault="00706740" w:rsidP="00706740">
      <w:r>
        <w:lastRenderedPageBreak/>
        <w:t xml:space="preserve">    ještě krátký čas, dokud jejich počet nedoplní spoluslužebníci a bratří,</w:t>
      </w:r>
    </w:p>
    <w:p w:rsidR="00706740" w:rsidRDefault="00706740" w:rsidP="00706740">
      <w:r>
        <w:t xml:space="preserve">    kteří budou zabiti jako oni.</w:t>
      </w:r>
    </w:p>
    <w:p w:rsidR="00706740" w:rsidRDefault="00706740" w:rsidP="00706740">
      <w:r>
        <w:t xml:space="preserve"> 12:A hle, když rozlomil šestou pečeť, nastalo veliké zemětřesení,</w:t>
      </w:r>
    </w:p>
    <w:p w:rsidR="00706740" w:rsidRDefault="00706740" w:rsidP="00706740">
      <w:r>
        <w:t xml:space="preserve">    slunce zčernalo jako smuteční šat, měsíc úplně zkrvavěl</w:t>
      </w:r>
    </w:p>
    <w:p w:rsidR="00706740" w:rsidRDefault="00706740" w:rsidP="00706740">
      <w:r>
        <w:t xml:space="preserve"> 13:a nebeské hvězdy začaly padat na zem, jako když fík zmítaný vichrem</w:t>
      </w:r>
    </w:p>
    <w:p w:rsidR="00706740" w:rsidRDefault="00706740" w:rsidP="00706740">
      <w:r>
        <w:t xml:space="preserve">    shazuje své pozdní plody,</w:t>
      </w:r>
    </w:p>
    <w:p w:rsidR="00706740" w:rsidRDefault="00706740" w:rsidP="00706740">
      <w:r>
        <w:t xml:space="preserve"> 14:nebesa zmizela, jako když se zavře kniha a žádná hora a žádný ostrov</w:t>
      </w:r>
    </w:p>
    <w:p w:rsidR="00706740" w:rsidRDefault="00706740" w:rsidP="00706740">
      <w:r>
        <w:t xml:space="preserve">    nezůstaly na svém místě.</w:t>
      </w:r>
    </w:p>
    <w:p w:rsidR="00706740" w:rsidRDefault="00706740" w:rsidP="00706740">
      <w:r>
        <w:t xml:space="preserve"> 15:Králové země i velmoži a vojevůdci, boháči a mocní - jak otrok,</w:t>
      </w:r>
    </w:p>
    <w:p w:rsidR="00706740" w:rsidRDefault="00706740" w:rsidP="00706740">
      <w:r>
        <w:t xml:space="preserve">    tak svobodný, všichni prchali do hor, aby se ukryli v jeskyních a</w:t>
      </w:r>
    </w:p>
    <w:p w:rsidR="00706740" w:rsidRDefault="00706740" w:rsidP="00706740">
      <w:r>
        <w:t xml:space="preserve">    </w:t>
      </w:r>
      <w:proofErr w:type="gramStart"/>
      <w:r>
        <w:t>skalách</w:t>
      </w:r>
      <w:proofErr w:type="gramEnd"/>
      <w:r>
        <w:t>,</w:t>
      </w:r>
    </w:p>
    <w:p w:rsidR="00706740" w:rsidRDefault="00706740" w:rsidP="00706740">
      <w:r>
        <w:t xml:space="preserve"> 16:a volali k horám a skalám: "Padněte na nás a skryjte nás před tváří</w:t>
      </w:r>
    </w:p>
    <w:p w:rsidR="00706740" w:rsidRDefault="00706740" w:rsidP="00706740">
      <w:r>
        <w:t xml:space="preserve">    toho, který sedí na trůnu, a před hněvem Beránkovým!"</w:t>
      </w:r>
    </w:p>
    <w:p w:rsidR="00706740" w:rsidRDefault="00706740" w:rsidP="00706740">
      <w:r>
        <w:t xml:space="preserve"> 17:Neboť přišel veliký den jeho hněvu; kdo bude moci obstát?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7                                  </w:t>
      </w:r>
    </w:p>
    <w:p w:rsidR="00706740" w:rsidRDefault="00706740" w:rsidP="00706740">
      <w:r>
        <w:t xml:space="preserve"> =Záchrana </w:t>
      </w:r>
      <w:proofErr w:type="gramStart"/>
      <w:r>
        <w:t>vyvolených   7,1</w:t>
      </w:r>
      <w:proofErr w:type="gramEnd"/>
      <w:r>
        <w:t>-17=</w:t>
      </w:r>
    </w:p>
    <w:p w:rsidR="00706740" w:rsidRDefault="00706740" w:rsidP="00706740">
      <w:r>
        <w:t xml:space="preserve">  1:Potom jsem viděl, jak se čtyři andělé postavili do čtyř úhlů země</w:t>
      </w:r>
    </w:p>
    <w:p w:rsidR="00706740" w:rsidRDefault="00706740" w:rsidP="00706740">
      <w:r>
        <w:t xml:space="preserve">    a bránili všem čtyřem větrům, aby žádný z nich nevál na zemi ani </w:t>
      </w:r>
      <w:proofErr w:type="gramStart"/>
      <w:r>
        <w:t>na</w:t>
      </w:r>
      <w:proofErr w:type="gramEnd"/>
    </w:p>
    <w:p w:rsidR="00706740" w:rsidRDefault="00706740" w:rsidP="00706740">
      <w:r>
        <w:t xml:space="preserve">    moře ani na jakékoli stromoví.</w:t>
      </w:r>
    </w:p>
    <w:p w:rsidR="00706740" w:rsidRDefault="00706740" w:rsidP="00706740">
      <w:r>
        <w:t xml:space="preserve">  2:A hle, jiný anděl vystupoval od východu slunce; v ruce držel pečetidlo</w:t>
      </w:r>
    </w:p>
    <w:p w:rsidR="00706740" w:rsidRDefault="00706740" w:rsidP="00706740">
      <w:r>
        <w:t xml:space="preserve">    živého Boha a mocným hlasem volal na ty čtyři anděly, jimž bylo dáno škodit</w:t>
      </w:r>
    </w:p>
    <w:p w:rsidR="00706740" w:rsidRDefault="00706740" w:rsidP="00706740">
      <w:r>
        <w:t xml:space="preserve">    zemi i moři:</w:t>
      </w:r>
    </w:p>
    <w:p w:rsidR="00706740" w:rsidRDefault="00706740" w:rsidP="00706740">
      <w:r>
        <w:t xml:space="preserve">  3:"Neškoďte zemi, moři ani stromoví, dokud neoznačíme služebníky našeho</w:t>
      </w:r>
    </w:p>
    <w:p w:rsidR="00706740" w:rsidRDefault="00706740" w:rsidP="00706740">
      <w:r>
        <w:t xml:space="preserve">    Boha na jejich čelech!"</w:t>
      </w:r>
    </w:p>
    <w:p w:rsidR="00706740" w:rsidRDefault="00706740" w:rsidP="00706740">
      <w:r>
        <w:t xml:space="preserve">  4:Pak jsem slyšel počet označených: sto čtyřiačtyřicet tisíc označených</w:t>
      </w:r>
    </w:p>
    <w:p w:rsidR="00706740" w:rsidRDefault="00706740" w:rsidP="00706740">
      <w:r>
        <w:t xml:space="preserve">    ze všech pokolení Izraele:</w:t>
      </w:r>
    </w:p>
    <w:p w:rsidR="00706740" w:rsidRDefault="00706740" w:rsidP="00706740">
      <w:r>
        <w:t xml:space="preserve">  5:z pokolení Juda dvanáct tisíc, z pokolení </w:t>
      </w:r>
      <w:proofErr w:type="spellStart"/>
      <w:r>
        <w:t>Rúben</w:t>
      </w:r>
      <w:proofErr w:type="spellEnd"/>
      <w:r>
        <w:t xml:space="preserve"> dvanáct tisíc, z</w:t>
      </w:r>
    </w:p>
    <w:p w:rsidR="00706740" w:rsidRDefault="00706740" w:rsidP="00706740">
      <w:r>
        <w:t xml:space="preserve">    pokolení </w:t>
      </w:r>
      <w:proofErr w:type="spellStart"/>
      <w:r>
        <w:t>Gád</w:t>
      </w:r>
      <w:proofErr w:type="spellEnd"/>
      <w:r>
        <w:t xml:space="preserve"> dvanáct tisíc,</w:t>
      </w:r>
    </w:p>
    <w:p w:rsidR="00706740" w:rsidRDefault="00706740" w:rsidP="00706740">
      <w:r>
        <w:t xml:space="preserve">  6:z pokolení </w:t>
      </w:r>
      <w:proofErr w:type="spellStart"/>
      <w:r>
        <w:t>Ašer</w:t>
      </w:r>
      <w:proofErr w:type="spellEnd"/>
      <w:r>
        <w:t xml:space="preserve"> dvanáct tisíc, z pokolení </w:t>
      </w:r>
      <w:proofErr w:type="spellStart"/>
      <w:r>
        <w:t>Neftalím</w:t>
      </w:r>
      <w:proofErr w:type="spellEnd"/>
      <w:r>
        <w:t xml:space="preserve"> dvanáct tisíc, z</w:t>
      </w:r>
    </w:p>
    <w:p w:rsidR="00706740" w:rsidRDefault="00706740" w:rsidP="00706740">
      <w:r>
        <w:t xml:space="preserve">    pokolení </w:t>
      </w:r>
      <w:proofErr w:type="spellStart"/>
      <w:r>
        <w:t>Manase</w:t>
      </w:r>
      <w:proofErr w:type="spellEnd"/>
      <w:r>
        <w:t xml:space="preserve"> dvanáct tisíc,</w:t>
      </w:r>
    </w:p>
    <w:p w:rsidR="00706740" w:rsidRDefault="00706740" w:rsidP="00706740">
      <w:r>
        <w:lastRenderedPageBreak/>
        <w:t xml:space="preserve">  7:z pokolení </w:t>
      </w:r>
      <w:proofErr w:type="spellStart"/>
      <w:r>
        <w:t>Šimeón</w:t>
      </w:r>
      <w:proofErr w:type="spellEnd"/>
      <w:r>
        <w:t xml:space="preserve"> dvanáct tisíc, z pokolení </w:t>
      </w:r>
      <w:proofErr w:type="spellStart"/>
      <w:r>
        <w:t>Levi</w:t>
      </w:r>
      <w:proofErr w:type="spellEnd"/>
      <w:r>
        <w:t xml:space="preserve"> dvanáct tisíc,</w:t>
      </w:r>
    </w:p>
    <w:p w:rsidR="00706740" w:rsidRDefault="00706740" w:rsidP="00706740">
      <w:r>
        <w:t xml:space="preserve">    z pokolení </w:t>
      </w:r>
      <w:proofErr w:type="spellStart"/>
      <w:r>
        <w:t>Isachar</w:t>
      </w:r>
      <w:proofErr w:type="spellEnd"/>
      <w:r>
        <w:t xml:space="preserve"> dvanáct tisíc,</w:t>
      </w:r>
    </w:p>
    <w:p w:rsidR="00706740" w:rsidRDefault="00706740" w:rsidP="00706740">
      <w:r>
        <w:t xml:space="preserve">  8:z pokolení </w:t>
      </w:r>
      <w:proofErr w:type="spellStart"/>
      <w:r>
        <w:t>Zabulón</w:t>
      </w:r>
      <w:proofErr w:type="spellEnd"/>
      <w:r>
        <w:t xml:space="preserve"> dvanáct tisíc, z pokolení Josef dvanáct tisíc,</w:t>
      </w:r>
    </w:p>
    <w:p w:rsidR="00706740" w:rsidRDefault="00706740" w:rsidP="00706740">
      <w:r>
        <w:t xml:space="preserve">    z pokolení Benjamín dvanáct tisíc označených.</w:t>
      </w:r>
    </w:p>
    <w:p w:rsidR="00706740" w:rsidRDefault="00706740" w:rsidP="00706740">
      <w:r>
        <w:t xml:space="preserve">  9:Potom jsem viděl, hle, tak veliký zástup, že by ho nikdo nedokázal</w:t>
      </w:r>
    </w:p>
    <w:p w:rsidR="00706740" w:rsidRDefault="00706740" w:rsidP="00706740">
      <w:r>
        <w:t xml:space="preserve">    sečíst, ze všech ras, kmenů, národů a jazyků, jak stojí před trůnem a</w:t>
      </w:r>
    </w:p>
    <w:p w:rsidR="00706740" w:rsidRDefault="00706740" w:rsidP="00706740">
      <w:r>
        <w:t xml:space="preserve">    před tváří Beránkovou, oblečeni v bílé roucho, palmové ratolesti</w:t>
      </w:r>
    </w:p>
    <w:p w:rsidR="00706740" w:rsidRDefault="00706740" w:rsidP="00706740">
      <w:r>
        <w:t xml:space="preserve">    v rukou.</w:t>
      </w:r>
    </w:p>
    <w:p w:rsidR="00706740" w:rsidRDefault="00706740" w:rsidP="00706740">
      <w:r>
        <w:t xml:space="preserve"> 10:A volali velikým hlasem: "Díky Spasiteli, Bohu našemu, sedícímu</w:t>
      </w:r>
    </w:p>
    <w:p w:rsidR="00706740" w:rsidRDefault="00706740" w:rsidP="00706740">
      <w:r>
        <w:t xml:space="preserve">    na trůnu, a Beránkovi."</w:t>
      </w:r>
    </w:p>
    <w:p w:rsidR="00706740" w:rsidRDefault="00706740" w:rsidP="00706740">
      <w:r>
        <w:t xml:space="preserve"> 11:A všichni andělé se postavili kolem trůnu, kolem starců i těch</w:t>
      </w:r>
    </w:p>
    <w:p w:rsidR="00706740" w:rsidRDefault="00706740" w:rsidP="00706740">
      <w:r>
        <w:t xml:space="preserve">    čtyř bytostí a padli před trůnem tváří k zemi,</w:t>
      </w:r>
    </w:p>
    <w:p w:rsidR="00706740" w:rsidRDefault="00706740" w:rsidP="00706740">
      <w:r>
        <w:t xml:space="preserve"> 12:klaněli se Bohu a volali: "Amen! Dobrořečení i sláva a moudrost,</w:t>
      </w:r>
    </w:p>
    <w:p w:rsidR="00706740" w:rsidRDefault="00706740" w:rsidP="00706740">
      <w:r>
        <w:t xml:space="preserve">    díky a čest i moc a síla Bohu našemu na věky věků. Amen!"</w:t>
      </w:r>
    </w:p>
    <w:p w:rsidR="00706740" w:rsidRDefault="00706740" w:rsidP="00706740">
      <w:r>
        <w:t xml:space="preserve"> 13:Jeden z těch starců na mne promluvil: "Kdo jsou a odkud přišli</w:t>
      </w:r>
    </w:p>
    <w:p w:rsidR="00706740" w:rsidRDefault="00706740" w:rsidP="00706740">
      <w:r>
        <w:t xml:space="preserve">    ti v bílém rouchu?"</w:t>
      </w:r>
    </w:p>
    <w:p w:rsidR="00706740" w:rsidRDefault="00706740" w:rsidP="00706740">
      <w:r>
        <w:t xml:space="preserve"> 14:Řekl jsem: "Pane můj, ty to víš!" A on mi řekl: </w:t>
      </w:r>
      <w:proofErr w:type="gramStart"/>
      <w:r>
        <w:t>"To</w:t>
      </w:r>
      <w:proofErr w:type="gramEnd"/>
      <w:r>
        <w:t xml:space="preserve"> jsou ti, </w:t>
      </w:r>
      <w:proofErr w:type="gramStart"/>
      <w:r>
        <w:t>kteří</w:t>
      </w:r>
      <w:proofErr w:type="gramEnd"/>
    </w:p>
    <w:p w:rsidR="00706740" w:rsidRDefault="00706740" w:rsidP="00706740">
      <w:r>
        <w:t xml:space="preserve">    přišli z velikého soužení a vyprali svá roucha a vybílili je v krvi</w:t>
      </w:r>
    </w:p>
    <w:p w:rsidR="00706740" w:rsidRDefault="00706740" w:rsidP="00706740">
      <w:r>
        <w:t xml:space="preserve">    Beránkově.</w:t>
      </w:r>
    </w:p>
    <w:p w:rsidR="00706740" w:rsidRDefault="00706740" w:rsidP="00706740">
      <w:r>
        <w:t xml:space="preserve"> 15:Proto jsou před trůnem Božím a slouží mu v jeho chrámě dnem i nocí;</w:t>
      </w:r>
    </w:p>
    <w:p w:rsidR="00706740" w:rsidRDefault="00706740" w:rsidP="00706740">
      <w:r>
        <w:t xml:space="preserve">    a ten, který sedí na trůnu, bude jim záštitou.</w:t>
      </w:r>
    </w:p>
    <w:p w:rsidR="00706740" w:rsidRDefault="00706740" w:rsidP="00706740">
      <w:r>
        <w:t xml:space="preserve"> 16:Již nebudou hladovět ani žíznit, ani slunce nebo jiný žár jim neublíží,</w:t>
      </w:r>
    </w:p>
    <w:p w:rsidR="00706740" w:rsidRDefault="00706740" w:rsidP="00706740">
      <w:r>
        <w:t xml:space="preserve"> 17:neboť Beránek, který je před trůnem, je bude pást a povede je k</w:t>
      </w:r>
    </w:p>
    <w:p w:rsidR="00706740" w:rsidRDefault="00706740" w:rsidP="00706740">
      <w:r>
        <w:t xml:space="preserve">    pramenům vod života. A Bůh jim setře každou slzu s očí."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8                                  </w:t>
      </w:r>
    </w:p>
    <w:p w:rsidR="00706740" w:rsidRDefault="00706740" w:rsidP="00706740">
      <w:r>
        <w:t xml:space="preserve"> =Sedmá pečeť a andělé s </w:t>
      </w:r>
      <w:proofErr w:type="gramStart"/>
      <w:r>
        <w:t>polnicemi   8,1</w:t>
      </w:r>
      <w:proofErr w:type="gramEnd"/>
      <w:r>
        <w:t>-6=</w:t>
      </w:r>
    </w:p>
    <w:p w:rsidR="00706740" w:rsidRDefault="00706740" w:rsidP="00706740">
      <w:r>
        <w:t xml:space="preserve">  1:A když Beránek rozlomil pečeť sedmou, nastalo na nebi mlčení téměř</w:t>
      </w:r>
    </w:p>
    <w:p w:rsidR="00706740" w:rsidRDefault="00706740" w:rsidP="00706740">
      <w:r>
        <w:t xml:space="preserve">    na půl hodiny.</w:t>
      </w:r>
    </w:p>
    <w:p w:rsidR="00706740" w:rsidRDefault="00706740" w:rsidP="00706740">
      <w:r>
        <w:t xml:space="preserve">  2:Potom jsem viděl, jak sedmi andělům, stojícím před Bohem, bylo</w:t>
      </w:r>
    </w:p>
    <w:p w:rsidR="00706740" w:rsidRDefault="00706740" w:rsidP="00706740">
      <w:r>
        <w:t xml:space="preserve">    dáno sedm polnic.</w:t>
      </w:r>
    </w:p>
    <w:p w:rsidR="00706740" w:rsidRDefault="00706740" w:rsidP="00706740">
      <w:r>
        <w:lastRenderedPageBreak/>
        <w:t xml:space="preserve">  3:Jiný anděl předstoupil se zlatou kadidelnicí před oltář; bylo mu dáno</w:t>
      </w:r>
    </w:p>
    <w:p w:rsidR="00706740" w:rsidRDefault="00706740" w:rsidP="00706740">
      <w:r>
        <w:t xml:space="preserve">    množství kadidla, aby je s modlitbami všech posvěcených položil </w:t>
      </w:r>
      <w:proofErr w:type="gramStart"/>
      <w:r>
        <w:t>na</w:t>
      </w:r>
      <w:proofErr w:type="gramEnd"/>
    </w:p>
    <w:p w:rsidR="00706740" w:rsidRDefault="00706740" w:rsidP="00706740">
      <w:r>
        <w:t xml:space="preserve">    zlatý oltář před trůnem.</w:t>
      </w:r>
    </w:p>
    <w:p w:rsidR="00706740" w:rsidRDefault="00706740" w:rsidP="00706740">
      <w:r>
        <w:t xml:space="preserve">  4:A vystoupil dým kadidla spolu s modlitbami posvěcených z ruky anděla</w:t>
      </w:r>
    </w:p>
    <w:p w:rsidR="00706740" w:rsidRDefault="00706740" w:rsidP="00706740">
      <w:r>
        <w:t xml:space="preserve">    před Boží tvář.</w:t>
      </w:r>
    </w:p>
    <w:p w:rsidR="00706740" w:rsidRDefault="00706740" w:rsidP="00706740">
      <w:r>
        <w:t xml:space="preserve">  5:Tu vzal anděl kadidelnici, nahrnul do ní oheň z oltáře a vrhl ji</w:t>
      </w:r>
    </w:p>
    <w:p w:rsidR="00706740" w:rsidRDefault="00706740" w:rsidP="00706740">
      <w:r>
        <w:t xml:space="preserve">    dolů na zem; a nastalo burácení, hřímání, blesky a zemětřesení.</w:t>
      </w:r>
    </w:p>
    <w:p w:rsidR="00706740" w:rsidRDefault="00706740" w:rsidP="00706740">
      <w:r>
        <w:t xml:space="preserve">  6:A sedm andělů s polnicemi se připravilo, aby začali troubit.</w:t>
      </w:r>
    </w:p>
    <w:p w:rsidR="00706740" w:rsidRDefault="00706740" w:rsidP="00706740">
      <w:r>
        <w:t xml:space="preserve"> =Hrůzy šesti </w:t>
      </w:r>
      <w:proofErr w:type="gramStart"/>
      <w:r>
        <w:t>polnic   8,7</w:t>
      </w:r>
      <w:proofErr w:type="gramEnd"/>
      <w:r>
        <w:t>-9,21=</w:t>
      </w:r>
    </w:p>
    <w:p w:rsidR="00706740" w:rsidRDefault="00706740" w:rsidP="00706740">
      <w:r>
        <w:t xml:space="preserve">  7:Zatroubil první anděl: Nastalo krupobití a na zem začal padat oheň</w:t>
      </w:r>
    </w:p>
    <w:p w:rsidR="00706740" w:rsidRDefault="00706740" w:rsidP="00706740">
      <w:r>
        <w:t xml:space="preserve">    smíšený s krví. Třetina země, třetina stromoví a veškerá zeleň byla</w:t>
      </w:r>
    </w:p>
    <w:p w:rsidR="00706740" w:rsidRDefault="00706740" w:rsidP="00706740">
      <w:r>
        <w:t xml:space="preserve">    sežehnuta.</w:t>
      </w:r>
    </w:p>
    <w:p w:rsidR="00706740" w:rsidRDefault="00706740" w:rsidP="00706740">
      <w:r>
        <w:t xml:space="preserve">  8:Zatroubil druhý anděl; a jakoby mohutná hora hořící ohněm byla</w:t>
      </w:r>
    </w:p>
    <w:p w:rsidR="00706740" w:rsidRDefault="00706740" w:rsidP="00706740">
      <w:r>
        <w:t xml:space="preserve">    vržena do moře. Třetina moře se obrátila v krev</w:t>
      </w:r>
    </w:p>
    <w:p w:rsidR="00706740" w:rsidRDefault="00706740" w:rsidP="00706740">
      <w:r>
        <w:t xml:space="preserve">  9:a zahynula třetina mořských tvorů a byla zničena třetina lodí.</w:t>
      </w:r>
    </w:p>
    <w:p w:rsidR="00706740" w:rsidRDefault="00706740" w:rsidP="00706740">
      <w:r>
        <w:t xml:space="preserve"> 10:Zatroubil třetí anděl, a zřítila se z nebe veliká hvězda hořící</w:t>
      </w:r>
    </w:p>
    <w:p w:rsidR="00706740" w:rsidRDefault="00706740" w:rsidP="00706740">
      <w:r>
        <w:t xml:space="preserve">    jako pochodeň, padla na třetinu řek a na prameny vod.</w:t>
      </w:r>
    </w:p>
    <w:p w:rsidR="00706740" w:rsidRDefault="00706740" w:rsidP="00706740">
      <w:r>
        <w:t xml:space="preserve"> 11:Jméno té hvězdy je Pelyněk. Třetina vod se změnila v pelyněk a</w:t>
      </w:r>
    </w:p>
    <w:p w:rsidR="00706740" w:rsidRDefault="00706740" w:rsidP="00706740">
      <w:r>
        <w:t xml:space="preserve">    množství lidí umřelo z těch vod, protože byly otráveny.</w:t>
      </w:r>
    </w:p>
    <w:p w:rsidR="00706740" w:rsidRDefault="00706740" w:rsidP="00706740">
      <w:r>
        <w:t xml:space="preserve"> 12:Zatroubil čtvrtý anděl, a byla zasažena třetina slunce, třetina</w:t>
      </w:r>
    </w:p>
    <w:p w:rsidR="00706740" w:rsidRDefault="00706740" w:rsidP="00706740">
      <w:r>
        <w:t xml:space="preserve">    měsíce a třetina hvězd, takže ze třetiny potemněly, a den i noc byly</w:t>
      </w:r>
    </w:p>
    <w:p w:rsidR="00706740" w:rsidRDefault="00706740" w:rsidP="00706740">
      <w:r>
        <w:t xml:space="preserve">    o třetinu temnější.</w:t>
      </w:r>
    </w:p>
    <w:p w:rsidR="00706740" w:rsidRDefault="00706740" w:rsidP="00706740">
      <w:r>
        <w:t xml:space="preserve"> 13:A viděl jsem a slyšel, jak středem nebeské klenby letí orel a volá</w:t>
      </w:r>
    </w:p>
    <w:p w:rsidR="00706740" w:rsidRDefault="00706740" w:rsidP="00706740">
      <w:r>
        <w:t xml:space="preserve">    mocným hlasem: "Běda, běda, běda obyvatelům země, až zaznějí polnice</w:t>
      </w:r>
    </w:p>
    <w:p w:rsidR="00706740" w:rsidRDefault="00706740" w:rsidP="00706740">
      <w:r>
        <w:t xml:space="preserve">    tří andělů, kteří ještě netroubili!"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9                                  </w:t>
      </w:r>
    </w:p>
    <w:p w:rsidR="00706740" w:rsidRDefault="00706740" w:rsidP="00706740">
      <w:r>
        <w:t xml:space="preserve">  1:Zatroubil pátý anděl. A viděl jsem, jak hvězdě, která spadla z</w:t>
      </w:r>
    </w:p>
    <w:p w:rsidR="00706740" w:rsidRDefault="00706740" w:rsidP="00706740">
      <w:r>
        <w:t xml:space="preserve">    nebe na zem, byl dán klíč od jícnu propasti;</w:t>
      </w:r>
    </w:p>
    <w:p w:rsidR="00706740" w:rsidRDefault="00706740" w:rsidP="00706740">
      <w:r>
        <w:t xml:space="preserve">  2:otevřela jícen propasti a vyvalil se dým jako z obrovské pece, a</w:t>
      </w:r>
    </w:p>
    <w:p w:rsidR="00706740" w:rsidRDefault="00706740" w:rsidP="00706740">
      <w:r>
        <w:t xml:space="preserve">    tím dýmem se zatmělo slunce i všechno ovzduší.</w:t>
      </w:r>
    </w:p>
    <w:p w:rsidR="00706740" w:rsidRDefault="00706740" w:rsidP="00706740">
      <w:r>
        <w:lastRenderedPageBreak/>
        <w:t xml:space="preserve">  3:Z dýmu se vyrojily kobylky na zem; byla jim dána moc, jakou mají</w:t>
      </w:r>
    </w:p>
    <w:p w:rsidR="00706740" w:rsidRDefault="00706740" w:rsidP="00706740">
      <w:r>
        <w:t xml:space="preserve">    pozemští škorpióni.</w:t>
      </w:r>
    </w:p>
    <w:p w:rsidR="00706740" w:rsidRDefault="00706740" w:rsidP="00706740">
      <w:r>
        <w:t xml:space="preserve">  4:Dostaly rozkaz neškodit trávě na zemi ani žádné zeleni ani stromoví,</w:t>
      </w:r>
    </w:p>
    <w:p w:rsidR="00706740" w:rsidRDefault="00706740" w:rsidP="00706740">
      <w:r>
        <w:t xml:space="preserve">    jenom lidem, kteří nejsou označeni Boží pečetí na čele.</w:t>
      </w:r>
    </w:p>
    <w:p w:rsidR="00706740" w:rsidRDefault="00706740" w:rsidP="00706740">
      <w:r>
        <w:t xml:space="preserve">  5:Ale nebyla jim dána moc, aby lidi zabíjely, nýbrž aby je po pět</w:t>
      </w:r>
    </w:p>
    <w:p w:rsidR="00706740" w:rsidRDefault="00706740" w:rsidP="00706740">
      <w:r>
        <w:t xml:space="preserve">    měsíců trýznily; byla to trýzeň, jako když škorpión bodne člověka.</w:t>
      </w:r>
    </w:p>
    <w:p w:rsidR="00706740" w:rsidRDefault="00706740" w:rsidP="00706740">
      <w:r>
        <w:t xml:space="preserve">  6:V ty dny budou lidé hledat smrt, ale nenajdou ji, budou si přát</w:t>
      </w:r>
    </w:p>
    <w:p w:rsidR="00706740" w:rsidRDefault="00706740" w:rsidP="00706740">
      <w:r>
        <w:t xml:space="preserve">    zemřít, ale smrt se jim vyhne.</w:t>
      </w:r>
    </w:p>
    <w:p w:rsidR="00706740" w:rsidRDefault="00706740" w:rsidP="00706740">
      <w:r>
        <w:t xml:space="preserve">  7:Ty kobylky vypadaly jako vyzbrojená válečná jízda; na hlavách měly</w:t>
      </w:r>
    </w:p>
    <w:p w:rsidR="00706740" w:rsidRDefault="00706740" w:rsidP="00706740">
      <w:r>
        <w:t xml:space="preserve">    něco jako zlaté věnce, tvář měly jako lidé,</w:t>
      </w:r>
    </w:p>
    <w:p w:rsidR="00706740" w:rsidRDefault="00706740" w:rsidP="00706740">
      <w:r>
        <w:t xml:space="preserve">  8:hřívu jako vlasy žen, ale zuby měly jako lvi.</w:t>
      </w:r>
    </w:p>
    <w:p w:rsidR="00706740" w:rsidRDefault="00706740" w:rsidP="00706740">
      <w:r>
        <w:t xml:space="preserve">  9:Měly jakoby železné pancíře a jejich křídla hřmotila, jako když</w:t>
      </w:r>
    </w:p>
    <w:p w:rsidR="00706740" w:rsidRDefault="00706740" w:rsidP="00706740">
      <w:r>
        <w:t xml:space="preserve">    množství spřežení se řítí do boje.</w:t>
      </w:r>
    </w:p>
    <w:p w:rsidR="00706740" w:rsidRDefault="00706740" w:rsidP="00706740">
      <w:r>
        <w:t xml:space="preserve"> 10:A měly ocasy jako škorpióni a v nich žihadla, aby jimi trýznily</w:t>
      </w:r>
    </w:p>
    <w:p w:rsidR="00706740" w:rsidRDefault="00706740" w:rsidP="00706740">
      <w:r>
        <w:t xml:space="preserve">    lidi po pět měsíců.</w:t>
      </w:r>
    </w:p>
    <w:p w:rsidR="00706740" w:rsidRDefault="00706740" w:rsidP="00706740">
      <w:r>
        <w:t xml:space="preserve"> 11:Nad sebou měly krále, anděla propasti, hebrejským jménem </w:t>
      </w:r>
      <w:proofErr w:type="spellStart"/>
      <w:r>
        <w:t>Abaddon</w:t>
      </w:r>
      <w:proofErr w:type="spellEnd"/>
      <w:r>
        <w:t xml:space="preserve"> -</w:t>
      </w:r>
    </w:p>
    <w:p w:rsidR="00706740" w:rsidRDefault="00706740" w:rsidP="00706740">
      <w:r>
        <w:t xml:space="preserve">    to znamená Hubitel.</w:t>
      </w:r>
    </w:p>
    <w:p w:rsidR="00706740" w:rsidRDefault="00706740" w:rsidP="00706740">
      <w:r>
        <w:t xml:space="preserve"> 12:První 'běda' pominulo, a hle, už jsou tu dvě další!</w:t>
      </w:r>
    </w:p>
    <w:p w:rsidR="00706740" w:rsidRDefault="00706740" w:rsidP="00706740">
      <w:r>
        <w:t xml:space="preserve"> 13:Zatroubil šestý anděl. Uslyšel jsem jakýsi hlas od čtyř rohů zlatého</w:t>
      </w:r>
    </w:p>
    <w:p w:rsidR="00706740" w:rsidRDefault="00706740" w:rsidP="00706740">
      <w:r>
        <w:t xml:space="preserve">    oltáře, který je před Bohem.</w:t>
      </w:r>
    </w:p>
    <w:p w:rsidR="00706740" w:rsidRDefault="00706740" w:rsidP="00706740">
      <w:r>
        <w:t xml:space="preserve"> 14:Ten hlas nařídil šestému andělu, držícímu polnici: "Rozvaž ty čtyři</w:t>
      </w:r>
    </w:p>
    <w:p w:rsidR="00706740" w:rsidRDefault="00706740" w:rsidP="00706740">
      <w:r>
        <w:t xml:space="preserve">    anděly, spoutané při veliké řece Eufratu!"</w:t>
      </w:r>
    </w:p>
    <w:p w:rsidR="00706740" w:rsidRDefault="00706740" w:rsidP="00706740">
      <w:r>
        <w:t xml:space="preserve"> 15:Tu byli rozvázáni ti čtyři andělé, připravení na hodinu, den, měsíc</w:t>
      </w:r>
    </w:p>
    <w:p w:rsidR="00706740" w:rsidRDefault="00706740" w:rsidP="00706740">
      <w:r>
        <w:t xml:space="preserve">    a rok, kdy mají pobít třetinu lidí.</w:t>
      </w:r>
    </w:p>
    <w:p w:rsidR="00706740" w:rsidRDefault="00706740" w:rsidP="00706740">
      <w:r>
        <w:t xml:space="preserve"> 16:A jejich jízdních oddílů bylo dvě stě miliónů - slyšel jsem jejich</w:t>
      </w:r>
    </w:p>
    <w:p w:rsidR="00706740" w:rsidRDefault="00706740" w:rsidP="00706740">
      <w:r>
        <w:t xml:space="preserve">    počet.</w:t>
      </w:r>
    </w:p>
    <w:p w:rsidR="00706740" w:rsidRDefault="00706740" w:rsidP="00706740">
      <w:r>
        <w:t xml:space="preserve"> 17:A ve vidění jsem spatřil koně a na nich jezdce: pancíře měli ohnivé,</w:t>
      </w:r>
    </w:p>
    <w:p w:rsidR="00706740" w:rsidRDefault="00706740" w:rsidP="00706740">
      <w:r>
        <w:t xml:space="preserve">    rudě zářící a žhnoucí sírou; hlavy koňů byly jako hlavy lvů a z jejich</w:t>
      </w:r>
    </w:p>
    <w:p w:rsidR="00706740" w:rsidRDefault="00706740" w:rsidP="00706740">
      <w:r>
        <w:t xml:space="preserve">    tlam šel oheň, dým a síra.</w:t>
      </w:r>
    </w:p>
    <w:p w:rsidR="00706740" w:rsidRDefault="00706740" w:rsidP="00706740">
      <w:r>
        <w:t xml:space="preserve"> 18:Touto trojí pohromou - ohněm, dýmem a sírou ze svých tlam - usmrtili</w:t>
      </w:r>
    </w:p>
    <w:p w:rsidR="00706740" w:rsidRDefault="00706740" w:rsidP="00706740">
      <w:r>
        <w:t xml:space="preserve">    třetinu lidí.</w:t>
      </w:r>
    </w:p>
    <w:p w:rsidR="00706740" w:rsidRDefault="00706740" w:rsidP="00706740">
      <w:r>
        <w:lastRenderedPageBreak/>
        <w:t xml:space="preserve"> 19:Vražedná moc těch koňů je v jejich tlamách a v jejich ocasech;</w:t>
      </w:r>
    </w:p>
    <w:p w:rsidR="00706740" w:rsidRDefault="00706740" w:rsidP="00706740">
      <w:r>
        <w:t xml:space="preserve">    jejich ocasy jsou jako hadi a hlavy těch hadů přinášejí zhoubu.</w:t>
      </w:r>
    </w:p>
    <w:p w:rsidR="00706740" w:rsidRDefault="00706740" w:rsidP="00706740">
      <w:r>
        <w:t xml:space="preserve"> 20:A přesto se ostatní lidé, kteří v těch pohromách nezahynuli, neodvrátili</w:t>
      </w:r>
    </w:p>
    <w:p w:rsidR="00706740" w:rsidRDefault="00706740" w:rsidP="00706740">
      <w:r>
        <w:t xml:space="preserve">    od výtvorů svých rukou; nepřestali se klanět démonům a modlám ze zlata,</w:t>
      </w:r>
    </w:p>
    <w:p w:rsidR="00706740" w:rsidRDefault="00706740" w:rsidP="00706740">
      <w:r>
        <w:t xml:space="preserve">    stříbra, mědi, kamene i dřeva, které jsou slepé, hluché a nemohou</w:t>
      </w:r>
    </w:p>
    <w:p w:rsidR="00706740" w:rsidRDefault="00706740" w:rsidP="00706740">
      <w:r>
        <w:t xml:space="preserve">    </w:t>
      </w:r>
      <w:proofErr w:type="gramStart"/>
      <w:r>
        <w:t>se pohybovat</w:t>
      </w:r>
      <w:proofErr w:type="gramEnd"/>
      <w:r>
        <w:t>;</w:t>
      </w:r>
    </w:p>
    <w:p w:rsidR="00706740" w:rsidRDefault="00706740" w:rsidP="00706740">
      <w:r>
        <w:t xml:space="preserve"> 21:neodvrátili se od svých vražd ani čarování, necudností ani krádeží</w:t>
      </w:r>
      <w:r w:rsidR="00AB5BB8">
        <w:t>.</w:t>
      </w:r>
      <w:bookmarkStart w:id="0" w:name="_GoBack"/>
      <w:bookmarkEnd w:id="0"/>
    </w:p>
    <w:p w:rsidR="00706740" w:rsidRDefault="00706740" w:rsidP="00706740"/>
    <w:p w:rsidR="00706740" w:rsidRDefault="00706740" w:rsidP="00706740">
      <w:r>
        <w:t xml:space="preserve">    Kapitola 10                                 </w:t>
      </w:r>
    </w:p>
    <w:p w:rsidR="00706740" w:rsidRDefault="00706740" w:rsidP="00706740">
      <w:r>
        <w:t xml:space="preserve"> =Nové povolání k </w:t>
      </w:r>
      <w:proofErr w:type="gramStart"/>
      <w:r>
        <w:t>proroctví   10,1</w:t>
      </w:r>
      <w:proofErr w:type="gramEnd"/>
      <w:r>
        <w:t>-11=</w:t>
      </w:r>
    </w:p>
    <w:p w:rsidR="00706740" w:rsidRDefault="00706740" w:rsidP="00706740">
      <w:r>
        <w:t xml:space="preserve">  1:Tu jsem viděl dalšího mocného anděla, jak sestupuje z nebe, zahalen</w:t>
      </w:r>
    </w:p>
    <w:p w:rsidR="00706740" w:rsidRDefault="00706740" w:rsidP="00706740">
      <w:r>
        <w:t xml:space="preserve">    v </w:t>
      </w:r>
      <w:proofErr w:type="gramStart"/>
      <w:r>
        <w:t>oblak</w:t>
      </w:r>
      <w:proofErr w:type="gramEnd"/>
      <w:r>
        <w:t>. Nad jeho hlavou byla duha, jeho tvář byla jako slunce, nohy</w:t>
      </w:r>
    </w:p>
    <w:p w:rsidR="00706740" w:rsidRDefault="00706740" w:rsidP="00706740">
      <w:r>
        <w:t xml:space="preserve">    jako ohnivé sloupy;</w:t>
      </w:r>
    </w:p>
    <w:p w:rsidR="00706740" w:rsidRDefault="00706740" w:rsidP="00706740">
      <w:r>
        <w:t xml:space="preserve">  2:v ruce měl otevřenou knížečku. Pravou nohou se postavil na moře, levou</w:t>
      </w:r>
    </w:p>
    <w:p w:rsidR="00706740" w:rsidRDefault="00706740" w:rsidP="00706740">
      <w:r>
        <w:t xml:space="preserve">    na pevninu</w:t>
      </w:r>
    </w:p>
    <w:p w:rsidR="00706740" w:rsidRDefault="00706740" w:rsidP="00706740">
      <w:r>
        <w:t xml:space="preserve">  3:a vykřikl mocným hlasem, jako když zařve lev. Na jeho výkřik odpovědělo</w:t>
      </w:r>
    </w:p>
    <w:p w:rsidR="00706740" w:rsidRDefault="00706740" w:rsidP="00706740">
      <w:r>
        <w:t xml:space="preserve">    sedmero zahřmění.</w:t>
      </w:r>
    </w:p>
    <w:p w:rsidR="00706740" w:rsidRDefault="00706740" w:rsidP="00706740">
      <w:r>
        <w:t xml:space="preserve">  4:Jakmile doznělo to sedmero zahřmění, chtěl jsem to zapsat; ale uslyšel</w:t>
      </w:r>
    </w:p>
    <w:p w:rsidR="00706740" w:rsidRDefault="00706740" w:rsidP="00706740">
      <w:r>
        <w:t xml:space="preserve">    jsem hlas z nebe: "Zachovej v tajnosti, co se ozvalo v sedmeru zahřmění,</w:t>
      </w:r>
    </w:p>
    <w:p w:rsidR="00706740" w:rsidRDefault="00706740" w:rsidP="00706740">
      <w:r>
        <w:t xml:space="preserve">    a nic nepiš!"</w:t>
      </w:r>
    </w:p>
    <w:p w:rsidR="00706740" w:rsidRDefault="00706740" w:rsidP="00706740">
      <w:r>
        <w:t xml:space="preserve">  5:Potom anděl, kterého jsem viděl stát na moři i na zemi, pozvedl</w:t>
      </w:r>
    </w:p>
    <w:p w:rsidR="00706740" w:rsidRDefault="00706740" w:rsidP="00706740">
      <w:r>
        <w:t xml:space="preserve">    svou pravici k nebi</w:t>
      </w:r>
    </w:p>
    <w:p w:rsidR="00706740" w:rsidRDefault="00706740" w:rsidP="00706740">
      <w:r>
        <w:t xml:space="preserve">  6:a přísahou při tom, který je živ na věky věků, který stvořil nebesa,</w:t>
      </w:r>
    </w:p>
    <w:p w:rsidR="00706740" w:rsidRDefault="00706740" w:rsidP="00706740">
      <w:r>
        <w:t xml:space="preserve">    moře a všecko, co je v nich, potvrdil, že lhůta je u konce;</w:t>
      </w:r>
    </w:p>
    <w:p w:rsidR="00706740" w:rsidRDefault="00706740" w:rsidP="00706740">
      <w:r>
        <w:t xml:space="preserve">  7:ve dnech, kdy zazní polnice sedmého anděla, naplní se Boží tajemství,</w:t>
      </w:r>
    </w:p>
    <w:p w:rsidR="00706740" w:rsidRDefault="00706740" w:rsidP="00706740">
      <w:r>
        <w:t xml:space="preserve">    jak je Bůh oznámil svým služebníkům prorokům.</w:t>
      </w:r>
    </w:p>
    <w:p w:rsidR="00706740" w:rsidRDefault="00706740" w:rsidP="00706740">
      <w:r>
        <w:t xml:space="preserve">  8:Hlas, který jsem slyšel z nebe, opět ke mně promluvil: "Jdi, vezmi</w:t>
      </w:r>
    </w:p>
    <w:p w:rsidR="00706740" w:rsidRDefault="00706740" w:rsidP="00706740">
      <w:r>
        <w:t xml:space="preserve">    tu otevřenou knihu z ruky anděla, který stojí na moři i na zemi."</w:t>
      </w:r>
    </w:p>
    <w:p w:rsidR="00706740" w:rsidRDefault="00706740" w:rsidP="00706740">
      <w:r>
        <w:t xml:space="preserve">  9:Přistoupil jsem tedy k tomu andělu a požádal ho, aby mi tu knihu</w:t>
      </w:r>
    </w:p>
    <w:p w:rsidR="00706740" w:rsidRDefault="00706740" w:rsidP="00706740">
      <w:r>
        <w:t xml:space="preserve">    dal. Řekl mi: "Vezmi ji a sněz; v žaludku ti zhořkne, ačkoli v tvých</w:t>
      </w:r>
    </w:p>
    <w:p w:rsidR="00706740" w:rsidRDefault="00706740" w:rsidP="00706740">
      <w:r>
        <w:t xml:space="preserve">    </w:t>
      </w:r>
      <w:proofErr w:type="gramStart"/>
      <w:r>
        <w:t>ústech</w:t>
      </w:r>
      <w:proofErr w:type="gramEnd"/>
      <w:r>
        <w:t xml:space="preserve"> bude sladká jako med."</w:t>
      </w:r>
    </w:p>
    <w:p w:rsidR="00706740" w:rsidRDefault="00706740" w:rsidP="00706740">
      <w:r>
        <w:lastRenderedPageBreak/>
        <w:t xml:space="preserve"> 10:Vzal jsem tu knihu z ruky anděla a snědl ji; v mých ústech byla</w:t>
      </w:r>
    </w:p>
    <w:p w:rsidR="00706740" w:rsidRDefault="00706740" w:rsidP="00706740">
      <w:r>
        <w:t xml:space="preserve">    sladká jako med, ale když jsem ji pozřel, zhořkla mi v žaludku.</w:t>
      </w:r>
    </w:p>
    <w:p w:rsidR="00706740" w:rsidRDefault="00706740" w:rsidP="00706740">
      <w:r>
        <w:t xml:space="preserve"> 11:Tehdy jsem slyšel: "Je třeba, abys znovu prorokoval proti mnoha</w:t>
      </w:r>
    </w:p>
    <w:p w:rsidR="00706740" w:rsidRDefault="00706740" w:rsidP="00706740">
      <w:r>
        <w:t xml:space="preserve">    národům, kmenům, jazykům i králům."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11                                 </w:t>
      </w:r>
    </w:p>
    <w:p w:rsidR="00706740" w:rsidRDefault="00706740" w:rsidP="00706740">
      <w:r>
        <w:t xml:space="preserve"> =Dva svědkové k výstraze </w:t>
      </w:r>
      <w:proofErr w:type="gramStart"/>
      <w:r>
        <w:t>světu   11,1</w:t>
      </w:r>
      <w:proofErr w:type="gramEnd"/>
      <w:r>
        <w:t>-14=</w:t>
      </w:r>
    </w:p>
    <w:p w:rsidR="00706740" w:rsidRDefault="00706740" w:rsidP="00706740">
      <w:r>
        <w:t xml:space="preserve">  1:Tu mi byla dána rákosová míra a anděl mi řekl: "Vstaň, změř Boží</w:t>
      </w:r>
    </w:p>
    <w:p w:rsidR="00706740" w:rsidRDefault="00706740" w:rsidP="00706740">
      <w:r>
        <w:t xml:space="preserve">    chrám i oltář a spočítej ty, kteří se tam klanějí.</w:t>
      </w:r>
    </w:p>
    <w:p w:rsidR="00706740" w:rsidRDefault="00706740" w:rsidP="00706740">
      <w:r>
        <w:t xml:space="preserve">  2:Ale vnější chrámový dvůr vynech a neměř, protože byl vydán pohanům;</w:t>
      </w:r>
    </w:p>
    <w:p w:rsidR="00706740" w:rsidRDefault="00706740" w:rsidP="00706740">
      <w:r>
        <w:t xml:space="preserve">    ti budou pustošit svaté město po dvaačtyřicet měsíců.</w:t>
      </w:r>
    </w:p>
    <w:p w:rsidR="00706740" w:rsidRDefault="00706740" w:rsidP="00706740">
      <w:r>
        <w:t xml:space="preserve">  3:A povolám své dva </w:t>
      </w:r>
      <w:proofErr w:type="gramStart"/>
      <w:r>
        <w:t>svědky, a oblečeni</w:t>
      </w:r>
      <w:proofErr w:type="gramEnd"/>
      <w:r>
        <w:t xml:space="preserve"> v smuteční šat budou </w:t>
      </w:r>
      <w:proofErr w:type="gramStart"/>
      <w:r>
        <w:t>prorokovat</w:t>
      </w:r>
      <w:proofErr w:type="gramEnd"/>
    </w:p>
    <w:p w:rsidR="00706740" w:rsidRDefault="00706740" w:rsidP="00706740">
      <w:r>
        <w:t xml:space="preserve">    tisíc dvě stě šedesát dní."</w:t>
      </w:r>
    </w:p>
    <w:p w:rsidR="00706740" w:rsidRDefault="00706740" w:rsidP="00706740">
      <w:r>
        <w:t xml:space="preserve">  4:To jsou ty dvě olivy a ty dva svícny, které stojí před Pánem země.</w:t>
      </w:r>
    </w:p>
    <w:p w:rsidR="00706740" w:rsidRDefault="00706740" w:rsidP="00706740">
      <w:r>
        <w:t xml:space="preserve">  5:A kdyby jim chtěl někdo ublížit, vyšlehne oheň z jejich úst a sežehne</w:t>
      </w:r>
    </w:p>
    <w:p w:rsidR="00706740" w:rsidRDefault="00706740" w:rsidP="00706740">
      <w:r>
        <w:t xml:space="preserve">    jejich nepřátele; takto zahyne každý, kdo by jim chtěl ublížit.</w:t>
      </w:r>
    </w:p>
    <w:p w:rsidR="00706740" w:rsidRDefault="00706740" w:rsidP="00706740">
      <w:r>
        <w:t xml:space="preserve">  6:Ti dva svědkové mají moc uzavřít nebesa, aby nebylo deště za dnů</w:t>
      </w:r>
    </w:p>
    <w:p w:rsidR="00706740" w:rsidRDefault="00706740" w:rsidP="00706740">
      <w:r>
        <w:t xml:space="preserve">    jejich prorokování, a mají moc proměnit vody v krev a sužovat zemi</w:t>
      </w:r>
    </w:p>
    <w:p w:rsidR="00706740" w:rsidRDefault="00706740" w:rsidP="00706740">
      <w:r>
        <w:t xml:space="preserve">    všemi možnými pohromami, kdykoliv budou chtít.</w:t>
      </w:r>
    </w:p>
    <w:p w:rsidR="00706740" w:rsidRDefault="00706740" w:rsidP="00706740">
      <w:r>
        <w:t xml:space="preserve">  7:Až ukončí své svědectví, vynoří se z propasti dravá šelma, svede</w:t>
      </w:r>
    </w:p>
    <w:p w:rsidR="00706740" w:rsidRDefault="00706740" w:rsidP="00706740">
      <w:r>
        <w:t xml:space="preserve">    s nimi bitvu, </w:t>
      </w:r>
      <w:proofErr w:type="gramStart"/>
      <w:r>
        <w:t>přemůže je</w:t>
      </w:r>
      <w:proofErr w:type="gramEnd"/>
      <w:r>
        <w:t xml:space="preserve"> a usmrtí.</w:t>
      </w:r>
    </w:p>
    <w:p w:rsidR="00706740" w:rsidRDefault="00706740" w:rsidP="00706740">
      <w:r>
        <w:t xml:space="preserve">  8:Jejich těla zůstanou ležet na náměstí toho velikého města, které</w:t>
      </w:r>
    </w:p>
    <w:p w:rsidR="00706740" w:rsidRDefault="00706740" w:rsidP="00706740">
      <w:r>
        <w:t xml:space="preserve">    </w:t>
      </w:r>
      <w:proofErr w:type="gramStart"/>
      <w:r>
        <w:t>se</w:t>
      </w:r>
      <w:proofErr w:type="gramEnd"/>
      <w:r>
        <w:t xml:space="preserve"> obrazně </w:t>
      </w:r>
      <w:proofErr w:type="gramStart"/>
      <w:r>
        <w:t>nazývá</w:t>
      </w:r>
      <w:proofErr w:type="gramEnd"/>
      <w:r>
        <w:t xml:space="preserve"> Sodoma a Egypt, kde byl také ukřižován jejich Pán.</w:t>
      </w:r>
    </w:p>
    <w:p w:rsidR="00706740" w:rsidRDefault="00706740" w:rsidP="00706740">
      <w:r>
        <w:t xml:space="preserve">  9:Lidé ze všech národů, čeledí, jazyků a kmenů budou hledět tři a</w:t>
      </w:r>
    </w:p>
    <w:p w:rsidR="00706740" w:rsidRDefault="00706740" w:rsidP="00706740">
      <w:r>
        <w:t xml:space="preserve">    půl dne na jejich mrtvá těla a nedovolí je pochovat.</w:t>
      </w:r>
    </w:p>
    <w:p w:rsidR="00706740" w:rsidRDefault="00706740" w:rsidP="00706740">
      <w:r>
        <w:t xml:space="preserve"> 10:Obyvatelé země budou z toho mít radost, budou jásat a navzájem</w:t>
      </w:r>
    </w:p>
    <w:p w:rsidR="00706740" w:rsidRDefault="00706740" w:rsidP="00706740">
      <w:r>
        <w:t xml:space="preserve">    </w:t>
      </w:r>
      <w:proofErr w:type="gramStart"/>
      <w:r>
        <w:t>si</w:t>
      </w:r>
      <w:proofErr w:type="gramEnd"/>
      <w:r>
        <w:t xml:space="preserve"> posílat dary, protože tito dva proroci jim nedopřáli klidu.</w:t>
      </w:r>
    </w:p>
    <w:p w:rsidR="00706740" w:rsidRDefault="00706740" w:rsidP="00706740">
      <w:r>
        <w:t xml:space="preserve"> 11:Ale po třech a půl dnech vstoupil do nich duch života přicházející</w:t>
      </w:r>
    </w:p>
    <w:p w:rsidR="00706740" w:rsidRDefault="00706740" w:rsidP="00706740">
      <w:r>
        <w:t xml:space="preserve">    od Boha, postavili se na nohy a hrůza padla na ty, kdo to viděli.</w:t>
      </w:r>
    </w:p>
    <w:p w:rsidR="00706740" w:rsidRDefault="00706740" w:rsidP="00706740">
      <w:r>
        <w:t xml:space="preserve"> 12:Tu uslyšeli ti dva proroci mocný hlas z nebe: "Vstupte sem!" A</w:t>
      </w:r>
    </w:p>
    <w:p w:rsidR="00706740" w:rsidRDefault="00706740" w:rsidP="00706740">
      <w:r>
        <w:t xml:space="preserve">    vstoupili do nebe v oblaku, a jejich nepřátelé na to hleděli.</w:t>
      </w:r>
    </w:p>
    <w:p w:rsidR="00706740" w:rsidRDefault="00706740" w:rsidP="00706740">
      <w:r>
        <w:lastRenderedPageBreak/>
        <w:t xml:space="preserve"> 13:V tu hodinu nastalo veliké zemětřesení, desetina toho města se</w:t>
      </w:r>
    </w:p>
    <w:p w:rsidR="00706740" w:rsidRDefault="00706740" w:rsidP="00706740">
      <w:r>
        <w:t xml:space="preserve">    zřítila a v zemětřesení zahynulo sedm tisíc lidí. Ostatních se zmocnil</w:t>
      </w:r>
    </w:p>
    <w:p w:rsidR="00706740" w:rsidRDefault="00706740" w:rsidP="00706740">
      <w:r>
        <w:t xml:space="preserve">    </w:t>
      </w:r>
      <w:proofErr w:type="gramStart"/>
      <w:r>
        <w:t>strach</w:t>
      </w:r>
      <w:proofErr w:type="gramEnd"/>
      <w:r>
        <w:t xml:space="preserve"> a vzdali čest Bohu na </w:t>
      </w:r>
      <w:proofErr w:type="gramStart"/>
      <w:r>
        <w:t>nebesích.</w:t>
      </w:r>
      <w:proofErr w:type="gramEnd"/>
    </w:p>
    <w:p w:rsidR="00706740" w:rsidRDefault="00706740" w:rsidP="00706740">
      <w:r>
        <w:t xml:space="preserve"> 14:Druhé 'běda' pominulo; hle, už je tu třetí!</w:t>
      </w:r>
    </w:p>
    <w:p w:rsidR="00706740" w:rsidRDefault="00706740" w:rsidP="00706740">
      <w:r>
        <w:t xml:space="preserve"> =Sedmá </w:t>
      </w:r>
      <w:proofErr w:type="gramStart"/>
      <w:r>
        <w:t>polnice   11,15</w:t>
      </w:r>
      <w:proofErr w:type="gramEnd"/>
      <w:r>
        <w:t>-19=</w:t>
      </w:r>
    </w:p>
    <w:p w:rsidR="00706740" w:rsidRDefault="00706740" w:rsidP="00706740">
      <w:r>
        <w:t xml:space="preserve"> 15:Zatroubil sedmý anděl. A ozvaly se mocné hlasy v nebi: "Vlády</w:t>
      </w:r>
    </w:p>
    <w:p w:rsidR="00706740" w:rsidRDefault="00706740" w:rsidP="00706740">
      <w:r>
        <w:t xml:space="preserve">    nad světem se ujal náš Pán a jeho Mesiáš; a bude kralovat na věky</w:t>
      </w:r>
    </w:p>
    <w:p w:rsidR="00706740" w:rsidRDefault="00706740" w:rsidP="00706740">
      <w:r>
        <w:t xml:space="preserve">    věků."</w:t>
      </w:r>
    </w:p>
    <w:p w:rsidR="00706740" w:rsidRDefault="00706740" w:rsidP="00706740">
      <w:r>
        <w:t xml:space="preserve"> 16:Čtyřiadvacet starců, sedících na svých trůnech před Bohem, padlo</w:t>
      </w:r>
    </w:p>
    <w:p w:rsidR="00706740" w:rsidRDefault="00706740" w:rsidP="00706740">
      <w:r>
        <w:t xml:space="preserve">    na kolena, klaněli se Bohu a volali:</w:t>
      </w:r>
    </w:p>
    <w:p w:rsidR="00706740" w:rsidRDefault="00706740" w:rsidP="00706740">
      <w:r>
        <w:t xml:space="preserve"> 17:"Dobrořečíme tobě, Pane Bože všemohoucí, který jsi a </w:t>
      </w:r>
      <w:proofErr w:type="spellStart"/>
      <w:r>
        <w:t>kterýs</w:t>
      </w:r>
      <w:proofErr w:type="spellEnd"/>
      <w:r>
        <w:t xml:space="preserve"> byl, že</w:t>
      </w:r>
    </w:p>
    <w:p w:rsidR="00706740" w:rsidRDefault="00706740" w:rsidP="00706740">
      <w:r>
        <w:t xml:space="preserve">    ses chopil veliké moci, která ti náleží, a ujal ses vlády.</w:t>
      </w:r>
    </w:p>
    <w:p w:rsidR="00706740" w:rsidRDefault="00706740" w:rsidP="00706740">
      <w:r>
        <w:t xml:space="preserve"> 18:Rozzuřily se národy, ale přišel hněv tvůj, čas, abys soudil mrtvé,</w:t>
      </w:r>
    </w:p>
    <w:p w:rsidR="00706740" w:rsidRDefault="00706740" w:rsidP="00706740">
      <w:r>
        <w:t xml:space="preserve">    odměnil své služebníky proroky a všechny, kdo jsou svatí a mají úctu</w:t>
      </w:r>
    </w:p>
    <w:p w:rsidR="00706740" w:rsidRDefault="00706740" w:rsidP="00706740">
      <w:r>
        <w:t xml:space="preserve">    ke tvému jménu, malé i velké; abys zahubil ty, kdo hubili zemi."</w:t>
      </w:r>
    </w:p>
    <w:p w:rsidR="00706740" w:rsidRDefault="00706740" w:rsidP="00706740">
      <w:r>
        <w:t xml:space="preserve"> 19:Tu se otevřel Boží chrám v nebesích, a bylo v něm vidět schránu</w:t>
      </w:r>
    </w:p>
    <w:p w:rsidR="00706740" w:rsidRDefault="00706740" w:rsidP="00706740">
      <w:r>
        <w:t xml:space="preserve">    jeho smlouvy; rozpoutaly se blesky a rachot hromu, zemětřesení a hrozné</w:t>
      </w:r>
    </w:p>
    <w:p w:rsidR="00706740" w:rsidRDefault="00706740" w:rsidP="00706740">
      <w:r>
        <w:t xml:space="preserve">    krupobití.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12                                  </w:t>
      </w:r>
    </w:p>
    <w:p w:rsidR="00706740" w:rsidRDefault="00706740" w:rsidP="00706740">
      <w:r>
        <w:t xml:space="preserve"> =Poražený </w:t>
      </w:r>
      <w:proofErr w:type="gramStart"/>
      <w:r>
        <w:t>nepřítel   12,1</w:t>
      </w:r>
      <w:proofErr w:type="gramEnd"/>
      <w:r>
        <w:t>-18=</w:t>
      </w:r>
    </w:p>
    <w:p w:rsidR="00706740" w:rsidRDefault="00706740" w:rsidP="00706740">
      <w:r>
        <w:t xml:space="preserve">  1:A ukázalo se veliké znamení na nebi: Žena oděná sluncem, s měsícem</w:t>
      </w:r>
    </w:p>
    <w:p w:rsidR="00706740" w:rsidRDefault="00706740" w:rsidP="00706740">
      <w:r>
        <w:t xml:space="preserve">    pod nohama a s korunou dvanácti hvězd kolem hlavy.</w:t>
      </w:r>
    </w:p>
    <w:p w:rsidR="00706740" w:rsidRDefault="00706740" w:rsidP="00706740">
      <w:r>
        <w:t xml:space="preserve">  2:Ta žena byla těhotná a křičela v bolestech, neboť přišla její hodina.</w:t>
      </w:r>
    </w:p>
    <w:p w:rsidR="00706740" w:rsidRDefault="00706740" w:rsidP="00706740">
      <w:r>
        <w:t xml:space="preserve">  3:Tu se ukázalo na nebi jiné znamení: Veliký ohnivý drak s deseti</w:t>
      </w:r>
    </w:p>
    <w:p w:rsidR="00706740" w:rsidRDefault="00706740" w:rsidP="00706740">
      <w:r>
        <w:t xml:space="preserve">    rohy a sedmi hlavami, a na každé hlavě měl královskou korunu.</w:t>
      </w:r>
    </w:p>
    <w:p w:rsidR="00706740" w:rsidRDefault="00706740" w:rsidP="00706740">
      <w:r>
        <w:t xml:space="preserve">  4:Ocasem smetl třetinu hvězd z nebe a svrhl je na zem. A drak se postavil</w:t>
      </w:r>
    </w:p>
    <w:p w:rsidR="00706740" w:rsidRDefault="00706740" w:rsidP="00706740">
      <w:r>
        <w:t xml:space="preserve">    před ženu, aby pohltil její dítě, jakmile se narodí.</w:t>
      </w:r>
    </w:p>
    <w:p w:rsidR="00706740" w:rsidRDefault="00706740" w:rsidP="00706740">
      <w:r>
        <w:t xml:space="preserve">  5:Ona porodila dítě, syna, který má železnou berlou pást všechny národy;</w:t>
      </w:r>
    </w:p>
    <w:p w:rsidR="00706740" w:rsidRDefault="00706740" w:rsidP="00706740">
      <w:r>
        <w:t xml:space="preserve">    ale dítě bylo přeneseno k Bohu a jeho trůnu.</w:t>
      </w:r>
    </w:p>
    <w:p w:rsidR="00706740" w:rsidRDefault="00706740" w:rsidP="00706740">
      <w:r>
        <w:t xml:space="preserve">  6:Žena pak uprchla na poušť, kde jí Bůh připravil útočiště, aby tam</w:t>
      </w:r>
    </w:p>
    <w:p w:rsidR="00706740" w:rsidRDefault="00706740" w:rsidP="00706740">
      <w:r>
        <w:lastRenderedPageBreak/>
        <w:t xml:space="preserve">    o ni bylo postaráno po tisíc dvě stě šedesát dní.</w:t>
      </w:r>
    </w:p>
    <w:p w:rsidR="00706740" w:rsidRDefault="00706740" w:rsidP="00706740">
      <w:r>
        <w:t xml:space="preserve">  7:A strhla se bitva na nebi: Michael a jeho andělé se utkali s drakem.</w:t>
      </w:r>
    </w:p>
    <w:p w:rsidR="00706740" w:rsidRDefault="00706740" w:rsidP="00706740">
      <w:r>
        <w:t xml:space="preserve">  8:Drak i jeho andělé bojovali, ale nezvítězili, a nebylo již pro ně</w:t>
      </w:r>
    </w:p>
    <w:p w:rsidR="00706740" w:rsidRDefault="00706740" w:rsidP="00706740">
      <w:r>
        <w:t xml:space="preserve">    místa v nebi.</w:t>
      </w:r>
    </w:p>
    <w:p w:rsidR="00706740" w:rsidRDefault="00706740" w:rsidP="00706740">
      <w:r>
        <w:t xml:space="preserve">  9:A veliký drak, ten dávný had, zvaný ďábel a satan, který sváděl</w:t>
      </w:r>
    </w:p>
    <w:p w:rsidR="00706740" w:rsidRDefault="00706740" w:rsidP="00706740">
      <w:r>
        <w:t xml:space="preserve">    celý svět, byl svržen na zem a s ním i jeho andělé.</w:t>
      </w:r>
    </w:p>
    <w:p w:rsidR="00706740" w:rsidRDefault="00706740" w:rsidP="00706740">
      <w:r>
        <w:t xml:space="preserve"> 10:A slyšel jsem mocný hlas v nebi: "Nyní přišlo spasení, moc a království</w:t>
      </w:r>
    </w:p>
    <w:p w:rsidR="00706740" w:rsidRDefault="00706740" w:rsidP="00706740">
      <w:r>
        <w:t xml:space="preserve">    našeho Boha i vláda jeho Mesiáše; neboť byl svržen žalobce našich</w:t>
      </w:r>
    </w:p>
    <w:p w:rsidR="00706740" w:rsidRDefault="00706740" w:rsidP="00706740">
      <w:r>
        <w:t xml:space="preserve">    bratří, který je před Bohem osočoval dnem i nocí.</w:t>
      </w:r>
    </w:p>
    <w:p w:rsidR="00706740" w:rsidRDefault="00706740" w:rsidP="00706740">
      <w:r>
        <w:t xml:space="preserve"> 11:Oni nad ním zvítězili pro krev Beránkovu a pro slovo svého svědectví.</w:t>
      </w:r>
    </w:p>
    <w:p w:rsidR="00706740" w:rsidRDefault="00706740" w:rsidP="00706740">
      <w:r>
        <w:t xml:space="preserve">    Nemilovali svůj život tak, aby se zalekli smrti.</w:t>
      </w:r>
    </w:p>
    <w:p w:rsidR="00706740" w:rsidRDefault="00706740" w:rsidP="00706740">
      <w:r>
        <w:t xml:space="preserve"> 12:Proto jásejte, nebesa a všichni, kdo v nich přebýváte! Běda však</w:t>
      </w:r>
    </w:p>
    <w:p w:rsidR="00706740" w:rsidRDefault="00706740" w:rsidP="00706740">
      <w:r>
        <w:t xml:space="preserve">    zemi i moři, neboť sestoupil k vám ďábel, plný zlosti, protože ví,</w:t>
      </w:r>
    </w:p>
    <w:p w:rsidR="00706740" w:rsidRDefault="00706740" w:rsidP="00706740">
      <w:r>
        <w:t xml:space="preserve">    jak málo času mu zbývá."</w:t>
      </w:r>
    </w:p>
    <w:p w:rsidR="00706740" w:rsidRDefault="00706740" w:rsidP="00706740">
      <w:r>
        <w:t xml:space="preserve"> 13:Když drak viděl, že je svržen na zem, začal pronásledovat ženu,</w:t>
      </w:r>
    </w:p>
    <w:p w:rsidR="00706740" w:rsidRDefault="00706740" w:rsidP="00706740">
      <w:r>
        <w:t xml:space="preserve">    která porodila syna.</w:t>
      </w:r>
    </w:p>
    <w:p w:rsidR="00706740" w:rsidRDefault="00706740" w:rsidP="00706740">
      <w:r>
        <w:t xml:space="preserve"> 14:Ale té ženě byla dána dvě mocná orlí křídla, aby mohla uletět</w:t>
      </w:r>
    </w:p>
    <w:p w:rsidR="00706740" w:rsidRDefault="00706740" w:rsidP="00706740">
      <w:r>
        <w:t xml:space="preserve">    na poušť do svého útočiště, kde ukryta před hadem byla zachována při</w:t>
      </w:r>
    </w:p>
    <w:p w:rsidR="00706740" w:rsidRDefault="00706740" w:rsidP="00706740">
      <w:r>
        <w:t xml:space="preserve">    </w:t>
      </w:r>
      <w:proofErr w:type="gramStart"/>
      <w:r>
        <w:t>životě</w:t>
      </w:r>
      <w:proofErr w:type="gramEnd"/>
      <w:r>
        <w:t xml:space="preserve"> rok a dva roky a polovinu roku.</w:t>
      </w:r>
    </w:p>
    <w:p w:rsidR="00706740" w:rsidRDefault="00706740" w:rsidP="00706740">
      <w:r>
        <w:t xml:space="preserve"> 15:A had za ní vychrlil ze chřtánu proud vody jako řeku, aby ji smetl.</w:t>
      </w:r>
    </w:p>
    <w:p w:rsidR="00706740" w:rsidRDefault="00706740" w:rsidP="00706740">
      <w:r>
        <w:t xml:space="preserve"> </w:t>
      </w:r>
      <w:proofErr w:type="gramStart"/>
      <w:r>
        <w:t>16</w:t>
      </w:r>
      <w:proofErr w:type="gramEnd"/>
      <w:r>
        <w:t xml:space="preserve">:Ale země přispěla ženě na pomoc, otevřela ústa a pohltila tu řeku, </w:t>
      </w:r>
      <w:proofErr w:type="gramStart"/>
      <w:r>
        <w:t>kterou</w:t>
      </w:r>
      <w:proofErr w:type="gramEnd"/>
    </w:p>
    <w:p w:rsidR="00706740" w:rsidRDefault="00706740" w:rsidP="00706740">
      <w:r>
        <w:t xml:space="preserve">    drak vychrlil.</w:t>
      </w:r>
    </w:p>
    <w:p w:rsidR="00706740" w:rsidRDefault="00706740" w:rsidP="00706740">
      <w:r>
        <w:t xml:space="preserve"> 17:Drak v hněvu vůči té ženě rozpoutal válku proti ostatnímu jejímu</w:t>
      </w:r>
    </w:p>
    <w:p w:rsidR="00706740" w:rsidRDefault="00706740" w:rsidP="00706740">
      <w:r>
        <w:t xml:space="preserve">    potomstvu, proti těm, kdo zachovávají přikázání Boží a drží se svědectví</w:t>
      </w:r>
    </w:p>
    <w:p w:rsidR="00706740" w:rsidRDefault="00706740" w:rsidP="00706740">
      <w:r>
        <w:t xml:space="preserve">    Ježíšova.</w:t>
      </w:r>
    </w:p>
    <w:p w:rsidR="00706740" w:rsidRDefault="00706740" w:rsidP="00706740">
      <w:r>
        <w:t xml:space="preserve"> 18:A drak se postavil na břeh moře.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13                                 </w:t>
      </w:r>
    </w:p>
    <w:p w:rsidR="00706740" w:rsidRDefault="00706740" w:rsidP="00706740">
      <w:r>
        <w:t xml:space="preserve"> =Dravé šelmy vládnou </w:t>
      </w:r>
      <w:proofErr w:type="gramStart"/>
      <w:r>
        <w:t>zemí   13,1</w:t>
      </w:r>
      <w:proofErr w:type="gramEnd"/>
      <w:r>
        <w:t>-18=</w:t>
      </w:r>
    </w:p>
    <w:p w:rsidR="00706740" w:rsidRDefault="00706740" w:rsidP="00706740">
      <w:r>
        <w:t xml:space="preserve">  1:Tu jsem viděl, jak se z moře vynořila dravá šelma o deseti rozích</w:t>
      </w:r>
    </w:p>
    <w:p w:rsidR="00706740" w:rsidRDefault="00706740" w:rsidP="00706740">
      <w:r>
        <w:t xml:space="preserve">    a sedmi </w:t>
      </w:r>
      <w:proofErr w:type="gramStart"/>
      <w:r>
        <w:t>hlavách</w:t>
      </w:r>
      <w:proofErr w:type="gramEnd"/>
      <w:r>
        <w:t>; na těch rozích deset královských korun a na hlavách</w:t>
      </w:r>
    </w:p>
    <w:p w:rsidR="00706740" w:rsidRDefault="00706740" w:rsidP="00706740">
      <w:r>
        <w:lastRenderedPageBreak/>
        <w:t xml:space="preserve">    jména urážející Boha.</w:t>
      </w:r>
    </w:p>
    <w:p w:rsidR="00706740" w:rsidRDefault="00706740" w:rsidP="00706740">
      <w:r>
        <w:t xml:space="preserve">  2:Ta šelma, kterou jsem viděl, byla jako levhart, její nohy jako</w:t>
      </w:r>
    </w:p>
    <w:p w:rsidR="00706740" w:rsidRDefault="00706740" w:rsidP="00706740">
      <w:r>
        <w:t xml:space="preserve">    tlapy medvěda a její tlama jako tlama lví. A drak jí dal svou sílu</w:t>
      </w:r>
    </w:p>
    <w:p w:rsidR="00706740" w:rsidRDefault="00706740" w:rsidP="00706740">
      <w:r>
        <w:t xml:space="preserve">    i trůn i velikou moc.</w:t>
      </w:r>
    </w:p>
    <w:p w:rsidR="00706740" w:rsidRDefault="00706740" w:rsidP="00706740">
      <w:r>
        <w:t xml:space="preserve">  3:Jedna z jejích hlav vypadala jako smrtelně raněná, ale ta rána</w:t>
      </w:r>
    </w:p>
    <w:p w:rsidR="00706740" w:rsidRDefault="00706740" w:rsidP="00706740">
      <w:r>
        <w:t xml:space="preserve">    </w:t>
      </w:r>
      <w:proofErr w:type="gramStart"/>
      <w:r>
        <w:t>se zahojila</w:t>
      </w:r>
      <w:proofErr w:type="gramEnd"/>
      <w:r>
        <w:t>. A celá země v obdivu šla za tou šelmou;</w:t>
      </w:r>
    </w:p>
    <w:p w:rsidR="00706740" w:rsidRDefault="00706740" w:rsidP="00706740">
      <w:r>
        <w:t xml:space="preserve">  4:klekali před drakem, protože dal té šelmě svou moc, a klekali také</w:t>
      </w:r>
    </w:p>
    <w:p w:rsidR="00706740" w:rsidRDefault="00706740" w:rsidP="00706740">
      <w:r>
        <w:t xml:space="preserve">    před šelmou a volali: "Kdo se může rovnat té dravé šelmě, kdo se odváží</w:t>
      </w:r>
    </w:p>
    <w:p w:rsidR="00706740" w:rsidRDefault="00706740" w:rsidP="00706740">
      <w:r>
        <w:t xml:space="preserve">    s ní bojovat?"</w:t>
      </w:r>
    </w:p>
    <w:p w:rsidR="00706740" w:rsidRDefault="00706740" w:rsidP="00706740">
      <w:r>
        <w:t xml:space="preserve">  5:A bylo jí dáno, aby mluvila pyšně a rouhavě a měla moc po čtyřicet</w:t>
      </w:r>
    </w:p>
    <w:p w:rsidR="00706740" w:rsidRDefault="00706740" w:rsidP="00706740">
      <w:r>
        <w:t xml:space="preserve">    dva měsíce.</w:t>
      </w:r>
    </w:p>
    <w:p w:rsidR="00706740" w:rsidRDefault="00706740" w:rsidP="00706740">
      <w:r>
        <w:t xml:space="preserve">  6:A tak otevřela ústa a rouhala se Bohu, jeho jménu i jeho příbytku,</w:t>
      </w:r>
    </w:p>
    <w:p w:rsidR="00706740" w:rsidRDefault="00706740" w:rsidP="00706740">
      <w:r>
        <w:t xml:space="preserve">    všem, kdo přebývají v nebi.</w:t>
      </w:r>
    </w:p>
    <w:p w:rsidR="00706740" w:rsidRDefault="00706740" w:rsidP="00706740">
      <w:r>
        <w:t xml:space="preserve">  7:A bylo jí dáno, aby vedla válku proti svatým a aby nad nimi zvítězila.</w:t>
      </w:r>
    </w:p>
    <w:p w:rsidR="00706740" w:rsidRDefault="00706740" w:rsidP="00706740">
      <w:r>
        <w:t xml:space="preserve">    Dostala moc nad každým kmenem, národem, jazykem i rasou;</w:t>
      </w:r>
    </w:p>
    <w:p w:rsidR="00706740" w:rsidRDefault="00706740" w:rsidP="00706740">
      <w:r>
        <w:t xml:space="preserve">  8:budou před ní klekat všichni obyvatelé země, jejichž jména nejsou</w:t>
      </w:r>
    </w:p>
    <w:p w:rsidR="00706740" w:rsidRDefault="00706740" w:rsidP="00706740">
      <w:r>
        <w:t xml:space="preserve">    od stvoření světa zapsána v knize života, v knize toho zabitého Beránka.</w:t>
      </w:r>
    </w:p>
    <w:p w:rsidR="00706740" w:rsidRDefault="00706740" w:rsidP="00706740">
      <w:r>
        <w:t xml:space="preserve">  9:Kdo má uši, slyš!</w:t>
      </w:r>
    </w:p>
    <w:p w:rsidR="00706740" w:rsidRDefault="00706740" w:rsidP="00706740">
      <w:r>
        <w:t xml:space="preserve"> 10:Kdo má jít do zajetí, půjde do zajetí. Kdo má zemřít mečem, musí</w:t>
      </w:r>
    </w:p>
    <w:p w:rsidR="00706740" w:rsidRDefault="00706740" w:rsidP="00706740">
      <w:r>
        <w:t xml:space="preserve">    mečem zemřít. Teď musí Boží lid osvědčit trpělivost a víru.</w:t>
      </w:r>
    </w:p>
    <w:p w:rsidR="00706740" w:rsidRDefault="00706740" w:rsidP="00706740">
      <w:r>
        <w:t xml:space="preserve"> 11:Vtom jsem viděl jinou šelmu, jak vyvstala ze země: měla dva rohy</w:t>
      </w:r>
    </w:p>
    <w:p w:rsidR="00706740" w:rsidRDefault="00706740" w:rsidP="00706740">
      <w:r>
        <w:t xml:space="preserve">    jako beránek, ale mluvila jako drak.</w:t>
      </w:r>
    </w:p>
    <w:p w:rsidR="00706740" w:rsidRDefault="00706740" w:rsidP="00706740">
      <w:r>
        <w:t xml:space="preserve"> 12:Z pověření té první šelmy vykonává veškerou její moc. Nutí zemi</w:t>
      </w:r>
    </w:p>
    <w:p w:rsidR="00706740" w:rsidRDefault="00706740" w:rsidP="00706740">
      <w:r>
        <w:t xml:space="preserve">    a její obyvatele, aby klekali před první šelmou, které se zahojila</w:t>
      </w:r>
    </w:p>
    <w:p w:rsidR="00706740" w:rsidRDefault="00706740" w:rsidP="00706740">
      <w:r>
        <w:t xml:space="preserve">    její smrtelná rána.</w:t>
      </w:r>
    </w:p>
    <w:p w:rsidR="00706740" w:rsidRDefault="00706740" w:rsidP="00706740">
      <w:r>
        <w:t xml:space="preserve"> 13:A činí veliká znamení, dokonce i oheň z nebe nechá před zraky</w:t>
      </w:r>
    </w:p>
    <w:p w:rsidR="00706740" w:rsidRDefault="00706740" w:rsidP="00706740">
      <w:r>
        <w:t xml:space="preserve">    lidí sestoupit na zem.</w:t>
      </w:r>
    </w:p>
    <w:p w:rsidR="00706740" w:rsidRDefault="00706740" w:rsidP="00706740">
      <w:r>
        <w:t xml:space="preserve"> 14:Bylo jí dáno dělat znamení ke cti první šelmy a svádět jimi obyvatele</w:t>
      </w:r>
    </w:p>
    <w:p w:rsidR="00706740" w:rsidRDefault="00706740" w:rsidP="00706740">
      <w:r>
        <w:t xml:space="preserve">    země; </w:t>
      </w:r>
      <w:proofErr w:type="gramStart"/>
      <w:r>
        <w:t>rozkazuje</w:t>
      </w:r>
      <w:proofErr w:type="gramEnd"/>
      <w:r>
        <w:t xml:space="preserve"> obyvatelům země, aby postavili sochu té šelmě, </w:t>
      </w:r>
      <w:proofErr w:type="gramStart"/>
      <w:r>
        <w:t>která</w:t>
      </w:r>
      <w:proofErr w:type="gramEnd"/>
    </w:p>
    <w:p w:rsidR="00706740" w:rsidRDefault="00706740" w:rsidP="00706740">
      <w:r>
        <w:t xml:space="preserve">    byla smrtelně zraněna mečem, a přece zůstala naživu.</w:t>
      </w:r>
    </w:p>
    <w:p w:rsidR="00706740" w:rsidRDefault="00706740" w:rsidP="00706740">
      <w:r>
        <w:t xml:space="preserve"> 15:Je jí dáno, aby do sochy té šelmy vdechla život, takže ta socha</w:t>
      </w:r>
    </w:p>
    <w:p w:rsidR="00706740" w:rsidRDefault="00706740" w:rsidP="00706740">
      <w:r>
        <w:lastRenderedPageBreak/>
        <w:t xml:space="preserve">    mluvila a vydala rozkaz, že zemřou všichni, kdo před ní nepokleknou.</w:t>
      </w:r>
    </w:p>
    <w:p w:rsidR="00706740" w:rsidRDefault="00706740" w:rsidP="00706740">
      <w:r>
        <w:t xml:space="preserve"> 16:A nutí všechny, malé i veliké, bohaté i chudé, svobodné i otroky,</w:t>
      </w:r>
    </w:p>
    <w:p w:rsidR="00706740" w:rsidRDefault="00706740" w:rsidP="00706740">
      <w:r>
        <w:t xml:space="preserve">    aby měli na pravé ruce nebo na čele cejch,</w:t>
      </w:r>
    </w:p>
    <w:p w:rsidR="00706740" w:rsidRDefault="00706740" w:rsidP="00706740">
      <w:r>
        <w:t xml:space="preserve"> 17:aby nemohl kupovat ani prodávat, kdo není označen jménem té šelmy</w:t>
      </w:r>
    </w:p>
    <w:p w:rsidR="00706740" w:rsidRDefault="00706740" w:rsidP="00706740">
      <w:r>
        <w:t xml:space="preserve">    nebo číslicí jejího jména.</w:t>
      </w:r>
    </w:p>
    <w:p w:rsidR="00706740" w:rsidRDefault="00706740" w:rsidP="00706740">
      <w:r>
        <w:t xml:space="preserve"> 18:To je třeba pochopit: kdo má rozum, ať sečte číslice té šelmy.</w:t>
      </w:r>
    </w:p>
    <w:p w:rsidR="00706740" w:rsidRDefault="00706740" w:rsidP="00706740">
      <w:r>
        <w:t xml:space="preserve">    To číslo označuje člověka, a je to číslo šest set šedesát šest.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14                                 </w:t>
      </w:r>
    </w:p>
    <w:p w:rsidR="00706740" w:rsidRDefault="00706740" w:rsidP="00706740">
      <w:r>
        <w:t xml:space="preserve"> =Ohlášení </w:t>
      </w:r>
      <w:proofErr w:type="gramStart"/>
      <w:r>
        <w:t>soudu   14,1</w:t>
      </w:r>
      <w:proofErr w:type="gramEnd"/>
      <w:r>
        <w:t>-20=</w:t>
      </w:r>
    </w:p>
    <w:p w:rsidR="00706740" w:rsidRDefault="00706740" w:rsidP="00706740">
      <w:r>
        <w:t xml:space="preserve">  1:A viděl jsem, hle, Beránek stál na hoře Sión a s ním sto čtyřicet</w:t>
      </w:r>
    </w:p>
    <w:p w:rsidR="00706740" w:rsidRDefault="00706740" w:rsidP="00706740">
      <w:r>
        <w:t xml:space="preserve">    čtyři tisíce těch, kdo mají na čele napsáno jméno jeho i jméno jeho</w:t>
      </w:r>
    </w:p>
    <w:p w:rsidR="00706740" w:rsidRDefault="00706740" w:rsidP="00706740">
      <w:r>
        <w:t xml:space="preserve">    Otce.</w:t>
      </w:r>
    </w:p>
    <w:p w:rsidR="00706740" w:rsidRDefault="00706740" w:rsidP="00706740">
      <w:r>
        <w:t xml:space="preserve">  2:A slyšel jsem hlas z nebe jako hukot množství vod a jako zvuk mocného</w:t>
      </w:r>
    </w:p>
    <w:p w:rsidR="00706740" w:rsidRDefault="00706740" w:rsidP="00706740">
      <w:r>
        <w:t xml:space="preserve">    hřmění; a znělo to, jako když hudebníci rozezvučí své nástroje.</w:t>
      </w:r>
    </w:p>
    <w:p w:rsidR="00706740" w:rsidRDefault="00706740" w:rsidP="00706740">
      <w:r>
        <w:t xml:space="preserve">  3:Zpívali novou píseň před trůnem, před těmi čtyřmi bytostmi a </w:t>
      </w:r>
      <w:proofErr w:type="gramStart"/>
      <w:r>
        <w:t>před</w:t>
      </w:r>
      <w:proofErr w:type="gramEnd"/>
    </w:p>
    <w:p w:rsidR="00706740" w:rsidRDefault="00706740" w:rsidP="00706740">
      <w:r>
        <w:t xml:space="preserve">    starci. Nikdo nebyl schopen naučit se té písni, než těch sto čtyřicet</w:t>
      </w:r>
    </w:p>
    <w:p w:rsidR="00706740" w:rsidRDefault="00706740" w:rsidP="00706740">
      <w:r>
        <w:t xml:space="preserve">    čtyři tisíce z obyvatel země, kteří byli vykoupeni.</w:t>
      </w:r>
    </w:p>
    <w:p w:rsidR="00706740" w:rsidRDefault="00706740" w:rsidP="00706740">
      <w:r>
        <w:t xml:space="preserve">  4:To jsou ti, kdo neporušili svou čistotu se ženami a zůstali panici.</w:t>
      </w:r>
    </w:p>
    <w:p w:rsidR="00706740" w:rsidRDefault="00706740" w:rsidP="00706740">
      <w:r>
        <w:t xml:space="preserve">    Ti následují Beránka, kamkoli jde. Ti jako první z lidstva byli vykoupeni</w:t>
      </w:r>
    </w:p>
    <w:p w:rsidR="00706740" w:rsidRDefault="00706740" w:rsidP="00706740">
      <w:r>
        <w:t xml:space="preserve">    Bohu a Beránkovi.</w:t>
      </w:r>
    </w:p>
    <w:p w:rsidR="00706740" w:rsidRDefault="00706740" w:rsidP="00706740">
      <w:r>
        <w:t xml:space="preserve">  5:Z jejich úst nikdo neuslyšel lež; jsou bez úhony.</w:t>
      </w:r>
    </w:p>
    <w:p w:rsidR="00706740" w:rsidRDefault="00706740" w:rsidP="00706740">
      <w:r>
        <w:t xml:space="preserve">  6:Tu jsem viděl jiného anděla, jak letí středem nebeské klenby, aby</w:t>
      </w:r>
    </w:p>
    <w:p w:rsidR="00706740" w:rsidRDefault="00706740" w:rsidP="00706740">
      <w:r>
        <w:t xml:space="preserve">    zvěstoval věčné evangelium obyvatelům země, každé rase, kmeni, jazyku</w:t>
      </w:r>
    </w:p>
    <w:p w:rsidR="00706740" w:rsidRDefault="00706740" w:rsidP="00706740">
      <w:r>
        <w:t xml:space="preserve">    i národu.</w:t>
      </w:r>
    </w:p>
    <w:p w:rsidR="00706740" w:rsidRDefault="00706740" w:rsidP="00706740">
      <w:r>
        <w:t xml:space="preserve">  7:Volal mocným hlasem: "Bojte se Boha a vzdejte mu čest, neboť nastala</w:t>
      </w:r>
    </w:p>
    <w:p w:rsidR="00706740" w:rsidRDefault="00706740" w:rsidP="00706740">
      <w:r>
        <w:t xml:space="preserve">    hodina jeho soudu; poklekněte před tím, kdo učinil nebe, zemi, moře</w:t>
      </w:r>
    </w:p>
    <w:p w:rsidR="00706740" w:rsidRDefault="00706740" w:rsidP="00706740">
      <w:r>
        <w:t xml:space="preserve">    i prameny vod."</w:t>
      </w:r>
    </w:p>
    <w:p w:rsidR="00706740" w:rsidRDefault="00706740" w:rsidP="00706740">
      <w:r>
        <w:t xml:space="preserve">  8:Za ním letěl druhý anděl a volal: </w:t>
      </w:r>
      <w:proofErr w:type="gramStart"/>
      <w:r>
        <w:t>"Padl</w:t>
      </w:r>
      <w:proofErr w:type="gramEnd"/>
      <w:r>
        <w:t xml:space="preserve">, padl veliký Babylón, </w:t>
      </w:r>
      <w:proofErr w:type="gramStart"/>
      <w:r>
        <w:t>který</w:t>
      </w:r>
      <w:proofErr w:type="gramEnd"/>
    </w:p>
    <w:p w:rsidR="00706740" w:rsidRDefault="00706740" w:rsidP="00706740">
      <w:r>
        <w:t xml:space="preserve">    opojil všechny národy svým smilstvím a dal jim pít z poháru hněvu."</w:t>
      </w:r>
    </w:p>
    <w:p w:rsidR="00706740" w:rsidRDefault="00706740" w:rsidP="00706740">
      <w:r>
        <w:t xml:space="preserve">  9:Za nimi letěl třetí anděl a volal mocným hlasem: "Kdo kleká </w:t>
      </w:r>
      <w:proofErr w:type="gramStart"/>
      <w:r>
        <w:t>před</w:t>
      </w:r>
      <w:proofErr w:type="gramEnd"/>
    </w:p>
    <w:p w:rsidR="00706740" w:rsidRDefault="00706740" w:rsidP="00706740">
      <w:r>
        <w:lastRenderedPageBreak/>
        <w:t xml:space="preserve">    šelmou a před její sochou, kdo přijímá její cejch na čelo či na ruku,</w:t>
      </w:r>
    </w:p>
    <w:p w:rsidR="00706740" w:rsidRDefault="00706740" w:rsidP="00706740">
      <w:r>
        <w:t xml:space="preserve"> 10:bude pít víno Božího rozhorlení, které Bůh nalévá neředěné do číše</w:t>
      </w:r>
    </w:p>
    <w:p w:rsidR="00706740" w:rsidRDefault="00706740" w:rsidP="00706740">
      <w:r>
        <w:t xml:space="preserve">    svého hněvu; a bude mučen ohněm a sírou před svatými anděly a </w:t>
      </w:r>
      <w:proofErr w:type="gramStart"/>
      <w:r>
        <w:t>před</w:t>
      </w:r>
      <w:proofErr w:type="gramEnd"/>
    </w:p>
    <w:p w:rsidR="00706740" w:rsidRDefault="00706740" w:rsidP="00706740">
      <w:r>
        <w:t xml:space="preserve">    Beránkem.</w:t>
      </w:r>
    </w:p>
    <w:p w:rsidR="00706740" w:rsidRDefault="00706740" w:rsidP="00706740">
      <w:r>
        <w:t xml:space="preserve"> 11:A jeho muka neuhasnou na věky věků a dnem ani nocí nedojde pokoje</w:t>
      </w:r>
    </w:p>
    <w:p w:rsidR="00706740" w:rsidRDefault="00706740" w:rsidP="00706740">
      <w:r>
        <w:t xml:space="preserve">    ten, kdo kleká před šelmou a jejím obrazem a nechal si vtisknout její</w:t>
      </w:r>
    </w:p>
    <w:p w:rsidR="00706740" w:rsidRDefault="00706740" w:rsidP="00706740">
      <w:r>
        <w:t xml:space="preserve">    jméno.</w:t>
      </w:r>
    </w:p>
    <w:p w:rsidR="00706740" w:rsidRDefault="00706740" w:rsidP="00706740">
      <w:r>
        <w:t xml:space="preserve"> 12:Zde se ukáže vytrvalost svatých, kteří zachovávají Boží přikázání</w:t>
      </w:r>
    </w:p>
    <w:p w:rsidR="00706740" w:rsidRDefault="00706740" w:rsidP="00706740">
      <w:r>
        <w:t xml:space="preserve">    a věrnost Ježíši."</w:t>
      </w:r>
    </w:p>
    <w:p w:rsidR="00706740" w:rsidRDefault="00706740" w:rsidP="00706740">
      <w:r>
        <w:t xml:space="preserve"> 13:A slyšel jsem hlas z nebe: "Piš: Od této chvíle jsou blahoslaveni</w:t>
      </w:r>
    </w:p>
    <w:p w:rsidR="00706740" w:rsidRDefault="00706740" w:rsidP="00706740">
      <w:r>
        <w:t xml:space="preserve">    mrtví, kteří umírají v Pánu. Ano, praví Duch, ať odpočinou od svých</w:t>
      </w:r>
    </w:p>
    <w:p w:rsidR="00706740" w:rsidRDefault="00706740" w:rsidP="00706740">
      <w:r>
        <w:t xml:space="preserve">    prací, neboť jejich skutky jdou s nimi."</w:t>
      </w:r>
    </w:p>
    <w:p w:rsidR="00706740" w:rsidRDefault="00706740" w:rsidP="00706740">
      <w:r>
        <w:t xml:space="preserve"> 14:A viděl jsem, hle, bílý oblak, a na oblaku sedí někdo jako Syn</w:t>
      </w:r>
    </w:p>
    <w:p w:rsidR="00706740" w:rsidRDefault="00706740" w:rsidP="00706740">
      <w:r>
        <w:t xml:space="preserve">    člověka, na hlavě má korunu ze zlata a v ruce ostrý srp.</w:t>
      </w:r>
    </w:p>
    <w:p w:rsidR="00706740" w:rsidRDefault="00706740" w:rsidP="00706740">
      <w:r>
        <w:t xml:space="preserve"> 15:Vtom další anděl vyšel z chrámu a mocným hlasem zavolal na toho,</w:t>
      </w:r>
    </w:p>
    <w:p w:rsidR="00706740" w:rsidRDefault="00706740" w:rsidP="00706740">
      <w:r>
        <w:t xml:space="preserve">    který seděl na oblaku: "Pošli svůj srp a začni žeň, protože nastala</w:t>
      </w:r>
    </w:p>
    <w:p w:rsidR="00706740" w:rsidRDefault="00706740" w:rsidP="00706740">
      <w:r>
        <w:t xml:space="preserve">    hodina žně a úroda země dozrála."</w:t>
      </w:r>
    </w:p>
    <w:p w:rsidR="00706740" w:rsidRDefault="00706740" w:rsidP="00706740">
      <w:r>
        <w:t xml:space="preserve"> 16:A ten, který seděl na oblaku, hodil svůj srp na zem, a země byla</w:t>
      </w:r>
    </w:p>
    <w:p w:rsidR="00706740" w:rsidRDefault="00706740" w:rsidP="00706740">
      <w:r>
        <w:t xml:space="preserve">    požata.</w:t>
      </w:r>
    </w:p>
    <w:p w:rsidR="00706740" w:rsidRDefault="00706740" w:rsidP="00706740">
      <w:r>
        <w:t xml:space="preserve"> 17:A další anděl vyšel z nebeského chrámu a také on měl ostrý srp.</w:t>
      </w:r>
    </w:p>
    <w:p w:rsidR="00706740" w:rsidRDefault="00706740" w:rsidP="00706740">
      <w:r>
        <w:t xml:space="preserve"> 18:A jiný anděl vyšel od oltáře a ten měl moc nad ohněm. Zavolal mocným</w:t>
      </w:r>
    </w:p>
    <w:p w:rsidR="00706740" w:rsidRDefault="00706740" w:rsidP="00706740">
      <w:r>
        <w:t xml:space="preserve">    hlasem na toho, který měl ostrý srp: "Pošli svůj ostrý srp a skliď</w:t>
      </w:r>
    </w:p>
    <w:p w:rsidR="00706740" w:rsidRDefault="00706740" w:rsidP="00706740">
      <w:r>
        <w:t xml:space="preserve">    hrozny na vinicích země, neboť víno dozrálo."</w:t>
      </w:r>
    </w:p>
    <w:p w:rsidR="00706740" w:rsidRDefault="00706740" w:rsidP="00706740">
      <w:r>
        <w:t xml:space="preserve"> 19:Tu hodil ten anděl svůj srp na zem a sklidil víno země a uvrhl</w:t>
      </w:r>
    </w:p>
    <w:p w:rsidR="00706740" w:rsidRDefault="00706740" w:rsidP="00706740">
      <w:r>
        <w:t xml:space="preserve">    je do velikého lisu Božího hněvu.</w:t>
      </w:r>
    </w:p>
    <w:p w:rsidR="00706740" w:rsidRDefault="00706740" w:rsidP="00706740">
      <w:r>
        <w:t xml:space="preserve"> 20:A v lisu za městem byly hrozny stlačeny a vytékající krev dosahovala</w:t>
      </w:r>
    </w:p>
    <w:p w:rsidR="00706740" w:rsidRDefault="00706740" w:rsidP="00706740">
      <w:r>
        <w:t xml:space="preserve">    až po uzdy koní na vzdálenost sto šedesát mil.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15                                 </w:t>
      </w:r>
    </w:p>
    <w:p w:rsidR="00706740" w:rsidRDefault="00706740" w:rsidP="00706740">
      <w:r>
        <w:t xml:space="preserve"> =Sedm andělů s nádobami </w:t>
      </w:r>
      <w:proofErr w:type="gramStart"/>
      <w:r>
        <w:t>pohrom   15,1</w:t>
      </w:r>
      <w:proofErr w:type="gramEnd"/>
      <w:r>
        <w:t>-8=</w:t>
      </w:r>
    </w:p>
    <w:p w:rsidR="00706740" w:rsidRDefault="00706740" w:rsidP="00706740">
      <w:r>
        <w:t xml:space="preserve">  1:A viděl jsem na nebi jiné znamení, veliké a podivuhodné: sedm andělů,</w:t>
      </w:r>
    </w:p>
    <w:p w:rsidR="00706740" w:rsidRDefault="00706740" w:rsidP="00706740">
      <w:r>
        <w:lastRenderedPageBreak/>
        <w:t xml:space="preserve">    kteří přinášejí sedm posledních pohrom - jimi se dovrší Boží hněv.</w:t>
      </w:r>
    </w:p>
    <w:p w:rsidR="00706740" w:rsidRDefault="00706740" w:rsidP="00706740">
      <w:r>
        <w:t xml:space="preserve">  2:Viděl jsem jakoby jiskřící moře, planoucí ohněm, a viděl jsem ty,</w:t>
      </w:r>
    </w:p>
    <w:p w:rsidR="00706740" w:rsidRDefault="00706740" w:rsidP="00706740">
      <w:r>
        <w:t xml:space="preserve">    kteří zvítězili nad dravou šelmou, nesklonili se před jejím obrazem</w:t>
      </w:r>
    </w:p>
    <w:p w:rsidR="00706740" w:rsidRDefault="00706740" w:rsidP="00706740">
      <w:r>
        <w:t xml:space="preserve">    a nenechali se označit číslicí jejího jména. Stáli na tom jiskřícím</w:t>
      </w:r>
    </w:p>
    <w:p w:rsidR="00706740" w:rsidRDefault="00706740" w:rsidP="00706740">
      <w:r>
        <w:t xml:space="preserve">    moři, měli Boží loutny</w:t>
      </w:r>
    </w:p>
    <w:p w:rsidR="00706740" w:rsidRDefault="00706740" w:rsidP="00706740">
      <w:r>
        <w:t xml:space="preserve">  3:a zpívali píseň Božího služebníka Mojžíše a píseň Beránkovu: "Veliké</w:t>
      </w:r>
    </w:p>
    <w:p w:rsidR="00706740" w:rsidRDefault="00706740" w:rsidP="00706740">
      <w:r>
        <w:t xml:space="preserve">    a podivuhodné jsou tvé činy, Pane Bože všemohoucí; spravedlivé a pravdivé</w:t>
      </w:r>
    </w:p>
    <w:p w:rsidR="00706740" w:rsidRDefault="00706740" w:rsidP="00706740">
      <w:r>
        <w:t xml:space="preserve">    jsou tvé cesty, Králi národů.</w:t>
      </w:r>
    </w:p>
    <w:p w:rsidR="00706740" w:rsidRDefault="00706740" w:rsidP="00706740">
      <w:r>
        <w:t xml:space="preserve">  4:Kdo by se nebál tebe, Pane, a nevzdal slávu tvému jménu, neboť</w:t>
      </w:r>
    </w:p>
    <w:p w:rsidR="00706740" w:rsidRDefault="00706740" w:rsidP="00706740">
      <w:r>
        <w:t xml:space="preserve">    ty jediný jsi Svatý; všechny národy přijdou a skloní se před tebou,</w:t>
      </w:r>
    </w:p>
    <w:p w:rsidR="00706740" w:rsidRDefault="00706740" w:rsidP="00706740">
      <w:r>
        <w:t xml:space="preserve">    neboť tvé spravedlivé soudy vyšly najevo."</w:t>
      </w:r>
    </w:p>
    <w:p w:rsidR="00706740" w:rsidRDefault="00706740" w:rsidP="00706740">
      <w:r>
        <w:t xml:space="preserve">  5:Potom jsem viděl, jak se otevřela svatyně stánku svědectví v nebi</w:t>
      </w:r>
    </w:p>
    <w:p w:rsidR="00706740" w:rsidRDefault="00706740" w:rsidP="00706740">
      <w:r>
        <w:t xml:space="preserve">    a vyšlo sedm andělů, přinášejících sedm pohrom;</w:t>
      </w:r>
    </w:p>
    <w:p w:rsidR="00706740" w:rsidRDefault="00706740" w:rsidP="00706740">
      <w:r>
        <w:t xml:space="preserve">  6:byli oděni kněžským rouchem, čistým a zářícím, a kolem prsou měli</w:t>
      </w:r>
    </w:p>
    <w:p w:rsidR="00706740" w:rsidRDefault="00706740" w:rsidP="00706740">
      <w:r>
        <w:t xml:space="preserve">    zlaté pásy.</w:t>
      </w:r>
    </w:p>
    <w:p w:rsidR="00706740" w:rsidRDefault="00706740" w:rsidP="00706740">
      <w:r>
        <w:t xml:space="preserve">  7:Jedna ze čtyř bytostí před Božím trůnem podala těm sedmi andělům</w:t>
      </w:r>
    </w:p>
    <w:p w:rsidR="00706740" w:rsidRDefault="00706740" w:rsidP="00706740">
      <w:r>
        <w:t xml:space="preserve">    sedm zlatých nádob naplněných hněvem Boha, živého na věky věků.</w:t>
      </w:r>
    </w:p>
    <w:p w:rsidR="00706740" w:rsidRDefault="00706740" w:rsidP="00706740">
      <w:r>
        <w:t xml:space="preserve">  8:Svatyně byla naplněna oblakem slávy a moci Boží, takže nikdo nemohl</w:t>
      </w:r>
    </w:p>
    <w:p w:rsidR="00706740" w:rsidRDefault="00706740" w:rsidP="00706740">
      <w:r>
        <w:t xml:space="preserve">    vstoupit do svatyně, dokud se nedokoná sedmero pohrom, které přináší</w:t>
      </w:r>
    </w:p>
    <w:p w:rsidR="00706740" w:rsidRDefault="00706740" w:rsidP="00706740">
      <w:r>
        <w:t xml:space="preserve">    těch sedm andělů.</w:t>
      </w:r>
    </w:p>
    <w:p w:rsidR="00706740" w:rsidRDefault="00706740" w:rsidP="00706740">
      <w:r>
        <w:t xml:space="preserve">  Kapitola 16                                  </w:t>
      </w:r>
    </w:p>
    <w:p w:rsidR="00706740" w:rsidRDefault="00706740" w:rsidP="00706740">
      <w:r>
        <w:t xml:space="preserve"> =Hrůzy sedmi </w:t>
      </w:r>
      <w:proofErr w:type="gramStart"/>
      <w:r>
        <w:t>nádob   16,1</w:t>
      </w:r>
      <w:proofErr w:type="gramEnd"/>
      <w:r>
        <w:t>-21=</w:t>
      </w:r>
    </w:p>
    <w:p w:rsidR="00706740" w:rsidRDefault="00706740" w:rsidP="00706740">
      <w:r>
        <w:t xml:space="preserve">  1:A slyšel jsem mocný hlas ze svatyně, jak praví sedmi andělům: "Jděte a</w:t>
      </w:r>
    </w:p>
    <w:p w:rsidR="00706740" w:rsidRDefault="00706740" w:rsidP="00706740">
      <w:r>
        <w:t xml:space="preserve">    vylejte těch sedm nádob Božího hněvu na zem!"</w:t>
      </w:r>
    </w:p>
    <w:p w:rsidR="00706740" w:rsidRDefault="00706740" w:rsidP="00706740">
      <w:r>
        <w:t xml:space="preserve">  2:První anděl šel a vylil svou nádobu na zem: a zlé, zhoubné vředy</w:t>
      </w:r>
    </w:p>
    <w:p w:rsidR="00706740" w:rsidRDefault="00706740" w:rsidP="00706740">
      <w:r>
        <w:t xml:space="preserve">    padly na lidi označené znamením dravé šelmy a klekající před jejím</w:t>
      </w:r>
    </w:p>
    <w:p w:rsidR="00706740" w:rsidRDefault="00706740" w:rsidP="00706740">
      <w:r>
        <w:t xml:space="preserve">    obrazem.</w:t>
      </w:r>
    </w:p>
    <w:p w:rsidR="00706740" w:rsidRDefault="00706740" w:rsidP="00706740">
      <w:r>
        <w:t xml:space="preserve">  3:Druhý vylil svou nádobu na moře: a změnilo se v krev jako krev zabitého</w:t>
      </w:r>
    </w:p>
    <w:p w:rsidR="00706740" w:rsidRDefault="00706740" w:rsidP="00706740">
      <w:r>
        <w:t xml:space="preserve">    a všechno živé v moři zahynulo.</w:t>
      </w:r>
    </w:p>
    <w:p w:rsidR="00706740" w:rsidRDefault="00706740" w:rsidP="00706740">
      <w:r>
        <w:t xml:space="preserve">  4:Třetí vylil svou nádobu na řeky a prameny vod: a změnily se v krev.</w:t>
      </w:r>
    </w:p>
    <w:p w:rsidR="00706740" w:rsidRDefault="00706740" w:rsidP="00706740">
      <w:r>
        <w:t xml:space="preserve">  5:Tu jsem slyšel, jak praví anděl, který má moc nad vodami: "Spravedlivý</w:t>
      </w:r>
    </w:p>
    <w:p w:rsidR="00706740" w:rsidRDefault="00706740" w:rsidP="00706740">
      <w:r>
        <w:lastRenderedPageBreak/>
        <w:t xml:space="preserve">    jsi, Bože, svatý, který jsi a </w:t>
      </w:r>
      <w:proofErr w:type="spellStart"/>
      <w:r>
        <w:t>kterýs</w:t>
      </w:r>
      <w:proofErr w:type="spellEnd"/>
      <w:r>
        <w:t xml:space="preserve"> byl, že jsi vynesl tento rozsudek:</w:t>
      </w:r>
    </w:p>
    <w:p w:rsidR="00706740" w:rsidRDefault="00706740" w:rsidP="00706740">
      <w:r>
        <w:t xml:space="preserve">  6:těm, kdo prolili krev svatých a proroků, dal jsi pít krev; stalo</w:t>
      </w:r>
    </w:p>
    <w:p w:rsidR="00706740" w:rsidRDefault="00706740" w:rsidP="00706740">
      <w:r>
        <w:t xml:space="preserve">    </w:t>
      </w:r>
      <w:proofErr w:type="gramStart"/>
      <w:r>
        <w:t>se</w:t>
      </w:r>
      <w:proofErr w:type="gramEnd"/>
      <w:r>
        <w:t xml:space="preserve"> jim </w:t>
      </w:r>
      <w:proofErr w:type="gramStart"/>
      <w:r>
        <w:t>po</w:t>
      </w:r>
      <w:proofErr w:type="gramEnd"/>
      <w:r>
        <w:t xml:space="preserve"> zásluze!"</w:t>
      </w:r>
    </w:p>
    <w:p w:rsidR="00706740" w:rsidRDefault="00706740" w:rsidP="00706740">
      <w:r>
        <w:t xml:space="preserve">  7:A od oltáře jsem slyšel hlas: "Ano, Pane Bože všemohoucí, pravé</w:t>
      </w:r>
    </w:p>
    <w:p w:rsidR="00706740" w:rsidRDefault="00706740" w:rsidP="00706740">
      <w:r>
        <w:t xml:space="preserve">    a spravedlivé jsou tvé soudy."</w:t>
      </w:r>
    </w:p>
    <w:p w:rsidR="00706740" w:rsidRDefault="00706740" w:rsidP="00706740">
      <w:r>
        <w:t xml:space="preserve">  8:Čtvrtý anděl vylil svou nádobu na slunce: a byla mu dána moc spalovat</w:t>
      </w:r>
    </w:p>
    <w:p w:rsidR="00706740" w:rsidRDefault="00706740" w:rsidP="00706740">
      <w:r>
        <w:t xml:space="preserve">    lidi svou výhní.</w:t>
      </w:r>
    </w:p>
    <w:p w:rsidR="00706740" w:rsidRDefault="00706740" w:rsidP="00706740">
      <w:r>
        <w:t xml:space="preserve">  9:Lidé hynuli nesmírným žárem a proklínali Boha, který má moc </w:t>
      </w:r>
      <w:proofErr w:type="gramStart"/>
      <w:r>
        <w:t>nad</w:t>
      </w:r>
      <w:proofErr w:type="gramEnd"/>
    </w:p>
    <w:p w:rsidR="00706740" w:rsidRDefault="00706740" w:rsidP="00706740">
      <w:r>
        <w:t xml:space="preserve">    takovými pohromami; ale neobrátili se, aby mu vzdali čest.</w:t>
      </w:r>
    </w:p>
    <w:p w:rsidR="00706740" w:rsidRDefault="00706740" w:rsidP="00706740">
      <w:r>
        <w:t xml:space="preserve"> 10:Pátý anděl vylil svou nádobu na trůn šelmy: a v jejím království</w:t>
      </w:r>
    </w:p>
    <w:p w:rsidR="00706740" w:rsidRDefault="00706740" w:rsidP="00706740">
      <w:r>
        <w:t xml:space="preserve">    nastala tma,</w:t>
      </w:r>
    </w:p>
    <w:p w:rsidR="00706740" w:rsidRDefault="00706740" w:rsidP="00706740">
      <w:r>
        <w:t xml:space="preserve"> 11:lidé se bolestí hryzali do rtů a trýzněni vředy rouhali se nebeskému Bohu,</w:t>
      </w:r>
    </w:p>
    <w:p w:rsidR="00706740" w:rsidRDefault="00706740" w:rsidP="00706740">
      <w:r>
        <w:t xml:space="preserve">    ale neodvrátili se od svých činů.</w:t>
      </w:r>
    </w:p>
    <w:p w:rsidR="00706740" w:rsidRDefault="00706740" w:rsidP="00706740">
      <w:r>
        <w:t xml:space="preserve"> 12:Šestý anděl vylil svou nádobu na velikou řeku Eufrat: a její voda</w:t>
      </w:r>
    </w:p>
    <w:p w:rsidR="00706740" w:rsidRDefault="00706740" w:rsidP="00706740">
      <w:r>
        <w:t xml:space="preserve">    vyschla, aby byla připravena cesta králům od východu slunce.</w:t>
      </w:r>
    </w:p>
    <w:p w:rsidR="00706740" w:rsidRDefault="00706740" w:rsidP="00706740">
      <w:r>
        <w:t xml:space="preserve"> 13:A hle, z úst draka i z úst dravé šelmy a z úst lživého proroka</w:t>
      </w:r>
    </w:p>
    <w:p w:rsidR="00706740" w:rsidRDefault="00706740" w:rsidP="00706740">
      <w:r>
        <w:t xml:space="preserve">    vystoupili tři nečistí duchové, podobní ropuchám.</w:t>
      </w:r>
    </w:p>
    <w:p w:rsidR="00706740" w:rsidRDefault="00706740" w:rsidP="00706740">
      <w:r>
        <w:t xml:space="preserve"> 14:Jsou to duchové ďábelští, kteří činí zázračná znamení. Vyšli </w:t>
      </w:r>
      <w:proofErr w:type="gramStart"/>
      <w:r>
        <w:t>ke</w:t>
      </w:r>
      <w:proofErr w:type="gramEnd"/>
    </w:p>
    <w:p w:rsidR="00706740" w:rsidRDefault="00706740" w:rsidP="00706740">
      <w:r>
        <w:t xml:space="preserve">    králům celého světa, aby je shromáždili k boji v rozhodující den všemohoucího</w:t>
      </w:r>
    </w:p>
    <w:p w:rsidR="00706740" w:rsidRDefault="00706740" w:rsidP="00706740">
      <w:r>
        <w:t xml:space="preserve">    Boha.</w:t>
      </w:r>
    </w:p>
    <w:p w:rsidR="00706740" w:rsidRDefault="00706740" w:rsidP="00706740">
      <w:r>
        <w:t xml:space="preserve"> 15:"Hle, přicházím nečekaně jako zloděj! Blaze tomu, kdo bdí a střeží</w:t>
      </w:r>
    </w:p>
    <w:p w:rsidR="00706740" w:rsidRDefault="00706740" w:rsidP="00706740">
      <w:r>
        <w:t xml:space="preserve">    svůj šat, aby nechodil nahý a nebylo vidět jeho nahotu!"</w:t>
      </w:r>
    </w:p>
    <w:p w:rsidR="00706740" w:rsidRDefault="00706740" w:rsidP="00706740">
      <w:r>
        <w:t xml:space="preserve"> 16:Shromáždili ty krále na místo, zvané hebrejsky </w:t>
      </w:r>
      <w:proofErr w:type="spellStart"/>
      <w:r>
        <w:t>Harmagedon</w:t>
      </w:r>
      <w:proofErr w:type="spellEnd"/>
      <w:r>
        <w:t>.</w:t>
      </w:r>
    </w:p>
    <w:p w:rsidR="00706740" w:rsidRDefault="00706740" w:rsidP="00706740">
      <w:r>
        <w:t xml:space="preserve"> 17:Sedmý anděl vylil svou nádobu do ovzduší a z chrámu od trůnu zazněl</w:t>
      </w:r>
    </w:p>
    <w:p w:rsidR="00706740" w:rsidRDefault="00706740" w:rsidP="00706740">
      <w:r>
        <w:t xml:space="preserve">    mocný hlas: "Stalo se!"</w:t>
      </w:r>
    </w:p>
    <w:p w:rsidR="00706740" w:rsidRDefault="00706740" w:rsidP="00706740">
      <w:r>
        <w:t xml:space="preserve"> 18:A rozpoutaly se blesky, hřmění a burácení, a nastalo hrozné zemětřesení,</w:t>
      </w:r>
    </w:p>
    <w:p w:rsidR="00706740" w:rsidRDefault="00706740" w:rsidP="00706740">
      <w:r>
        <w:t xml:space="preserve">    jaké nebylo, co je člověk na zemi; tak silné bylo to zemětřesení.</w:t>
      </w:r>
    </w:p>
    <w:p w:rsidR="00706740" w:rsidRDefault="00706740" w:rsidP="00706740">
      <w:r>
        <w:t xml:space="preserve"> 19:A to veliké město se roztrhlo na tři části a města národů se zřítila.</w:t>
      </w:r>
    </w:p>
    <w:p w:rsidR="00706740" w:rsidRDefault="00706740" w:rsidP="00706740">
      <w:r>
        <w:t xml:space="preserve">    Bůh se rozpomenul na veliký Babylón a dal mu pít z poháru vína svého</w:t>
      </w:r>
    </w:p>
    <w:p w:rsidR="00706740" w:rsidRDefault="00706740" w:rsidP="00706740">
      <w:r>
        <w:t xml:space="preserve">    trestajícího hněvu.</w:t>
      </w:r>
    </w:p>
    <w:p w:rsidR="00706740" w:rsidRDefault="00706740" w:rsidP="00706740">
      <w:r>
        <w:t xml:space="preserve"> 20:Všechny ostrovy zmizely, po horách nezůstalo stopy,</w:t>
      </w:r>
    </w:p>
    <w:p w:rsidR="00706740" w:rsidRDefault="00706740" w:rsidP="00706740">
      <w:r>
        <w:lastRenderedPageBreak/>
        <w:t xml:space="preserve"> 21:na lidi padaly z nebe kroupy těžké jako cent; a lidé proklínali</w:t>
      </w:r>
    </w:p>
    <w:p w:rsidR="00706740" w:rsidRDefault="00706740" w:rsidP="00706740">
      <w:r>
        <w:t xml:space="preserve">    Boha za pohromu krupobití, protože ta pohroma byla strašná.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17                                  </w:t>
      </w:r>
    </w:p>
    <w:p w:rsidR="00706740" w:rsidRDefault="00706740" w:rsidP="00706740">
      <w:r>
        <w:t xml:space="preserve"> =Soud nad </w:t>
      </w:r>
      <w:proofErr w:type="gramStart"/>
      <w:r>
        <w:t>nevěstkou   17,1</w:t>
      </w:r>
      <w:proofErr w:type="gramEnd"/>
      <w:r>
        <w:t>-18=</w:t>
      </w:r>
    </w:p>
    <w:p w:rsidR="00706740" w:rsidRDefault="00706740" w:rsidP="00706740">
      <w:r>
        <w:t xml:space="preserve">  1:Tu přišel jeden z těch sedmi andělů, kteří měli sedm nádob, a promluvil</w:t>
      </w:r>
    </w:p>
    <w:p w:rsidR="00706740" w:rsidRDefault="00706740" w:rsidP="00706740">
      <w:r>
        <w:t xml:space="preserve">    ke mně: "Pojď se mnou, ukážu ti soud nad velikou nevěstkou, usazenou</w:t>
      </w:r>
    </w:p>
    <w:p w:rsidR="00706740" w:rsidRDefault="00706740" w:rsidP="00706740">
      <w:r>
        <w:t xml:space="preserve">    nad vodami,</w:t>
      </w:r>
    </w:p>
    <w:p w:rsidR="00706740" w:rsidRDefault="00706740" w:rsidP="00706740">
      <w:r>
        <w:t xml:space="preserve">  2:se kterou se spustili králové světa a vínem jejího smilství se</w:t>
      </w:r>
    </w:p>
    <w:p w:rsidR="00706740" w:rsidRDefault="00706740" w:rsidP="00706740">
      <w:r>
        <w:t xml:space="preserve">    opíjeli obyvatelé země."</w:t>
      </w:r>
    </w:p>
    <w:p w:rsidR="00706740" w:rsidRDefault="00706740" w:rsidP="00706740">
      <w:r>
        <w:t xml:space="preserve">  3:Anděl mě odvedl ve vytržení ducha na poušť. Tu jsem spatřil ženu</w:t>
      </w:r>
    </w:p>
    <w:p w:rsidR="00706740" w:rsidRDefault="00706740" w:rsidP="00706740">
      <w:r>
        <w:t xml:space="preserve">    sedící na dravé šelmě nachové barvy, plné rouhavých jmen, o sedmi</w:t>
      </w:r>
    </w:p>
    <w:p w:rsidR="00706740" w:rsidRDefault="00706740" w:rsidP="00706740">
      <w:r>
        <w:t xml:space="preserve">    hlavách a deseti </w:t>
      </w:r>
      <w:proofErr w:type="gramStart"/>
      <w:r>
        <w:t>rozích</w:t>
      </w:r>
      <w:proofErr w:type="gramEnd"/>
      <w:r>
        <w:t>.</w:t>
      </w:r>
    </w:p>
    <w:p w:rsidR="00706740" w:rsidRDefault="00706740" w:rsidP="00706740">
      <w:r>
        <w:t xml:space="preserve">  4:Ta žena byla oděna purpurem a šarlatem a ozdobena zlatem, drahokamy</w:t>
      </w:r>
    </w:p>
    <w:p w:rsidR="00706740" w:rsidRDefault="00706740" w:rsidP="00706740">
      <w:r>
        <w:t xml:space="preserve">    a perlami; v ruce držela zlatý pohár, plný ohavností a nečistoty svého</w:t>
      </w:r>
    </w:p>
    <w:p w:rsidR="00706740" w:rsidRDefault="00706740" w:rsidP="00706740">
      <w:r>
        <w:t xml:space="preserve">    smilství,</w:t>
      </w:r>
    </w:p>
    <w:p w:rsidR="00706740" w:rsidRDefault="00706740" w:rsidP="00706740">
      <w:r>
        <w:t xml:space="preserve">  5:a na čele měla napsáno jméno - je v něm tajemství: "Babylón veliký,</w:t>
      </w:r>
    </w:p>
    <w:p w:rsidR="00706740" w:rsidRDefault="00706740" w:rsidP="00706740">
      <w:r>
        <w:t xml:space="preserve">    Matka všeho smilstva a všech ohavností na zemi."</w:t>
      </w:r>
    </w:p>
    <w:p w:rsidR="00706740" w:rsidRDefault="00706740" w:rsidP="00706740">
      <w:r>
        <w:t xml:space="preserve">  6:Viděl jsem tu ženu, zpitou krví svatých a krví Ježíšových svědků.</w:t>
      </w:r>
    </w:p>
    <w:p w:rsidR="00706740" w:rsidRDefault="00706740" w:rsidP="00706740">
      <w:r>
        <w:t xml:space="preserve">    Velice jsem užasl, když jsem ji viděl.</w:t>
      </w:r>
    </w:p>
    <w:p w:rsidR="00706740" w:rsidRDefault="00706740" w:rsidP="00706740">
      <w:r>
        <w:t xml:space="preserve">  7:Ale anděl mi řekl: "Čemu se divíš? Já ti odhalím tajemství té ženy i</w:t>
      </w:r>
    </w:p>
    <w:p w:rsidR="00706740" w:rsidRDefault="00706740" w:rsidP="00706740">
      <w:r>
        <w:t xml:space="preserve">    té sedmihlavé a desetirohé šelmy, která ji nese.</w:t>
      </w:r>
    </w:p>
    <w:p w:rsidR="00706740" w:rsidRDefault="00706740" w:rsidP="00706740">
      <w:r>
        <w:t xml:space="preserve">  8:Ta dravá šelma, kterou jsi viděl, byla a není; vystoupí ještě z</w:t>
      </w:r>
    </w:p>
    <w:p w:rsidR="00706740" w:rsidRDefault="00706740" w:rsidP="00706740">
      <w:r>
        <w:t xml:space="preserve">    propasti, ale půjde do záhuby. </w:t>
      </w:r>
      <w:proofErr w:type="gramStart"/>
      <w:r>
        <w:t>A užasnou</w:t>
      </w:r>
      <w:proofErr w:type="gramEnd"/>
      <w:r>
        <w:t xml:space="preserve"> ti obyvatelé země, </w:t>
      </w:r>
      <w:proofErr w:type="gramStart"/>
      <w:r>
        <w:t>jejichž</w:t>
      </w:r>
      <w:proofErr w:type="gramEnd"/>
    </w:p>
    <w:p w:rsidR="00706740" w:rsidRDefault="00706740" w:rsidP="00706740">
      <w:r>
        <w:t xml:space="preserve">    jméno není od založení světa zapsáno v knize života, až uvidí, že</w:t>
      </w:r>
    </w:p>
    <w:p w:rsidR="00706740" w:rsidRDefault="00706740" w:rsidP="00706740">
      <w:r>
        <w:t xml:space="preserve">    ta dravá šelma byla a není, a zase bude.</w:t>
      </w:r>
    </w:p>
    <w:p w:rsidR="00706740" w:rsidRDefault="00706740" w:rsidP="00706740">
      <w:r>
        <w:t xml:space="preserve">  9:Ať pochopí ten, komu je dána moudrost. Sedm hlav je sedm pahorků,</w:t>
      </w:r>
    </w:p>
    <w:p w:rsidR="00706740" w:rsidRDefault="00706740" w:rsidP="00706740">
      <w:r>
        <w:t xml:space="preserve">    na nichž ta žena sedí, a také sedm králů:</w:t>
      </w:r>
    </w:p>
    <w:p w:rsidR="00706740" w:rsidRDefault="00706740" w:rsidP="00706740">
      <w:r>
        <w:t xml:space="preserve"> 10:pět jich padlo, jeden kraluje, jeden ještě nepřišel. Až přijde,</w:t>
      </w:r>
    </w:p>
    <w:p w:rsidR="00706740" w:rsidRDefault="00706740" w:rsidP="00706740">
      <w:r>
        <w:t xml:space="preserve">    bude smět zůstat jen nakrátko.</w:t>
      </w:r>
    </w:p>
    <w:p w:rsidR="00706740" w:rsidRDefault="00706740" w:rsidP="00706740">
      <w:r>
        <w:t xml:space="preserve"> 11:A ta dravá šelma, která byla a není, je osmý král, a přece jeden</w:t>
      </w:r>
    </w:p>
    <w:p w:rsidR="00706740" w:rsidRDefault="00706740" w:rsidP="00706740">
      <w:r>
        <w:lastRenderedPageBreak/>
        <w:t xml:space="preserve">    z těch sedmi; jde však do záhuby.</w:t>
      </w:r>
    </w:p>
    <w:p w:rsidR="00706740" w:rsidRDefault="00706740" w:rsidP="00706740">
      <w:r>
        <w:t xml:space="preserve"> 12:Deset rohů, které jsi viděl, je deset králů, kteří </w:t>
      </w:r>
      <w:proofErr w:type="gramStart"/>
      <w:r>
        <w:t>se</w:t>
      </w:r>
      <w:proofErr w:type="gramEnd"/>
      <w:r>
        <w:t xml:space="preserve"> ještě vlády</w:t>
      </w:r>
    </w:p>
    <w:p w:rsidR="00706740" w:rsidRDefault="00706740" w:rsidP="00706740">
      <w:r>
        <w:t xml:space="preserve">    neujali, ale v jedinou hodinu přijmou královskou moc spolu se šelmou.</w:t>
      </w:r>
    </w:p>
    <w:p w:rsidR="00706740" w:rsidRDefault="00706740" w:rsidP="00706740">
      <w:r>
        <w:t xml:space="preserve"> 13:Budou zajedno ve svých úmyslech a svou sílu i moc dají té šelmě.</w:t>
      </w:r>
    </w:p>
    <w:p w:rsidR="00706740" w:rsidRDefault="00706740" w:rsidP="00706740">
      <w:r>
        <w:t xml:space="preserve"> 14:Ti budou bojovat s Beránkem, ale Beránek je přemůže, protože je</w:t>
      </w:r>
    </w:p>
    <w:p w:rsidR="00706740" w:rsidRDefault="00706740" w:rsidP="00706740">
      <w:r>
        <w:t xml:space="preserve">    Pán pánů a Král králů; ti, kdo jsou s ním, jsou povolaní a vyvolení</w:t>
      </w:r>
    </w:p>
    <w:p w:rsidR="00706740" w:rsidRDefault="00706740" w:rsidP="00706740">
      <w:r>
        <w:t xml:space="preserve">    a věrní."</w:t>
      </w:r>
    </w:p>
    <w:p w:rsidR="00706740" w:rsidRDefault="00706740" w:rsidP="00706740">
      <w:r>
        <w:t xml:space="preserve"> 15:A řekl mi: "Vody, které jsi viděl, nad nimiž ta nevěstka sedí,</w:t>
      </w:r>
    </w:p>
    <w:p w:rsidR="00706740" w:rsidRDefault="00706740" w:rsidP="00706740">
      <w:r>
        <w:t xml:space="preserve">    to jsou národy, davy, rasy a jazyky.</w:t>
      </w:r>
    </w:p>
    <w:p w:rsidR="00706740" w:rsidRDefault="00706740" w:rsidP="00706740">
      <w:r>
        <w:t xml:space="preserve"> 16:A těch deset rohů, které jsi viděl, i ta šelma </w:t>
      </w:r>
      <w:proofErr w:type="gramStart"/>
      <w:r>
        <w:t>pojmou</w:t>
      </w:r>
      <w:proofErr w:type="gramEnd"/>
      <w:r>
        <w:t xml:space="preserve"> nevěstku</w:t>
      </w:r>
    </w:p>
    <w:p w:rsidR="00706740" w:rsidRDefault="00706740" w:rsidP="00706740">
      <w:r>
        <w:t xml:space="preserve">    v </w:t>
      </w:r>
      <w:proofErr w:type="gramStart"/>
      <w:r>
        <w:t>nenávist</w:t>
      </w:r>
      <w:proofErr w:type="gramEnd"/>
      <w:r>
        <w:t>, oberou ji o všecko až do naha a budou rvát její tělo a</w:t>
      </w:r>
    </w:p>
    <w:p w:rsidR="00706740" w:rsidRDefault="00706740" w:rsidP="00706740">
      <w:r>
        <w:t xml:space="preserve">    spálí ji ohněm.</w:t>
      </w:r>
    </w:p>
    <w:p w:rsidR="00706740" w:rsidRDefault="00706740" w:rsidP="00706740">
      <w:r>
        <w:t xml:space="preserve"> 17:Neboť Bůh jim vložil do srdce, aby provedli jeho záměr, řídili</w:t>
      </w:r>
    </w:p>
    <w:p w:rsidR="00706740" w:rsidRDefault="00706740" w:rsidP="00706740">
      <w:r>
        <w:t xml:space="preserve">    </w:t>
      </w:r>
      <w:proofErr w:type="gramStart"/>
      <w:r>
        <w:t>se</w:t>
      </w:r>
      <w:proofErr w:type="gramEnd"/>
      <w:r>
        <w:t xml:space="preserve"> jedním úmyslem a odevzdali šelmě svou královskou moc, dokud se</w:t>
      </w:r>
    </w:p>
    <w:p w:rsidR="00706740" w:rsidRDefault="00706740" w:rsidP="00706740">
      <w:r>
        <w:t xml:space="preserve">    nedokoná, co Bůh řekl.</w:t>
      </w:r>
    </w:p>
    <w:p w:rsidR="00706740" w:rsidRDefault="00706740" w:rsidP="00706740">
      <w:r>
        <w:t xml:space="preserve"> 18:Ta žena, kterou jsi viděl, je veliké město, panující nad králi</w:t>
      </w:r>
    </w:p>
    <w:p w:rsidR="00706740" w:rsidRDefault="00706740" w:rsidP="00706740">
      <w:r>
        <w:t xml:space="preserve">    země."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18                                 </w:t>
      </w:r>
    </w:p>
    <w:p w:rsidR="00706740" w:rsidRDefault="00706740" w:rsidP="00706740">
      <w:r>
        <w:t xml:space="preserve"> =Pád </w:t>
      </w:r>
      <w:proofErr w:type="spellStart"/>
      <w:proofErr w:type="gramStart"/>
      <w:r>
        <w:t>Babylóna</w:t>
      </w:r>
      <w:proofErr w:type="spellEnd"/>
      <w:r>
        <w:t xml:space="preserve">   18,1</w:t>
      </w:r>
      <w:proofErr w:type="gramEnd"/>
      <w:r>
        <w:t>-19,5=</w:t>
      </w:r>
    </w:p>
    <w:p w:rsidR="00706740" w:rsidRDefault="00706740" w:rsidP="00706740">
      <w:r>
        <w:t xml:space="preserve">  1:Potom jsem viděl jiného anděla, jak s velikou mocí sestupuje z</w:t>
      </w:r>
    </w:p>
    <w:p w:rsidR="00706740" w:rsidRDefault="00706740" w:rsidP="00706740">
      <w:r>
        <w:t xml:space="preserve">    nebe; a země byla ozářena jeho slávou.</w:t>
      </w:r>
    </w:p>
    <w:p w:rsidR="00706740" w:rsidRDefault="00706740" w:rsidP="00706740">
      <w:r>
        <w:t xml:space="preserve">  2:Zvolal mohutným hlasem: "Padl, padl veliký Babylón a stal se doupětem</w:t>
      </w:r>
    </w:p>
    <w:p w:rsidR="00706740" w:rsidRDefault="00706740" w:rsidP="00706740">
      <w:r>
        <w:t xml:space="preserve">    démonů, skrýší všech nečistých duchů a každého zlověstného a nenáviděného</w:t>
      </w:r>
    </w:p>
    <w:p w:rsidR="00706740" w:rsidRDefault="00706740" w:rsidP="00706740">
      <w:r>
        <w:t xml:space="preserve">    ptáka;</w:t>
      </w:r>
    </w:p>
    <w:p w:rsidR="00706740" w:rsidRDefault="00706740" w:rsidP="00706740">
      <w:r>
        <w:t xml:space="preserve">  3:neboť vínem Božího hněvu pro smilství té nevěstky byly opojeny všecky</w:t>
      </w:r>
    </w:p>
    <w:p w:rsidR="00706740" w:rsidRDefault="00706740" w:rsidP="00706740">
      <w:r>
        <w:t xml:space="preserve">    národy, králové světa s ní smilnili a bohatí kupci země bohatli z</w:t>
      </w:r>
    </w:p>
    <w:p w:rsidR="00706740" w:rsidRDefault="00706740" w:rsidP="00706740">
      <w:r>
        <w:t xml:space="preserve">    její rozmařilosti a přepychu."</w:t>
      </w:r>
    </w:p>
    <w:p w:rsidR="00706740" w:rsidRDefault="00706740" w:rsidP="00706740">
      <w:r>
        <w:t xml:space="preserve">  4:A slyšel jsem jiný hlas z nebe: "Vyjdi, lide můj, z toho města,</w:t>
      </w:r>
    </w:p>
    <w:p w:rsidR="00706740" w:rsidRDefault="00706740" w:rsidP="00706740">
      <w:r>
        <w:t xml:space="preserve">    nemějte účast na jeho hříších, aby vás nestihly jeho pohromy.</w:t>
      </w:r>
    </w:p>
    <w:p w:rsidR="00706740" w:rsidRDefault="00706740" w:rsidP="00706740">
      <w:r>
        <w:t xml:space="preserve">  5:Neboť jeho hříchy se navršily až k nebi a Bůh nezapomněl na jeho viny.</w:t>
      </w:r>
    </w:p>
    <w:p w:rsidR="00706740" w:rsidRDefault="00706740" w:rsidP="00706740">
      <w:r>
        <w:lastRenderedPageBreak/>
        <w:t xml:space="preserve">  6:Odplaťte po zásluze té nevěstce, dvojnásob jí odplaťte za její</w:t>
      </w:r>
    </w:p>
    <w:p w:rsidR="00706740" w:rsidRDefault="00706740" w:rsidP="00706740">
      <w:r>
        <w:t xml:space="preserve">    činy! V poháru, který připravovala, připravte pro ni dvojnásob;</w:t>
      </w:r>
    </w:p>
    <w:p w:rsidR="00706740" w:rsidRDefault="00706740" w:rsidP="00706740">
      <w:r>
        <w:t xml:space="preserve">  7:kolik si užila slávy a hýření, tolik jí dejte teď trýzně a žalu.</w:t>
      </w:r>
    </w:p>
    <w:p w:rsidR="00706740" w:rsidRDefault="00706740" w:rsidP="00706740">
      <w:r>
        <w:t xml:space="preserve">    Protože si namlouvá: Trůním jako královna, vdovou nejsem a neokusím</w:t>
      </w:r>
    </w:p>
    <w:p w:rsidR="00706740" w:rsidRDefault="00706740" w:rsidP="00706740">
      <w:r>
        <w:t xml:space="preserve">    smutku -</w:t>
      </w:r>
    </w:p>
    <w:p w:rsidR="00706740" w:rsidRDefault="00706740" w:rsidP="00706740">
      <w:r>
        <w:t xml:space="preserve">  8:proto v jediném dni dopadnou na ni pohromy: smrt i žal a hlad, a</w:t>
      </w:r>
    </w:p>
    <w:p w:rsidR="00706740" w:rsidRDefault="00706740" w:rsidP="00706740">
      <w:r>
        <w:t xml:space="preserve">    bude zničena ohněm. Neboť mocný je Hospodin, Bůh, který ji odsoudil."</w:t>
      </w:r>
    </w:p>
    <w:p w:rsidR="00706740" w:rsidRDefault="00706740" w:rsidP="00706740">
      <w:r>
        <w:t xml:space="preserve">  9:Pak budou naříkat nad ní a bědovat králové světa, kteří s ní smilnili a</w:t>
      </w:r>
    </w:p>
    <w:p w:rsidR="00706740" w:rsidRDefault="00706740" w:rsidP="00706740">
      <w:r>
        <w:t xml:space="preserve">    hýřili, až uvidí dým hořícího města;</w:t>
      </w:r>
    </w:p>
    <w:p w:rsidR="00706740" w:rsidRDefault="00706740" w:rsidP="00706740">
      <w:r>
        <w:t xml:space="preserve"> 10:z hrůzy nad jeho zkázou neodváží se přiblížit a budou naříkat:</w:t>
      </w:r>
    </w:p>
    <w:p w:rsidR="00706740" w:rsidRDefault="00706740" w:rsidP="00706740">
      <w:r>
        <w:t xml:space="preserve">    "Běda, běda, ty veliký Babylóne, město tak mocné, jak v jedinou hodinu</w:t>
      </w:r>
    </w:p>
    <w:p w:rsidR="00706740" w:rsidRDefault="00706740" w:rsidP="00706740">
      <w:r>
        <w:t xml:space="preserve">    byl nad tebou vykonán soud!"</w:t>
      </w:r>
    </w:p>
    <w:p w:rsidR="00706740" w:rsidRDefault="00706740" w:rsidP="00706740">
      <w:r>
        <w:t xml:space="preserve"> 11:A bohatí kupci země naříkají a bědují nad ním, protože už nikdo</w:t>
      </w:r>
    </w:p>
    <w:p w:rsidR="00706740" w:rsidRDefault="00706740" w:rsidP="00706740">
      <w:r>
        <w:t xml:space="preserve">    nekoupí jejich zboží:</w:t>
      </w:r>
    </w:p>
    <w:p w:rsidR="00706740" w:rsidRDefault="00706740" w:rsidP="00706740">
      <w:r>
        <w:t xml:space="preserve"> 12:náklady zlata a stříbra, drahokamů a perel, kmentu a purpuru, hedvábí</w:t>
      </w:r>
    </w:p>
    <w:p w:rsidR="00706740" w:rsidRDefault="00706740" w:rsidP="00706740">
      <w:r>
        <w:t xml:space="preserve">    a šarlatu, cedrového dřeva a předmětů ze slonoviny a předmětů ze vzácných</w:t>
      </w:r>
    </w:p>
    <w:p w:rsidR="00706740" w:rsidRDefault="00706740" w:rsidP="00706740">
      <w:r>
        <w:t xml:space="preserve">    dřev, náklady mědi, železa a mramoru,</w:t>
      </w:r>
    </w:p>
    <w:p w:rsidR="00706740" w:rsidRDefault="00706740" w:rsidP="00706740">
      <w:r>
        <w:t xml:space="preserve"> 13:skořice a indického koření, voňavek, mastí a vykuřovadel, vína</w:t>
      </w:r>
    </w:p>
    <w:p w:rsidR="00706740" w:rsidRDefault="00706740" w:rsidP="00706740">
      <w:r>
        <w:t xml:space="preserve">    a oleje, mouky a obilí, dobytčat a ovcí, koní a vozů a otroků a zajatců.</w:t>
      </w:r>
    </w:p>
    <w:p w:rsidR="00706740" w:rsidRDefault="00706740" w:rsidP="00706740">
      <w:r>
        <w:t xml:space="preserve"> 14:Plody, které jsi dychtivě sklízelo, jsou pryč, všechen lesk a nádhera</w:t>
      </w:r>
    </w:p>
    <w:p w:rsidR="00706740" w:rsidRDefault="00706740" w:rsidP="00706740">
      <w:r>
        <w:t xml:space="preserve">    zašly a není po nich památky.</w:t>
      </w:r>
    </w:p>
    <w:p w:rsidR="00706740" w:rsidRDefault="00706740" w:rsidP="00706740">
      <w:r>
        <w:t xml:space="preserve"> 15:Kupci, kteří s tím vším obchodovali a z toho města bohatli, z hrůzy</w:t>
      </w:r>
    </w:p>
    <w:p w:rsidR="00706740" w:rsidRDefault="00706740" w:rsidP="00706740">
      <w:r>
        <w:t xml:space="preserve">    nad jeho zkázou neodváží se přiblížit a budou plakat a naříkat:</w:t>
      </w:r>
    </w:p>
    <w:p w:rsidR="00706740" w:rsidRDefault="00706740" w:rsidP="00706740">
      <w:r>
        <w:t xml:space="preserve"> 16:"Běda, běda, tak veliké město, které se oblékalo do kmentu, purpuru</w:t>
      </w:r>
    </w:p>
    <w:p w:rsidR="00706740" w:rsidRDefault="00706740" w:rsidP="00706740">
      <w:r>
        <w:t xml:space="preserve">    a šarlatu, které se zdobilo zlatem, drahokamy a perlami -</w:t>
      </w:r>
    </w:p>
    <w:p w:rsidR="00706740" w:rsidRDefault="00706740" w:rsidP="00706740">
      <w:r>
        <w:t xml:space="preserve"> 17:a v jedinou hodinu je zničeno takové bohatství!" A všichni velitelé</w:t>
      </w:r>
    </w:p>
    <w:p w:rsidR="00706740" w:rsidRDefault="00706740" w:rsidP="00706740">
      <w:r>
        <w:t xml:space="preserve">    lodí, dopravci zboží, námořníci a kdokoli se živí plavbou, neodváží se</w:t>
      </w:r>
    </w:p>
    <w:p w:rsidR="00706740" w:rsidRDefault="00706740" w:rsidP="00706740">
      <w:r>
        <w:t xml:space="preserve">    přiblížit</w:t>
      </w:r>
    </w:p>
    <w:p w:rsidR="00706740" w:rsidRDefault="00706740" w:rsidP="00706740">
      <w:r>
        <w:t xml:space="preserve"> 18:a budou volat, až uvidí dým toho hořícího města: "Co se mohlo rovnat</w:t>
      </w:r>
    </w:p>
    <w:p w:rsidR="00706740" w:rsidRDefault="00706740" w:rsidP="00706740">
      <w:r>
        <w:t xml:space="preserve">    tomu velikému městu!"</w:t>
      </w:r>
    </w:p>
    <w:p w:rsidR="00706740" w:rsidRDefault="00706740" w:rsidP="00706740">
      <w:r>
        <w:t xml:space="preserve"> 19:A sypou si prach na hlavu a v pláči a nářku křičí: "Běda, běda,</w:t>
      </w:r>
    </w:p>
    <w:p w:rsidR="00706740" w:rsidRDefault="00706740" w:rsidP="00706740">
      <w:r>
        <w:lastRenderedPageBreak/>
        <w:t xml:space="preserve">    tak veliké město, na jehož blahobytu zbohatli všichni majitelé námořních</w:t>
      </w:r>
    </w:p>
    <w:p w:rsidR="00706740" w:rsidRDefault="00706740" w:rsidP="00706740">
      <w:r>
        <w:t xml:space="preserve">    lodí - a v jedinou hodinu bylo zpustošeno!"</w:t>
      </w:r>
    </w:p>
    <w:p w:rsidR="00706740" w:rsidRDefault="00706740" w:rsidP="00706740">
      <w:r>
        <w:t xml:space="preserve"> 20:Raduj se, nebe a svatí, apoštolové i proroci, protože Bůh vynesl</w:t>
      </w:r>
    </w:p>
    <w:p w:rsidR="00706740" w:rsidRDefault="00706740" w:rsidP="00706740">
      <w:r>
        <w:t xml:space="preserve">    nad tím městem rozsudek, jaký ono vyneslo nad vámi.</w:t>
      </w:r>
    </w:p>
    <w:p w:rsidR="00706740" w:rsidRDefault="00706740" w:rsidP="00706740">
      <w:r>
        <w:t xml:space="preserve"> 21:A jeden silný anděl pozvedl balvan, těžký jako mlýnský kámen, vrhl</w:t>
      </w:r>
    </w:p>
    <w:p w:rsidR="00706740" w:rsidRDefault="00706740" w:rsidP="00706740">
      <w:r>
        <w:t xml:space="preserve">    jej do moře a zvolal: "Tak rázem bude svržen Babylón, to veliké město,</w:t>
      </w:r>
    </w:p>
    <w:p w:rsidR="00706740" w:rsidRDefault="00706740" w:rsidP="00706740">
      <w:r>
        <w:t xml:space="preserve">    a nebude po něm ani památky.</w:t>
      </w:r>
    </w:p>
    <w:p w:rsidR="00706740" w:rsidRDefault="00706740" w:rsidP="00706740">
      <w:r>
        <w:t xml:space="preserve"> 22:Nikdy už v tobě nezazní hudba, neozve se harfa, píšťala ani trubka,</w:t>
      </w:r>
    </w:p>
    <w:p w:rsidR="00706740" w:rsidRDefault="00706740" w:rsidP="00706740">
      <w:r>
        <w:t xml:space="preserve">    nikdy už v tobě nebude řemeslník ani umělec, nikdo už v tobě neuslyší</w:t>
      </w:r>
    </w:p>
    <w:p w:rsidR="00706740" w:rsidRDefault="00706740" w:rsidP="00706740">
      <w:r>
        <w:t xml:space="preserve">    zvuk mlýnů,</w:t>
      </w:r>
    </w:p>
    <w:p w:rsidR="00706740" w:rsidRDefault="00706740" w:rsidP="00706740">
      <w:r>
        <w:t xml:space="preserve"> 23:nikdy už v tobě nezasvitne světlo lampy, nikdo už v tobě nezaslechne</w:t>
      </w:r>
    </w:p>
    <w:p w:rsidR="00706740" w:rsidRDefault="00706740" w:rsidP="00706740">
      <w:r>
        <w:t xml:space="preserve">    hlas ženicha a nevěsty. Tvoji obchodníci vládli světem a tvé čarovné</w:t>
      </w:r>
    </w:p>
    <w:p w:rsidR="00706740" w:rsidRDefault="00706740" w:rsidP="00706740">
      <w:r>
        <w:t xml:space="preserve">    nápoje mámily celé národy;</w:t>
      </w:r>
    </w:p>
    <w:p w:rsidR="00706740" w:rsidRDefault="00706740" w:rsidP="00706740">
      <w:r>
        <w:t xml:space="preserve"> 24:ve tvých zdech tekla krev proroků a svatých a všech zavražděných</w:t>
      </w:r>
    </w:p>
    <w:p w:rsidR="00706740" w:rsidRDefault="00706740" w:rsidP="00706740">
      <w:r>
        <w:t xml:space="preserve">    na zemi."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19                                 </w:t>
      </w:r>
    </w:p>
    <w:p w:rsidR="00706740" w:rsidRDefault="00706740" w:rsidP="00706740">
      <w:r>
        <w:t xml:space="preserve">  1:Potom jsem slyšel mocný hlas jakoby obrovského zástupu na nebi:</w:t>
      </w:r>
    </w:p>
    <w:p w:rsidR="00706740" w:rsidRDefault="00706740" w:rsidP="00706740">
      <w:r>
        <w:t xml:space="preserve">    "</w:t>
      </w:r>
      <w:proofErr w:type="spellStart"/>
      <w:r>
        <w:t>Haleluja</w:t>
      </w:r>
      <w:proofErr w:type="spellEnd"/>
      <w:r>
        <w:t>! Spasení, sláva i moc patří Bohu našemu,</w:t>
      </w:r>
    </w:p>
    <w:p w:rsidR="00706740" w:rsidRDefault="00706740" w:rsidP="00706740">
      <w:r>
        <w:t xml:space="preserve">  2:protože pravé a spravedlivé jsou jeho soudy! Vždyť odsoudil tu velikou</w:t>
      </w:r>
    </w:p>
    <w:p w:rsidR="00706740" w:rsidRDefault="00706740" w:rsidP="00706740">
      <w:r>
        <w:t xml:space="preserve">    nevěstku, která přivedla zemi do záhuby svým smilstvím, spravedlivě</w:t>
      </w:r>
    </w:p>
    <w:p w:rsidR="00706740" w:rsidRDefault="00706740" w:rsidP="00706740">
      <w:r>
        <w:t xml:space="preserve">    ji potrestal za krev svých služebníků, která lpí na jejích rukou."</w:t>
      </w:r>
    </w:p>
    <w:p w:rsidR="00706740" w:rsidRDefault="00706740" w:rsidP="00706740">
      <w:r>
        <w:t xml:space="preserve">  3:A znovu volali: "</w:t>
      </w:r>
      <w:proofErr w:type="spellStart"/>
      <w:r>
        <w:t>Haleluja</w:t>
      </w:r>
      <w:proofErr w:type="spellEnd"/>
      <w:r>
        <w:t>! Na věky věků vystupuje dým z toho hořícího</w:t>
      </w:r>
    </w:p>
    <w:p w:rsidR="00706740" w:rsidRDefault="00706740" w:rsidP="00706740">
      <w:r>
        <w:t xml:space="preserve">    města."</w:t>
      </w:r>
    </w:p>
    <w:p w:rsidR="00706740" w:rsidRDefault="00706740" w:rsidP="00706740">
      <w:r>
        <w:t xml:space="preserve">  4:Tehdy těch čtyřiadvacet starců spolu se čtyřmi bytostmi padlo </w:t>
      </w:r>
      <w:proofErr w:type="gramStart"/>
      <w:r>
        <w:t>na</w:t>
      </w:r>
      <w:proofErr w:type="gramEnd"/>
    </w:p>
    <w:p w:rsidR="00706740" w:rsidRDefault="00706740" w:rsidP="00706740">
      <w:r>
        <w:t xml:space="preserve">    kolena; klaněli se před Bohem sedícím na trůnu a volali: "Amen, </w:t>
      </w:r>
      <w:proofErr w:type="spellStart"/>
      <w:r>
        <w:t>haleluja</w:t>
      </w:r>
      <w:proofErr w:type="spellEnd"/>
      <w:r>
        <w:t>."</w:t>
      </w:r>
    </w:p>
    <w:p w:rsidR="00706740" w:rsidRDefault="00706740" w:rsidP="00706740">
      <w:r>
        <w:t xml:space="preserve">  5:A od trůnu zazněl hlas: "Zpívejte Bohu našemu všichni jeho služebníci,</w:t>
      </w:r>
    </w:p>
    <w:p w:rsidR="00706740" w:rsidRDefault="00706740" w:rsidP="00706740">
      <w:r>
        <w:t xml:space="preserve">    kteří se ho bojíte, malí i velicí."</w:t>
      </w:r>
    </w:p>
    <w:p w:rsidR="00706740" w:rsidRDefault="00706740" w:rsidP="00706740">
      <w:r>
        <w:t xml:space="preserve"> =Pozvání k svatbě </w:t>
      </w:r>
      <w:proofErr w:type="gramStart"/>
      <w:r>
        <w:t>Beránkově   19,6</w:t>
      </w:r>
      <w:proofErr w:type="gramEnd"/>
      <w:r>
        <w:t>-10=</w:t>
      </w:r>
    </w:p>
    <w:p w:rsidR="00706740" w:rsidRDefault="00706740" w:rsidP="00706740">
      <w:r>
        <w:t xml:space="preserve">  6:A slyšel jsem zpěv jakoby ohromného zástupu, jako hukot množství</w:t>
      </w:r>
    </w:p>
    <w:p w:rsidR="00706740" w:rsidRDefault="00706740" w:rsidP="00706740">
      <w:r>
        <w:t xml:space="preserve">    vod a jako dunění hromu: "</w:t>
      </w:r>
      <w:proofErr w:type="spellStart"/>
      <w:r>
        <w:t>Haleluja</w:t>
      </w:r>
      <w:proofErr w:type="spellEnd"/>
      <w:r>
        <w:t>, ujal se vlády Pán Bůh náš všemohoucí.</w:t>
      </w:r>
    </w:p>
    <w:p w:rsidR="00706740" w:rsidRDefault="00706740" w:rsidP="00706740">
      <w:r>
        <w:lastRenderedPageBreak/>
        <w:t xml:space="preserve">  7:Radujme se a jásejme a vzdejme mu chválu; přišel den svatby Beránkovy,</w:t>
      </w:r>
    </w:p>
    <w:p w:rsidR="00706740" w:rsidRDefault="00706740" w:rsidP="00706740">
      <w:r>
        <w:t xml:space="preserve">    jeho choť se připravila</w:t>
      </w:r>
    </w:p>
    <w:p w:rsidR="00706740" w:rsidRDefault="00706740" w:rsidP="00706740">
      <w:r>
        <w:t xml:space="preserve">  8:a byl jí dán zářivě čistý kment, aby se jím oděla." Tím kmentem jsou</w:t>
      </w:r>
    </w:p>
    <w:p w:rsidR="00706740" w:rsidRDefault="00706740" w:rsidP="00706740">
      <w:r>
        <w:t xml:space="preserve">    spravedlivé skutky svatých.</w:t>
      </w:r>
    </w:p>
    <w:p w:rsidR="00706740" w:rsidRDefault="00706740" w:rsidP="00706740">
      <w:r>
        <w:t xml:space="preserve">  9:Tehdy mi řekl: "Piš: Blaze těm, kdo jsou pozváni na svatbu Beránkovu."</w:t>
      </w:r>
    </w:p>
    <w:p w:rsidR="00706740" w:rsidRDefault="00706740" w:rsidP="00706740">
      <w:r>
        <w:t xml:space="preserve">    A řekl mi: "Toto jsou pravá slova Boží."</w:t>
      </w:r>
    </w:p>
    <w:p w:rsidR="00706740" w:rsidRDefault="00706740" w:rsidP="00706740">
      <w:r>
        <w:t xml:space="preserve"> 10:Tu jsem padl na kolena k jeho nohám. Ale on mi řekl: "</w:t>
      </w:r>
      <w:proofErr w:type="spellStart"/>
      <w:r>
        <w:t>Střez</w:t>
      </w:r>
      <w:proofErr w:type="spellEnd"/>
      <w:r>
        <w:t xml:space="preserve"> se</w:t>
      </w:r>
    </w:p>
    <w:p w:rsidR="00706740" w:rsidRDefault="00706740" w:rsidP="00706740">
      <w:r>
        <w:t xml:space="preserve">    toho! Jsem jen služebník jako ty a tvoji bratří, kteří vydávají svědectví</w:t>
      </w:r>
    </w:p>
    <w:p w:rsidR="00706740" w:rsidRDefault="00706740" w:rsidP="00706740">
      <w:r>
        <w:t xml:space="preserve">    Ježíšovi. Před Bohem poklekni!" Kdo vydává svědectví Ježíšovi, má</w:t>
      </w:r>
    </w:p>
    <w:p w:rsidR="00706740" w:rsidRDefault="00706740" w:rsidP="00706740">
      <w:r>
        <w:t xml:space="preserve">    ducha proroctví.</w:t>
      </w:r>
    </w:p>
    <w:p w:rsidR="00706740" w:rsidRDefault="00706740" w:rsidP="00706740">
      <w:r>
        <w:t xml:space="preserve"> =Kristovo vítězství nad </w:t>
      </w:r>
      <w:proofErr w:type="gramStart"/>
      <w:r>
        <w:t>antikristem   19,11</w:t>
      </w:r>
      <w:proofErr w:type="gramEnd"/>
      <w:r>
        <w:t>-21=</w:t>
      </w:r>
    </w:p>
    <w:p w:rsidR="00706740" w:rsidRDefault="00706740" w:rsidP="00706740">
      <w:r>
        <w:t xml:space="preserve"> 11:A viděl jsem nebesa otevřená, a hle, bílý kůň, a na něm seděl</w:t>
      </w:r>
    </w:p>
    <w:p w:rsidR="00706740" w:rsidRDefault="00706740" w:rsidP="00706740">
      <w:r>
        <w:t xml:space="preserve">    ten, který má jméno Věrný a Pravý, neboť soudí a bojuje spravedlivě.</w:t>
      </w:r>
    </w:p>
    <w:p w:rsidR="00706740" w:rsidRDefault="00706740" w:rsidP="00706740">
      <w:r>
        <w:t xml:space="preserve"> 12:Jeho oči plamen ohně a na hlavě množství královských korun; jeho</w:t>
      </w:r>
    </w:p>
    <w:p w:rsidR="00706740" w:rsidRDefault="00706740" w:rsidP="00706740">
      <w:r>
        <w:t xml:space="preserve">    jméno je napsáno a nezná je nikdo než on sám.</w:t>
      </w:r>
    </w:p>
    <w:p w:rsidR="00706740" w:rsidRDefault="00706740" w:rsidP="00706740">
      <w:r>
        <w:t xml:space="preserve"> 13:Má na sobě plášť zbrocený krví a jeho jméno je Slovo Boží.</w:t>
      </w:r>
    </w:p>
    <w:p w:rsidR="00706740" w:rsidRDefault="00706740" w:rsidP="00706740">
      <w:r>
        <w:t xml:space="preserve"> 14:Za ním nebeská vojska na bílých koních, oblečená do bělostného</w:t>
      </w:r>
    </w:p>
    <w:p w:rsidR="00706740" w:rsidRDefault="00706740" w:rsidP="00706740">
      <w:r>
        <w:t xml:space="preserve">    čistého kmentu.</w:t>
      </w:r>
    </w:p>
    <w:p w:rsidR="00706740" w:rsidRDefault="00706740" w:rsidP="00706740">
      <w:r>
        <w:t xml:space="preserve"> 15:Z jeho úst vychází ostrý meč, aby jím pobíjel národy; bude </w:t>
      </w:r>
      <w:proofErr w:type="gramStart"/>
      <w:r>
        <w:t>je</w:t>
      </w:r>
      <w:proofErr w:type="gramEnd"/>
    </w:p>
    <w:p w:rsidR="00706740" w:rsidRDefault="00706740" w:rsidP="00706740">
      <w:r>
        <w:t xml:space="preserve">    pást železnou berlou. On bude tlačit lis plný vína trestajícího hněvu</w:t>
      </w:r>
    </w:p>
    <w:p w:rsidR="00706740" w:rsidRDefault="00706740" w:rsidP="00706740">
      <w:r>
        <w:t xml:space="preserve">    Boha všemohoucího.</w:t>
      </w:r>
    </w:p>
    <w:p w:rsidR="00706740" w:rsidRDefault="00706740" w:rsidP="00706740">
      <w:r>
        <w:t xml:space="preserve"> 16:Na plášti a na boku má napsáno jméno: Král králů a Pán pánů.</w:t>
      </w:r>
    </w:p>
    <w:p w:rsidR="00706740" w:rsidRDefault="00706740" w:rsidP="00706740">
      <w:r>
        <w:t xml:space="preserve"> 17:A viděl jsem jednoho anděla, jak stojí na slunci a volá mocným</w:t>
      </w:r>
    </w:p>
    <w:p w:rsidR="00706740" w:rsidRDefault="00706740" w:rsidP="00706740">
      <w:r>
        <w:t xml:space="preserve">    hlasem na všechny ptáky letící středem nebes: "Pojďte, slétněte se</w:t>
      </w:r>
    </w:p>
    <w:p w:rsidR="00706740" w:rsidRDefault="00706740" w:rsidP="00706740">
      <w:r>
        <w:t xml:space="preserve">    k veliké hostině Boží!</w:t>
      </w:r>
    </w:p>
    <w:p w:rsidR="00706740" w:rsidRDefault="00706740" w:rsidP="00706740">
      <w:r>
        <w:t xml:space="preserve"> 18:Budete se sytit těly králů a vojevůdců a bojovníků a koní i jezdců;</w:t>
      </w:r>
    </w:p>
    <w:p w:rsidR="00706740" w:rsidRDefault="00706740" w:rsidP="00706740">
      <w:r>
        <w:t xml:space="preserve">    těly všech, pánů i otroků, slabých i mocných."</w:t>
      </w:r>
    </w:p>
    <w:p w:rsidR="00706740" w:rsidRDefault="00706740" w:rsidP="00706740">
      <w:r>
        <w:t xml:space="preserve"> 19:A viděl jsem dravou šelmu a krále země i jejich vojska shromážděná,</w:t>
      </w:r>
    </w:p>
    <w:p w:rsidR="00706740" w:rsidRDefault="00706740" w:rsidP="00706740">
      <w:r>
        <w:t xml:space="preserve">    aby vytrhli do boje proti jezdci a proti jeho vojsku.</w:t>
      </w:r>
    </w:p>
    <w:p w:rsidR="00706740" w:rsidRDefault="00706740" w:rsidP="00706740">
      <w:r>
        <w:t xml:space="preserve"> 20:Ale šelma byla zajata a s ní i falešný prorok, který k její cti činil</w:t>
      </w:r>
    </w:p>
    <w:p w:rsidR="00706740" w:rsidRDefault="00706740" w:rsidP="00706740">
      <w:r>
        <w:t xml:space="preserve">    zázračná znamení a svedl jimi ty, kdo přijali cejch šelmy a klekali</w:t>
      </w:r>
    </w:p>
    <w:p w:rsidR="00706740" w:rsidRDefault="00706740" w:rsidP="00706740">
      <w:r>
        <w:lastRenderedPageBreak/>
        <w:t xml:space="preserve">    před jejím obrazem. Za živa byli šelma a její prorok hozeni do ohnivého</w:t>
      </w:r>
    </w:p>
    <w:p w:rsidR="00706740" w:rsidRDefault="00706740" w:rsidP="00706740">
      <w:r>
        <w:t xml:space="preserve">    jezera hořícího sírou.</w:t>
      </w:r>
    </w:p>
    <w:p w:rsidR="00706740" w:rsidRDefault="00706740" w:rsidP="00706740">
      <w:r>
        <w:t xml:space="preserve"> 21:Ostatní byli pobiti mečem vycházejícím z úst jezdce. A všichni</w:t>
      </w:r>
    </w:p>
    <w:p w:rsidR="00706740" w:rsidRDefault="00706740" w:rsidP="00706740">
      <w:r>
        <w:t xml:space="preserve">    ptáci se nasytili jejich těly.</w:t>
      </w:r>
    </w:p>
    <w:p w:rsidR="00706740" w:rsidRDefault="00706740" w:rsidP="00706740">
      <w:r>
        <w:t xml:space="preserve">                                  Kapitola 20                                 </w:t>
      </w:r>
    </w:p>
    <w:p w:rsidR="00706740" w:rsidRDefault="00706740" w:rsidP="00706740">
      <w:r>
        <w:t xml:space="preserve"> =Spoutání satana a tisíciletá </w:t>
      </w:r>
      <w:proofErr w:type="gramStart"/>
      <w:r>
        <w:t>říše   20,1</w:t>
      </w:r>
      <w:proofErr w:type="gramEnd"/>
      <w:r>
        <w:t>-6=</w:t>
      </w:r>
    </w:p>
    <w:p w:rsidR="00706740" w:rsidRDefault="00706740" w:rsidP="00706740">
      <w:r>
        <w:t xml:space="preserve">  1:Tu jsem viděl, jak z nebe sestupuje anděl, který má v ruce klíč</w:t>
      </w:r>
    </w:p>
    <w:p w:rsidR="00706740" w:rsidRDefault="00706740" w:rsidP="00706740">
      <w:r>
        <w:t xml:space="preserve">    od propasti a veliký řetěz.</w:t>
      </w:r>
    </w:p>
    <w:p w:rsidR="00706740" w:rsidRDefault="00706740" w:rsidP="00706740">
      <w:r>
        <w:t xml:space="preserve">  2:Zmocnil se draka, toho dávného hada, toho ďábla a satana,</w:t>
      </w:r>
    </w:p>
    <w:p w:rsidR="00706740" w:rsidRDefault="00706740" w:rsidP="00706740">
      <w:r>
        <w:t xml:space="preserve">  3:na tisíc let jej spoutal, uvrhl do propasti, uzamkl ji a zapečetil,</w:t>
      </w:r>
    </w:p>
    <w:p w:rsidR="00706740" w:rsidRDefault="00706740" w:rsidP="00706740">
      <w:r>
        <w:t xml:space="preserve">    aby již nemohl klamat národy, dokud se nedovrší těch tisíc let. Potom</w:t>
      </w:r>
    </w:p>
    <w:p w:rsidR="00706740" w:rsidRDefault="00706740" w:rsidP="00706740">
      <w:r>
        <w:t xml:space="preserve">    musí být ještě na krátký čas propuštěn.</w:t>
      </w:r>
    </w:p>
    <w:p w:rsidR="00706740" w:rsidRDefault="00706740" w:rsidP="00706740">
      <w:r>
        <w:t xml:space="preserve">  4:Viděl jsem trůny a na nich usedli ti, jimž byl svěřen soud. Spatřil</w:t>
      </w:r>
    </w:p>
    <w:p w:rsidR="00706740" w:rsidRDefault="00706740" w:rsidP="00706740">
      <w:r>
        <w:t xml:space="preserve">    jsem také ty, kdo byli sťati pro svědectví Ježíšovo a pro slovo Boží,</w:t>
      </w:r>
    </w:p>
    <w:p w:rsidR="00706740" w:rsidRDefault="00706740" w:rsidP="00706740">
      <w:r>
        <w:t xml:space="preserve">    protože nepoklekli před dravou šelmou ani jejím obrazem a nepřijali</w:t>
      </w:r>
    </w:p>
    <w:p w:rsidR="00706740" w:rsidRDefault="00706740" w:rsidP="00706740">
      <w:r>
        <w:t xml:space="preserve">    její znamení na čelo ani na ruku. Nyní povstali k životu a ujali se</w:t>
      </w:r>
    </w:p>
    <w:p w:rsidR="00706740" w:rsidRDefault="00706740" w:rsidP="00706740">
      <w:r>
        <w:t xml:space="preserve">    vlády s Kristem na tisíc let. -</w:t>
      </w:r>
    </w:p>
    <w:p w:rsidR="00706740" w:rsidRDefault="00706740" w:rsidP="00706740">
      <w:r>
        <w:t xml:space="preserve">  5:Ostatní mrtví však nepovstanou k životu, dokud </w:t>
      </w:r>
      <w:proofErr w:type="gramStart"/>
      <w:r>
        <w:t>se</w:t>
      </w:r>
      <w:proofErr w:type="gramEnd"/>
      <w:r>
        <w:t xml:space="preserve"> těch tisíc let</w:t>
      </w:r>
    </w:p>
    <w:p w:rsidR="00706740" w:rsidRDefault="00706740" w:rsidP="00706740">
      <w:r>
        <w:t xml:space="preserve">    nedovrší. -</w:t>
      </w:r>
    </w:p>
    <w:p w:rsidR="00706740" w:rsidRDefault="00706740" w:rsidP="00706740">
      <w:r>
        <w:t xml:space="preserve">  6:To je první vzkříšení. Blahoslavený a svatý, kdo má podíl na prvním</w:t>
      </w:r>
    </w:p>
    <w:p w:rsidR="00706740" w:rsidRDefault="00706740" w:rsidP="00706740">
      <w:r>
        <w:t xml:space="preserve">    vzkříšení! Nad těmi druhá smrt nemá moci, nýbrž Bůh a Kristus je učiní</w:t>
      </w:r>
    </w:p>
    <w:p w:rsidR="00706740" w:rsidRDefault="00706740" w:rsidP="00706740">
      <w:r>
        <w:t xml:space="preserve">    svými kněžími a budou s ním kralovat po tisíc let.</w:t>
      </w:r>
    </w:p>
    <w:p w:rsidR="00706740" w:rsidRDefault="00706740" w:rsidP="00706740">
      <w:r>
        <w:t xml:space="preserve"> =Konečné vítězství a </w:t>
      </w:r>
      <w:proofErr w:type="gramStart"/>
      <w:r>
        <w:t>soud   20,7</w:t>
      </w:r>
      <w:proofErr w:type="gramEnd"/>
      <w:r>
        <w:t>-15=</w:t>
      </w:r>
    </w:p>
    <w:p w:rsidR="00706740" w:rsidRDefault="00706740" w:rsidP="00706740">
      <w:r>
        <w:t xml:space="preserve">  7:Až se dovrší tisíc let, bude satan propuštěn ze svého žaláře</w:t>
      </w:r>
    </w:p>
    <w:p w:rsidR="00706740" w:rsidRDefault="00706740" w:rsidP="00706740">
      <w:r>
        <w:t xml:space="preserve">  8:a vyjde, aby oklamal národy ve všech čtyřech úhlech světa, </w:t>
      </w:r>
      <w:proofErr w:type="spellStart"/>
      <w:r>
        <w:t>Góga</w:t>
      </w:r>
      <w:proofErr w:type="spellEnd"/>
    </w:p>
    <w:p w:rsidR="00706740" w:rsidRDefault="00706740" w:rsidP="00706740">
      <w:r>
        <w:t xml:space="preserve">    i </w:t>
      </w:r>
      <w:proofErr w:type="spellStart"/>
      <w:r>
        <w:t>Magóga</w:t>
      </w:r>
      <w:proofErr w:type="spellEnd"/>
      <w:r>
        <w:t>. Shromáždí je k boji a bude jich jako písku v moři.</w:t>
      </w:r>
    </w:p>
    <w:p w:rsidR="00706740" w:rsidRDefault="00706740" w:rsidP="00706740">
      <w:r>
        <w:t xml:space="preserve">  9:Viděl jsem, jak vystoupili po celé šíři země a obklíčili tábor svatých</w:t>
      </w:r>
    </w:p>
    <w:p w:rsidR="00706740" w:rsidRDefault="00706740" w:rsidP="00706740">
      <w:r>
        <w:t xml:space="preserve">    a město, které miluje Bůh. Ale sestoupil oheň z nebe a pohltil je.</w:t>
      </w:r>
    </w:p>
    <w:p w:rsidR="00706740" w:rsidRDefault="00706740" w:rsidP="00706740">
      <w:r>
        <w:t xml:space="preserve"> 10:Jejich svůdce ďábel byl uvržen do jezera, kde hoří síra a kde je</w:t>
      </w:r>
    </w:p>
    <w:p w:rsidR="00706740" w:rsidRDefault="00706740" w:rsidP="00706740">
      <w:r>
        <w:t xml:space="preserve">    již dravá šelma i falešný prorok. A budou trýzněni dnem i nocí na věky</w:t>
      </w:r>
    </w:p>
    <w:p w:rsidR="00706740" w:rsidRDefault="00706740" w:rsidP="00706740">
      <w:r>
        <w:t xml:space="preserve">    věků.</w:t>
      </w:r>
    </w:p>
    <w:p w:rsidR="00706740" w:rsidRDefault="00706740" w:rsidP="00706740">
      <w:r>
        <w:lastRenderedPageBreak/>
        <w:t xml:space="preserve"> 11:A viděl jsem veliký bělostný trůn a toho, kdo na něm seděl; před jeho</w:t>
      </w:r>
    </w:p>
    <w:p w:rsidR="00706740" w:rsidRDefault="00706740" w:rsidP="00706740">
      <w:r>
        <w:t xml:space="preserve">    pohledem zmizela země i nebe a už pro ně nebylo místa.</w:t>
      </w:r>
    </w:p>
    <w:p w:rsidR="00706740" w:rsidRDefault="00706740" w:rsidP="00706740">
      <w:r>
        <w:t xml:space="preserve"> 12:Viděl jsem mrtvé, mocné i prosté, jak stojí před trůnem, a byly</w:t>
      </w:r>
    </w:p>
    <w:p w:rsidR="00706740" w:rsidRDefault="00706740" w:rsidP="00706740">
      <w:r>
        <w:t xml:space="preserve">    otevřeny knihy. Ještě jedna kniha byla otevřena, kniha života. A mrtví</w:t>
      </w:r>
    </w:p>
    <w:p w:rsidR="00706740" w:rsidRDefault="00706740" w:rsidP="00706740">
      <w:r>
        <w:t xml:space="preserve">    byli souzeni podle svých činů zapsaných v těch knihách.</w:t>
      </w:r>
    </w:p>
    <w:p w:rsidR="00706740" w:rsidRDefault="00706740" w:rsidP="00706740">
      <w:r>
        <w:t xml:space="preserve"> 13:Moře vydalo své mrtvé, i smrt a její říše vydaly své mrtvé, a všichni</w:t>
      </w:r>
    </w:p>
    <w:p w:rsidR="00706740" w:rsidRDefault="00706740" w:rsidP="00706740">
      <w:r>
        <w:t xml:space="preserve">    byli souzeni podle svých činů.</w:t>
      </w:r>
    </w:p>
    <w:p w:rsidR="00706740" w:rsidRDefault="00706740" w:rsidP="00706740">
      <w:r>
        <w:t xml:space="preserve"> 14:Pak smrt i její říše byly uvrženy do hořícího jezera. To je druhá</w:t>
      </w:r>
    </w:p>
    <w:p w:rsidR="00706740" w:rsidRDefault="00706740" w:rsidP="00706740">
      <w:r>
        <w:t xml:space="preserve">    smrt: hořící jezero.</w:t>
      </w:r>
    </w:p>
    <w:p w:rsidR="00706740" w:rsidRDefault="00706740" w:rsidP="00706740">
      <w:r>
        <w:t xml:space="preserve"> 15:A kdo nebyl zapsán v knize života, byl uvržen do hořícího jezera.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21                                 </w:t>
      </w:r>
    </w:p>
    <w:p w:rsidR="00706740" w:rsidRDefault="00706740" w:rsidP="00706740">
      <w:r>
        <w:t xml:space="preserve"> =Nové nebe a nová </w:t>
      </w:r>
      <w:proofErr w:type="gramStart"/>
      <w:r>
        <w:t>země   21,1</w:t>
      </w:r>
      <w:proofErr w:type="gramEnd"/>
      <w:r>
        <w:t>-22,5=</w:t>
      </w:r>
    </w:p>
    <w:p w:rsidR="00706740" w:rsidRDefault="00706740" w:rsidP="00706740">
      <w:r>
        <w:t xml:space="preserve">  1:A viděl jsem nové nebe a novou zemi, neboť první nebe a první země</w:t>
      </w:r>
    </w:p>
    <w:p w:rsidR="00706740" w:rsidRDefault="00706740" w:rsidP="00706740">
      <w:r>
        <w:t xml:space="preserve">    pominuly a moře již vůbec nebylo.</w:t>
      </w:r>
    </w:p>
    <w:p w:rsidR="00706740" w:rsidRDefault="00706740" w:rsidP="00706740">
      <w:r>
        <w:t xml:space="preserve">  2:A viděl jsem od Boha z nebe sestupovat svaté město, nový Jeruzalém,</w:t>
      </w:r>
    </w:p>
    <w:p w:rsidR="00706740" w:rsidRDefault="00706740" w:rsidP="00706740">
      <w:r>
        <w:t xml:space="preserve">    krásný jako nevěsta ozdobená pro svého ženicha.</w:t>
      </w:r>
    </w:p>
    <w:p w:rsidR="00706740" w:rsidRDefault="00706740" w:rsidP="00706740">
      <w:r>
        <w:t xml:space="preserve">  3:A slyšel jsem veliký hlas od trůnu: "Hle, příbytek Boží uprostřed</w:t>
      </w:r>
    </w:p>
    <w:p w:rsidR="00706740" w:rsidRDefault="00706740" w:rsidP="00706740">
      <w:r>
        <w:t xml:space="preserve">    lidí, Bůh bude přebývat mezi nimi a oni budou jeho lid; on sám, jejich</w:t>
      </w:r>
    </w:p>
    <w:p w:rsidR="00706740" w:rsidRDefault="00706740" w:rsidP="00706740">
      <w:r>
        <w:t xml:space="preserve">    Bůh, bude s nimi,</w:t>
      </w:r>
    </w:p>
    <w:p w:rsidR="00706740" w:rsidRDefault="00706740" w:rsidP="00706740">
      <w:r>
        <w:t xml:space="preserve">  4:a setře jim každou slzu s očí. A smrti již nebude, ani žalu ani</w:t>
      </w:r>
    </w:p>
    <w:p w:rsidR="00706740" w:rsidRDefault="00706740" w:rsidP="00706740">
      <w:r>
        <w:t xml:space="preserve">    nářku ani bolesti už nebude - neboť co bylo, pominulo."</w:t>
      </w:r>
    </w:p>
    <w:p w:rsidR="00706740" w:rsidRDefault="00706740" w:rsidP="00706740">
      <w:r>
        <w:t xml:space="preserve">  5:Ten, který seděl na trůnu, řekl: "Hle, všecko tvořím nové." A řekl:</w:t>
      </w:r>
    </w:p>
    <w:p w:rsidR="00706740" w:rsidRDefault="00706740" w:rsidP="00706740">
      <w:r>
        <w:t xml:space="preserve">    "Napiš: Tato slova jsou věrná a pravá."</w:t>
      </w:r>
    </w:p>
    <w:p w:rsidR="00706740" w:rsidRDefault="00706740" w:rsidP="00706740">
      <w:r>
        <w:t xml:space="preserve">  6:A dodal: "Již se vyplnila. Já jsem Alfa i Omega, počátek i konec.</w:t>
      </w:r>
    </w:p>
    <w:p w:rsidR="00706740" w:rsidRDefault="00706740" w:rsidP="00706740">
      <w:r>
        <w:t xml:space="preserve">    Tomu, kdo žízní, dám napít zadarmo z pramene vody živé.</w:t>
      </w:r>
    </w:p>
    <w:p w:rsidR="00706740" w:rsidRDefault="00706740" w:rsidP="00706740">
      <w:r>
        <w:t xml:space="preserve">  7:Kdo zvítězí, dostane toto vše; já mu budu Bohem a on mi bude synem.</w:t>
      </w:r>
    </w:p>
    <w:p w:rsidR="00706740" w:rsidRDefault="00706740" w:rsidP="00706740">
      <w:r>
        <w:t xml:space="preserve">  8:Avšak zbabělci, nevěrní, nečistí, vrahové, cizoložníci, zaklínači,</w:t>
      </w:r>
    </w:p>
    <w:p w:rsidR="00706740" w:rsidRDefault="00706740" w:rsidP="00706740">
      <w:r>
        <w:t xml:space="preserve">    modláři a všichni lháři najdou svůj úděl v jezeře, kde hoří oheň a</w:t>
      </w:r>
    </w:p>
    <w:p w:rsidR="00706740" w:rsidRDefault="00706740" w:rsidP="00706740">
      <w:r>
        <w:t xml:space="preserve">    síra. To je ta druhá smrt."</w:t>
      </w:r>
    </w:p>
    <w:p w:rsidR="00706740" w:rsidRDefault="00706740" w:rsidP="00706740">
      <w:r>
        <w:t xml:space="preserve">  9:A přistoupil jeden ze sedmi andělů, kteří měli těch sedm nádob a</w:t>
      </w:r>
    </w:p>
    <w:p w:rsidR="00706740" w:rsidRDefault="00706740" w:rsidP="00706740">
      <w:r>
        <w:lastRenderedPageBreak/>
        <w:t xml:space="preserve">    v nich připraveno sedm posledních pohrom, a řekl mi: "Pojď, ukážu</w:t>
      </w:r>
    </w:p>
    <w:p w:rsidR="00706740" w:rsidRDefault="00706740" w:rsidP="00706740">
      <w:r>
        <w:t xml:space="preserve">    ti nevěstu, choť Beránkovu."</w:t>
      </w:r>
    </w:p>
    <w:p w:rsidR="00706740" w:rsidRDefault="00706740" w:rsidP="00706740">
      <w:r>
        <w:t xml:space="preserve"> 10:Ve vytržení ducha mě vyvedl na velikou a vysokou horu a ukázal</w:t>
      </w:r>
    </w:p>
    <w:p w:rsidR="00706740" w:rsidRDefault="00706740" w:rsidP="00706740">
      <w:r>
        <w:t xml:space="preserve">    </w:t>
      </w:r>
      <w:proofErr w:type="gramStart"/>
      <w:r>
        <w:t>mi</w:t>
      </w:r>
      <w:proofErr w:type="gramEnd"/>
      <w:r>
        <w:t xml:space="preserve"> svaté město Jeruzalém, jak sestupuje z nebe od Boha,</w:t>
      </w:r>
    </w:p>
    <w:p w:rsidR="00706740" w:rsidRDefault="00706740" w:rsidP="00706740">
      <w:r>
        <w:t xml:space="preserve"> 11:zářící Boží slávou; jeho jas jako nejdražší drahokam a jako průzračný</w:t>
      </w:r>
    </w:p>
    <w:p w:rsidR="00706740" w:rsidRDefault="00706740" w:rsidP="00706740">
      <w:r>
        <w:t xml:space="preserve">    křišťál.</w:t>
      </w:r>
    </w:p>
    <w:p w:rsidR="00706740" w:rsidRDefault="00706740" w:rsidP="00706740">
      <w:r>
        <w:t xml:space="preserve"> 12:Město mělo mohutné a vysoké hradby, dvanáct bran střežených dvanácti</w:t>
      </w:r>
    </w:p>
    <w:p w:rsidR="00706740" w:rsidRDefault="00706740" w:rsidP="00706740">
      <w:r>
        <w:t xml:space="preserve">    anděly a na branách napsaná jména dvanácti pokolení synů Izraele.</w:t>
      </w:r>
    </w:p>
    <w:p w:rsidR="00706740" w:rsidRDefault="00706740" w:rsidP="00706740">
      <w:r>
        <w:t xml:space="preserve"> 13:Tři brány byly na východ, tři brány na sever, tři brány na jih</w:t>
      </w:r>
    </w:p>
    <w:p w:rsidR="00706740" w:rsidRDefault="00706740" w:rsidP="00706740">
      <w:r>
        <w:t xml:space="preserve">    a tři brány na západ.</w:t>
      </w:r>
    </w:p>
    <w:p w:rsidR="00706740" w:rsidRDefault="00706740" w:rsidP="00706740">
      <w:r>
        <w:t xml:space="preserve"> 14:A hradby města byly postaveny na dvanácti základních kamenech a</w:t>
      </w:r>
    </w:p>
    <w:p w:rsidR="00706740" w:rsidRDefault="00706740" w:rsidP="00706740">
      <w:r>
        <w:t xml:space="preserve">    na nich bylo dvanáct jmen dvanácti apoštolů Beránkových.</w:t>
      </w:r>
    </w:p>
    <w:p w:rsidR="00706740" w:rsidRDefault="00706740" w:rsidP="00706740">
      <w:r>
        <w:t xml:space="preserve"> 15:Ten, který se mnou mluvil, měl zlatou míru, aby změřil město i</w:t>
      </w:r>
    </w:p>
    <w:p w:rsidR="00706740" w:rsidRDefault="00706740" w:rsidP="00706740">
      <w:r>
        <w:t xml:space="preserve">    jeho brány a hradby.</w:t>
      </w:r>
    </w:p>
    <w:p w:rsidR="00706740" w:rsidRDefault="00706740" w:rsidP="00706740">
      <w:r>
        <w:t xml:space="preserve"> 16:Město je vystaveno do čtverce: jeho délka je stejná jako šířka. Změřil</w:t>
      </w:r>
    </w:p>
    <w:p w:rsidR="00706740" w:rsidRDefault="00706740" w:rsidP="00706740">
      <w:r>
        <w:t xml:space="preserve">    to město, a bylo to dvanáct tisíc měr. Jeho délka, šířka i výška</w:t>
      </w:r>
    </w:p>
    <w:p w:rsidR="00706740" w:rsidRDefault="00706740" w:rsidP="00706740">
      <w:r>
        <w:t xml:space="preserve">    jsou stejné.</w:t>
      </w:r>
    </w:p>
    <w:p w:rsidR="00706740" w:rsidRDefault="00706740" w:rsidP="00706740">
      <w:r>
        <w:t xml:space="preserve"> 17:Změřil i hradbu, a bylo to sto čtyřicet čtyři loket lidskou mírou,</w:t>
      </w:r>
    </w:p>
    <w:p w:rsidR="00706740" w:rsidRDefault="00706740" w:rsidP="00706740">
      <w:r>
        <w:t xml:space="preserve">    kterou použil anděl.</w:t>
      </w:r>
    </w:p>
    <w:p w:rsidR="00706740" w:rsidRDefault="00706740" w:rsidP="00706740">
      <w:r>
        <w:t xml:space="preserve"> 18:Hradby jsou postaveny z jaspisu a město je z ryzího zlata, zářícího</w:t>
      </w:r>
    </w:p>
    <w:p w:rsidR="00706740" w:rsidRDefault="00706740" w:rsidP="00706740">
      <w:r>
        <w:t xml:space="preserve">    jako křišťál.</w:t>
      </w:r>
    </w:p>
    <w:p w:rsidR="00706740" w:rsidRDefault="00706740" w:rsidP="00706740">
      <w:r>
        <w:t xml:space="preserve"> 19:Základy hradeb toho města jsou samý drahokam: první základní kámen</w:t>
      </w:r>
    </w:p>
    <w:p w:rsidR="00706740" w:rsidRDefault="00706740" w:rsidP="00706740">
      <w:r>
        <w:t xml:space="preserve">    je jaspis, druhý safír, třetí chalcedon, čtvrtý smaragd,</w:t>
      </w:r>
    </w:p>
    <w:p w:rsidR="00706740" w:rsidRDefault="00706740" w:rsidP="00706740">
      <w:r>
        <w:t xml:space="preserve"> 20:pátý sardonyx, šestý karneol, sedmý chrysolit, osmý beryl, devátý</w:t>
      </w:r>
    </w:p>
    <w:p w:rsidR="00706740" w:rsidRDefault="00706740" w:rsidP="00706740">
      <w:r>
        <w:t xml:space="preserve">    topas, desátý chrysopras, jedenáctý hyacint a dvanáctý ametyst.</w:t>
      </w:r>
    </w:p>
    <w:p w:rsidR="00706740" w:rsidRDefault="00706740" w:rsidP="00706740">
      <w:r>
        <w:t xml:space="preserve"> 21:A dvanáct bran je z dvanácti perel, každá z jediné perly. A náměstí</w:t>
      </w:r>
    </w:p>
    <w:p w:rsidR="00706740" w:rsidRDefault="00706740" w:rsidP="00706740">
      <w:r>
        <w:t xml:space="preserve">    toho města je z ryzího zlata jako z průzračného křišťálu.</w:t>
      </w:r>
    </w:p>
    <w:p w:rsidR="00706740" w:rsidRDefault="00706740" w:rsidP="00706740">
      <w:r>
        <w:t xml:space="preserve"> 22:Avšak chrám jsem v něm nespatřil: Jeho chrámem je Pán Bůh všemohoucí</w:t>
      </w:r>
    </w:p>
    <w:p w:rsidR="00706740" w:rsidRDefault="00706740" w:rsidP="00706740">
      <w:r>
        <w:t xml:space="preserve">    a Beránek.</w:t>
      </w:r>
    </w:p>
    <w:p w:rsidR="00706740" w:rsidRDefault="00706740" w:rsidP="00706740">
      <w:r>
        <w:t xml:space="preserve"> 23:To město nepotřebuje ani slunce ani měsíc, aby mělo světlo: září</w:t>
      </w:r>
    </w:p>
    <w:p w:rsidR="00706740" w:rsidRDefault="00706740" w:rsidP="00706740">
      <w:r>
        <w:t xml:space="preserve">    nad ním sláva Boží a jeho světlem je Beránek.</w:t>
      </w:r>
    </w:p>
    <w:p w:rsidR="00706740" w:rsidRDefault="00706740" w:rsidP="00706740">
      <w:r>
        <w:lastRenderedPageBreak/>
        <w:t xml:space="preserve"> 24:Národy budou žít v jeho světle; králové světa mu odevzdají svou</w:t>
      </w:r>
    </w:p>
    <w:p w:rsidR="00706740" w:rsidRDefault="00706740" w:rsidP="00706740">
      <w:r>
        <w:t xml:space="preserve">    slávu.</w:t>
      </w:r>
    </w:p>
    <w:p w:rsidR="00706740" w:rsidRDefault="00706740" w:rsidP="00706740">
      <w:r>
        <w:t xml:space="preserve"> 25:Jeho brány zůstanou otevřeny, protože stále trvá den, a noci tam</w:t>
      </w:r>
    </w:p>
    <w:p w:rsidR="00706740" w:rsidRDefault="00706740" w:rsidP="00706740">
      <w:r>
        <w:t xml:space="preserve">    už nebude.</w:t>
      </w:r>
    </w:p>
    <w:p w:rsidR="00706740" w:rsidRDefault="00706740" w:rsidP="00706740">
      <w:r>
        <w:t xml:space="preserve"> 26:V něm se shromáždí sláva i čest národů.</w:t>
      </w:r>
    </w:p>
    <w:p w:rsidR="00706740" w:rsidRDefault="00706740" w:rsidP="00706740">
      <w:r>
        <w:t xml:space="preserve"> 27:A nevstoupí tam nic nesvatého ani ten, kdo se rouhá a lže, nýbrž</w:t>
      </w:r>
    </w:p>
    <w:p w:rsidR="00706740" w:rsidRDefault="00706740" w:rsidP="00706740">
      <w:r>
        <w:t xml:space="preserve">    jen ti, kdo jsou zapsáni v Beránkově knize života.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22                                 </w:t>
      </w:r>
    </w:p>
    <w:p w:rsidR="00706740" w:rsidRDefault="00706740" w:rsidP="00706740">
      <w:r>
        <w:t xml:space="preserve">  1:A ukázal mi řeku živé vody, čiré jako křišťál, která vyvěrala u</w:t>
      </w:r>
    </w:p>
    <w:p w:rsidR="00706740" w:rsidRDefault="00706740" w:rsidP="00706740">
      <w:r>
        <w:t xml:space="preserve">    trůnu Božího a Beránkova.</w:t>
      </w:r>
    </w:p>
    <w:p w:rsidR="00706740" w:rsidRDefault="00706740" w:rsidP="00706740">
      <w:r>
        <w:t xml:space="preserve">  2:Uprostřed města na náměstí, z obou stran řeky, bylo stromoví života</w:t>
      </w:r>
    </w:p>
    <w:p w:rsidR="00706740" w:rsidRDefault="00706740" w:rsidP="00706740">
      <w:r>
        <w:t xml:space="preserve">    nesoucí ovoce dvanáctkrát do roka; každý měsíc dozrává na něm ovoce a</w:t>
      </w:r>
    </w:p>
    <w:p w:rsidR="00706740" w:rsidRDefault="00706740" w:rsidP="00706740">
      <w:r>
        <w:t xml:space="preserve">    jeho listí má léčivou moc pro všechny národy.</w:t>
      </w:r>
    </w:p>
    <w:p w:rsidR="00706740" w:rsidRDefault="00706740" w:rsidP="00706740">
      <w:r>
        <w:t xml:space="preserve">  3:A nebude tam nic proklatého. Bude tam trůn Boží a Beránkův; jeho</w:t>
      </w:r>
    </w:p>
    <w:p w:rsidR="00706740" w:rsidRDefault="00706740" w:rsidP="00706740">
      <w:r>
        <w:t xml:space="preserve">    služebníci mu budou sloužit,</w:t>
      </w:r>
    </w:p>
    <w:p w:rsidR="00706740" w:rsidRDefault="00706740" w:rsidP="00706740">
      <w:r>
        <w:t xml:space="preserve">  4:budou hledět na jeho tvář a na čele ponesou jeho jméno.</w:t>
      </w:r>
    </w:p>
    <w:p w:rsidR="00706740" w:rsidRDefault="00706740" w:rsidP="00706740">
      <w:r>
        <w:t xml:space="preserve">  5:Noci tam již nebude a nebudou potřebovat světlo lampy ani světlo</w:t>
      </w:r>
    </w:p>
    <w:p w:rsidR="00706740" w:rsidRDefault="00706740" w:rsidP="00706740">
      <w:r>
        <w:t xml:space="preserve">    slunce, neboť Pán Bůh bude jejich světlem a budou s ním kralovat </w:t>
      </w:r>
      <w:proofErr w:type="gramStart"/>
      <w:r>
        <w:t>na</w:t>
      </w:r>
      <w:proofErr w:type="gramEnd"/>
    </w:p>
    <w:p w:rsidR="00706740" w:rsidRDefault="00706740" w:rsidP="00706740">
      <w:r>
        <w:t xml:space="preserve">    věky věků.</w:t>
      </w:r>
    </w:p>
    <w:p w:rsidR="00706740" w:rsidRDefault="00706740" w:rsidP="00706740">
      <w:r>
        <w:t xml:space="preserve"> =Závěrečná </w:t>
      </w:r>
      <w:proofErr w:type="gramStart"/>
      <w:r>
        <w:t>slova   22,6</w:t>
      </w:r>
      <w:proofErr w:type="gramEnd"/>
      <w:r>
        <w:t>-21=</w:t>
      </w:r>
    </w:p>
    <w:p w:rsidR="00706740" w:rsidRDefault="00706740" w:rsidP="00706740">
      <w:r>
        <w:t xml:space="preserve">  6:A řekl mi: "Tato slova jsou věrná a pravá; Pán, Bůh dávající Ducha</w:t>
      </w:r>
    </w:p>
    <w:p w:rsidR="00706740" w:rsidRDefault="00706740" w:rsidP="00706740">
      <w:r>
        <w:t xml:space="preserve">    prorokům, poslal svého anděla, aby oznámil svým služebníkům, co se</w:t>
      </w:r>
    </w:p>
    <w:p w:rsidR="00706740" w:rsidRDefault="00706740" w:rsidP="00706740">
      <w:r>
        <w:t xml:space="preserve">    má brzo stát:</w:t>
      </w:r>
    </w:p>
    <w:p w:rsidR="00706740" w:rsidRDefault="00706740" w:rsidP="00706740">
      <w:r>
        <w:t xml:space="preserve">  7:Hle, přijdu brzo. Blaze tomu, kdo se drží proroctví této knihy."</w:t>
      </w:r>
    </w:p>
    <w:p w:rsidR="00706740" w:rsidRDefault="00706740" w:rsidP="00706740">
      <w:r>
        <w:t xml:space="preserve">  8:To jsem slyšel a viděl já, Jan. A když jsem to uslyšel a spatřil,</w:t>
      </w:r>
    </w:p>
    <w:p w:rsidR="00706740" w:rsidRDefault="00706740" w:rsidP="00706740">
      <w:r>
        <w:t xml:space="preserve">    padl jsem na kolena k nohám anděla, který mi to oznamoval.</w:t>
      </w:r>
    </w:p>
    <w:p w:rsidR="00706740" w:rsidRDefault="00706740" w:rsidP="00706740">
      <w:r>
        <w:t xml:space="preserve">  9:Ale on mi řekl: "</w:t>
      </w:r>
      <w:proofErr w:type="spellStart"/>
      <w:r>
        <w:t>Střez</w:t>
      </w:r>
      <w:proofErr w:type="spellEnd"/>
      <w:r>
        <w:t xml:space="preserve"> se toho! Jsem jen služebník jako ty a tvoji</w:t>
      </w:r>
    </w:p>
    <w:p w:rsidR="00706740" w:rsidRDefault="00706740" w:rsidP="00706740">
      <w:r>
        <w:t xml:space="preserve">    bratří proroci a ti, kdo se drží slov této knihy. Před Bohem poklekni!"</w:t>
      </w:r>
    </w:p>
    <w:p w:rsidR="00706740" w:rsidRDefault="00706740" w:rsidP="00706740">
      <w:r>
        <w:t xml:space="preserve"> 10:A řekl mi: "Nezapečeťuj knihu se slovy tohoto proroctví: čas je</w:t>
      </w:r>
    </w:p>
    <w:p w:rsidR="00706740" w:rsidRDefault="00706740" w:rsidP="00706740">
      <w:r>
        <w:t xml:space="preserve">    blízko.</w:t>
      </w:r>
    </w:p>
    <w:p w:rsidR="00706740" w:rsidRDefault="00706740" w:rsidP="00706740">
      <w:r>
        <w:lastRenderedPageBreak/>
        <w:t xml:space="preserve"> 11:Kdo křivdí, ať křivdí dál, kdo je pošpiněn, ať zůstane ve špíně</w:t>
      </w:r>
    </w:p>
    <w:p w:rsidR="00706740" w:rsidRDefault="00706740" w:rsidP="00706740">
      <w:r>
        <w:t xml:space="preserve">    - kdo je spravedlivý, ať zůstane spravedlivý, kdo je svatý, ať setrvá</w:t>
      </w:r>
    </w:p>
    <w:p w:rsidR="00706740" w:rsidRDefault="00706740" w:rsidP="00706740">
      <w:r>
        <w:t xml:space="preserve">    ve svatosti.</w:t>
      </w:r>
    </w:p>
    <w:p w:rsidR="00706740" w:rsidRDefault="00706740" w:rsidP="00706740">
      <w:r>
        <w:t xml:space="preserve"> 12:Hle, přijdu brzo, a má odplata se mnou; odplatím každému podle</w:t>
      </w:r>
    </w:p>
    <w:p w:rsidR="00706740" w:rsidRDefault="00706740" w:rsidP="00706740">
      <w:r>
        <w:t xml:space="preserve">    toho, jak jednal.</w:t>
      </w:r>
    </w:p>
    <w:p w:rsidR="00706740" w:rsidRDefault="00706740" w:rsidP="00706740">
      <w:r>
        <w:t xml:space="preserve"> 13:Já jsem Alfa i Omega, první i poslední, počátek i konec.</w:t>
      </w:r>
    </w:p>
    <w:p w:rsidR="00706740" w:rsidRDefault="00706740" w:rsidP="00706740">
      <w:r>
        <w:t xml:space="preserve"> 14:Blaze těm, kdo si vyprali roucha, a tak mají přístup ke stromu</w:t>
      </w:r>
    </w:p>
    <w:p w:rsidR="00706740" w:rsidRDefault="00706740" w:rsidP="00706740">
      <w:r>
        <w:t xml:space="preserve">    života i do bran města.</w:t>
      </w:r>
    </w:p>
    <w:p w:rsidR="00706740" w:rsidRDefault="00706740" w:rsidP="00706740">
      <w:r>
        <w:t xml:space="preserve"> 15:Venku zůstanou nečistí, zaklínači, smilníci, vrahové, modláři -</w:t>
      </w:r>
    </w:p>
    <w:p w:rsidR="00706740" w:rsidRDefault="00706740" w:rsidP="00706740">
      <w:r>
        <w:t xml:space="preserve">    každý, kdo si libuje ve lži.</w:t>
      </w:r>
    </w:p>
    <w:p w:rsidR="00706740" w:rsidRDefault="00706740" w:rsidP="00706740">
      <w:r>
        <w:t xml:space="preserve"> 16:Já, Ježíš, posílám svého posla, aby vám to dosvědčil po všech církvích.</w:t>
      </w:r>
    </w:p>
    <w:p w:rsidR="00706740" w:rsidRDefault="00706740" w:rsidP="00706740">
      <w:r>
        <w:t xml:space="preserve">    Já jsem potomek z rodu Davidova, jasná hvězda jitřní."</w:t>
      </w:r>
    </w:p>
    <w:p w:rsidR="00706740" w:rsidRDefault="00706740" w:rsidP="00706740">
      <w:r>
        <w:t xml:space="preserve"> 17:A Duch i nevěsta praví: "Přijď!" A kdokoli to slyší, ať řekne:</w:t>
      </w:r>
    </w:p>
    <w:p w:rsidR="00706740" w:rsidRDefault="00706740" w:rsidP="00706740">
      <w:r>
        <w:t xml:space="preserve">    "Přijď!" Kdo žízní, ať přistoupí; kdo touží, ať zadarmo nabere vody</w:t>
      </w:r>
    </w:p>
    <w:p w:rsidR="00706740" w:rsidRDefault="00706740" w:rsidP="00706740">
      <w:r>
        <w:t xml:space="preserve">    života.</w:t>
      </w:r>
    </w:p>
    <w:p w:rsidR="00706740" w:rsidRDefault="00706740" w:rsidP="00706740">
      <w:r>
        <w:t xml:space="preserve"> 18:Já dosvědčuji každému, kdo slyší slova proroctví této knihy: Kdo</w:t>
      </w:r>
    </w:p>
    <w:p w:rsidR="00706740" w:rsidRDefault="00706740" w:rsidP="00706740">
      <w:r>
        <w:t xml:space="preserve">    k nim něco přidá, tomu přidá Bůh ran popsaných v této knize.</w:t>
      </w:r>
    </w:p>
    <w:p w:rsidR="00706740" w:rsidRDefault="00706740" w:rsidP="00706740">
      <w:r>
        <w:t xml:space="preserve"> 19:A jestliže kdo ubere ze slov knihy tohoto proroctví, tomu Bůh odejme</w:t>
      </w:r>
    </w:p>
    <w:p w:rsidR="00706740" w:rsidRDefault="00706740" w:rsidP="00706740">
      <w:r>
        <w:t xml:space="preserve">    podíl na stromu života a místo ve svatém městě, jak se o nich píše v</w:t>
      </w:r>
    </w:p>
    <w:p w:rsidR="00706740" w:rsidRDefault="00706740" w:rsidP="00706740">
      <w:r>
        <w:t xml:space="preserve">    této knize.</w:t>
      </w:r>
    </w:p>
    <w:p w:rsidR="00706740" w:rsidRDefault="00706740" w:rsidP="00706740">
      <w:r>
        <w:t xml:space="preserve"> 20:Ten, od něhož je to svědectví, praví: "Ano, přijdu brzo." Amen,</w:t>
      </w:r>
    </w:p>
    <w:p w:rsidR="00706740" w:rsidRDefault="00706740" w:rsidP="00706740">
      <w:r>
        <w:t xml:space="preserve">    přijď, Pane Ježíši!</w:t>
      </w:r>
    </w:p>
    <w:p w:rsidR="00706740" w:rsidRDefault="00706740" w:rsidP="00706740">
      <w:r>
        <w:t xml:space="preserve"> 21:Milost Pána Ježíše se všemi.</w:t>
      </w:r>
    </w:p>
    <w:sectPr w:rsidR="0070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40"/>
    <w:rsid w:val="00706740"/>
    <w:rsid w:val="00AB5BB8"/>
    <w:rsid w:val="00C14E9D"/>
    <w:rsid w:val="00CA209C"/>
    <w:rsid w:val="00E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D9E9A-11AE-4672-9517-B45779CD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A1DB7557</Template>
  <TotalTime>38</TotalTime>
  <Pages>31</Pages>
  <Words>7837</Words>
  <Characters>46243</Characters>
  <Application>Microsoft Office Word</Application>
  <DocSecurity>0</DocSecurity>
  <Lines>385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Slačálek, Ondřej</dc:creator>
  <cp:keywords/>
  <dc:description/>
  <cp:lastModifiedBy>Slačálek, Ondřej</cp:lastModifiedBy>
  <cp:revision>1</cp:revision>
  <dcterms:created xsi:type="dcterms:W3CDTF">2017-10-05T08:21:00Z</dcterms:created>
  <dcterms:modified xsi:type="dcterms:W3CDTF">2017-10-05T09:06:00Z</dcterms:modified>
</cp:coreProperties>
</file>