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1919"/>
        <w:gridCol w:w="2602"/>
        <w:gridCol w:w="2221"/>
      </w:tblGrid>
      <w:tr w:rsidR="009E7300" w:rsidTr="009E7300">
        <w:tc>
          <w:tcPr>
            <w:tcW w:w="2546" w:type="dxa"/>
          </w:tcPr>
          <w:p w:rsidR="009E7300" w:rsidRDefault="009E7300" w:rsidP="009E7300">
            <w:bookmarkStart w:id="0" w:name="_GoBack"/>
            <w:bookmarkEnd w:id="0"/>
            <w:r>
              <w:t>Podstatná jména</w:t>
            </w:r>
          </w:p>
        </w:tc>
        <w:tc>
          <w:tcPr>
            <w:tcW w:w="1919" w:type="dxa"/>
          </w:tcPr>
          <w:p w:rsidR="009E7300" w:rsidRDefault="009E7300">
            <w:r>
              <w:t>L</w:t>
            </w:r>
          </w:p>
        </w:tc>
        <w:tc>
          <w:tcPr>
            <w:tcW w:w="2602" w:type="dxa"/>
          </w:tcPr>
          <w:p w:rsidR="009E7300" w:rsidRDefault="009E7300">
            <w:r>
              <w:t>Substantiva</w:t>
            </w:r>
          </w:p>
        </w:tc>
        <w:tc>
          <w:tcPr>
            <w:tcW w:w="2221" w:type="dxa"/>
          </w:tcPr>
          <w:p w:rsidR="009E7300" w:rsidRDefault="009E7300">
            <w:r>
              <w:t>G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Přídavná jména</w:t>
            </w:r>
          </w:p>
        </w:tc>
        <w:tc>
          <w:tcPr>
            <w:tcW w:w="1919" w:type="dxa"/>
          </w:tcPr>
          <w:p w:rsidR="009E7300" w:rsidRDefault="009E7300">
            <w:r>
              <w:t>I</w:t>
            </w:r>
          </w:p>
        </w:tc>
        <w:tc>
          <w:tcPr>
            <w:tcW w:w="2602" w:type="dxa"/>
          </w:tcPr>
          <w:p w:rsidR="009E7300" w:rsidRDefault="009E7300">
            <w:r>
              <w:t>Adjektiva</w:t>
            </w:r>
          </w:p>
        </w:tc>
        <w:tc>
          <w:tcPr>
            <w:tcW w:w="2221" w:type="dxa"/>
          </w:tcPr>
          <w:p w:rsidR="009E7300" w:rsidRDefault="009E7300">
            <w:r>
              <w:t>R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Zájmena</w:t>
            </w:r>
          </w:p>
        </w:tc>
        <w:tc>
          <w:tcPr>
            <w:tcW w:w="1919" w:type="dxa"/>
          </w:tcPr>
          <w:p w:rsidR="009E7300" w:rsidRDefault="009E7300">
            <w:r>
              <w:t>N</w:t>
            </w:r>
          </w:p>
        </w:tc>
        <w:tc>
          <w:tcPr>
            <w:tcW w:w="2602" w:type="dxa"/>
          </w:tcPr>
          <w:p w:rsidR="009E7300" w:rsidRDefault="009E7300">
            <w:r>
              <w:t>Pronomina</w:t>
            </w:r>
          </w:p>
        </w:tc>
        <w:tc>
          <w:tcPr>
            <w:tcW w:w="2221" w:type="dxa"/>
          </w:tcPr>
          <w:p w:rsidR="009E7300" w:rsidRDefault="009E7300">
            <w:r>
              <w:t>A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Číslovky</w:t>
            </w:r>
          </w:p>
        </w:tc>
        <w:tc>
          <w:tcPr>
            <w:tcW w:w="1919" w:type="dxa"/>
          </w:tcPr>
          <w:p w:rsidR="009E7300" w:rsidRDefault="009E7300">
            <w:r>
              <w:t>G</w:t>
            </w:r>
          </w:p>
        </w:tc>
        <w:tc>
          <w:tcPr>
            <w:tcW w:w="2602" w:type="dxa"/>
          </w:tcPr>
          <w:p w:rsidR="009E7300" w:rsidRDefault="009E7300">
            <w:r>
              <w:t>Numerale</w:t>
            </w:r>
          </w:p>
        </w:tc>
        <w:tc>
          <w:tcPr>
            <w:tcW w:w="2221" w:type="dxa"/>
          </w:tcPr>
          <w:p w:rsidR="009E7300" w:rsidRDefault="009E7300">
            <w:r>
              <w:t>M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Slovesa</w:t>
            </w:r>
          </w:p>
        </w:tc>
        <w:tc>
          <w:tcPr>
            <w:tcW w:w="1919" w:type="dxa"/>
          </w:tcPr>
          <w:p w:rsidR="009E7300" w:rsidRDefault="009E7300">
            <w:r>
              <w:t>V</w:t>
            </w:r>
          </w:p>
        </w:tc>
        <w:tc>
          <w:tcPr>
            <w:tcW w:w="2602" w:type="dxa"/>
          </w:tcPr>
          <w:p w:rsidR="009E7300" w:rsidRDefault="009E7300">
            <w:r>
              <w:t>Verba</w:t>
            </w:r>
          </w:p>
        </w:tc>
        <w:tc>
          <w:tcPr>
            <w:tcW w:w="2221" w:type="dxa"/>
          </w:tcPr>
          <w:p w:rsidR="009E7300" w:rsidRDefault="009E7300">
            <w:r>
              <w:t>A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Příslovce</w:t>
            </w:r>
          </w:p>
        </w:tc>
        <w:tc>
          <w:tcPr>
            <w:tcW w:w="1919" w:type="dxa"/>
          </w:tcPr>
          <w:p w:rsidR="009E7300" w:rsidRDefault="009E7300">
            <w:r>
              <w:t>I</w:t>
            </w:r>
          </w:p>
        </w:tc>
        <w:tc>
          <w:tcPr>
            <w:tcW w:w="2602" w:type="dxa"/>
          </w:tcPr>
          <w:p w:rsidR="009E7300" w:rsidRDefault="009E7300">
            <w:r>
              <w:t>Adverbia</w:t>
            </w:r>
          </w:p>
        </w:tc>
        <w:tc>
          <w:tcPr>
            <w:tcW w:w="2221" w:type="dxa"/>
          </w:tcPr>
          <w:p w:rsidR="009E7300" w:rsidRDefault="009E7300">
            <w:r>
              <w:t>T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Předložky</w:t>
            </w:r>
          </w:p>
        </w:tc>
        <w:tc>
          <w:tcPr>
            <w:tcW w:w="1919" w:type="dxa"/>
          </w:tcPr>
          <w:p w:rsidR="009E7300" w:rsidRDefault="009E7300">
            <w:r>
              <w:t>S</w:t>
            </w:r>
          </w:p>
        </w:tc>
        <w:tc>
          <w:tcPr>
            <w:tcW w:w="2602" w:type="dxa"/>
          </w:tcPr>
          <w:p w:rsidR="009E7300" w:rsidRDefault="009E7300">
            <w:r>
              <w:t>Prepozice</w:t>
            </w:r>
          </w:p>
        </w:tc>
        <w:tc>
          <w:tcPr>
            <w:tcW w:w="2221" w:type="dxa"/>
          </w:tcPr>
          <w:p w:rsidR="009E7300" w:rsidRDefault="009E7300">
            <w:r>
              <w:t>I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Spojky</w:t>
            </w:r>
          </w:p>
        </w:tc>
        <w:tc>
          <w:tcPr>
            <w:tcW w:w="1919" w:type="dxa"/>
          </w:tcPr>
          <w:p w:rsidR="009E7300" w:rsidRDefault="009E7300">
            <w:r>
              <w:t>T</w:t>
            </w:r>
          </w:p>
        </w:tc>
        <w:tc>
          <w:tcPr>
            <w:tcW w:w="2602" w:type="dxa"/>
          </w:tcPr>
          <w:p w:rsidR="009E7300" w:rsidRDefault="009E7300">
            <w:r>
              <w:t>Konjunkce</w:t>
            </w:r>
          </w:p>
        </w:tc>
        <w:tc>
          <w:tcPr>
            <w:tcW w:w="2221" w:type="dxa"/>
          </w:tcPr>
          <w:p w:rsidR="009E7300" w:rsidRDefault="009E7300">
            <w:r>
              <w:t>K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Částice</w:t>
            </w:r>
          </w:p>
        </w:tc>
        <w:tc>
          <w:tcPr>
            <w:tcW w:w="1919" w:type="dxa"/>
          </w:tcPr>
          <w:p w:rsidR="009E7300" w:rsidRDefault="009E7300">
            <w:r>
              <w:t>A</w:t>
            </w:r>
          </w:p>
        </w:tc>
        <w:tc>
          <w:tcPr>
            <w:tcW w:w="2602" w:type="dxa"/>
          </w:tcPr>
          <w:p w:rsidR="009E7300" w:rsidRDefault="009E7300">
            <w:r>
              <w:t>Partikule</w:t>
            </w:r>
          </w:p>
        </w:tc>
        <w:tc>
          <w:tcPr>
            <w:tcW w:w="2221" w:type="dxa"/>
          </w:tcPr>
          <w:p w:rsidR="009E7300" w:rsidRDefault="009E7300">
            <w:r>
              <w:t>A</w:t>
            </w:r>
          </w:p>
        </w:tc>
      </w:tr>
      <w:tr w:rsidR="009E7300" w:rsidTr="009E7300">
        <w:tc>
          <w:tcPr>
            <w:tcW w:w="2546" w:type="dxa"/>
          </w:tcPr>
          <w:p w:rsidR="009E7300" w:rsidRDefault="009E7300">
            <w:r>
              <w:t>Citoslovce</w:t>
            </w:r>
          </w:p>
        </w:tc>
        <w:tc>
          <w:tcPr>
            <w:tcW w:w="1919" w:type="dxa"/>
          </w:tcPr>
          <w:p w:rsidR="009E7300" w:rsidRDefault="009E7300">
            <w:r>
              <w:t>:)</w:t>
            </w:r>
          </w:p>
        </w:tc>
        <w:tc>
          <w:tcPr>
            <w:tcW w:w="2602" w:type="dxa"/>
          </w:tcPr>
          <w:p w:rsidR="009E7300" w:rsidRDefault="009E7300">
            <w:r>
              <w:t>Interjekce</w:t>
            </w:r>
          </w:p>
        </w:tc>
        <w:tc>
          <w:tcPr>
            <w:tcW w:w="2221" w:type="dxa"/>
          </w:tcPr>
          <w:p w:rsidR="009E7300" w:rsidRDefault="009E7300">
            <w:r>
              <w:t>:)</w:t>
            </w:r>
          </w:p>
        </w:tc>
      </w:tr>
      <w:tr w:rsidR="009E7300" w:rsidTr="009E7300">
        <w:tc>
          <w:tcPr>
            <w:tcW w:w="2546" w:type="dxa"/>
          </w:tcPr>
          <w:p w:rsidR="009E7300" w:rsidRDefault="00A942FF">
            <w:r>
              <w:t>Předpona</w:t>
            </w:r>
          </w:p>
        </w:tc>
        <w:tc>
          <w:tcPr>
            <w:tcW w:w="1919" w:type="dxa"/>
          </w:tcPr>
          <w:p w:rsidR="009E7300" w:rsidRDefault="00424B65">
            <w:r>
              <w:t>S</w:t>
            </w:r>
          </w:p>
        </w:tc>
        <w:tc>
          <w:tcPr>
            <w:tcW w:w="2602" w:type="dxa"/>
          </w:tcPr>
          <w:p w:rsidR="009E7300" w:rsidRDefault="00A942FF">
            <w:r>
              <w:t>Podmět</w:t>
            </w:r>
          </w:p>
        </w:tc>
        <w:tc>
          <w:tcPr>
            <w:tcW w:w="2221" w:type="dxa"/>
          </w:tcPr>
          <w:p w:rsidR="009E7300" w:rsidRDefault="00E36F09">
            <w:r>
              <w:t>S</w:t>
            </w:r>
          </w:p>
        </w:tc>
      </w:tr>
      <w:tr w:rsidR="009E7300" w:rsidTr="009E7300">
        <w:tc>
          <w:tcPr>
            <w:tcW w:w="2546" w:type="dxa"/>
          </w:tcPr>
          <w:p w:rsidR="009E7300" w:rsidRDefault="00A942FF">
            <w:r>
              <w:t>Kořen</w:t>
            </w:r>
          </w:p>
        </w:tc>
        <w:tc>
          <w:tcPr>
            <w:tcW w:w="1919" w:type="dxa"/>
          </w:tcPr>
          <w:p w:rsidR="009E7300" w:rsidRDefault="00424B65">
            <w:r>
              <w:t>L</w:t>
            </w:r>
          </w:p>
        </w:tc>
        <w:tc>
          <w:tcPr>
            <w:tcW w:w="2602" w:type="dxa"/>
          </w:tcPr>
          <w:p w:rsidR="009E7300" w:rsidRDefault="00A942FF">
            <w:r>
              <w:t>Přísudek</w:t>
            </w:r>
          </w:p>
        </w:tc>
        <w:tc>
          <w:tcPr>
            <w:tcW w:w="2221" w:type="dxa"/>
          </w:tcPr>
          <w:p w:rsidR="009E7300" w:rsidRDefault="00E36F09">
            <w:r>
              <w:t>Y</w:t>
            </w:r>
          </w:p>
        </w:tc>
      </w:tr>
      <w:tr w:rsidR="009E7300" w:rsidTr="009E7300">
        <w:tc>
          <w:tcPr>
            <w:tcW w:w="2546" w:type="dxa"/>
          </w:tcPr>
          <w:p w:rsidR="009E7300" w:rsidRDefault="005810F1">
            <w:r>
              <w:t>Konektém</w:t>
            </w:r>
          </w:p>
        </w:tc>
        <w:tc>
          <w:tcPr>
            <w:tcW w:w="1919" w:type="dxa"/>
          </w:tcPr>
          <w:p w:rsidR="009E7300" w:rsidRDefault="00424B65">
            <w:r>
              <w:t>O</w:t>
            </w:r>
          </w:p>
        </w:tc>
        <w:tc>
          <w:tcPr>
            <w:tcW w:w="2602" w:type="dxa"/>
          </w:tcPr>
          <w:p w:rsidR="009E7300" w:rsidRDefault="00A942FF">
            <w:r>
              <w:t>Předmět</w:t>
            </w:r>
          </w:p>
        </w:tc>
        <w:tc>
          <w:tcPr>
            <w:tcW w:w="2221" w:type="dxa"/>
          </w:tcPr>
          <w:p w:rsidR="009E7300" w:rsidRDefault="00E36F09">
            <w:r>
              <w:t>N</w:t>
            </w:r>
          </w:p>
        </w:tc>
      </w:tr>
      <w:tr w:rsidR="009E7300" w:rsidTr="009E7300">
        <w:tc>
          <w:tcPr>
            <w:tcW w:w="2546" w:type="dxa"/>
          </w:tcPr>
          <w:p w:rsidR="009E7300" w:rsidRDefault="005810F1">
            <w:r>
              <w:t>Kmen</w:t>
            </w:r>
          </w:p>
        </w:tc>
        <w:tc>
          <w:tcPr>
            <w:tcW w:w="1919" w:type="dxa"/>
          </w:tcPr>
          <w:p w:rsidR="009E7300" w:rsidRDefault="00424B65">
            <w:r>
              <w:t>V</w:t>
            </w:r>
          </w:p>
        </w:tc>
        <w:tc>
          <w:tcPr>
            <w:tcW w:w="2602" w:type="dxa"/>
          </w:tcPr>
          <w:p w:rsidR="009E7300" w:rsidRDefault="00A942FF">
            <w:r>
              <w:t>Přívlastek</w:t>
            </w:r>
          </w:p>
        </w:tc>
        <w:tc>
          <w:tcPr>
            <w:tcW w:w="2221" w:type="dxa"/>
          </w:tcPr>
          <w:p w:rsidR="009E7300" w:rsidRDefault="00E36F09">
            <w:r>
              <w:t>T</w:t>
            </w:r>
          </w:p>
        </w:tc>
      </w:tr>
      <w:tr w:rsidR="009E7300" w:rsidTr="009E7300">
        <w:tc>
          <w:tcPr>
            <w:tcW w:w="2546" w:type="dxa"/>
          </w:tcPr>
          <w:p w:rsidR="009E7300" w:rsidRDefault="005810F1">
            <w:r>
              <w:t>Přípona</w:t>
            </w:r>
          </w:p>
        </w:tc>
        <w:tc>
          <w:tcPr>
            <w:tcW w:w="1919" w:type="dxa"/>
          </w:tcPr>
          <w:p w:rsidR="009E7300" w:rsidRDefault="00424B65">
            <w:r>
              <w:t>O</w:t>
            </w:r>
          </w:p>
        </w:tc>
        <w:tc>
          <w:tcPr>
            <w:tcW w:w="2602" w:type="dxa"/>
          </w:tcPr>
          <w:p w:rsidR="009E7300" w:rsidRDefault="00A942FF">
            <w:r>
              <w:t>Doplněk</w:t>
            </w:r>
          </w:p>
        </w:tc>
        <w:tc>
          <w:tcPr>
            <w:tcW w:w="2221" w:type="dxa"/>
          </w:tcPr>
          <w:p w:rsidR="009E7300" w:rsidRDefault="00E36F09">
            <w:r>
              <w:t>A</w:t>
            </w:r>
          </w:p>
        </w:tc>
      </w:tr>
      <w:tr w:rsidR="009E7300" w:rsidTr="009E7300">
        <w:tc>
          <w:tcPr>
            <w:tcW w:w="2546" w:type="dxa"/>
          </w:tcPr>
          <w:p w:rsidR="009E7300" w:rsidRDefault="005810F1">
            <w:r>
              <w:t>Koncovka</w:t>
            </w:r>
          </w:p>
        </w:tc>
        <w:tc>
          <w:tcPr>
            <w:tcW w:w="1919" w:type="dxa"/>
          </w:tcPr>
          <w:p w:rsidR="009E7300" w:rsidRDefault="00BE4146">
            <w:r>
              <w:t>:)</w:t>
            </w:r>
          </w:p>
        </w:tc>
        <w:tc>
          <w:tcPr>
            <w:tcW w:w="2602" w:type="dxa"/>
          </w:tcPr>
          <w:p w:rsidR="009E7300" w:rsidRDefault="00A942FF">
            <w:r>
              <w:t>Příslovečné určení</w:t>
            </w:r>
          </w:p>
        </w:tc>
        <w:tc>
          <w:tcPr>
            <w:tcW w:w="2221" w:type="dxa"/>
          </w:tcPr>
          <w:p w:rsidR="009E7300" w:rsidRDefault="00E36F09">
            <w:r>
              <w:t>X</w:t>
            </w:r>
          </w:p>
        </w:tc>
      </w:tr>
    </w:tbl>
    <w:p w:rsidR="006212C5" w:rsidRDefault="006212C5"/>
    <w:p w:rsidR="00906FF8" w:rsidRDefault="00906FF8"/>
    <w:p w:rsidR="00050B18" w:rsidRDefault="00050B18"/>
    <w:sectPr w:rsidR="00050B18" w:rsidSect="0062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ADD"/>
    <w:multiLevelType w:val="hybridMultilevel"/>
    <w:tmpl w:val="D5C6B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8E4"/>
    <w:multiLevelType w:val="hybridMultilevel"/>
    <w:tmpl w:val="2416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F"/>
    <w:rsid w:val="0004357C"/>
    <w:rsid w:val="00046B38"/>
    <w:rsid w:val="00050B18"/>
    <w:rsid w:val="000F2362"/>
    <w:rsid w:val="00152668"/>
    <w:rsid w:val="001B062F"/>
    <w:rsid w:val="00292688"/>
    <w:rsid w:val="002D47FF"/>
    <w:rsid w:val="002F62E6"/>
    <w:rsid w:val="00424B65"/>
    <w:rsid w:val="0047560A"/>
    <w:rsid w:val="00517F43"/>
    <w:rsid w:val="00565F31"/>
    <w:rsid w:val="005810F1"/>
    <w:rsid w:val="005A49D0"/>
    <w:rsid w:val="005F1E42"/>
    <w:rsid w:val="006212C5"/>
    <w:rsid w:val="006B2718"/>
    <w:rsid w:val="00742768"/>
    <w:rsid w:val="00783C4A"/>
    <w:rsid w:val="007A7182"/>
    <w:rsid w:val="00906FF8"/>
    <w:rsid w:val="0093077A"/>
    <w:rsid w:val="009E7300"/>
    <w:rsid w:val="00A31D12"/>
    <w:rsid w:val="00A942FF"/>
    <w:rsid w:val="00BE4146"/>
    <w:rsid w:val="00CC0195"/>
    <w:rsid w:val="00CD60A1"/>
    <w:rsid w:val="00CE5203"/>
    <w:rsid w:val="00DB5446"/>
    <w:rsid w:val="00E36F09"/>
    <w:rsid w:val="00EA0624"/>
    <w:rsid w:val="00F05D1C"/>
    <w:rsid w:val="00FE34D9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A740-C566-4DC2-AD5B-D608D63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47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819F5032</Template>
  <TotalTime>1</TotalTime>
  <Pages>1</Pages>
  <Words>56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Zbořilová, Radka</cp:lastModifiedBy>
  <cp:revision>2</cp:revision>
  <dcterms:created xsi:type="dcterms:W3CDTF">2017-04-25T08:34:00Z</dcterms:created>
  <dcterms:modified xsi:type="dcterms:W3CDTF">2017-04-25T08:34:00Z</dcterms:modified>
</cp:coreProperties>
</file>