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4F" w:rsidRPr="00C005F2" w:rsidRDefault="00C005F2" w:rsidP="00C005F2">
      <w:pPr>
        <w:spacing w:after="0" w:line="360" w:lineRule="auto"/>
        <w:rPr>
          <w:rFonts w:ascii="Times New Roman" w:hAnsi="Times New Roman" w:cs="Times New Roman"/>
          <w:b/>
        </w:rPr>
      </w:pPr>
      <w:r w:rsidRPr="00C005F2">
        <w:rPr>
          <w:rFonts w:ascii="Times New Roman" w:hAnsi="Times New Roman" w:cs="Times New Roman"/>
          <w:b/>
        </w:rPr>
        <w:t>Nápověda</w:t>
      </w:r>
    </w:p>
    <w:p w:rsidR="00C005F2" w:rsidRPr="00C005F2" w:rsidRDefault="00C005F2" w:rsidP="00C005F2">
      <w:pPr>
        <w:spacing w:after="0" w:line="360" w:lineRule="auto"/>
        <w:rPr>
          <w:rFonts w:ascii="Times New Roman" w:hAnsi="Times New Roman" w:cs="Times New Roman"/>
          <w:b/>
        </w:rPr>
      </w:pPr>
    </w:p>
    <w:p w:rsidR="00C75A0A" w:rsidRDefault="00C005F2" w:rsidP="00C005F2">
      <w:pPr>
        <w:spacing w:after="0" w:line="360" w:lineRule="auto"/>
        <w:rPr>
          <w:rFonts w:ascii="Times New Roman" w:hAnsi="Times New Roman" w:cs="Times New Roman"/>
          <w:color w:val="262626"/>
          <w:shd w:val="clear" w:color="auto" w:fill="FFFFFF"/>
        </w:rPr>
      </w:pPr>
      <w:r w:rsidRPr="00C005F2">
        <w:rPr>
          <w:rFonts w:ascii="Times New Roman" w:hAnsi="Times New Roman" w:cs="Times New Roman"/>
          <w:color w:val="262626"/>
          <w:shd w:val="clear" w:color="auto" w:fill="FFFFFF"/>
        </w:rPr>
        <w:t xml:space="preserve">Podrobnou nápovědu k jednotlivým akcím a činnostem v </w:t>
      </w:r>
      <w:proofErr w:type="spellStart"/>
      <w:r w:rsidRPr="00C005F2">
        <w:rPr>
          <w:rFonts w:ascii="Times New Roman" w:hAnsi="Times New Roman" w:cs="Times New Roman"/>
          <w:color w:val="262626"/>
          <w:shd w:val="clear" w:color="auto" w:fill="FFFFFF"/>
        </w:rPr>
        <w:t>Moodle</w:t>
      </w:r>
      <w:proofErr w:type="spellEnd"/>
      <w:r w:rsidRPr="00C005F2">
        <w:rPr>
          <w:rFonts w:ascii="Times New Roman" w:hAnsi="Times New Roman" w:cs="Times New Roman"/>
          <w:color w:val="262626"/>
          <w:shd w:val="clear" w:color="auto" w:fill="FFFFFF"/>
        </w:rPr>
        <w:t xml:space="preserve"> UK získáte po kliknutí na ikonu „</w:t>
      </w:r>
      <w:r w:rsidRPr="00C005F2">
        <w:rPr>
          <w:rFonts w:ascii="Times New Roman" w:hAnsi="Times New Roman" w:cs="Times New Roman"/>
          <w:b/>
          <w:color w:val="262626"/>
          <w:shd w:val="clear" w:color="auto" w:fill="FFFFFF"/>
        </w:rPr>
        <w:t>otazníku v kroužku</w:t>
      </w:r>
      <w:r w:rsidRPr="00C005F2">
        <w:rPr>
          <w:rFonts w:ascii="Times New Roman" w:hAnsi="Times New Roman" w:cs="Times New Roman"/>
          <w:color w:val="262626"/>
          <w:shd w:val="clear" w:color="auto" w:fill="FFFFFF"/>
        </w:rPr>
        <w:t>“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(pakliže </w:t>
      </w:r>
      <w:r w:rsidR="00C75A0A">
        <w:rPr>
          <w:rFonts w:ascii="Times New Roman" w:hAnsi="Times New Roman" w:cs="Times New Roman"/>
          <w:color w:val="262626"/>
          <w:shd w:val="clear" w:color="auto" w:fill="FFFFFF"/>
        </w:rPr>
        <w:t>je k dané akci nápověda vytvořena)</w:t>
      </w:r>
      <w:bookmarkStart w:id="0" w:name="_GoBack"/>
      <w:bookmarkEnd w:id="0"/>
    </w:p>
    <w:p w:rsidR="00C005F2" w:rsidRDefault="00C005F2" w:rsidP="00C005F2">
      <w:pPr>
        <w:spacing w:after="0" w:line="360" w:lineRule="auto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C005F2" w:rsidRPr="00C005F2" w:rsidRDefault="0011710E" w:rsidP="00C005F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35EB28BE" wp14:editId="1986CB48">
            <wp:extent cx="5760720" cy="3154045"/>
            <wp:effectExtent l="19050" t="19050" r="11430" b="273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0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005F2" w:rsidRPr="00C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2"/>
    <w:rsid w:val="0011710E"/>
    <w:rsid w:val="00C005F2"/>
    <w:rsid w:val="00C75A0A"/>
    <w:rsid w:val="00C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487"/>
  <w15:chartTrackingRefBased/>
  <w15:docId w15:val="{D20EFBAA-A5AB-49C6-B793-DE1A7A2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30B0-D439-45BE-9411-0C96A7D5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A35CE2E2</Template>
  <TotalTime>17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Blümel Tomáš</dc:creator>
  <cp:keywords/>
  <dc:description/>
  <cp:lastModifiedBy>Blümel Tomáš</cp:lastModifiedBy>
  <cp:revision>2</cp:revision>
  <dcterms:created xsi:type="dcterms:W3CDTF">2019-02-08T13:48:00Z</dcterms:created>
  <dcterms:modified xsi:type="dcterms:W3CDTF">2019-02-08T14:10:00Z</dcterms:modified>
</cp:coreProperties>
</file>