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FB" w:rsidRDefault="00AB6D90" w:rsidP="00FA6EC0">
      <w:pPr>
        <w:pStyle w:val="Nadpis1"/>
        <w:jc w:val="both"/>
      </w:pPr>
      <w:r>
        <w:t>Krev</w:t>
      </w:r>
    </w:p>
    <w:p w:rsidR="00077642" w:rsidRPr="00077642" w:rsidRDefault="00077642" w:rsidP="00FA6EC0">
      <w:pPr>
        <w:jc w:val="both"/>
      </w:pPr>
    </w:p>
    <w:p w:rsidR="00C84375" w:rsidRPr="00C84375" w:rsidRDefault="00C84375" w:rsidP="00FA6EC0">
      <w:pPr>
        <w:jc w:val="both"/>
        <w:rPr>
          <w:i/>
        </w:rPr>
      </w:pPr>
      <w:r>
        <w:rPr>
          <w:i/>
        </w:rPr>
        <w:t>S</w:t>
      </w:r>
      <w:r w:rsidRPr="00C84375">
        <w:rPr>
          <w:i/>
        </w:rPr>
        <w:t>lovníkový význam</w:t>
      </w:r>
    </w:p>
    <w:p w:rsidR="00AB6D90" w:rsidRDefault="00C84375" w:rsidP="00FA6EC0">
      <w:pPr>
        <w:jc w:val="both"/>
      </w:pPr>
      <w:r>
        <w:t>1)</w:t>
      </w:r>
      <w:r w:rsidR="00AB6D90">
        <w:t xml:space="preserve"> tekutina</w:t>
      </w:r>
    </w:p>
    <w:p w:rsidR="00AB6D90" w:rsidRDefault="00C84375" w:rsidP="00FA6EC0">
      <w:pPr>
        <w:jc w:val="both"/>
      </w:pPr>
      <w:r>
        <w:t>2)</w:t>
      </w:r>
      <w:r w:rsidR="00AB6D90">
        <w:t xml:space="preserve"> temperament, letora </w:t>
      </w:r>
    </w:p>
    <w:p w:rsidR="00AB6D90" w:rsidRDefault="00C84375" w:rsidP="00FA6EC0">
      <w:pPr>
        <w:jc w:val="both"/>
      </w:pPr>
      <w:r>
        <w:t>3)</w:t>
      </w:r>
      <w:r w:rsidR="00AB6D90">
        <w:t xml:space="preserve"> příbuzenství </w:t>
      </w:r>
    </w:p>
    <w:p w:rsidR="00AB6D90" w:rsidRDefault="00AB6D90" w:rsidP="00FA6EC0">
      <w:pPr>
        <w:jc w:val="both"/>
      </w:pPr>
    </w:p>
    <w:p w:rsidR="00AB6D90" w:rsidRPr="00C84375" w:rsidRDefault="00C84375" w:rsidP="00FA6EC0">
      <w:pPr>
        <w:jc w:val="both"/>
        <w:rPr>
          <w:i/>
        </w:rPr>
      </w:pPr>
      <w:r w:rsidRPr="00C84375">
        <w:rPr>
          <w:i/>
        </w:rPr>
        <w:t>Konota</w:t>
      </w:r>
      <w:r>
        <w:rPr>
          <w:i/>
        </w:rPr>
        <w:t>ce a frazémy</w:t>
      </w:r>
    </w:p>
    <w:p w:rsidR="001A369B" w:rsidRDefault="001A369B" w:rsidP="00FA6EC0">
      <w:pPr>
        <w:jc w:val="both"/>
      </w:pPr>
      <w:r>
        <w:t xml:space="preserve">1) příbuznost </w:t>
      </w:r>
    </w:p>
    <w:p w:rsidR="00C84375" w:rsidRDefault="001A369B" w:rsidP="00FA6EC0">
      <w:pPr>
        <w:pStyle w:val="Odstavecseseznamem"/>
        <w:numPr>
          <w:ilvl w:val="0"/>
          <w:numId w:val="2"/>
        </w:numPr>
        <w:jc w:val="both"/>
      </w:pPr>
      <w:r>
        <w:t xml:space="preserve">krev není voda, hlas krve, má vlastní krev, krev mé krve ap. </w:t>
      </w:r>
    </w:p>
    <w:p w:rsidR="001A369B" w:rsidRDefault="001A369B" w:rsidP="00FA6EC0">
      <w:pPr>
        <w:jc w:val="both"/>
      </w:pPr>
      <w:r>
        <w:t>2) nadání, letora</w:t>
      </w:r>
    </w:p>
    <w:p w:rsidR="001A369B" w:rsidRDefault="001A369B" w:rsidP="00FA6EC0">
      <w:pPr>
        <w:pStyle w:val="Odstavecseseznamem"/>
        <w:numPr>
          <w:ilvl w:val="0"/>
          <w:numId w:val="2"/>
        </w:numPr>
        <w:jc w:val="both"/>
      </w:pPr>
      <w:r>
        <w:t>má to v krvi, mít krev v krvi, mladá krev se musí vybouřit, krev a mléko</w:t>
      </w:r>
    </w:p>
    <w:p w:rsidR="001A369B" w:rsidRDefault="001A369B" w:rsidP="00FA6EC0">
      <w:pPr>
        <w:jc w:val="both"/>
      </w:pPr>
      <w:r>
        <w:t>3) nadměrné úsilí</w:t>
      </w:r>
    </w:p>
    <w:p w:rsidR="001A369B" w:rsidRDefault="001A369B" w:rsidP="00FA6EC0">
      <w:pPr>
        <w:pStyle w:val="Odstavecseseznamem"/>
        <w:numPr>
          <w:ilvl w:val="0"/>
          <w:numId w:val="2"/>
        </w:numPr>
        <w:jc w:val="both"/>
      </w:pPr>
      <w:r>
        <w:t xml:space="preserve">zaplatil za to krví, jít na krev </w:t>
      </w:r>
    </w:p>
    <w:p w:rsidR="001A369B" w:rsidRDefault="001A369B" w:rsidP="00FA6EC0">
      <w:pPr>
        <w:jc w:val="both"/>
      </w:pPr>
      <w:r>
        <w:t>4) vina a vražda</w:t>
      </w:r>
    </w:p>
    <w:p w:rsidR="001A369B" w:rsidRDefault="001A369B" w:rsidP="00FA6EC0">
      <w:pPr>
        <w:pStyle w:val="Odstavecseseznamem"/>
        <w:numPr>
          <w:ilvl w:val="0"/>
          <w:numId w:val="2"/>
        </w:numPr>
        <w:jc w:val="both"/>
      </w:pPr>
      <w:r>
        <w:t>byla prolita krev nevinného, mít na rukou krev…, krev jeho padne na tvou hlavu</w:t>
      </w:r>
    </w:p>
    <w:p w:rsidR="001A369B" w:rsidRDefault="001A369B" w:rsidP="00FA6EC0">
      <w:pPr>
        <w:jc w:val="both"/>
      </w:pPr>
      <w:r>
        <w:t xml:space="preserve">5) pomsta </w:t>
      </w:r>
    </w:p>
    <w:p w:rsidR="001A369B" w:rsidRDefault="001A369B" w:rsidP="00FA6EC0">
      <w:pPr>
        <w:pStyle w:val="Odstavecseseznamem"/>
        <w:numPr>
          <w:ilvl w:val="0"/>
          <w:numId w:val="2"/>
        </w:numPr>
        <w:jc w:val="both"/>
      </w:pPr>
      <w:r>
        <w:t>prahne po krvi</w:t>
      </w:r>
    </w:p>
    <w:p w:rsidR="001A369B" w:rsidRDefault="001A369B" w:rsidP="00FA6EC0">
      <w:pPr>
        <w:jc w:val="both"/>
      </w:pPr>
      <w:r>
        <w:t>6) fyzická agresivita</w:t>
      </w:r>
    </w:p>
    <w:p w:rsidR="001A369B" w:rsidRDefault="001A369B" w:rsidP="00FA6EC0">
      <w:pPr>
        <w:pStyle w:val="Odstavecseseznamem"/>
        <w:numPr>
          <w:ilvl w:val="0"/>
          <w:numId w:val="2"/>
        </w:numPr>
        <w:jc w:val="both"/>
      </w:pPr>
      <w:r>
        <w:t>zbít někoho do krve</w:t>
      </w:r>
    </w:p>
    <w:p w:rsidR="00BD4518" w:rsidRDefault="00BD4518" w:rsidP="00FA6EC0">
      <w:pPr>
        <w:jc w:val="both"/>
      </w:pPr>
    </w:p>
    <w:p w:rsidR="00BD4518" w:rsidRDefault="00BD4518" w:rsidP="00FA6EC0">
      <w:pPr>
        <w:jc w:val="both"/>
        <w:rPr>
          <w:i/>
        </w:rPr>
      </w:pPr>
      <w:r w:rsidRPr="00BD4518">
        <w:rPr>
          <w:i/>
        </w:rPr>
        <w:t>metafora</w:t>
      </w:r>
      <w:r>
        <w:t xml:space="preserve"> X </w:t>
      </w:r>
      <w:r w:rsidRPr="00BD4518">
        <w:rPr>
          <w:i/>
        </w:rPr>
        <w:t>metonymie</w:t>
      </w:r>
    </w:p>
    <w:p w:rsidR="00BD4518" w:rsidRPr="00BD4518" w:rsidRDefault="00BD4518" w:rsidP="00FA6EC0">
      <w:pPr>
        <w:jc w:val="both"/>
        <w:rPr>
          <w:sz w:val="24"/>
          <w:szCs w:val="24"/>
          <w:u w:val="single"/>
        </w:rPr>
      </w:pPr>
    </w:p>
    <w:p w:rsidR="00BD4518" w:rsidRDefault="00BD4518" w:rsidP="00FA6EC0">
      <w:pPr>
        <w:jc w:val="both"/>
        <w:rPr>
          <w:sz w:val="24"/>
          <w:szCs w:val="24"/>
          <w:u w:val="single"/>
        </w:rPr>
      </w:pPr>
      <w:r w:rsidRPr="00BD4518">
        <w:rPr>
          <w:sz w:val="24"/>
          <w:szCs w:val="24"/>
          <w:u w:val="single"/>
        </w:rPr>
        <w:t xml:space="preserve">Ortenovy </w:t>
      </w:r>
      <w:r>
        <w:rPr>
          <w:i/>
          <w:sz w:val="24"/>
          <w:szCs w:val="24"/>
          <w:u w:val="single"/>
        </w:rPr>
        <w:t>E</w:t>
      </w:r>
      <w:r w:rsidRPr="00BD4518">
        <w:rPr>
          <w:i/>
          <w:sz w:val="24"/>
          <w:szCs w:val="24"/>
          <w:u w:val="single"/>
        </w:rPr>
        <w:t>legie</w:t>
      </w:r>
      <w:r w:rsidRPr="00BD4518">
        <w:rPr>
          <w:sz w:val="24"/>
          <w:szCs w:val="24"/>
          <w:u w:val="single"/>
        </w:rPr>
        <w:t xml:space="preserve"> (1946)</w:t>
      </w:r>
    </w:p>
    <w:p w:rsidR="00BD4518" w:rsidRDefault="00BD4518" w:rsidP="00FA6EC0">
      <w:pPr>
        <w:pStyle w:val="Odstavecseseznamem"/>
        <w:numPr>
          <w:ilvl w:val="0"/>
          <w:numId w:val="2"/>
        </w:numPr>
        <w:jc w:val="both"/>
      </w:pPr>
      <w:r>
        <w:t xml:space="preserve">9 elegií </w:t>
      </w:r>
    </w:p>
    <w:p w:rsidR="00BD4518" w:rsidRDefault="00BD4518" w:rsidP="00FA6EC0">
      <w:pPr>
        <w:pStyle w:val="Odstavecseseznamem"/>
        <w:numPr>
          <w:ilvl w:val="1"/>
          <w:numId w:val="2"/>
        </w:numPr>
        <w:jc w:val="both"/>
      </w:pPr>
      <w:r>
        <w:t xml:space="preserve">báseň smutného ladění, kontemplace nad smrtí, zánikem hodnot ap. </w:t>
      </w:r>
    </w:p>
    <w:p w:rsidR="00BD4518" w:rsidRDefault="00121B50" w:rsidP="00FA6EC0">
      <w:pPr>
        <w:pStyle w:val="Odstavecseseznamem"/>
        <w:numPr>
          <w:ilvl w:val="0"/>
          <w:numId w:val="2"/>
        </w:numPr>
        <w:jc w:val="both"/>
      </w:pPr>
      <w:r>
        <w:t>mládí; smysl života;</w:t>
      </w:r>
      <w:r w:rsidR="00077642">
        <w:t xml:space="preserve"> </w:t>
      </w:r>
      <w:r w:rsidR="00FA6EC0">
        <w:t xml:space="preserve">úzkost (bezprizornost); </w:t>
      </w:r>
      <w:r w:rsidR="00077642">
        <w:t>reflexe tvorby a vzdor smrti</w:t>
      </w:r>
      <w:r>
        <w:t>, osvobodivá moc poezie;</w:t>
      </w:r>
      <w:r w:rsidR="00077642">
        <w:t xml:space="preserve"> sen</w:t>
      </w:r>
      <w:r>
        <w:t>; význam Boha</w:t>
      </w:r>
      <w:r w:rsidR="00DD29AF">
        <w:t xml:space="preserve">; erotika, první milostné zkušenosti </w:t>
      </w:r>
    </w:p>
    <w:p w:rsidR="00121B50" w:rsidRDefault="00121B50" w:rsidP="00FA6EC0">
      <w:pPr>
        <w:pStyle w:val="Odstavecseseznamem"/>
        <w:numPr>
          <w:ilvl w:val="0"/>
          <w:numId w:val="2"/>
        </w:numPr>
        <w:jc w:val="both"/>
      </w:pPr>
      <w:r>
        <w:t xml:space="preserve">motivy: pláč; řeka, proud; sen; Bůh </w:t>
      </w:r>
    </w:p>
    <w:p w:rsidR="00180FAB" w:rsidRDefault="00180FAB" w:rsidP="00FA6EC0">
      <w:pPr>
        <w:pStyle w:val="Odstavecseseznamem"/>
        <w:ind w:left="1470" w:firstLine="0"/>
        <w:jc w:val="both"/>
      </w:pPr>
    </w:p>
    <w:p w:rsidR="00FA6EC0" w:rsidRDefault="00FA6EC0" w:rsidP="00FA6EC0">
      <w:pPr>
        <w:pStyle w:val="Odstavecseseznamem"/>
        <w:numPr>
          <w:ilvl w:val="0"/>
          <w:numId w:val="2"/>
        </w:numPr>
        <w:jc w:val="both"/>
      </w:pPr>
      <w:r>
        <w:t>A já jsem o polibek poprosil. / A oči zavřel jsem. A pil / kalíšek rmutu. (1)</w:t>
      </w:r>
    </w:p>
    <w:p w:rsidR="00FA6EC0" w:rsidRDefault="00FA6EC0" w:rsidP="00FA6EC0">
      <w:pPr>
        <w:pStyle w:val="Odstavecseseznamem"/>
        <w:numPr>
          <w:ilvl w:val="0"/>
          <w:numId w:val="2"/>
        </w:numPr>
        <w:jc w:val="both"/>
      </w:pPr>
      <w:r>
        <w:t>Ó, není samoty! A ani lásky není! / Dívky spí na ložích a jejich lože lžou! (3)</w:t>
      </w:r>
    </w:p>
    <w:p w:rsidR="00FA6EC0" w:rsidRDefault="00FA6EC0" w:rsidP="00FA6EC0">
      <w:pPr>
        <w:pStyle w:val="Odstavecseseznamem"/>
        <w:numPr>
          <w:ilvl w:val="0"/>
          <w:numId w:val="2"/>
        </w:numPr>
        <w:jc w:val="both"/>
      </w:pPr>
      <w:r w:rsidRPr="00FA6EC0">
        <w:t xml:space="preserve">Sen touhy zdá se mi. A vím, že zapomenu, </w:t>
      </w:r>
      <w:r>
        <w:t xml:space="preserve">/ </w:t>
      </w:r>
      <w:r w:rsidRPr="00FA6EC0">
        <w:t>ještě než procitnu. Království za kořist.</w:t>
      </w:r>
      <w:r>
        <w:t xml:space="preserve"> /</w:t>
      </w:r>
      <w:r w:rsidRPr="00FA6EC0">
        <w:t xml:space="preserve"> Bolestně prozpíván k všeobsažnému jménu, </w:t>
      </w:r>
      <w:r>
        <w:t xml:space="preserve">/ </w:t>
      </w:r>
      <w:r w:rsidRPr="00FA6EC0">
        <w:t>odnáším píseň svou z těchto slunečných míst</w:t>
      </w:r>
      <w:r>
        <w:t xml:space="preserve"> /</w:t>
      </w:r>
      <w:r w:rsidRPr="00FA6EC0">
        <w:t xml:space="preserve"> do krajin bezčasých, kde mizí přirovnání, </w:t>
      </w:r>
      <w:r>
        <w:t xml:space="preserve">/ </w:t>
      </w:r>
      <w:r w:rsidRPr="00FA6EC0">
        <w:t xml:space="preserve">kde nahým nitrem svět je třeba ze tmy rvát, </w:t>
      </w:r>
      <w:r>
        <w:t xml:space="preserve">/ </w:t>
      </w:r>
      <w:r w:rsidRPr="00FA6EC0">
        <w:t xml:space="preserve">kde, běda, zmenšuje se vše, čím zde jsme zváni, </w:t>
      </w:r>
      <w:r>
        <w:t xml:space="preserve">/ </w:t>
      </w:r>
      <w:r w:rsidRPr="00FA6EC0">
        <w:t>kde nelze propasti již s pádem rýmovat.</w:t>
      </w:r>
      <w:r>
        <w:t xml:space="preserve"> (3)</w:t>
      </w:r>
    </w:p>
    <w:p w:rsidR="00180FAB" w:rsidRPr="00180FAB" w:rsidRDefault="00FA6EC0" w:rsidP="00FA6EC0">
      <w:pPr>
        <w:pStyle w:val="Odstavecseseznamem"/>
        <w:numPr>
          <w:ilvl w:val="0"/>
          <w:numId w:val="2"/>
        </w:numPr>
        <w:jc w:val="both"/>
      </w:pPr>
      <w:r w:rsidRPr="00180FAB">
        <w:t xml:space="preserve">Já na vás nemyslel, když byl jsem s vámi, </w:t>
      </w:r>
      <w:r>
        <w:t xml:space="preserve">/ </w:t>
      </w:r>
      <w:r w:rsidRPr="00180FAB">
        <w:t xml:space="preserve">vždyť každá rakev byla pro mne velká </w:t>
      </w:r>
      <w:r>
        <w:t xml:space="preserve">/ </w:t>
      </w:r>
      <w:r w:rsidRPr="00180FAB">
        <w:t xml:space="preserve">a </w:t>
      </w:r>
      <w:r>
        <w:t>stromy korunou se nebe dotýkaly (4)</w:t>
      </w:r>
    </w:p>
    <w:p w:rsidR="00FA6EC0" w:rsidRDefault="00FA6EC0" w:rsidP="00FA6EC0">
      <w:pPr>
        <w:pStyle w:val="Odstavecseseznamem"/>
        <w:numPr>
          <w:ilvl w:val="0"/>
          <w:numId w:val="2"/>
        </w:numPr>
        <w:jc w:val="both"/>
      </w:pPr>
      <w:r>
        <w:t xml:space="preserve">a onen strach, co na chodbách se skrýval / za prosincových, </w:t>
      </w:r>
      <w:proofErr w:type="spellStart"/>
      <w:r>
        <w:t>bezměsíčních</w:t>
      </w:r>
      <w:proofErr w:type="spellEnd"/>
      <w:r>
        <w:t xml:space="preserve"> nocí, / lekal se peřin, do nichž zachumláni /pokoušeli jsme rty své modlitbami. (4)</w:t>
      </w:r>
    </w:p>
    <w:p w:rsidR="00FA6EC0" w:rsidRDefault="00FA6EC0" w:rsidP="00FA6EC0">
      <w:pPr>
        <w:pStyle w:val="Odstavecseseznamem"/>
        <w:numPr>
          <w:ilvl w:val="0"/>
          <w:numId w:val="2"/>
        </w:numPr>
        <w:jc w:val="both"/>
      </w:pPr>
      <w:r>
        <w:t>než vědomí nás takto narušilo, / než láska duši naši zpustošila (4)</w:t>
      </w:r>
    </w:p>
    <w:p w:rsidR="00FA6EC0" w:rsidRDefault="00FA6EC0" w:rsidP="00FA6EC0">
      <w:pPr>
        <w:pStyle w:val="Odstavecseseznamem"/>
        <w:numPr>
          <w:ilvl w:val="0"/>
          <w:numId w:val="2"/>
        </w:numPr>
        <w:jc w:val="both"/>
      </w:pPr>
      <w:r>
        <w:lastRenderedPageBreak/>
        <w:t>Smrt mlčí před verši. A já v nich před vás jdu tak mlád, / tak krutě mlád a ponejprve zralý (7)</w:t>
      </w:r>
    </w:p>
    <w:p w:rsidR="00FA6EC0" w:rsidRDefault="00FA6EC0" w:rsidP="00FA6EC0">
      <w:pPr>
        <w:pStyle w:val="Odstavecseseznamem"/>
        <w:numPr>
          <w:ilvl w:val="0"/>
          <w:numId w:val="2"/>
        </w:numPr>
        <w:jc w:val="both"/>
      </w:pPr>
      <w:r>
        <w:t>Smrt mlčí před verši, hle, ještě o tom sním. / Před jakou bouří mlčí? Před čím strašlivým? / Co pochopíme tam? Co se tam nerozpadá? / Co i tam umírá? Co i tam věčně padá? / Milenky? (7)</w:t>
      </w:r>
    </w:p>
    <w:p w:rsidR="00180FAB" w:rsidRDefault="00651EC6" w:rsidP="00FA6EC0">
      <w:pPr>
        <w:pStyle w:val="Odstavecseseznamem"/>
        <w:numPr>
          <w:ilvl w:val="0"/>
          <w:numId w:val="2"/>
        </w:numPr>
        <w:jc w:val="both"/>
      </w:pPr>
      <w:r>
        <w:t xml:space="preserve">A přece nevím, </w:t>
      </w:r>
      <w:r w:rsidR="003E031D">
        <w:t xml:space="preserve">/ </w:t>
      </w:r>
      <w:r>
        <w:t xml:space="preserve">když tu v noci ležím, </w:t>
      </w:r>
      <w:r w:rsidR="003E031D">
        <w:t xml:space="preserve">/ </w:t>
      </w:r>
      <w:r>
        <w:t xml:space="preserve">zda obraz smrti, </w:t>
      </w:r>
      <w:r w:rsidR="003E031D">
        <w:t xml:space="preserve">/ </w:t>
      </w:r>
      <w:r>
        <w:t xml:space="preserve">o němž nyní sním, </w:t>
      </w:r>
      <w:r w:rsidR="003E031D">
        <w:t xml:space="preserve">/ </w:t>
      </w:r>
      <w:r>
        <w:t xml:space="preserve">dosahá k nebi, </w:t>
      </w:r>
      <w:r w:rsidR="003E031D">
        <w:t xml:space="preserve">/ </w:t>
      </w:r>
      <w:r>
        <w:t>do něhož se věžím,</w:t>
      </w:r>
      <w:r w:rsidRPr="00670F53">
        <w:t xml:space="preserve"> </w:t>
      </w:r>
      <w:r w:rsidR="003E031D">
        <w:t xml:space="preserve">/ </w:t>
      </w:r>
      <w:r>
        <w:t xml:space="preserve">a zda se v jeho </w:t>
      </w:r>
      <w:r w:rsidR="003E031D">
        <w:t xml:space="preserve">/ </w:t>
      </w:r>
      <w:r>
        <w:t>krásu proměním</w:t>
      </w:r>
      <w:r w:rsidR="003E031D">
        <w:t>. (8)</w:t>
      </w:r>
    </w:p>
    <w:p w:rsidR="003E031D" w:rsidRDefault="003E031D" w:rsidP="00FA6EC0">
      <w:pPr>
        <w:pStyle w:val="Odstavecseseznamem"/>
        <w:numPr>
          <w:ilvl w:val="0"/>
          <w:numId w:val="2"/>
        </w:numPr>
        <w:jc w:val="both"/>
      </w:pPr>
      <w:r>
        <w:t>Odcházím nyní ze svých elegií (9)</w:t>
      </w:r>
    </w:p>
    <w:p w:rsidR="00CE07DA" w:rsidRDefault="00CE07DA" w:rsidP="00CE07DA">
      <w:pPr>
        <w:jc w:val="both"/>
      </w:pPr>
    </w:p>
    <w:p w:rsidR="00CE07DA" w:rsidRDefault="00CE07DA" w:rsidP="00CE07DA">
      <w:pPr>
        <w:jc w:val="both"/>
        <w:rPr>
          <w:i/>
          <w:sz w:val="24"/>
          <w:u w:val="single"/>
        </w:rPr>
      </w:pPr>
      <w:r w:rsidRPr="00CE07DA">
        <w:rPr>
          <w:sz w:val="24"/>
          <w:u w:val="single"/>
        </w:rPr>
        <w:t>Krev v</w:t>
      </w:r>
      <w:r>
        <w:rPr>
          <w:sz w:val="24"/>
          <w:u w:val="single"/>
        </w:rPr>
        <w:t> </w:t>
      </w:r>
      <w:r w:rsidRPr="00CE07DA">
        <w:rPr>
          <w:i/>
          <w:sz w:val="24"/>
          <w:u w:val="single"/>
        </w:rPr>
        <w:t>Elegiích</w:t>
      </w:r>
    </w:p>
    <w:p w:rsidR="00CE07DA" w:rsidRDefault="00CE07DA" w:rsidP="00CE07DA">
      <w:pPr>
        <w:pStyle w:val="Odstavecseseznamem"/>
        <w:numPr>
          <w:ilvl w:val="0"/>
          <w:numId w:val="4"/>
        </w:numPr>
        <w:jc w:val="both"/>
      </w:pPr>
      <w:r>
        <w:t>První</w:t>
      </w:r>
    </w:p>
    <w:p w:rsidR="00CE07DA" w:rsidRDefault="00CE07DA" w:rsidP="00CE07DA">
      <w:pPr>
        <w:pStyle w:val="Odstavecseseznamem"/>
        <w:numPr>
          <w:ilvl w:val="1"/>
          <w:numId w:val="4"/>
        </w:numPr>
        <w:jc w:val="both"/>
      </w:pPr>
      <w:r>
        <w:t xml:space="preserve">Hrob nezavřel se. Nuže, rozevlátý, / do štíhlé stavby vyslovení zmenši / svůj malý vesmír / dej mu v sobě zníti / a </w:t>
      </w:r>
      <w:r w:rsidRPr="00CE07DA">
        <w:rPr>
          <w:b/>
        </w:rPr>
        <w:t>krve</w:t>
      </w:r>
      <w:r>
        <w:t xml:space="preserve"> štědře rač mu nalévati. </w:t>
      </w:r>
    </w:p>
    <w:p w:rsidR="00CE07DA" w:rsidRDefault="00CE07DA" w:rsidP="00CE07DA">
      <w:pPr>
        <w:pStyle w:val="Odstavecseseznamem"/>
        <w:numPr>
          <w:ilvl w:val="1"/>
          <w:numId w:val="4"/>
        </w:numPr>
        <w:jc w:val="both"/>
      </w:pPr>
      <w:r>
        <w:t xml:space="preserve">A pokorně když nocí poslední / se k poslednímu ránu promodlili [odsouzenci na smrt], / jdou bez nucení, mlčky na porážku, tam na to nádvoří, kde jitřní zima / může se jejich teplou </w:t>
      </w:r>
      <w:r w:rsidRPr="00CE07DA">
        <w:rPr>
          <w:b/>
        </w:rPr>
        <w:t xml:space="preserve">krví </w:t>
      </w:r>
      <w:r>
        <w:t>zahřát.</w:t>
      </w:r>
    </w:p>
    <w:p w:rsidR="00CE07DA" w:rsidRDefault="00CE07DA" w:rsidP="00CE07DA">
      <w:pPr>
        <w:pStyle w:val="Odstavecseseznamem"/>
        <w:numPr>
          <w:ilvl w:val="0"/>
          <w:numId w:val="4"/>
        </w:numPr>
        <w:jc w:val="both"/>
      </w:pPr>
      <w:r>
        <w:t>Druhá</w:t>
      </w:r>
    </w:p>
    <w:p w:rsidR="00CE07DA" w:rsidRDefault="00CE07DA" w:rsidP="00CE07DA">
      <w:pPr>
        <w:pStyle w:val="Odstavecseseznamem"/>
        <w:numPr>
          <w:ilvl w:val="1"/>
          <w:numId w:val="4"/>
        </w:numPr>
        <w:jc w:val="both"/>
      </w:pPr>
      <w:r>
        <w:t xml:space="preserve">Vraťte se, věci, jež jste pomáhaly / nésti kříž dne, visící mezi ňadry / královny noci, noci </w:t>
      </w:r>
      <w:r w:rsidRPr="00CE07DA">
        <w:rPr>
          <w:b/>
        </w:rPr>
        <w:t>krvelačné</w:t>
      </w:r>
      <w:r>
        <w:t xml:space="preserve">. </w:t>
      </w:r>
    </w:p>
    <w:p w:rsidR="00CE07DA" w:rsidRDefault="00CE07DA" w:rsidP="00CE07DA">
      <w:pPr>
        <w:pStyle w:val="Odstavecseseznamem"/>
        <w:numPr>
          <w:ilvl w:val="1"/>
          <w:numId w:val="4"/>
        </w:numPr>
        <w:jc w:val="both"/>
      </w:pPr>
      <w:r>
        <w:t xml:space="preserve">příteli, vrať se, nechoď po té cestě, / jež vede slepě k vylhanému nebi / důvěřivé a nevědomé děti, / a ony vzdorné, které poslouchaly / jenom své srdce, jenom matku svoji, / zazdívá, zdí, a hořem po nich střílí, / navrať se, bratře, pohleď, trpce proudí / </w:t>
      </w:r>
      <w:r w:rsidRPr="00CE07DA">
        <w:rPr>
          <w:b/>
        </w:rPr>
        <w:t>krev</w:t>
      </w:r>
      <w:r>
        <w:t xml:space="preserve"> ze žil do žil, tebe, tebe hledá, / tebou chce proudit jak mateřské mléko</w:t>
      </w:r>
    </w:p>
    <w:p w:rsidR="00CE07DA" w:rsidRDefault="00CE07DA" w:rsidP="00CE07DA">
      <w:pPr>
        <w:pStyle w:val="Odstavecseseznamem"/>
        <w:numPr>
          <w:ilvl w:val="0"/>
          <w:numId w:val="4"/>
        </w:numPr>
        <w:jc w:val="both"/>
      </w:pPr>
      <w:r>
        <w:t>Čtvrtá</w:t>
      </w:r>
    </w:p>
    <w:p w:rsidR="00CE07DA" w:rsidRDefault="00CE07DA" w:rsidP="00CE07DA">
      <w:pPr>
        <w:pStyle w:val="Odstavecseseznamem"/>
        <w:numPr>
          <w:ilvl w:val="1"/>
          <w:numId w:val="4"/>
        </w:numPr>
        <w:jc w:val="both"/>
      </w:pPr>
      <w:r w:rsidRPr="003953C1">
        <w:t xml:space="preserve">za velkými </w:t>
      </w:r>
      <w:r>
        <w:t xml:space="preserve">/ </w:t>
      </w:r>
      <w:r w:rsidRPr="003953C1">
        <w:t>vpovzdáli na špičkách jsem přešlapoval,</w:t>
      </w:r>
      <w:r>
        <w:t xml:space="preserve"> /</w:t>
      </w:r>
      <w:r w:rsidRPr="003953C1">
        <w:t xml:space="preserve"> abych je viděl, kterak natahují </w:t>
      </w:r>
      <w:r>
        <w:t xml:space="preserve">/ </w:t>
      </w:r>
      <w:r w:rsidRPr="003953C1">
        <w:t xml:space="preserve">hodiny klíčem schovávaným v skřínce, </w:t>
      </w:r>
      <w:r>
        <w:t xml:space="preserve">/ </w:t>
      </w:r>
      <w:r w:rsidRPr="003953C1">
        <w:t xml:space="preserve">abych je viděl, jak se usmívají, </w:t>
      </w:r>
      <w:r>
        <w:t xml:space="preserve">/ </w:t>
      </w:r>
      <w:r w:rsidRPr="003953C1">
        <w:t xml:space="preserve">když vstoupí žena (strašný, hořký úsměv!), </w:t>
      </w:r>
      <w:r>
        <w:t xml:space="preserve">/ </w:t>
      </w:r>
      <w:r w:rsidRPr="003953C1">
        <w:t xml:space="preserve">abych je slyšel spolu rozmlouvati </w:t>
      </w:r>
      <w:r>
        <w:t xml:space="preserve">/ </w:t>
      </w:r>
      <w:r w:rsidRPr="003953C1">
        <w:t xml:space="preserve">dávných časech, kdy se žilo šťastně, </w:t>
      </w:r>
      <w:r>
        <w:t xml:space="preserve">/ </w:t>
      </w:r>
      <w:r w:rsidRPr="003953C1">
        <w:t xml:space="preserve">abych se dověděl, zda také mají </w:t>
      </w:r>
      <w:r>
        <w:t xml:space="preserve">/ </w:t>
      </w:r>
      <w:r w:rsidRPr="003953C1">
        <w:t xml:space="preserve">hřeben a nůž v svých přehlubokých kapsách, </w:t>
      </w:r>
      <w:r>
        <w:t xml:space="preserve">/ </w:t>
      </w:r>
      <w:r w:rsidRPr="003953C1">
        <w:t>zda také nožem prsty zraňují si</w:t>
      </w:r>
      <w:r>
        <w:t xml:space="preserve"> /</w:t>
      </w:r>
      <w:r w:rsidRPr="003953C1">
        <w:t xml:space="preserve"> pro malé, teplé, slané kapky </w:t>
      </w:r>
      <w:r w:rsidRPr="00CE07DA">
        <w:rPr>
          <w:b/>
        </w:rPr>
        <w:t>krve</w:t>
      </w:r>
      <w:r w:rsidRPr="003953C1">
        <w:t>,</w:t>
      </w:r>
      <w:r w:rsidRPr="00FD2B20">
        <w:t xml:space="preserve"> pro hrdinství nelítostného boje </w:t>
      </w:r>
      <w:r>
        <w:t xml:space="preserve">/ </w:t>
      </w:r>
      <w:r w:rsidRPr="00FD2B20">
        <w:t xml:space="preserve">a trochu pro zděšení maminčino, </w:t>
      </w:r>
      <w:r>
        <w:t xml:space="preserve">/ </w:t>
      </w:r>
      <w:r w:rsidRPr="00FD2B20">
        <w:t xml:space="preserve">a zda se také chvatně přečesají, </w:t>
      </w:r>
      <w:r>
        <w:t xml:space="preserve">/ </w:t>
      </w:r>
      <w:r w:rsidRPr="00FD2B20">
        <w:t>když hrozí bouřka nebo krupobití.</w:t>
      </w:r>
    </w:p>
    <w:p w:rsidR="00CE07DA" w:rsidRDefault="00CE07DA" w:rsidP="00CE07DA">
      <w:pPr>
        <w:pStyle w:val="Odstavecseseznamem"/>
        <w:numPr>
          <w:ilvl w:val="0"/>
          <w:numId w:val="4"/>
        </w:numPr>
        <w:jc w:val="both"/>
      </w:pPr>
      <w:r>
        <w:t>Pátá</w:t>
      </w:r>
    </w:p>
    <w:p w:rsidR="00CE07DA" w:rsidRDefault="00CE07DA" w:rsidP="00CE07DA">
      <w:pPr>
        <w:pStyle w:val="Odstavecseseznamem"/>
        <w:numPr>
          <w:ilvl w:val="1"/>
          <w:numId w:val="4"/>
        </w:numPr>
        <w:jc w:val="both"/>
      </w:pPr>
      <w:r w:rsidRPr="00FD2B20">
        <w:t xml:space="preserve">potom se připozdilo, </w:t>
      </w:r>
      <w:r>
        <w:t xml:space="preserve">/ </w:t>
      </w:r>
      <w:r w:rsidRPr="00FD2B20">
        <w:t xml:space="preserve">hrčelo v našem hrdle otázkami, </w:t>
      </w:r>
      <w:r>
        <w:t xml:space="preserve">/ </w:t>
      </w:r>
      <w:r w:rsidRPr="00FD2B20">
        <w:t xml:space="preserve">splachovali jsme je jak nečistotu </w:t>
      </w:r>
      <w:r>
        <w:t xml:space="preserve">/ </w:t>
      </w:r>
      <w:r w:rsidRPr="00FD2B20">
        <w:t xml:space="preserve">a tolik musili jsme splachovati, </w:t>
      </w:r>
      <w:r>
        <w:t xml:space="preserve">/ </w:t>
      </w:r>
      <w:r w:rsidRPr="00FD2B20">
        <w:t xml:space="preserve">že rána jedová se otevřela </w:t>
      </w:r>
      <w:r>
        <w:t xml:space="preserve">/ </w:t>
      </w:r>
      <w:r w:rsidRPr="00FD2B20">
        <w:t xml:space="preserve">a </w:t>
      </w:r>
      <w:r w:rsidRPr="00CE07DA">
        <w:rPr>
          <w:b/>
        </w:rPr>
        <w:t>krvácí</w:t>
      </w:r>
      <w:r w:rsidRPr="00FD2B20">
        <w:t xml:space="preserve">. Kam zaběhl se domov? </w:t>
      </w:r>
      <w:r>
        <w:t xml:space="preserve">/ </w:t>
      </w:r>
      <w:r w:rsidRPr="00FD2B20">
        <w:t>Kde postel je, kde manželka je naše?</w:t>
      </w:r>
    </w:p>
    <w:p w:rsidR="00CE07DA" w:rsidRDefault="00CE07DA" w:rsidP="00CE07DA">
      <w:pPr>
        <w:pStyle w:val="Odstavecseseznamem"/>
        <w:numPr>
          <w:ilvl w:val="1"/>
          <w:numId w:val="4"/>
        </w:numPr>
        <w:jc w:val="both"/>
      </w:pPr>
      <w:r>
        <w:t xml:space="preserve">Vesmír se opil </w:t>
      </w:r>
      <w:r w:rsidRPr="00CE07DA">
        <w:rPr>
          <w:b/>
        </w:rPr>
        <w:t xml:space="preserve">krví </w:t>
      </w:r>
      <w:r>
        <w:t>naší hrůzy, / motá se zbrkle, potácí se ve svém / vesmíru větším, hledá cestu domů / a nenalézá.</w:t>
      </w:r>
    </w:p>
    <w:p w:rsidR="00CE07DA" w:rsidRDefault="00CE07DA" w:rsidP="00CE07DA">
      <w:pPr>
        <w:pStyle w:val="Odstavecseseznamem"/>
        <w:numPr>
          <w:ilvl w:val="1"/>
          <w:numId w:val="4"/>
        </w:numPr>
        <w:jc w:val="both"/>
      </w:pPr>
      <w:r>
        <w:t xml:space="preserve">Doputují až tam, kde věcem zlým / milostnost propůjčila země tato, / závoje jemné, pod nimiž je bláto, / čistotu zdánlivou a zraňující tvar. / Tohoto jitra smrt, tohoto jitra cár / mi </w:t>
      </w:r>
      <w:r w:rsidRPr="00CE07DA">
        <w:rPr>
          <w:b/>
        </w:rPr>
        <w:t>krví</w:t>
      </w:r>
      <w:r>
        <w:t xml:space="preserve"> popsala; </w:t>
      </w:r>
      <w:r w:rsidRPr="00CE07DA">
        <w:rPr>
          <w:b/>
        </w:rPr>
        <w:t>krvavou</w:t>
      </w:r>
      <w:r>
        <w:t xml:space="preserve"> elegií. / Je to tak ztracené, to všechno, z čeho žiji.</w:t>
      </w:r>
    </w:p>
    <w:p w:rsidR="00CE07DA" w:rsidRDefault="00CE07DA" w:rsidP="00CE07DA">
      <w:r>
        <w:br w:type="page"/>
      </w:r>
    </w:p>
    <w:p w:rsidR="00CE07DA" w:rsidRDefault="00CE07DA" w:rsidP="001B7BEF">
      <w:pPr>
        <w:pStyle w:val="Odstavecseseznamem"/>
        <w:numPr>
          <w:ilvl w:val="0"/>
          <w:numId w:val="4"/>
        </w:numPr>
        <w:jc w:val="both"/>
      </w:pPr>
      <w:r>
        <w:lastRenderedPageBreak/>
        <w:t>Sedmá</w:t>
      </w:r>
    </w:p>
    <w:p w:rsidR="00CE07DA" w:rsidRDefault="00CE07DA" w:rsidP="00CE07DA">
      <w:pPr>
        <w:pStyle w:val="Odstavecseseznamem"/>
        <w:numPr>
          <w:ilvl w:val="1"/>
          <w:numId w:val="4"/>
        </w:numPr>
        <w:jc w:val="both"/>
      </w:pPr>
      <w:r>
        <w:t xml:space="preserve">Vy jste přec věděla, / co křídel chybí nám k rozletu anděla, / jak </w:t>
      </w:r>
      <w:r w:rsidRPr="009F5EF8">
        <w:rPr>
          <w:b/>
        </w:rPr>
        <w:t xml:space="preserve">krví </w:t>
      </w:r>
      <w:r>
        <w:t>smějeme se a jak</w:t>
      </w:r>
      <w:r w:rsidRPr="009F5EF8">
        <w:rPr>
          <w:b/>
        </w:rPr>
        <w:t xml:space="preserve"> krví</w:t>
      </w:r>
      <w:r>
        <w:t xml:space="preserve"> pláčem. / Nalezl jsem svůj pád. A chci vám říci, na čem.</w:t>
      </w:r>
    </w:p>
    <w:p w:rsidR="00CE07DA" w:rsidRDefault="00CE07DA" w:rsidP="00CE07DA">
      <w:pPr>
        <w:pStyle w:val="Odstavecseseznamem"/>
        <w:numPr>
          <w:ilvl w:val="1"/>
          <w:numId w:val="4"/>
        </w:numPr>
        <w:jc w:val="both"/>
      </w:pPr>
      <w:r>
        <w:t xml:space="preserve">Jedenkrát na nebi (to píši o Bohu) / ťala se průzračnost o rudou oblohu / a </w:t>
      </w:r>
      <w:r w:rsidRPr="009F5EF8">
        <w:rPr>
          <w:b/>
        </w:rPr>
        <w:t>krvácela</w:t>
      </w:r>
      <w:r>
        <w:t xml:space="preserve"> pak a šla a zapadala. / Snad to byl jenom sen, ve kterém se mi zdála / maminka s tatínkem, domov a oba bratři, snad to byl jenom sen, / ve kterém člověk spatří / sám sebe ve vodě, pod koly v rybníce, / snad to byl jenom sen, zrcadlo měsíce, / neměl se mi však zdát, když jsem se neprobudil, / neměl mne zanechat v </w:t>
      </w:r>
      <w:proofErr w:type="spellStart"/>
      <w:r>
        <w:t>plameni</w:t>
      </w:r>
      <w:proofErr w:type="spellEnd"/>
      <w:r>
        <w:t>, který studil!</w:t>
      </w:r>
    </w:p>
    <w:p w:rsidR="00CE07DA" w:rsidRDefault="00CE07DA" w:rsidP="00CE07DA">
      <w:pPr>
        <w:pStyle w:val="Odstavecseseznamem"/>
        <w:numPr>
          <w:ilvl w:val="1"/>
          <w:numId w:val="4"/>
        </w:numPr>
        <w:jc w:val="both"/>
      </w:pPr>
      <w:r>
        <w:t>Padaly slzy mé, padaly do močálů, / padaly za živé království běd a žalu, / padaly nestoudně, Karino, píši vám, / poproste náhrobek, jejž deštěm omývám, / připadám si jak déšť, jenž prší na váš hrob, / připadám si jak pláč, bez času, bez podob, / píši vám, Karino, a nevím, zda jste živa, / zda nejste nyní tam, kde se už netoužívá, / zda zatím neskončil váš nebezpečný věk.</w:t>
      </w:r>
    </w:p>
    <w:p w:rsidR="00CE07DA" w:rsidRDefault="00CE07DA" w:rsidP="00CE07DA">
      <w:pPr>
        <w:pStyle w:val="Odstavecseseznamem"/>
        <w:numPr>
          <w:ilvl w:val="1"/>
          <w:numId w:val="4"/>
        </w:numPr>
        <w:jc w:val="both"/>
      </w:pPr>
      <w:r>
        <w:t xml:space="preserve">Tak mlád, tak krutě mlád a zralý ponejprve, / směji se do </w:t>
      </w:r>
      <w:r w:rsidRPr="009F5EF8">
        <w:rPr>
          <w:b/>
        </w:rPr>
        <w:t xml:space="preserve">krve </w:t>
      </w:r>
      <w:r>
        <w:t xml:space="preserve">a pláči kapky </w:t>
      </w:r>
      <w:r w:rsidRPr="009F5EF8">
        <w:rPr>
          <w:b/>
        </w:rPr>
        <w:t>krve</w:t>
      </w:r>
      <w:r>
        <w:t xml:space="preserve"> / a Bohem opuštěn a Boha opustiv / píši vám, Karino, a nevím, zda jsem živ…</w:t>
      </w:r>
    </w:p>
    <w:p w:rsidR="001B7BEF" w:rsidRDefault="001B7BEF" w:rsidP="001B7BEF">
      <w:pPr>
        <w:pStyle w:val="Odstavecseseznamem"/>
        <w:ind w:left="2149" w:firstLine="0"/>
        <w:jc w:val="both"/>
      </w:pPr>
    </w:p>
    <w:p w:rsidR="00CE07DA" w:rsidRDefault="00CE07DA" w:rsidP="00CE07DA">
      <w:pPr>
        <w:pStyle w:val="Odstavecseseznamem"/>
        <w:numPr>
          <w:ilvl w:val="0"/>
          <w:numId w:val="4"/>
        </w:numPr>
        <w:jc w:val="both"/>
      </w:pPr>
      <w:r>
        <w:t>Osmá</w:t>
      </w:r>
    </w:p>
    <w:p w:rsidR="00CE07DA" w:rsidRDefault="00CE07DA" w:rsidP="00CE07DA">
      <w:pPr>
        <w:pStyle w:val="Odstavecseseznamem"/>
        <w:numPr>
          <w:ilvl w:val="1"/>
          <w:numId w:val="4"/>
        </w:numPr>
        <w:jc w:val="both"/>
      </w:pPr>
      <w:r>
        <w:t xml:space="preserve">Sním o jelenu, / který, rozplameněn, / oboru popřel / v </w:t>
      </w:r>
      <w:proofErr w:type="gramStart"/>
      <w:r>
        <w:t>krutý</w:t>
      </w:r>
      <w:proofErr w:type="gramEnd"/>
      <w:r>
        <w:t xml:space="preserve"> říje den, / když mimo les / byl náhle v sochu změněn: / nemohl pak už / býti zastřelen? // Proč tolik půdy / ztrácí pod nohama / kdejaká mrcha, / kam se propadá, / na kterou postel, / v níž musí být sama</w:t>
      </w:r>
      <w:r w:rsidRPr="00501AB6">
        <w:t xml:space="preserve"> </w:t>
      </w:r>
      <w:r>
        <w:t xml:space="preserve">/ s iluminací, / jíž se marně vzdá, // proč tolik </w:t>
      </w:r>
      <w:r w:rsidRPr="009F5EF8">
        <w:rPr>
          <w:b/>
        </w:rPr>
        <w:t>krve</w:t>
      </w:r>
      <w:r>
        <w:t>, / která se teď vrací / do svojí matky / klidem řečiště / a nemá rány / po své operaci, / mrtvoly nemá / pro pohřebiště</w:t>
      </w:r>
    </w:p>
    <w:p w:rsidR="001B7BEF" w:rsidRDefault="001B7BEF" w:rsidP="001B7BEF">
      <w:pPr>
        <w:pStyle w:val="Odstavecseseznamem"/>
        <w:ind w:left="2149" w:firstLine="0"/>
        <w:jc w:val="both"/>
      </w:pPr>
      <w:bookmarkStart w:id="0" w:name="_GoBack"/>
      <w:bookmarkEnd w:id="0"/>
    </w:p>
    <w:p w:rsidR="00CE07DA" w:rsidRDefault="00CE07DA" w:rsidP="00CE07DA">
      <w:pPr>
        <w:pStyle w:val="Odstavecseseznamem"/>
        <w:numPr>
          <w:ilvl w:val="0"/>
          <w:numId w:val="4"/>
        </w:numPr>
        <w:jc w:val="both"/>
      </w:pPr>
      <w:r>
        <w:t>Devátá</w:t>
      </w:r>
    </w:p>
    <w:p w:rsidR="00CE07DA" w:rsidRDefault="00CE07DA" w:rsidP="00CE07DA">
      <w:pPr>
        <w:pStyle w:val="Odstavecseseznamem"/>
        <w:numPr>
          <w:ilvl w:val="1"/>
          <w:numId w:val="4"/>
        </w:numPr>
        <w:jc w:val="both"/>
      </w:pPr>
      <w:r>
        <w:t xml:space="preserve">Řeka odtéká, řeka se rychle valí, / tady, tady někde jsme se schovávali / při hře na milence v temných jeskyních, / tady, tady někde líbali jsme v nich / první sladké rty a první ňadra ženy, / tady, tady někde byly položeny / na šedivou skálu jako bílý list, / tady, tady někde </w:t>
      </w:r>
      <w:proofErr w:type="spellStart"/>
      <w:r>
        <w:t>počla</w:t>
      </w:r>
      <w:proofErr w:type="spellEnd"/>
      <w:r>
        <w:t xml:space="preserve"> nenávist / bušit v naší </w:t>
      </w:r>
      <w:r w:rsidRPr="009F5EF8">
        <w:rPr>
          <w:b/>
        </w:rPr>
        <w:t xml:space="preserve">krvi </w:t>
      </w:r>
      <w:r>
        <w:t>s láskou o závod, / tady někde, řeko, ztratili jsme brod!</w:t>
      </w:r>
    </w:p>
    <w:p w:rsidR="00CE07DA" w:rsidRPr="00CE07DA" w:rsidRDefault="00CE07DA" w:rsidP="00CE07DA">
      <w:pPr>
        <w:jc w:val="both"/>
        <w:rPr>
          <w:i/>
          <w:sz w:val="24"/>
          <w:u w:val="single"/>
        </w:rPr>
      </w:pPr>
    </w:p>
    <w:sectPr w:rsidR="00CE07DA" w:rsidRPr="00CE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471C"/>
    <w:multiLevelType w:val="hybridMultilevel"/>
    <w:tmpl w:val="F190E5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1C3308"/>
    <w:multiLevelType w:val="hybridMultilevel"/>
    <w:tmpl w:val="FAECE1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F65148"/>
    <w:multiLevelType w:val="hybridMultilevel"/>
    <w:tmpl w:val="2DDCDB82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49F46BF8"/>
    <w:multiLevelType w:val="hybridMultilevel"/>
    <w:tmpl w:val="9F4A571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90"/>
    <w:rsid w:val="00077642"/>
    <w:rsid w:val="00121B50"/>
    <w:rsid w:val="00180FAB"/>
    <w:rsid w:val="001A369B"/>
    <w:rsid w:val="001B7BEF"/>
    <w:rsid w:val="003E031D"/>
    <w:rsid w:val="005A5AD7"/>
    <w:rsid w:val="00651EC6"/>
    <w:rsid w:val="009D0BFB"/>
    <w:rsid w:val="009F5EF8"/>
    <w:rsid w:val="00AB6D90"/>
    <w:rsid w:val="00BD4518"/>
    <w:rsid w:val="00C84375"/>
    <w:rsid w:val="00CE07DA"/>
    <w:rsid w:val="00DD29AF"/>
    <w:rsid w:val="00F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7E833-9709-4A2C-A538-E893EFC8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6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6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437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A6E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E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EC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4A9F-9221-448F-A135-516FF733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812EC2EB</Template>
  <TotalTime>0</TotalTime>
  <Pages>3</Pages>
  <Words>878</Words>
  <Characters>5185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Krystof</dc:creator>
  <cp:lastModifiedBy>Vaňková, Irena</cp:lastModifiedBy>
  <cp:revision>2</cp:revision>
  <cp:lastPrinted>2017-04-10T15:32:00Z</cp:lastPrinted>
  <dcterms:created xsi:type="dcterms:W3CDTF">2017-04-10T15:32:00Z</dcterms:created>
  <dcterms:modified xsi:type="dcterms:W3CDTF">2017-04-10T15:32:00Z</dcterms:modified>
</cp:coreProperties>
</file>