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E0AB" w14:textId="77777777" w:rsidR="000E17DF" w:rsidRPr="006D2558" w:rsidRDefault="000E17DF" w:rsidP="000E17DF">
      <w:pPr>
        <w:rPr>
          <w:rFonts w:cstheme="minorHAnsi"/>
          <w:b/>
        </w:rPr>
      </w:pPr>
      <w:bookmarkStart w:id="0" w:name="_GoBack"/>
      <w:r w:rsidRPr="006D2558">
        <w:rPr>
          <w:rFonts w:cstheme="minorHAnsi"/>
          <w:b/>
        </w:rPr>
        <w:t>Univerzita Komenského</w:t>
      </w:r>
    </w:p>
    <w:p w14:paraId="1E6BFD1B" w14:textId="6A73D2A3" w:rsidR="000E17DF" w:rsidRPr="006D2558" w:rsidRDefault="000E17DF" w:rsidP="000E17DF">
      <w:pPr>
        <w:rPr>
          <w:rFonts w:cstheme="minorHAnsi"/>
          <w:b/>
        </w:rPr>
      </w:pPr>
      <w:r w:rsidRPr="006D2558">
        <w:rPr>
          <w:rFonts w:cstheme="minorHAnsi"/>
          <w:b/>
        </w:rPr>
        <w:t>Centrum podpory studentů se speciálními vzdělávacími potřebami</w:t>
      </w:r>
      <w:r w:rsidR="00AD513E">
        <w:rPr>
          <w:rFonts w:cstheme="minorHAnsi"/>
          <w:b/>
        </w:rPr>
        <w:t xml:space="preserve"> </w:t>
      </w:r>
      <w:bookmarkEnd w:id="0"/>
      <w:r w:rsidR="00DF255C">
        <w:fldChar w:fldCharType="begin"/>
      </w:r>
      <w:r w:rsidR="00DF255C">
        <w:instrText xml:space="preserve"> HYPERLINK </w:instrText>
      </w:r>
      <w:r w:rsidR="00DF255C">
        <w:instrText xml:space="preserve">"http://www.cezap.sk/" </w:instrText>
      </w:r>
      <w:r w:rsidR="00DF255C">
        <w:fldChar w:fldCharType="separate"/>
      </w:r>
      <w:r w:rsidR="00AD513E" w:rsidRPr="00AD513E">
        <w:rPr>
          <w:rStyle w:val="Hypertextovodkaz"/>
          <w:rFonts w:cstheme="minorHAnsi"/>
        </w:rPr>
        <w:t>http://www.cezap.sk/</w:t>
      </w:r>
      <w:r w:rsidR="00DF255C">
        <w:rPr>
          <w:rStyle w:val="Hypertextovodkaz"/>
          <w:rFonts w:cstheme="minorHAnsi"/>
        </w:rPr>
        <w:fldChar w:fldCharType="end"/>
      </w:r>
      <w:r w:rsidR="00AD513E">
        <w:rPr>
          <w:rFonts w:cstheme="minorHAnsi"/>
          <w:b/>
        </w:rPr>
        <w:t xml:space="preserve"> </w:t>
      </w:r>
    </w:p>
    <w:p w14:paraId="2FD9A763" w14:textId="77777777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Celouniverzitní centrum pro 13 fakult</w:t>
      </w:r>
    </w:p>
    <w:p w14:paraId="4BF74BBE" w14:textId="77777777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Studenti se sluchovým postižením tvoří nejmenší část klientely centra</w:t>
      </w:r>
    </w:p>
    <w:p w14:paraId="69219C80" w14:textId="77777777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Dohromady je evidováno 238 studentů se SVP</w:t>
      </w:r>
    </w:p>
    <w:p w14:paraId="497DCA98" w14:textId="77777777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Centrum začalo působit v roce 1993 jako centrum podpory pro studenty se zrakovým postižením</w:t>
      </w:r>
      <w:r w:rsidR="006D2558" w:rsidRPr="006D2558">
        <w:rPr>
          <w:rFonts w:cstheme="minorHAnsi"/>
        </w:rPr>
        <w:t xml:space="preserve"> - TEMPUS</w:t>
      </w:r>
    </w:p>
    <w:p w14:paraId="79D1F8DD" w14:textId="77777777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Po dlouhou dobu to bylo jediné centrum tohoto typu na Slovensku</w:t>
      </w:r>
      <w:r w:rsidR="006D2558" w:rsidRPr="006D2558">
        <w:rPr>
          <w:rFonts w:cstheme="minorHAnsi"/>
        </w:rPr>
        <w:t xml:space="preserve">, poté </w:t>
      </w:r>
      <w:r w:rsidRPr="006D2558">
        <w:rPr>
          <w:rFonts w:cstheme="minorHAnsi"/>
        </w:rPr>
        <w:t>na přelomu let 1999/2000 vzniklo podobné centrum v Košicích (bezbariérové)</w:t>
      </w:r>
    </w:p>
    <w:p w14:paraId="074539B7" w14:textId="77777777" w:rsidR="006D2558" w:rsidRPr="006D2558" w:rsidRDefault="000E17DF" w:rsidP="006D255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Pozice koordinátora nebyla legislativně ukotvena, až od roku 2012 má být pozice koordinátora na každé VŠ + podpora vzniku center na podporu studentů se SVP</w:t>
      </w:r>
    </w:p>
    <w:p w14:paraId="05C3C5AD" w14:textId="79E1FC9C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Aktuálně má centrum 5 zaměstnanců včetně našeho absolventa Romana Vojtěchovského</w:t>
      </w:r>
      <w:r w:rsidR="006D2558" w:rsidRPr="006D2558">
        <w:rPr>
          <w:rFonts w:cstheme="minorHAnsi"/>
        </w:rPr>
        <w:t xml:space="preserve"> (dále: Alena Mendelová</w:t>
      </w:r>
      <w:r w:rsidR="00AD513E">
        <w:rPr>
          <w:rFonts w:cstheme="minorHAnsi"/>
        </w:rPr>
        <w:t xml:space="preserve"> – vedoucí centra, Renata Hole</w:t>
      </w:r>
      <w:r w:rsidR="006D2558" w:rsidRPr="006D2558">
        <w:rPr>
          <w:rFonts w:cstheme="minorHAnsi"/>
        </w:rPr>
        <w:t>nová</w:t>
      </w:r>
      <w:r w:rsidR="00AD513E">
        <w:rPr>
          <w:rFonts w:cstheme="minorHAnsi"/>
        </w:rPr>
        <w:t xml:space="preserve"> – </w:t>
      </w:r>
      <w:r w:rsidR="00AD513E" w:rsidRPr="006D2558">
        <w:rPr>
          <w:rFonts w:cstheme="minorHAnsi"/>
        </w:rPr>
        <w:t>speciální pedagog – psychoped a tlumočník SZJ</w:t>
      </w:r>
      <w:r w:rsidR="00AD513E">
        <w:rPr>
          <w:rFonts w:cstheme="minorHAnsi"/>
        </w:rPr>
        <w:t>, Monika Hegedušová – zpracování literatury pro nevidomé</w:t>
      </w:r>
      <w:r w:rsidR="006D2558" w:rsidRPr="006D2558">
        <w:rPr>
          <w:rFonts w:cstheme="minorHAnsi"/>
        </w:rPr>
        <w:t>)</w:t>
      </w:r>
    </w:p>
    <w:p w14:paraId="4283270F" w14:textId="7F55B1C4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Roman ve svém v</w:t>
      </w:r>
      <w:r w:rsidR="004A05FF">
        <w:rPr>
          <w:rFonts w:cstheme="minorHAnsi"/>
        </w:rPr>
        <w:t>olném čase pracuje na slovníku z</w:t>
      </w:r>
      <w:r w:rsidRPr="006D2558">
        <w:rPr>
          <w:rFonts w:cstheme="minorHAnsi"/>
        </w:rPr>
        <w:t xml:space="preserve"> oblasti </w:t>
      </w:r>
      <w:r w:rsidR="006D2558" w:rsidRPr="006D2558">
        <w:rPr>
          <w:rFonts w:cstheme="minorHAnsi"/>
        </w:rPr>
        <w:t>akade</w:t>
      </w:r>
      <w:r w:rsidRPr="006D2558">
        <w:rPr>
          <w:rFonts w:cstheme="minorHAnsi"/>
        </w:rPr>
        <w:t>mické terminologie</w:t>
      </w:r>
      <w:r w:rsidR="006D2558" w:rsidRPr="006D2558">
        <w:rPr>
          <w:rFonts w:cstheme="minorHAnsi"/>
        </w:rPr>
        <w:t xml:space="preserve"> – spolupráce s více lidmi, práce je dobrovolná</w:t>
      </w:r>
    </w:p>
    <w:p w14:paraId="3C7E408B" w14:textId="77777777" w:rsidR="000E17DF" w:rsidRPr="006D2558" w:rsidRDefault="006D2558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Centrum poskytuje</w:t>
      </w:r>
      <w:r w:rsidR="000E17DF" w:rsidRPr="006D2558">
        <w:rPr>
          <w:rFonts w:cstheme="minorHAnsi"/>
        </w:rPr>
        <w:t xml:space="preserve"> studentům individuální vyučování</w:t>
      </w:r>
      <w:r w:rsidRPr="006D2558">
        <w:rPr>
          <w:rFonts w:cstheme="minorHAnsi"/>
        </w:rPr>
        <w:t xml:space="preserve"> a tzv. kondičky</w:t>
      </w:r>
    </w:p>
    <w:p w14:paraId="527EE305" w14:textId="6C37799E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Pro studenty s poruchou autistického spektra mají týdně jednu konzultační hodin</w:t>
      </w:r>
      <w:r w:rsidR="00AB5650">
        <w:rPr>
          <w:rFonts w:cstheme="minorHAnsi"/>
        </w:rPr>
        <w:t>u</w:t>
      </w:r>
      <w:r w:rsidRPr="006D2558">
        <w:rPr>
          <w:rFonts w:cstheme="minorHAnsi"/>
        </w:rPr>
        <w:t xml:space="preserve"> pro </w:t>
      </w:r>
      <w:r w:rsidR="006D2558" w:rsidRPr="006D2558">
        <w:rPr>
          <w:rFonts w:cstheme="minorHAnsi"/>
        </w:rPr>
        <w:t xml:space="preserve">kontrolu </w:t>
      </w:r>
      <w:r w:rsidRPr="006D2558">
        <w:rPr>
          <w:rFonts w:cstheme="minorHAnsi"/>
        </w:rPr>
        <w:t>plnění studijních povinností</w:t>
      </w:r>
    </w:p>
    <w:p w14:paraId="68D81E71" w14:textId="77777777" w:rsidR="000E17DF" w:rsidRPr="006D2558" w:rsidRDefault="006D2558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N</w:t>
      </w:r>
      <w:r w:rsidR="000E17DF" w:rsidRPr="006D2558">
        <w:rPr>
          <w:rFonts w:cstheme="minorHAnsi"/>
        </w:rPr>
        <w:t>eslyšící</w:t>
      </w:r>
      <w:r w:rsidRPr="006D2558">
        <w:rPr>
          <w:rFonts w:cstheme="minorHAnsi"/>
        </w:rPr>
        <w:t xml:space="preserve"> studenti mohou využít tlumočníků</w:t>
      </w:r>
      <w:r w:rsidR="000E17DF" w:rsidRPr="006D2558">
        <w:rPr>
          <w:rFonts w:cstheme="minorHAnsi"/>
        </w:rPr>
        <w:t xml:space="preserve"> do slovenského znakového jazyka, ale pouze málo studentů jej využívá. Většinou studenti využívají artikulačního tlumočníka, zápis a přepis (pouze individuální, nepromítá se na plátno)</w:t>
      </w:r>
    </w:p>
    <w:p w14:paraId="4614B6E8" w14:textId="77777777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Student má právo dostat zápis do 24 hodin od proběhlého předmětu a zápisy se neposílají vyučujícím na kontrolu. (R. Vojtěchovský inicioval zavedení zápisů a přepisů)</w:t>
      </w:r>
    </w:p>
    <w:p w14:paraId="23B9C4AA" w14:textId="77777777" w:rsidR="006D2558" w:rsidRPr="006D2558" w:rsidRDefault="000E17DF" w:rsidP="006D255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Přepis – spolupracovali s ČUN a jako kritérium pro přijetí přepisovatele si st</w:t>
      </w:r>
      <w:r w:rsidR="006D2558" w:rsidRPr="006D2558">
        <w:rPr>
          <w:rFonts w:cstheme="minorHAnsi"/>
        </w:rPr>
        <w:t>anovili, že musí mít 300 úhozů/min</w:t>
      </w:r>
      <w:r w:rsidRPr="006D2558">
        <w:rPr>
          <w:rFonts w:cstheme="minorHAnsi"/>
        </w:rPr>
        <w:t>, minimální chybovost a samozřejmě žádná informace nesmí chybět</w:t>
      </w:r>
      <w:r w:rsidR="006D2558" w:rsidRPr="006D2558">
        <w:rPr>
          <w:rFonts w:cstheme="minorHAnsi"/>
        </w:rPr>
        <w:t>.</w:t>
      </w:r>
    </w:p>
    <w:p w14:paraId="28BA7431" w14:textId="06A92B82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Zkušenosti studentky speciální pedagogiky pro SP – sama využívá tzv. „</w:t>
      </w:r>
      <w:r w:rsidR="001E1F30">
        <w:rPr>
          <w:rFonts w:cstheme="minorHAnsi"/>
        </w:rPr>
        <w:t xml:space="preserve">FM </w:t>
      </w:r>
      <w:r w:rsidRPr="006D2558">
        <w:rPr>
          <w:rFonts w:cstheme="minorHAnsi"/>
        </w:rPr>
        <w:t>komunikační systém“ – jsou to dvě zařízení</w:t>
      </w:r>
      <w:r w:rsidR="001E1F30">
        <w:rPr>
          <w:rFonts w:cstheme="minorHAnsi"/>
        </w:rPr>
        <w:t>,</w:t>
      </w:r>
      <w:r w:rsidRPr="006D2558">
        <w:rPr>
          <w:rFonts w:cstheme="minorHAnsi"/>
        </w:rPr>
        <w:t xml:space="preserve"> která mají student a vyučující pověšené na krku </w:t>
      </w:r>
      <w:r w:rsidR="006D2558" w:rsidRPr="006D2558">
        <w:rPr>
          <w:rFonts w:cstheme="minorHAnsi"/>
        </w:rPr>
        <w:t>–</w:t>
      </w:r>
      <w:r w:rsidRPr="006D2558">
        <w:rPr>
          <w:rFonts w:cstheme="minorHAnsi"/>
        </w:rPr>
        <w:t xml:space="preserve"> funguje lépe v menších místnostech, ve větších místnostech je zapotřebí indukční smyčky</w:t>
      </w:r>
    </w:p>
    <w:p w14:paraId="14084BC1" w14:textId="22F6D592" w:rsidR="006D2558" w:rsidRPr="006D2558" w:rsidRDefault="000E17DF" w:rsidP="000E17DF">
      <w:pPr>
        <w:pStyle w:val="Odstavecseseznamem"/>
        <w:rPr>
          <w:rFonts w:cstheme="minorHAnsi"/>
        </w:rPr>
      </w:pPr>
      <w:r w:rsidRPr="006D2558">
        <w:rPr>
          <w:rFonts w:cstheme="minorHAnsi"/>
        </w:rPr>
        <w:t>Dotaz</w:t>
      </w:r>
      <w:r w:rsidR="006D2558" w:rsidRPr="006D2558">
        <w:rPr>
          <w:rFonts w:cstheme="minorHAnsi"/>
        </w:rPr>
        <w:t>: V</w:t>
      </w:r>
      <w:r w:rsidRPr="006D2558">
        <w:rPr>
          <w:rFonts w:cstheme="minorHAnsi"/>
        </w:rPr>
        <w:t>adilo někdy některému z učitelů,</w:t>
      </w:r>
      <w:r w:rsidR="006D2558" w:rsidRPr="006D2558">
        <w:rPr>
          <w:rFonts w:cstheme="minorHAnsi"/>
        </w:rPr>
        <w:t xml:space="preserve"> že žák využívá některé ze </w:t>
      </w:r>
      <w:r w:rsidRPr="006D2558">
        <w:rPr>
          <w:rFonts w:cstheme="minorHAnsi"/>
        </w:rPr>
        <w:t>služ</w:t>
      </w:r>
      <w:r w:rsidR="006D2558" w:rsidRPr="006D2558">
        <w:rPr>
          <w:rFonts w:cstheme="minorHAnsi"/>
        </w:rPr>
        <w:t>eb</w:t>
      </w:r>
      <w:r w:rsidRPr="006D2558">
        <w:rPr>
          <w:rFonts w:cstheme="minorHAnsi"/>
        </w:rPr>
        <w:t xml:space="preserve"> poskytované centrem? Ano, vadil </w:t>
      </w:r>
      <w:r w:rsidR="001E1F30">
        <w:rPr>
          <w:rFonts w:cstheme="minorHAnsi"/>
        </w:rPr>
        <w:t xml:space="preserve">FM </w:t>
      </w:r>
      <w:r w:rsidRPr="006D2558">
        <w:rPr>
          <w:rFonts w:cstheme="minorHAnsi"/>
        </w:rPr>
        <w:t>komunikační systém a občas jim vadí tlumočník jako cizí osoba. Někdy je žádost z řad studentů o na</w:t>
      </w:r>
      <w:r w:rsidR="006D2558" w:rsidRPr="006D2558">
        <w:rPr>
          <w:rFonts w:cstheme="minorHAnsi"/>
        </w:rPr>
        <w:t>hrávání vyučování, ale vyučující</w:t>
      </w:r>
      <w:r w:rsidRPr="006D2558">
        <w:rPr>
          <w:rFonts w:cstheme="minorHAnsi"/>
        </w:rPr>
        <w:t xml:space="preserve"> musí dát souhlas</w:t>
      </w:r>
      <w:r w:rsidR="006D2558" w:rsidRPr="006D2558">
        <w:rPr>
          <w:rFonts w:cstheme="minorHAnsi"/>
        </w:rPr>
        <w:t>.</w:t>
      </w:r>
    </w:p>
    <w:p w14:paraId="1D4ED753" w14:textId="77777777" w:rsidR="000E17DF" w:rsidRPr="006D2558" w:rsidRDefault="000E17DF" w:rsidP="000E17DF">
      <w:pPr>
        <w:pStyle w:val="Odstavecseseznamem"/>
        <w:rPr>
          <w:rFonts w:cstheme="minorHAnsi"/>
        </w:rPr>
      </w:pPr>
      <w:r w:rsidRPr="006D2558">
        <w:rPr>
          <w:rFonts w:cstheme="minorHAnsi"/>
        </w:rPr>
        <w:t>Dotaz</w:t>
      </w:r>
      <w:r w:rsidR="006D2558" w:rsidRPr="006D2558">
        <w:rPr>
          <w:rFonts w:cstheme="minorHAnsi"/>
        </w:rPr>
        <w:t>: M</w:t>
      </w:r>
      <w:r w:rsidRPr="006D2558">
        <w:rPr>
          <w:rFonts w:cstheme="minorHAnsi"/>
        </w:rPr>
        <w:t>ají studenti jazykovou podporu? Nemají, mají pouze individualizované vyučování a popřípadě je přizývána externí učitelka Aj, která učila studenty se SP a poruchami učení</w:t>
      </w:r>
    </w:p>
    <w:p w14:paraId="74A74512" w14:textId="77777777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Paní tlumočnice dostala jen jednou přípravu na tlumočení!</w:t>
      </w:r>
    </w:p>
    <w:p w14:paraId="5011AD0A" w14:textId="77777777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Vyučující často nejsou zvyklí na tlumočníky SZJ, myslí si, že tlumočí přímo studenti ze třídy</w:t>
      </w:r>
    </w:p>
    <w:p w14:paraId="512828E1" w14:textId="726C167B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O tzv.</w:t>
      </w:r>
      <w:r w:rsidR="001E1F30">
        <w:rPr>
          <w:rFonts w:cstheme="minorHAnsi"/>
        </w:rPr>
        <w:t xml:space="preserve"> FM</w:t>
      </w:r>
      <w:r w:rsidRPr="006D2558">
        <w:rPr>
          <w:rFonts w:cstheme="minorHAnsi"/>
        </w:rPr>
        <w:t xml:space="preserve"> komunikační systém je velký zájem. 90</w:t>
      </w:r>
      <w:r w:rsidR="006D2558" w:rsidRPr="006D2558">
        <w:rPr>
          <w:rFonts w:cstheme="minorHAnsi"/>
        </w:rPr>
        <w:t xml:space="preserve"> </w:t>
      </w:r>
      <w:r w:rsidRPr="006D2558">
        <w:rPr>
          <w:rFonts w:cstheme="minorHAnsi"/>
        </w:rPr>
        <w:t>% příchozích studentů ho před tím nikdy neznalo, ale po vyzkoušení si pořizují vlastní</w:t>
      </w:r>
    </w:p>
    <w:p w14:paraId="0CB52E30" w14:textId="77777777" w:rsidR="000E17DF" w:rsidRPr="006D2558" w:rsidRDefault="000E17DF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studentky se sluchovým postižením často odmítají pomoc centra, aby nebylo zjevné, že mají nějaké specifické potřeby a byly tím stigmatizovány</w:t>
      </w:r>
    </w:p>
    <w:p w14:paraId="1DB990E0" w14:textId="77777777" w:rsidR="000E17DF" w:rsidRPr="006D2558" w:rsidRDefault="006D2558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Dotaz: Kolik je na Slovensku asi tlumočníků? Je jich maximálně 20–30 a mají postavení spíše jako osobní asistenti. Mnoho z nich také netlumočí do slovenského znakového jazyka, ale pouze do znakované slovenštiny.</w:t>
      </w:r>
    </w:p>
    <w:p w14:paraId="72F7A602" w14:textId="665934D5" w:rsidR="006D2558" w:rsidRPr="006D2558" w:rsidRDefault="001E1F30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Na Slovensku existuje</w:t>
      </w:r>
      <w:r w:rsidR="006D2558" w:rsidRPr="006D2558">
        <w:rPr>
          <w:rFonts w:cstheme="minorHAnsi"/>
        </w:rPr>
        <w:t xml:space="preserve"> organizace MYSLÍM</w:t>
      </w:r>
      <w:r>
        <w:rPr>
          <w:rFonts w:cstheme="minorHAnsi"/>
        </w:rPr>
        <w:t>, která dříve poskytovala</w:t>
      </w:r>
      <w:r w:rsidR="006D2558" w:rsidRPr="006D2558">
        <w:rPr>
          <w:rFonts w:cstheme="minorHAnsi"/>
        </w:rPr>
        <w:t xml:space="preserve"> kurzy ZJ. Byla na podobné úrovni jako je v Praze Pevnost. Kurzy byly rozloženy do 10 modulů a učili je neslyšící. Organizace stále funguje, ale již kurzy neposkytuje, protože nemá akreditaci</w:t>
      </w:r>
      <w:r>
        <w:rPr>
          <w:rFonts w:cstheme="minorHAnsi"/>
        </w:rPr>
        <w:t xml:space="preserve"> (a finance)</w:t>
      </w:r>
      <w:r w:rsidR="006D2558" w:rsidRPr="006D2558">
        <w:rPr>
          <w:rFonts w:cstheme="minorHAnsi"/>
        </w:rPr>
        <w:t>.</w:t>
      </w:r>
    </w:p>
    <w:p w14:paraId="21A88341" w14:textId="77777777" w:rsidR="006D2558" w:rsidRPr="006D2558" w:rsidRDefault="006D2558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 xml:space="preserve">Na Slovensku je problém, že neexistuje žádná zastřešující organizace, která by vystupovala jako zástupce všech osob se sluchovým postižením. </w:t>
      </w:r>
    </w:p>
    <w:p w14:paraId="58C01713" w14:textId="074CC94B" w:rsidR="006D2558" w:rsidRPr="006D2558" w:rsidRDefault="006D2558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Situaci neslyšících řeší na Slovensku ministerstvo sociálních věcí (u nás to je min. zdravotnictví), jsou tam dva zástupci – oba jsou neslyšící. Tendence, aby byl v zastoupení někdo nedoslýchavý</w:t>
      </w:r>
      <w:r w:rsidR="001E1F30">
        <w:rPr>
          <w:rFonts w:cstheme="minorHAnsi"/>
        </w:rPr>
        <w:t>,</w:t>
      </w:r>
      <w:r w:rsidRPr="006D2558">
        <w:rPr>
          <w:rFonts w:cstheme="minorHAnsi"/>
        </w:rPr>
        <w:t xml:space="preserve"> a také, aby více informovali neslyšící veřejnost.</w:t>
      </w:r>
    </w:p>
    <w:p w14:paraId="5C421229" w14:textId="77777777" w:rsidR="006D2558" w:rsidRPr="006D2558" w:rsidRDefault="006D2558" w:rsidP="000E17D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Snaha o změnu terminologie z „posunková řeč“ na „posunkový jazyk“</w:t>
      </w:r>
    </w:p>
    <w:p w14:paraId="5DD62E9B" w14:textId="77777777" w:rsidR="008A6179" w:rsidRDefault="008A6179" w:rsidP="006D2558">
      <w:pPr>
        <w:rPr>
          <w:rFonts w:cstheme="minorHAnsi"/>
          <w:b/>
        </w:rPr>
      </w:pPr>
    </w:p>
    <w:p w14:paraId="3C646C46" w14:textId="77777777" w:rsidR="006D2558" w:rsidRDefault="006D2558" w:rsidP="006D2558">
      <w:pPr>
        <w:rPr>
          <w:rFonts w:cstheme="minorHAnsi"/>
        </w:rPr>
      </w:pPr>
      <w:r w:rsidRPr="006D2558">
        <w:rPr>
          <w:rFonts w:cstheme="minorHAnsi"/>
          <w:b/>
        </w:rPr>
        <w:t xml:space="preserve">Reflexe </w:t>
      </w:r>
      <w:r w:rsidRPr="006D2558">
        <w:rPr>
          <w:rFonts w:cstheme="minorHAnsi"/>
        </w:rPr>
        <w:t>– názory studentů</w:t>
      </w:r>
    </w:p>
    <w:p w14:paraId="32A199E2" w14:textId="7C9930B0" w:rsidR="009D05E8" w:rsidRPr="006D2558" w:rsidRDefault="009D05E8" w:rsidP="006D2558">
      <w:pPr>
        <w:rPr>
          <w:rFonts w:cstheme="minorHAnsi"/>
        </w:rPr>
      </w:pPr>
      <w:r>
        <w:rPr>
          <w:rFonts w:cstheme="minorHAnsi"/>
        </w:rPr>
        <w:t>Kocelova</w:t>
      </w:r>
    </w:p>
    <w:p w14:paraId="739A9BA8" w14:textId="77777777" w:rsidR="006D2558" w:rsidRPr="006D2558" w:rsidRDefault="006D2558" w:rsidP="006D255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Sympatický byl neslyšící učitel Jožko Rigo, byla vidět jeho aktivita a zájem o studenty</w:t>
      </w:r>
    </w:p>
    <w:p w14:paraId="0D528142" w14:textId="77777777" w:rsidR="006D2558" w:rsidRPr="006D2558" w:rsidRDefault="006D2558" w:rsidP="006D255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Prostory školy byly spíše staršího vzhledu, pro odborné předměty měli málo vybavení</w:t>
      </w:r>
    </w:p>
    <w:p w14:paraId="313572F4" w14:textId="77777777" w:rsidR="006D2558" w:rsidRPr="006D2558" w:rsidRDefault="006D2558" w:rsidP="006D255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Celková atmosféra školy: většina zaměstnanců školy vypadala bez motivace a chuti pracovat, podobně na tom byli studenti. Při náhledu v dílnách práce studentů pomalá a bez většího zájmu. Na školách učili zejména starší pedagogové.</w:t>
      </w:r>
    </w:p>
    <w:p w14:paraId="6A87DA66" w14:textId="77777777" w:rsidR="006D2558" w:rsidRPr="006D2558" w:rsidRDefault="006D2558" w:rsidP="006D255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Vyučování vedeno frontálně, komunikační kanál např. u paní učitelky Janíčkové se studenty byl podivný, pravděpodobně docházelo k vzájemnému nepochopení</w:t>
      </w:r>
    </w:p>
    <w:p w14:paraId="78D25A23" w14:textId="77777777" w:rsidR="006D2558" w:rsidRPr="006D2558" w:rsidRDefault="006D2558" w:rsidP="006D255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Zřizovatelem školy je ministerstvo. V budově visel na stěně celý seznam sponzorů, ale zřejmě peníze nestačí na dobrý chod školy. Peníze utržené z výrobků, které studenti vyrobí, by se částečně mohly rozdělit mezi studenty a školu, nicméně se všechny peníze vrací škole.</w:t>
      </w:r>
    </w:p>
    <w:p w14:paraId="38D8DDD0" w14:textId="77777777" w:rsidR="006D2558" w:rsidRPr="006D2558" w:rsidRDefault="006D2558" w:rsidP="006D2558">
      <w:pPr>
        <w:rPr>
          <w:rFonts w:cstheme="minorHAnsi"/>
        </w:rPr>
      </w:pPr>
      <w:r w:rsidRPr="006D2558">
        <w:rPr>
          <w:rFonts w:cstheme="minorHAnsi"/>
        </w:rPr>
        <w:t>Návštěva na UK</w:t>
      </w:r>
    </w:p>
    <w:p w14:paraId="72C23A05" w14:textId="77777777" w:rsidR="006D2558" w:rsidRPr="006D2558" w:rsidRDefault="006D2558" w:rsidP="006D255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Na Slovensku se snaží o změny, ale jde to pomalu. Chybí jednotnost a lidé, kteří by chtěli aktivně něco měnit. Roman Vojtěchovský je prakticky sám, který se snaží o změny.</w:t>
      </w:r>
    </w:p>
    <w:p w14:paraId="2038BA45" w14:textId="77777777" w:rsidR="006D2558" w:rsidRPr="006D2558" w:rsidRDefault="006D2558" w:rsidP="006D255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 xml:space="preserve">Škoda, že se na Slovensku nikdo pořádně nezabývá slovenským znakovým jazykem. U nás máme obrovskou výhodu díky oboru ČNES. </w:t>
      </w:r>
    </w:p>
    <w:p w14:paraId="3B4EA4A3" w14:textId="77777777" w:rsidR="006D2558" w:rsidRPr="006D2558" w:rsidRDefault="006D2558" w:rsidP="006D255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Názory R. Vojtěchovského a vedení centra se trochu lišily </w:t>
      </w:r>
    </w:p>
    <w:p w14:paraId="530EC433" w14:textId="77777777" w:rsidR="006D2558" w:rsidRPr="006D2558" w:rsidRDefault="006D255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2558">
        <w:rPr>
          <w:rFonts w:cstheme="minorHAnsi"/>
        </w:rPr>
        <w:t>Organizace MYSLÍM je jediná organizace na Slovensku podporující kulturu a jazyk neslyšících, všechny ostatní snahy jsou vedené ze strany slyšících a mají spíše sociální charakter</w:t>
      </w:r>
    </w:p>
    <w:sectPr w:rsidR="006D2558" w:rsidRPr="006D25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C6132" w14:textId="77777777" w:rsidR="004B26A4" w:rsidRDefault="004B26A4" w:rsidP="00D80AC7">
      <w:pPr>
        <w:spacing w:after="0" w:line="240" w:lineRule="auto"/>
      </w:pPr>
      <w:r>
        <w:separator/>
      </w:r>
    </w:p>
  </w:endnote>
  <w:endnote w:type="continuationSeparator" w:id="0">
    <w:p w14:paraId="16D8977C" w14:textId="77777777" w:rsidR="004B26A4" w:rsidRDefault="004B26A4" w:rsidP="00D8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341338"/>
      <w:docPartObj>
        <w:docPartGallery w:val="Page Numbers (Bottom of Page)"/>
        <w:docPartUnique/>
      </w:docPartObj>
    </w:sdtPr>
    <w:sdtEndPr/>
    <w:sdtContent>
      <w:p w14:paraId="7223807B" w14:textId="6F2B7BCD" w:rsidR="008A6179" w:rsidRDefault="008A61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5C">
          <w:rPr>
            <w:noProof/>
          </w:rPr>
          <w:t>2</w:t>
        </w:r>
        <w:r>
          <w:fldChar w:fldCharType="end"/>
        </w:r>
      </w:p>
    </w:sdtContent>
  </w:sdt>
  <w:p w14:paraId="72AA2F59" w14:textId="77777777" w:rsidR="008A6179" w:rsidRDefault="008A61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E61CE" w14:textId="77777777" w:rsidR="004B26A4" w:rsidRDefault="004B26A4" w:rsidP="00D80AC7">
      <w:pPr>
        <w:spacing w:after="0" w:line="240" w:lineRule="auto"/>
      </w:pPr>
      <w:r>
        <w:separator/>
      </w:r>
    </w:p>
  </w:footnote>
  <w:footnote w:type="continuationSeparator" w:id="0">
    <w:p w14:paraId="207D1FF7" w14:textId="77777777" w:rsidR="004B26A4" w:rsidRDefault="004B26A4" w:rsidP="00D8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AF0E" w14:textId="77777777" w:rsidR="00F27604" w:rsidRPr="003922F5" w:rsidRDefault="00F27604" w:rsidP="00F27604">
    <w:pPr>
      <w:pStyle w:val="Zhlav"/>
      <w:jc w:val="right"/>
      <w:rPr>
        <w:sz w:val="20"/>
        <w:szCs w:val="20"/>
      </w:rPr>
    </w:pPr>
    <w:r w:rsidRPr="003922F5">
      <w:rPr>
        <w:sz w:val="20"/>
        <w:szCs w:val="20"/>
      </w:rPr>
      <w:t xml:space="preserve">Exkurze do škol pro sluchově postižené </w:t>
    </w:r>
    <w:r>
      <w:rPr>
        <w:sz w:val="20"/>
        <w:szCs w:val="20"/>
      </w:rPr>
      <w:t>na Slovensku</w:t>
    </w:r>
  </w:p>
  <w:p w14:paraId="479473F1" w14:textId="769DC5A4" w:rsidR="00F27604" w:rsidRPr="003922F5" w:rsidRDefault="00DF255C" w:rsidP="00F27604">
    <w:pPr>
      <w:pStyle w:val="Zhlav"/>
      <w:jc w:val="right"/>
      <w:rPr>
        <w:sz w:val="20"/>
        <w:szCs w:val="20"/>
      </w:rPr>
    </w:pPr>
    <w:r>
      <w:rPr>
        <w:sz w:val="20"/>
        <w:szCs w:val="20"/>
      </w:rPr>
      <w:t>Univerzita komenského</w:t>
    </w:r>
    <w:r w:rsidR="00F27604">
      <w:rPr>
        <w:sz w:val="20"/>
        <w:szCs w:val="20"/>
      </w:rPr>
      <w:t>, 9. 2. 2017</w:t>
    </w:r>
  </w:p>
  <w:p w14:paraId="2530C5CF" w14:textId="77777777" w:rsidR="00F27604" w:rsidRPr="003922F5" w:rsidRDefault="00F27604" w:rsidP="00F27604">
    <w:pPr>
      <w:pStyle w:val="Zhlav"/>
      <w:jc w:val="right"/>
      <w:rPr>
        <w:sz w:val="20"/>
        <w:szCs w:val="20"/>
      </w:rPr>
    </w:pPr>
    <w:r w:rsidRPr="003922F5">
      <w:rPr>
        <w:sz w:val="20"/>
        <w:szCs w:val="20"/>
      </w:rPr>
      <w:t xml:space="preserve">zapsala: </w:t>
    </w:r>
    <w:r>
      <w:rPr>
        <w:sz w:val="20"/>
        <w:szCs w:val="20"/>
      </w:rPr>
      <w:t>Anna Hezká</w:t>
    </w:r>
  </w:p>
  <w:p w14:paraId="5B216732" w14:textId="77777777" w:rsidR="00D80AC7" w:rsidRPr="00F27604" w:rsidRDefault="00F27604" w:rsidP="00F27604">
    <w:pPr>
      <w:pStyle w:val="Zhlav"/>
      <w:spacing w:after="240"/>
      <w:jc w:val="right"/>
      <w:rPr>
        <w:sz w:val="20"/>
        <w:szCs w:val="20"/>
      </w:rPr>
    </w:pPr>
    <w:r>
      <w:rPr>
        <w:sz w:val="20"/>
        <w:szCs w:val="20"/>
      </w:rPr>
      <w:t>kontrolovala: Radka</w:t>
    </w:r>
    <w:r w:rsidRPr="003922F5">
      <w:rPr>
        <w:sz w:val="20"/>
        <w:szCs w:val="20"/>
      </w:rPr>
      <w:t xml:space="preserve"> Zbořilová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7EE1"/>
    <w:multiLevelType w:val="hybridMultilevel"/>
    <w:tmpl w:val="823CA6AE"/>
    <w:lvl w:ilvl="0" w:tplc="38A2EA5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D1BB8"/>
    <w:multiLevelType w:val="hybridMultilevel"/>
    <w:tmpl w:val="5B3C823A"/>
    <w:lvl w:ilvl="0" w:tplc="640699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02128"/>
    <w:multiLevelType w:val="hybridMultilevel"/>
    <w:tmpl w:val="1FCE6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9D"/>
    <w:rsid w:val="00061108"/>
    <w:rsid w:val="00076341"/>
    <w:rsid w:val="000E17DF"/>
    <w:rsid w:val="00104449"/>
    <w:rsid w:val="001826AA"/>
    <w:rsid w:val="001E1F30"/>
    <w:rsid w:val="001F1F25"/>
    <w:rsid w:val="00230D95"/>
    <w:rsid w:val="00255A8F"/>
    <w:rsid w:val="004A05FF"/>
    <w:rsid w:val="004B26A4"/>
    <w:rsid w:val="005314CF"/>
    <w:rsid w:val="006D2558"/>
    <w:rsid w:val="006F5189"/>
    <w:rsid w:val="00722FD8"/>
    <w:rsid w:val="00791FCC"/>
    <w:rsid w:val="007C7B57"/>
    <w:rsid w:val="008A6179"/>
    <w:rsid w:val="00920504"/>
    <w:rsid w:val="009D05E8"/>
    <w:rsid w:val="00A064FE"/>
    <w:rsid w:val="00AB5650"/>
    <w:rsid w:val="00AD513E"/>
    <w:rsid w:val="00B14494"/>
    <w:rsid w:val="00BA1F08"/>
    <w:rsid w:val="00BA5E16"/>
    <w:rsid w:val="00BB39A1"/>
    <w:rsid w:val="00D80AC7"/>
    <w:rsid w:val="00DF255C"/>
    <w:rsid w:val="00E70E81"/>
    <w:rsid w:val="00E7329D"/>
    <w:rsid w:val="00ED475D"/>
    <w:rsid w:val="00F27604"/>
    <w:rsid w:val="00F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8752"/>
  <w15:chartTrackingRefBased/>
  <w15:docId w15:val="{4CAE7D62-4F87-4F15-AD8D-A2D107C2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AC7"/>
  </w:style>
  <w:style w:type="paragraph" w:styleId="Zpat">
    <w:name w:val="footer"/>
    <w:basedOn w:val="Normln"/>
    <w:link w:val="ZpatChar"/>
    <w:uiPriority w:val="99"/>
    <w:unhideWhenUsed/>
    <w:rsid w:val="00D8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AC7"/>
  </w:style>
  <w:style w:type="character" w:styleId="Hypertextovodkaz">
    <w:name w:val="Hyperlink"/>
    <w:basedOn w:val="Standardnpsmoodstavce"/>
    <w:uiPriority w:val="99"/>
    <w:unhideWhenUsed/>
    <w:rsid w:val="000E17DF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0E17DF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0E17D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2558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2F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F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F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F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F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1135F8-BE1F-4E36-8AF8-662AAFF7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1D077966</Template>
  <TotalTime>0</TotalTime>
  <Pages>2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Exkurze Slovensko</vt:lpstr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Exkurze Slovensko</dc:title>
  <dc:subject/>
  <dc:creator>Anna Hezká</dc:creator>
  <cp:keywords/>
  <dc:description/>
  <cp:lastModifiedBy>Hudáková, Andrea</cp:lastModifiedBy>
  <cp:revision>2</cp:revision>
  <cp:lastPrinted>2017-02-24T17:21:00Z</cp:lastPrinted>
  <dcterms:created xsi:type="dcterms:W3CDTF">2017-02-24T17:24:00Z</dcterms:created>
  <dcterms:modified xsi:type="dcterms:W3CDTF">2017-02-24T17:24:00Z</dcterms:modified>
</cp:coreProperties>
</file>