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936" w:rsidRPr="00B1064E" w:rsidRDefault="00061253" w:rsidP="00B3779A">
      <w:pPr>
        <w:ind w:left="0" w:firstLine="567"/>
        <w:rPr>
          <w:b/>
        </w:rPr>
      </w:pPr>
      <w:r w:rsidRPr="00B1064E">
        <w:rPr>
          <w:b/>
        </w:rPr>
        <w:t xml:space="preserve">Základná škola s materskou školou pre deti </w:t>
      </w:r>
      <w:r w:rsidR="00B1064E" w:rsidRPr="00B1064E">
        <w:rPr>
          <w:b/>
        </w:rPr>
        <w:t xml:space="preserve">a </w:t>
      </w:r>
      <w:r w:rsidRPr="00B1064E">
        <w:rPr>
          <w:b/>
        </w:rPr>
        <w:t>žiakov so sluchovým postihnutím internátna</w:t>
      </w:r>
    </w:p>
    <w:p w:rsidR="00061253" w:rsidRDefault="003F7818" w:rsidP="00061253">
      <w:pPr>
        <w:pStyle w:val="Odstavecseseznamem"/>
        <w:numPr>
          <w:ilvl w:val="0"/>
          <w:numId w:val="1"/>
        </w:numPr>
      </w:pPr>
      <w:hyperlink r:id="rId8" w:history="1">
        <w:r w:rsidR="00061253" w:rsidRPr="001A2D32">
          <w:rPr>
            <w:rStyle w:val="Hypertextovodkaz"/>
          </w:rPr>
          <w:t>http://www.zsidrotarska.sk/index.php</w:t>
        </w:r>
      </w:hyperlink>
    </w:p>
    <w:p w:rsidR="00206636" w:rsidRDefault="00206636" w:rsidP="00206636">
      <w:pPr>
        <w:pStyle w:val="Odstavecseseznamem"/>
        <w:numPr>
          <w:ilvl w:val="0"/>
          <w:numId w:val="1"/>
        </w:numPr>
      </w:pPr>
      <w:r>
        <w:t>škola byla založena v roce 1955</w:t>
      </w:r>
      <w:r w:rsidR="00061253">
        <w:t xml:space="preserve"> jako škola pro nedoslýchavé, v</w:t>
      </w:r>
      <w:r>
        <w:t xml:space="preserve"> polovin</w:t>
      </w:r>
      <w:r w:rsidR="00061253">
        <w:t>ě</w:t>
      </w:r>
      <w:r>
        <w:t xml:space="preserve"> 80. let </w:t>
      </w:r>
      <w:r w:rsidR="00061253">
        <w:t>došlo k přesunu do současné budovy</w:t>
      </w:r>
    </w:p>
    <w:p w:rsidR="00B3779A" w:rsidRDefault="00B3779A" w:rsidP="00B3779A">
      <w:pPr>
        <w:pStyle w:val="Odstavecseseznamem"/>
        <w:numPr>
          <w:ilvl w:val="0"/>
          <w:numId w:val="1"/>
        </w:numPr>
      </w:pPr>
      <w:r>
        <w:t>1</w:t>
      </w:r>
      <w:r w:rsidR="007A01D8">
        <w:t xml:space="preserve">20 </w:t>
      </w:r>
      <w:r>
        <w:t>žáků</w:t>
      </w:r>
      <w:r w:rsidR="007A01D8">
        <w:t>, 60 zaměstnanců</w:t>
      </w:r>
    </w:p>
    <w:p w:rsidR="00B3779A" w:rsidRDefault="00B3779A" w:rsidP="00B3779A">
      <w:pPr>
        <w:pStyle w:val="Odstavecseseznamem"/>
        <w:numPr>
          <w:ilvl w:val="1"/>
          <w:numId w:val="1"/>
        </w:numPr>
      </w:pPr>
      <w:r>
        <w:t>financování dle počtu žáků</w:t>
      </w:r>
    </w:p>
    <w:p w:rsidR="00B3779A" w:rsidRDefault="00B3779A" w:rsidP="00B3779A">
      <w:pPr>
        <w:pStyle w:val="Odstavecseseznamem"/>
        <w:numPr>
          <w:ilvl w:val="1"/>
          <w:numId w:val="1"/>
        </w:numPr>
      </w:pPr>
      <w:r>
        <w:t>tendence přijmout všechny žáky</w:t>
      </w:r>
      <w:r w:rsidR="00BD02EF">
        <w:t>,</w:t>
      </w:r>
      <w:r>
        <w:t xml:space="preserve"> </w:t>
      </w:r>
      <w:r w:rsidR="00BD02EF">
        <w:t>kteří</w:t>
      </w:r>
      <w:r>
        <w:t xml:space="preserve"> se hlásí</w:t>
      </w:r>
    </w:p>
    <w:p w:rsidR="00B3779A" w:rsidRDefault="00B3779A" w:rsidP="00B3779A">
      <w:pPr>
        <w:pStyle w:val="Odstavecseseznamem"/>
        <w:numPr>
          <w:ilvl w:val="1"/>
          <w:numId w:val="1"/>
        </w:numPr>
      </w:pPr>
      <w:r>
        <w:t>u žádajících žáků s poruchami chování rodičům silně nedoporučují, aby dítě na danou školu chodilo -&gt; stěžuje to proces výuky</w:t>
      </w:r>
    </w:p>
    <w:p w:rsidR="00B3779A" w:rsidRDefault="00B3779A" w:rsidP="00B3779A">
      <w:pPr>
        <w:pStyle w:val="Odstavecseseznamem"/>
        <w:numPr>
          <w:ilvl w:val="1"/>
          <w:numId w:val="1"/>
        </w:numPr>
      </w:pPr>
      <w:r>
        <w:t>pozn.: na škole takové děti jsou, byly přijaty jako malé a porucha chování se projevila až v pozdějším věku</w:t>
      </w:r>
      <w:r w:rsidR="00EB73DB">
        <w:t xml:space="preserve"> (žáky nevyloučí)</w:t>
      </w:r>
    </w:p>
    <w:p w:rsidR="006668DB" w:rsidRDefault="00027F22" w:rsidP="001245CB">
      <w:pPr>
        <w:pStyle w:val="Odstavecseseznamem"/>
        <w:numPr>
          <w:ilvl w:val="1"/>
          <w:numId w:val="1"/>
        </w:numPr>
      </w:pPr>
      <w:r>
        <w:t>vzdělávání především neslyšících dětí, dětí s poruchami učení a s vývojovými poruchami</w:t>
      </w:r>
    </w:p>
    <w:p w:rsidR="007E36EB" w:rsidRDefault="007E36EB" w:rsidP="00B3779A">
      <w:pPr>
        <w:pStyle w:val="Odstavecseseznamem"/>
        <w:numPr>
          <w:ilvl w:val="1"/>
          <w:numId w:val="1"/>
        </w:numPr>
      </w:pPr>
      <w:r>
        <w:t>pozn.: na škole i dvě zdravé děti (jsou to děti učitelů)</w:t>
      </w:r>
    </w:p>
    <w:p w:rsidR="007A01D8" w:rsidRDefault="007A01D8" w:rsidP="007A01D8">
      <w:pPr>
        <w:pStyle w:val="Odstavecseseznamem"/>
        <w:numPr>
          <w:ilvl w:val="0"/>
          <w:numId w:val="1"/>
        </w:numPr>
      </w:pPr>
      <w:r>
        <w:t>cca 8 neslyšících zaměstnanců (3 pedagogičtí pracovníci v MŠ, 2 na ZŠ</w:t>
      </w:r>
      <w:r w:rsidR="00BD02EF">
        <w:t>, dále provozní zaměstnanci</w:t>
      </w:r>
      <w:r>
        <w:t>)</w:t>
      </w:r>
    </w:p>
    <w:p w:rsidR="00EB73DB" w:rsidRDefault="00EB73DB" w:rsidP="00EB73DB">
      <w:pPr>
        <w:pStyle w:val="Odstavecseseznamem"/>
        <w:numPr>
          <w:ilvl w:val="0"/>
          <w:numId w:val="1"/>
        </w:numPr>
      </w:pPr>
      <w:r>
        <w:t>ředitelka Jarmila Cifrová (třetím rokem)</w:t>
      </w:r>
    </w:p>
    <w:p w:rsidR="002D1146" w:rsidRDefault="002D1146" w:rsidP="002D1146">
      <w:pPr>
        <w:pStyle w:val="Odstavecseseznamem"/>
        <w:numPr>
          <w:ilvl w:val="0"/>
          <w:numId w:val="1"/>
        </w:numPr>
      </w:pPr>
      <w:r>
        <w:t>cíl výuky: vybudovat u žáků osobnost, uvědomění si vlast</w:t>
      </w:r>
      <w:bookmarkStart w:id="0" w:name="_GoBack"/>
      <w:bookmarkEnd w:id="0"/>
      <w:r>
        <w:t xml:space="preserve">ního já, schopnost kritického myšlení </w:t>
      </w:r>
    </w:p>
    <w:p w:rsidR="002D1146" w:rsidRDefault="002D1146" w:rsidP="002D1146">
      <w:pPr>
        <w:pStyle w:val="Odstavecseseznamem"/>
        <w:numPr>
          <w:ilvl w:val="1"/>
          <w:numId w:val="1"/>
        </w:numPr>
      </w:pPr>
      <w:r>
        <w:t>pozn.: obsah jednotlivých předmětů se během let může změnit, ale schopnost kritického myšlení zůstane důležitá vždy</w:t>
      </w:r>
    </w:p>
    <w:p w:rsidR="002D1146" w:rsidRDefault="002D1146" w:rsidP="006B3765">
      <w:pPr>
        <w:pStyle w:val="Odstavecseseznamem"/>
        <w:numPr>
          <w:ilvl w:val="1"/>
          <w:numId w:val="1"/>
        </w:numPr>
      </w:pPr>
      <w:r>
        <w:t>přísné tresty (i vyloučení) v případě šikany, drog</w:t>
      </w:r>
    </w:p>
    <w:p w:rsidR="00EB73DB" w:rsidRDefault="00EB73DB" w:rsidP="00EB73DB">
      <w:pPr>
        <w:pStyle w:val="Odstavecseseznamem"/>
        <w:numPr>
          <w:ilvl w:val="0"/>
          <w:numId w:val="1"/>
        </w:numPr>
      </w:pPr>
      <w:r>
        <w:t xml:space="preserve">učební osnovy jsou stejné jako na školách hlavního vzdělávacího proudu (nejsou redukované), žáci bezproblémově odcházejí na střední školy </w:t>
      </w:r>
    </w:p>
    <w:p w:rsidR="00203A60" w:rsidRDefault="00203A60" w:rsidP="00EB73DB">
      <w:pPr>
        <w:pStyle w:val="Odstavecseseznamem"/>
        <w:numPr>
          <w:ilvl w:val="0"/>
          <w:numId w:val="1"/>
        </w:numPr>
      </w:pPr>
      <w:r>
        <w:t xml:space="preserve">škola zaměřena na orální metodu </w:t>
      </w:r>
    </w:p>
    <w:p w:rsidR="00EB73DB" w:rsidRDefault="00203A60" w:rsidP="00203A60">
      <w:pPr>
        <w:pStyle w:val="Odstavecseseznamem"/>
        <w:numPr>
          <w:ilvl w:val="1"/>
          <w:numId w:val="1"/>
        </w:numPr>
      </w:pPr>
      <w:r>
        <w:t>pozn.: v minulosti byla škola určena pro žáky nedoslýchavé</w:t>
      </w:r>
      <w:r w:rsidR="00EB73DB">
        <w:t xml:space="preserve"> </w:t>
      </w:r>
    </w:p>
    <w:p w:rsidR="00203A60" w:rsidRDefault="00203A60" w:rsidP="00203A60">
      <w:pPr>
        <w:pStyle w:val="Odstavecseseznamem"/>
        <w:numPr>
          <w:ilvl w:val="1"/>
          <w:numId w:val="1"/>
        </w:numPr>
      </w:pPr>
      <w:r>
        <w:t>pozn.: škola v Hrdličkově ulici v minulosti určena pro žáky s těžkým sluchovým postižením -&gt; více pracovali s vizuálně motorickými prvky, také spíše pro děti s mentálním postižením</w:t>
      </w:r>
    </w:p>
    <w:p w:rsidR="00B3779A" w:rsidRDefault="007A210F" w:rsidP="00B3779A">
      <w:pPr>
        <w:pStyle w:val="Odstavecseseznamem"/>
        <w:numPr>
          <w:ilvl w:val="1"/>
          <w:numId w:val="1"/>
        </w:numPr>
      </w:pPr>
      <w:r>
        <w:t>škola více orální, přísný režim, žáci musí cvičit artikulaci, absolventi po letech děkují, že se domluví mluveným jazykem</w:t>
      </w:r>
    </w:p>
    <w:p w:rsidR="00C1532E" w:rsidRDefault="00C1532E" w:rsidP="00B3779A">
      <w:pPr>
        <w:pStyle w:val="Odstavecseseznamem"/>
        <w:numPr>
          <w:ilvl w:val="1"/>
          <w:numId w:val="1"/>
        </w:numPr>
      </w:pPr>
      <w:r>
        <w:t>názor pí Cifrové: orální komunikace zvyšuje slovní zásobu, větší slovní zásoba zlepšuje čtenářskou gramotnost</w:t>
      </w:r>
    </w:p>
    <w:p w:rsidR="00853B2A" w:rsidRDefault="00853B2A" w:rsidP="00853B2A">
      <w:pPr>
        <w:pStyle w:val="Odstavecseseznamem"/>
        <w:numPr>
          <w:ilvl w:val="0"/>
          <w:numId w:val="1"/>
        </w:numPr>
      </w:pPr>
      <w:r>
        <w:t>v rámci výuky: speciálně pedagogický blok</w:t>
      </w:r>
      <w:r w:rsidR="00027F22">
        <w:t xml:space="preserve"> (na Slovensku ho mají všechny speciální školy)</w:t>
      </w:r>
    </w:p>
    <w:p w:rsidR="00027F22" w:rsidRDefault="00010F0F" w:rsidP="00853B2A">
      <w:pPr>
        <w:pStyle w:val="Odstavecseseznamem"/>
        <w:numPr>
          <w:ilvl w:val="1"/>
          <w:numId w:val="1"/>
        </w:numPr>
      </w:pPr>
      <w:r>
        <w:t xml:space="preserve">cca 7 volitelných hodin </w:t>
      </w:r>
    </w:p>
    <w:p w:rsidR="00853B2A" w:rsidRDefault="00027F22" w:rsidP="00853B2A">
      <w:pPr>
        <w:pStyle w:val="Odstavecseseznamem"/>
        <w:numPr>
          <w:ilvl w:val="1"/>
          <w:numId w:val="1"/>
        </w:numPr>
      </w:pPr>
      <w:r>
        <w:t xml:space="preserve">na školách pro sluchově postižené tři oblasti: </w:t>
      </w:r>
      <w:r w:rsidR="00CB1F7D">
        <w:t>znakový jazyk, logopedická starostlivost</w:t>
      </w:r>
      <w:r w:rsidR="00BD02EF">
        <w:t xml:space="preserve"> (= péče)</w:t>
      </w:r>
      <w:r w:rsidR="00CB1F7D">
        <w:t>, komunikační schopnost</w:t>
      </w:r>
    </w:p>
    <w:p w:rsidR="00CB1F7D" w:rsidRDefault="00CB1F7D" w:rsidP="00853B2A">
      <w:pPr>
        <w:pStyle w:val="Odstavecseseznamem"/>
        <w:numPr>
          <w:ilvl w:val="1"/>
          <w:numId w:val="1"/>
        </w:numPr>
      </w:pPr>
      <w:r>
        <w:t>logopedická starostlivost: individuální práce logoped-žák</w:t>
      </w:r>
      <w:r w:rsidR="00027F22">
        <w:t xml:space="preserve"> × v rámci třídy</w:t>
      </w:r>
    </w:p>
    <w:p w:rsidR="00027F22" w:rsidRDefault="00027F22" w:rsidP="00853B2A">
      <w:pPr>
        <w:pStyle w:val="Odstavecseseznamem"/>
        <w:numPr>
          <w:ilvl w:val="1"/>
          <w:numId w:val="1"/>
        </w:numPr>
      </w:pPr>
      <w:r>
        <w:t xml:space="preserve">komunikační schopnost: cílem je obohacení řeči, zlepšení používání jazyka, </w:t>
      </w:r>
    </w:p>
    <w:p w:rsidR="007E36EB" w:rsidRDefault="007E36EB" w:rsidP="007E36EB">
      <w:pPr>
        <w:pStyle w:val="Odstavecseseznamem"/>
        <w:numPr>
          <w:ilvl w:val="0"/>
          <w:numId w:val="1"/>
        </w:numPr>
      </w:pPr>
      <w:r>
        <w:t>komunikační metody</w:t>
      </w:r>
    </w:p>
    <w:p w:rsidR="007E36EB" w:rsidRDefault="007E36EB" w:rsidP="007E36EB">
      <w:pPr>
        <w:pStyle w:val="Odstavecseseznamem"/>
        <w:numPr>
          <w:ilvl w:val="1"/>
          <w:numId w:val="1"/>
        </w:numPr>
      </w:pPr>
      <w:r>
        <w:t>MŠ: přes</w:t>
      </w:r>
      <w:r w:rsidR="00BD02EF">
        <w:t xml:space="preserve"> znaky</w:t>
      </w:r>
      <w:r>
        <w:t xml:space="preserve"> k totální komunikaci (tak aby žáci mohli nastoupit do ZŠ)</w:t>
      </w:r>
    </w:p>
    <w:p w:rsidR="007E36EB" w:rsidRDefault="007E36EB" w:rsidP="007E36EB">
      <w:pPr>
        <w:pStyle w:val="Odstavecseseznamem"/>
        <w:numPr>
          <w:ilvl w:val="1"/>
          <w:numId w:val="1"/>
        </w:numPr>
      </w:pPr>
      <w:r>
        <w:t>přípravný ročník: větší důraz na prvky orální</w:t>
      </w:r>
    </w:p>
    <w:p w:rsidR="007E36EB" w:rsidRDefault="007E36EB" w:rsidP="007E36EB">
      <w:pPr>
        <w:pStyle w:val="Odstavecseseznamem"/>
        <w:numPr>
          <w:ilvl w:val="1"/>
          <w:numId w:val="1"/>
        </w:numPr>
      </w:pPr>
      <w:r>
        <w:t>ZŠ: více mluvní komunikace</w:t>
      </w:r>
    </w:p>
    <w:p w:rsidR="007E36EB" w:rsidRDefault="007E36EB" w:rsidP="007E36EB">
      <w:pPr>
        <w:pStyle w:val="Odstavecseseznamem"/>
        <w:numPr>
          <w:ilvl w:val="2"/>
          <w:numId w:val="1"/>
        </w:numPr>
      </w:pPr>
      <w:r>
        <w:t>pozn.: nebrání se používání znakového jazyka, ten je využíván při vysvětlování nových pojmů</w:t>
      </w:r>
    </w:p>
    <w:p w:rsidR="002A2BD7" w:rsidRDefault="002A2BD7" w:rsidP="007E36EB">
      <w:pPr>
        <w:pStyle w:val="Odstavecseseznamem"/>
        <w:numPr>
          <w:ilvl w:val="2"/>
          <w:numId w:val="1"/>
        </w:numPr>
      </w:pPr>
      <w:r>
        <w:t>na třídu 6-10 žáků, odezírání</w:t>
      </w:r>
    </w:p>
    <w:p w:rsidR="00C06803" w:rsidRDefault="00C06803" w:rsidP="00C06803">
      <w:pPr>
        <w:pStyle w:val="Odstavecseseznamem"/>
        <w:numPr>
          <w:ilvl w:val="0"/>
          <w:numId w:val="1"/>
        </w:numPr>
      </w:pPr>
      <w:r>
        <w:t>Montessori pedagogika</w:t>
      </w:r>
    </w:p>
    <w:p w:rsidR="00C06803" w:rsidRDefault="00C06803" w:rsidP="00C06803">
      <w:pPr>
        <w:pStyle w:val="Odstavecseseznamem"/>
        <w:numPr>
          <w:ilvl w:val="1"/>
          <w:numId w:val="1"/>
        </w:numPr>
      </w:pPr>
      <w:r>
        <w:t>90</w:t>
      </w:r>
      <w:r w:rsidR="00BD02EF">
        <w:t xml:space="preserve"> </w:t>
      </w:r>
      <w:r>
        <w:t>% učitelů absolvoval</w:t>
      </w:r>
      <w:r w:rsidR="00CE3EF8">
        <w:t>o</w:t>
      </w:r>
      <w:r>
        <w:t xml:space="preserve"> kurzy montessori pedagogiky</w:t>
      </w:r>
    </w:p>
    <w:p w:rsidR="00C06803" w:rsidRDefault="00C06803" w:rsidP="00C06803">
      <w:pPr>
        <w:pStyle w:val="Odstavecseseznamem"/>
        <w:numPr>
          <w:ilvl w:val="1"/>
          <w:numId w:val="1"/>
        </w:numPr>
      </w:pPr>
      <w:r>
        <w:lastRenderedPageBreak/>
        <w:t xml:space="preserve">využívání hlavně </w:t>
      </w:r>
      <w:r w:rsidR="00BD02EF">
        <w:t>v MŠ, do budoucna by metody rádi</w:t>
      </w:r>
      <w:r>
        <w:t xml:space="preserve"> rozšířili i na ZŠ</w:t>
      </w:r>
    </w:p>
    <w:p w:rsidR="00ED78AA" w:rsidRDefault="00ED78AA" w:rsidP="00C06803">
      <w:pPr>
        <w:pStyle w:val="Odstavecseseznamem"/>
        <w:numPr>
          <w:ilvl w:val="1"/>
          <w:numId w:val="1"/>
        </w:numPr>
      </w:pPr>
      <w:r>
        <w:t>osobnostní rozvoj</w:t>
      </w:r>
    </w:p>
    <w:p w:rsidR="00010F0F" w:rsidRDefault="009427FB" w:rsidP="00C1532E">
      <w:pPr>
        <w:pStyle w:val="Odstavecseseznamem"/>
        <w:numPr>
          <w:ilvl w:val="0"/>
          <w:numId w:val="1"/>
        </w:numPr>
      </w:pPr>
      <w:r>
        <w:t>Volnočasové aktivity</w:t>
      </w:r>
    </w:p>
    <w:p w:rsidR="009427FB" w:rsidRDefault="009427FB" w:rsidP="009427FB">
      <w:pPr>
        <w:pStyle w:val="Odstavecseseznamem"/>
        <w:numPr>
          <w:ilvl w:val="1"/>
          <w:numId w:val="1"/>
        </w:numPr>
      </w:pPr>
      <w:r>
        <w:t>boom počítače, tablety -&gt; nepříznivě se to projevuje</w:t>
      </w:r>
      <w:r w:rsidR="008E5DB3">
        <w:t xml:space="preserve"> na schopnosti soustředění, těžké děti u něčeho udržet</w:t>
      </w:r>
    </w:p>
    <w:p w:rsidR="008E5DB3" w:rsidRDefault="008E5DB3" w:rsidP="009427FB">
      <w:pPr>
        <w:pStyle w:val="Odstavecseseznamem"/>
        <w:numPr>
          <w:ilvl w:val="1"/>
          <w:numId w:val="1"/>
        </w:numPr>
      </w:pPr>
      <w:r>
        <w:t>proto škola nabízí až 15 kroužků v odpoledních hodinách</w:t>
      </w:r>
    </w:p>
    <w:p w:rsidR="00C85DFB" w:rsidRDefault="00C85DFB" w:rsidP="009427FB">
      <w:pPr>
        <w:pStyle w:val="Odstavecseseznamem"/>
        <w:numPr>
          <w:ilvl w:val="1"/>
          <w:numId w:val="1"/>
        </w:numPr>
      </w:pPr>
      <w:r>
        <w:t>velká škála aktivit má také sloužit jako prostředek k hledání toho</w:t>
      </w:r>
      <w:r w:rsidR="00BD02EF">
        <w:t>,</w:t>
      </w:r>
      <w:r>
        <w:t xml:space="preserve"> co žáka naplňuje, v čem se cítí dobře, jaká činnost ho neunavuje  - &gt; podpora při rozhodování pro profesní orientaci</w:t>
      </w:r>
    </w:p>
    <w:p w:rsidR="00C85DFB" w:rsidRDefault="006200CC" w:rsidP="00C85DFB">
      <w:pPr>
        <w:pStyle w:val="Odstavecseseznamem"/>
        <w:numPr>
          <w:ilvl w:val="0"/>
          <w:numId w:val="1"/>
        </w:numPr>
      </w:pPr>
      <w:r>
        <w:t>na škole v současné době cca 50 neslyšících žáků (menší počet nežli v minulosti z důvodů integrace, rané intervence, kompenzačním pomůckám atd.)</w:t>
      </w:r>
    </w:p>
    <w:p w:rsidR="006200CC" w:rsidRDefault="006200CC" w:rsidP="006200CC">
      <w:pPr>
        <w:pStyle w:val="Odstavecseseznamem"/>
        <w:numPr>
          <w:ilvl w:val="1"/>
          <w:numId w:val="1"/>
        </w:numPr>
      </w:pPr>
      <w:r>
        <w:t>pozn.: integrace - někteří žáci prosperují dobře, ale škola má zkušenost se žáky, kteří se přihlásili ke studiu z 6./7. třídy (v integraci nepřiznávají, že něčemu nerozumí, na běžné škole začali mít potíže)</w:t>
      </w:r>
    </w:p>
    <w:p w:rsidR="006200CC" w:rsidRDefault="000E6700" w:rsidP="006200CC">
      <w:pPr>
        <w:pStyle w:val="Odstavecseseznamem"/>
        <w:numPr>
          <w:ilvl w:val="1"/>
          <w:numId w:val="1"/>
        </w:numPr>
      </w:pPr>
      <w:r>
        <w:t>pozn.: další zkušenost s neslyšícím žákem co chodil 5 let do školy hlavního vzdělávacího proudu, neuměl číst, psát, komunikovat, nebyl socializován</w:t>
      </w:r>
    </w:p>
    <w:p w:rsidR="00BE167D" w:rsidRDefault="00BE167D" w:rsidP="00BE167D">
      <w:pPr>
        <w:pStyle w:val="Odstavecseseznamem"/>
        <w:numPr>
          <w:ilvl w:val="2"/>
          <w:numId w:val="1"/>
        </w:numPr>
      </w:pPr>
      <w:r>
        <w:t>pozn.: o umístění žáka rozhodují rodiče × nemusí mít dostatečné informace</w:t>
      </w:r>
    </w:p>
    <w:p w:rsidR="006668DB" w:rsidRPr="001207DD" w:rsidRDefault="006668DB" w:rsidP="006668DB">
      <w:pPr>
        <w:pStyle w:val="Odstavecseseznamem"/>
        <w:numPr>
          <w:ilvl w:val="0"/>
          <w:numId w:val="1"/>
        </w:numPr>
      </w:pPr>
      <w:r w:rsidRPr="001207DD">
        <w:t>MŠ</w:t>
      </w:r>
    </w:p>
    <w:p w:rsidR="006668DB" w:rsidRDefault="006668DB" w:rsidP="006668DB">
      <w:pPr>
        <w:pStyle w:val="Odstavecseseznamem"/>
        <w:numPr>
          <w:ilvl w:val="1"/>
          <w:numId w:val="1"/>
        </w:numPr>
      </w:pPr>
      <w:r>
        <w:t>37 žáků (5 tříd)</w:t>
      </w:r>
    </w:p>
    <w:p w:rsidR="006668DB" w:rsidRDefault="006668DB" w:rsidP="006668DB">
      <w:pPr>
        <w:pStyle w:val="Odstavecseseznamem"/>
        <w:numPr>
          <w:ilvl w:val="1"/>
          <w:numId w:val="1"/>
        </w:numPr>
      </w:pPr>
      <w:r>
        <w:t>pokoušeli se vytvořit smíšené skupiny (děti s různými druhy postižení), ale příliš jim to nefungovalo, proto preferují přísně homogenní skupiny (ty dělí dle komunikačního kanálu)</w:t>
      </w:r>
    </w:p>
    <w:p w:rsidR="003761A3" w:rsidRDefault="003761A3" w:rsidP="006668DB">
      <w:pPr>
        <w:pStyle w:val="Odstavecseseznamem"/>
        <w:numPr>
          <w:ilvl w:val="1"/>
          <w:numId w:val="1"/>
        </w:numPr>
      </w:pPr>
      <w:r>
        <w:t xml:space="preserve">pozn.: na základní škole se v jedné třídě podařilo vytvořit dobře fungující </w:t>
      </w:r>
      <w:r w:rsidR="003E6899">
        <w:t xml:space="preserve">heterogenní </w:t>
      </w:r>
      <w:r>
        <w:t xml:space="preserve">skupinu </w:t>
      </w:r>
      <w:r w:rsidR="003E6899">
        <w:t>žáků</w:t>
      </w:r>
    </w:p>
    <w:p w:rsidR="00C85DFB" w:rsidRDefault="00BD02EF" w:rsidP="00C85DFB">
      <w:pPr>
        <w:pStyle w:val="Odstavecseseznamem"/>
        <w:numPr>
          <w:ilvl w:val="1"/>
          <w:numId w:val="1"/>
        </w:numPr>
      </w:pPr>
      <w:r>
        <w:t>v</w:t>
      </w:r>
      <w:r w:rsidR="00B369B7">
        <w:t xml:space="preserve"> MŠ pracují 3 sluchově postižení pedagogové, </w:t>
      </w:r>
      <w:r w:rsidR="00830391">
        <w:t>2 žáci s</w:t>
      </w:r>
      <w:r w:rsidR="008F7438">
        <w:t> </w:t>
      </w:r>
      <w:r w:rsidR="00830391">
        <w:t>KI</w:t>
      </w:r>
    </w:p>
    <w:p w:rsidR="008F7438" w:rsidRDefault="00CC34B1" w:rsidP="00C85DFB">
      <w:pPr>
        <w:pStyle w:val="Odstavecseseznamem"/>
        <w:numPr>
          <w:ilvl w:val="1"/>
          <w:numId w:val="1"/>
        </w:numPr>
      </w:pPr>
      <w:r>
        <w:t xml:space="preserve">při výuce používají znakový jazyk (i s dětmi co mají KI, nebo jsou nedoslýchavé), ale </w:t>
      </w:r>
      <w:r w:rsidR="00BD02EF">
        <w:t xml:space="preserve">znaky jsou </w:t>
      </w:r>
      <w:r>
        <w:t>spíše jako pomůcka</w:t>
      </w:r>
    </w:p>
    <w:p w:rsidR="002F5229" w:rsidRDefault="00B369B7" w:rsidP="002F5229">
      <w:pPr>
        <w:pStyle w:val="Odstavecseseznamem"/>
        <w:numPr>
          <w:ilvl w:val="1"/>
          <w:numId w:val="1"/>
        </w:numPr>
      </w:pPr>
      <w:r>
        <w:t>týdenní tematická činnost (aktuálně lidské tělo)</w:t>
      </w:r>
    </w:p>
    <w:p w:rsidR="00B369B7" w:rsidRDefault="00B369B7" w:rsidP="00C85DFB">
      <w:pPr>
        <w:pStyle w:val="Odstavecseseznamem"/>
        <w:numPr>
          <w:ilvl w:val="1"/>
          <w:numId w:val="1"/>
        </w:numPr>
      </w:pPr>
      <w:r>
        <w:t>denní program: při příchodu jsou děti v jedné třídě dohromady, na první edukační blok jsou již v rozdělených třídách, svačina a následuje druhá edukační aktivita</w:t>
      </w:r>
    </w:p>
    <w:p w:rsidR="00B369B7" w:rsidRDefault="00830391" w:rsidP="00C85DFB">
      <w:pPr>
        <w:pStyle w:val="Odstavecseseznamem"/>
        <w:numPr>
          <w:ilvl w:val="1"/>
          <w:numId w:val="1"/>
        </w:numPr>
      </w:pPr>
      <w:r>
        <w:t>práce s deníčky:</w:t>
      </w:r>
    </w:p>
    <w:p w:rsidR="00830391" w:rsidRDefault="00830391" w:rsidP="00830391">
      <w:pPr>
        <w:pStyle w:val="Odstavecseseznamem"/>
        <w:numPr>
          <w:ilvl w:val="2"/>
          <w:numId w:val="1"/>
        </w:numPr>
      </w:pPr>
      <w:r>
        <w:t>pro rozvoj komunikace (vyprávění zážitků, někdy když se dítě nemůže vyjádřit slovně, pomůže si ukázáním na fotografii)</w:t>
      </w:r>
    </w:p>
    <w:p w:rsidR="00830391" w:rsidRDefault="00A83E9D" w:rsidP="00830391">
      <w:pPr>
        <w:pStyle w:val="Odstavecseseznamem"/>
        <w:numPr>
          <w:ilvl w:val="2"/>
          <w:numId w:val="1"/>
        </w:numPr>
      </w:pPr>
      <w:r>
        <w:t>snaha zapojit rodiče, v minulosti rodiče</w:t>
      </w:r>
      <w:r w:rsidR="00CE4E25">
        <w:t xml:space="preserve"> nechtěli moc spolupracovat, v současné době</w:t>
      </w:r>
      <w:r w:rsidR="009A0926">
        <w:t xml:space="preserve"> rodiče</w:t>
      </w:r>
      <w:r w:rsidR="00CE4E25">
        <w:t xml:space="preserve"> komunikují</w:t>
      </w:r>
      <w:r w:rsidR="008F7438">
        <w:t xml:space="preserve"> s učitelkami pomocí e-mailů, děti dostávají na víkend úkoly (doplnit deník)</w:t>
      </w:r>
    </w:p>
    <w:p w:rsidR="008F7438" w:rsidRDefault="008F7438" w:rsidP="00830391">
      <w:pPr>
        <w:pStyle w:val="Odstavecseseznamem"/>
        <w:numPr>
          <w:ilvl w:val="2"/>
          <w:numId w:val="1"/>
        </w:numPr>
      </w:pPr>
      <w:r>
        <w:t xml:space="preserve">deník spíše zážitky ze školky, snaží se postupně dosáhnout toho, aby byly v deníku také zážitky s rodinou </w:t>
      </w:r>
    </w:p>
    <w:p w:rsidR="00CA7D89" w:rsidRDefault="00CA7D89" w:rsidP="00CA7D89">
      <w:pPr>
        <w:pStyle w:val="Odstavecseseznamem"/>
        <w:numPr>
          <w:ilvl w:val="1"/>
          <w:numId w:val="1"/>
        </w:numPr>
      </w:pPr>
      <w:r>
        <w:t>pozn.: v prostorách školy sídlí také soukromá montessori školka (tu založila současná ředitelka Jarmila Cifrová</w:t>
      </w:r>
      <w:r w:rsidR="009A0926">
        <w:t>)</w:t>
      </w:r>
    </w:p>
    <w:p w:rsidR="002F5229" w:rsidRDefault="002F5229" w:rsidP="002F5229">
      <w:pPr>
        <w:pStyle w:val="Odstavecseseznamem"/>
        <w:numPr>
          <w:ilvl w:val="0"/>
          <w:numId w:val="1"/>
        </w:numPr>
      </w:pPr>
      <w:r>
        <w:t>Služba mobilního pedagoga</w:t>
      </w:r>
    </w:p>
    <w:p w:rsidR="002F5229" w:rsidRDefault="002F5229" w:rsidP="002F5229">
      <w:pPr>
        <w:pStyle w:val="Odstavecseseznamem"/>
        <w:numPr>
          <w:ilvl w:val="1"/>
          <w:numId w:val="1"/>
        </w:numPr>
      </w:pPr>
      <w:r>
        <w:t xml:space="preserve">pí Cifrová předpokládá, že během několika let bude na Slovensku vytvořena státní podpora rané péče, v současné době není podchycena </w:t>
      </w:r>
      <w:r w:rsidR="00BD02EF">
        <w:t xml:space="preserve">péče </w:t>
      </w:r>
      <w:r>
        <w:t>o děti do dvou let</w:t>
      </w:r>
    </w:p>
    <w:p w:rsidR="002F5229" w:rsidRDefault="002F5229" w:rsidP="002F5229">
      <w:pPr>
        <w:pStyle w:val="Odstavecseseznamem"/>
        <w:numPr>
          <w:ilvl w:val="1"/>
          <w:numId w:val="1"/>
        </w:numPr>
      </w:pPr>
      <w:r>
        <w:t xml:space="preserve">nadační fond </w:t>
      </w:r>
      <w:r w:rsidR="00BD02EF">
        <w:t>(</w:t>
      </w:r>
      <w:r w:rsidR="00BD02EF" w:rsidRPr="00BD02EF">
        <w:rPr>
          <w:i/>
        </w:rPr>
        <w:t>= Nadačný fond Telekom – Nadácia Pontis</w:t>
      </w:r>
      <w:r w:rsidR="00BD02EF">
        <w:t xml:space="preserve">) </w:t>
      </w:r>
      <w:r>
        <w:t>podporuje tzv. mobilní pedagogy</w:t>
      </w:r>
      <w:r w:rsidR="00206636">
        <w:t>, ti přibližně jedenkrát do měsíce docházejí do rodin s dětmi se sluchovým</w:t>
      </w:r>
      <w:r w:rsidR="002A2C34">
        <w:t xml:space="preserve"> postižením a poskytují poradenství</w:t>
      </w:r>
    </w:p>
    <w:p w:rsidR="002A2C34" w:rsidRDefault="002A2C34" w:rsidP="002F5229">
      <w:pPr>
        <w:pStyle w:val="Odstavecseseznamem"/>
        <w:numPr>
          <w:ilvl w:val="1"/>
          <w:numId w:val="1"/>
        </w:numPr>
      </w:pPr>
      <w:r>
        <w:lastRenderedPageBreak/>
        <w:t>iniciativa vytvoření služby těchto mobilních pedagogů vznikla z nápadu učitelky na této škole, služba se postupně rozšiřuje na celé Slovensko</w:t>
      </w:r>
    </w:p>
    <w:p w:rsidR="009B004C" w:rsidRDefault="003471E9" w:rsidP="009B004C">
      <w:pPr>
        <w:pStyle w:val="Odstavecseseznamem"/>
        <w:numPr>
          <w:ilvl w:val="0"/>
          <w:numId w:val="1"/>
        </w:numPr>
      </w:pPr>
      <w:r>
        <w:t>Rodinné centrum</w:t>
      </w:r>
    </w:p>
    <w:p w:rsidR="003471E9" w:rsidRDefault="003471E9" w:rsidP="003471E9">
      <w:pPr>
        <w:pStyle w:val="Odstavecseseznamem"/>
        <w:numPr>
          <w:ilvl w:val="1"/>
          <w:numId w:val="1"/>
        </w:numPr>
      </w:pPr>
      <w:r>
        <w:t xml:space="preserve">na škole založeno taktéž pro podporu rodin </w:t>
      </w:r>
      <w:r w:rsidR="009A0926">
        <w:t>s</w:t>
      </w:r>
      <w:r>
        <w:t> malými dětmi se sluchovým postižením</w:t>
      </w:r>
    </w:p>
    <w:p w:rsidR="003471E9" w:rsidRDefault="003471E9" w:rsidP="003471E9">
      <w:pPr>
        <w:pStyle w:val="Odstavecseseznamem"/>
        <w:numPr>
          <w:ilvl w:val="1"/>
          <w:numId w:val="1"/>
        </w:numPr>
      </w:pPr>
      <w:r>
        <w:t>poradenství zejména ohledně kompenzačních pomůcek</w:t>
      </w:r>
    </w:p>
    <w:p w:rsidR="003471E9" w:rsidRDefault="003471E9" w:rsidP="003471E9">
      <w:pPr>
        <w:pStyle w:val="Odstavecseseznamem"/>
        <w:numPr>
          <w:ilvl w:val="2"/>
          <w:numId w:val="1"/>
        </w:numPr>
      </w:pPr>
      <w:r>
        <w:t>pozn.: v minulosti měli nárok na 190 euro na sluchadlo, nyní to je částka 500 euro (jednou za tři roky) na sluchadlo na každé ucho zvlášť</w:t>
      </w:r>
    </w:p>
    <w:p w:rsidR="003471E9" w:rsidRDefault="003471E9" w:rsidP="003471E9">
      <w:pPr>
        <w:pStyle w:val="Odstavecseseznamem"/>
        <w:numPr>
          <w:ilvl w:val="2"/>
          <w:numId w:val="1"/>
        </w:numPr>
      </w:pPr>
      <w:r>
        <w:t>zkušenosti s tím, že přibližně pouze 30</w:t>
      </w:r>
      <w:r w:rsidR="00BD02EF">
        <w:t xml:space="preserve"> </w:t>
      </w:r>
      <w:r>
        <w:t>% dětí má sluchadla vhodně nastavena -&gt; proto poradenství</w:t>
      </w:r>
    </w:p>
    <w:p w:rsidR="003471E9" w:rsidRDefault="009A0926" w:rsidP="003471E9">
      <w:pPr>
        <w:pStyle w:val="Odstavecseseznamem"/>
        <w:numPr>
          <w:ilvl w:val="2"/>
          <w:numId w:val="1"/>
        </w:numPr>
      </w:pPr>
      <w:r>
        <w:t>s větší</w:t>
      </w:r>
      <w:r w:rsidR="003471E9">
        <w:t xml:space="preserve"> finanční dotací se poměr vhodně nastavených sluchadel u dětí zvětšuje (můžou si dovolit </w:t>
      </w:r>
      <w:r w:rsidR="005E788A">
        <w:t>pořídit kvalitnější t</w:t>
      </w:r>
      <w:r w:rsidR="003471E9">
        <w:t>e</w:t>
      </w:r>
      <w:r w:rsidR="005E788A">
        <w:t>chnologii</w:t>
      </w:r>
      <w:r w:rsidR="003471E9">
        <w:t>)</w:t>
      </w:r>
    </w:p>
    <w:p w:rsidR="00F64B45" w:rsidRDefault="00F64B45" w:rsidP="003471E9">
      <w:pPr>
        <w:pStyle w:val="Odstavecseseznamem"/>
        <w:numPr>
          <w:ilvl w:val="2"/>
          <w:numId w:val="1"/>
        </w:numPr>
      </w:pPr>
      <w:r>
        <w:t xml:space="preserve">ohledně KI se pí Cifrová vyjádřila tak, že je dětem vřele doporučována, ale není přitom zajištěna dostatečná příprava před operací a ani </w:t>
      </w:r>
      <w:r w:rsidR="00BD02EF">
        <w:t xml:space="preserve">práce </w:t>
      </w:r>
      <w:r>
        <w:t>po operaci, rodiče si třeba ani neuvědomují, že dítě s KI nebude automaticky hned bez problémů slyšet</w:t>
      </w:r>
    </w:p>
    <w:p w:rsidR="0044487F" w:rsidRDefault="0044487F" w:rsidP="0044487F">
      <w:pPr>
        <w:pStyle w:val="Odstavecseseznamem"/>
        <w:numPr>
          <w:ilvl w:val="1"/>
          <w:numId w:val="1"/>
        </w:numPr>
      </w:pPr>
      <w:r>
        <w:t>cílem je hlavně poskytování informací (internetové stránky, pravidelný cyklus přednášek)</w:t>
      </w:r>
    </w:p>
    <w:p w:rsidR="00E24023" w:rsidRDefault="00E24023" w:rsidP="00E24023">
      <w:pPr>
        <w:pStyle w:val="Odstavecseseznamem"/>
        <w:numPr>
          <w:ilvl w:val="0"/>
          <w:numId w:val="1"/>
        </w:numPr>
      </w:pPr>
      <w:r>
        <w:t>otázka týkající se dětí z MŠ a pobytu na internátě</w:t>
      </w:r>
    </w:p>
    <w:p w:rsidR="00E24023" w:rsidRDefault="00E24023" w:rsidP="00E24023">
      <w:pPr>
        <w:pStyle w:val="Odstavecseseznamem"/>
        <w:numPr>
          <w:ilvl w:val="1"/>
          <w:numId w:val="1"/>
        </w:numPr>
      </w:pPr>
      <w:r>
        <w:t>pí Cifrová je proto, aby byly i takto malé děti na internátě, především proto, že se do šesti let nejlépe rozvíjejí mluvidla</w:t>
      </w:r>
    </w:p>
    <w:p w:rsidR="00E24023" w:rsidRDefault="00E24023" w:rsidP="00E24023">
      <w:pPr>
        <w:pStyle w:val="Odstavecseseznamem"/>
        <w:numPr>
          <w:ilvl w:val="1"/>
          <w:numId w:val="1"/>
        </w:numPr>
      </w:pPr>
      <w:r>
        <w:t>podpora rodiny (např. poskytnutí ubytování a ročního úvazku pro matku s dítětem z větší vzdálenosti, po roce dítě už více zvyklé a může zůstávat na internátě</w:t>
      </w:r>
      <w:r w:rsidR="009A0926">
        <w:t>)</w:t>
      </w:r>
    </w:p>
    <w:p w:rsidR="00717305" w:rsidRDefault="00717305" w:rsidP="00717305">
      <w:pPr>
        <w:pStyle w:val="Odstavecseseznamem"/>
        <w:numPr>
          <w:ilvl w:val="0"/>
          <w:numId w:val="1"/>
        </w:numPr>
      </w:pPr>
      <w:r>
        <w:t>inkluze: stát podporuje × ale v reálu chybí finance na tlumočníky a další služby</w:t>
      </w:r>
    </w:p>
    <w:p w:rsidR="007516E6" w:rsidRDefault="007516E6" w:rsidP="007516E6">
      <w:pPr>
        <w:pStyle w:val="Odstavecseseznamem"/>
        <w:numPr>
          <w:ilvl w:val="1"/>
          <w:numId w:val="1"/>
        </w:numPr>
      </w:pPr>
      <w:r>
        <w:t>pozn. na škole spolupracují s tlumočníky (např. rodičovské schůzky), ale na zapojení do běžné výuky nejsou finance</w:t>
      </w:r>
    </w:p>
    <w:p w:rsidR="00717305" w:rsidRDefault="00717305" w:rsidP="00717305">
      <w:pPr>
        <w:pStyle w:val="Odstavecseseznamem"/>
        <w:numPr>
          <w:ilvl w:val="0"/>
          <w:numId w:val="1"/>
        </w:numPr>
      </w:pPr>
      <w:r>
        <w:t>Plány:</w:t>
      </w:r>
    </w:p>
    <w:p w:rsidR="00717305" w:rsidRDefault="00717305" w:rsidP="00717305">
      <w:pPr>
        <w:pStyle w:val="Odstavecseseznamem"/>
        <w:numPr>
          <w:ilvl w:val="1"/>
          <w:numId w:val="1"/>
        </w:numPr>
      </w:pPr>
      <w:r>
        <w:t>spolupráce se školou pro sluchově postižené ve Vídni (plánuje se setkání)</w:t>
      </w:r>
    </w:p>
    <w:p w:rsidR="00717305" w:rsidRDefault="00717305" w:rsidP="00717305">
      <w:pPr>
        <w:pStyle w:val="Odstavecseseznamem"/>
        <w:numPr>
          <w:ilvl w:val="1"/>
          <w:numId w:val="1"/>
        </w:numPr>
      </w:pPr>
      <w:r>
        <w:t>dokoupení montessori prvků</w:t>
      </w:r>
      <w:r w:rsidR="00BD02EF">
        <w:t>-pomůcek</w:t>
      </w:r>
      <w:r>
        <w:t xml:space="preserve"> a rozšíření na ZŠ</w:t>
      </w:r>
    </w:p>
    <w:p w:rsidR="00172E54" w:rsidRDefault="00172E54" w:rsidP="00717305">
      <w:pPr>
        <w:pStyle w:val="Odstavecseseznamem"/>
        <w:numPr>
          <w:ilvl w:val="1"/>
          <w:numId w:val="1"/>
        </w:numPr>
      </w:pPr>
      <w:r>
        <w:t>podpora profesní diagnostiky: výchovný poradce, snaha vytvořit testy pro sluchově postižené</w:t>
      </w:r>
    </w:p>
    <w:p w:rsidR="00172E54" w:rsidRDefault="00FB1A8D" w:rsidP="00172E54">
      <w:pPr>
        <w:pStyle w:val="Odstavecseseznamem"/>
        <w:numPr>
          <w:ilvl w:val="2"/>
          <w:numId w:val="1"/>
        </w:numPr>
      </w:pPr>
      <w:r>
        <w:t>nabízejí i setkání s rodiči a konzultace o výběru povolání (rodiče neprojevují moc zájem)</w:t>
      </w:r>
    </w:p>
    <w:p w:rsidR="00FB1A8D" w:rsidRDefault="00FB1A8D" w:rsidP="00172E54">
      <w:pPr>
        <w:pStyle w:val="Odstavecseseznamem"/>
        <w:numPr>
          <w:ilvl w:val="2"/>
          <w:numId w:val="1"/>
        </w:numPr>
      </w:pPr>
      <w:r>
        <w:t>žáci odcházejí na různé střední školy, i do Čech</w:t>
      </w:r>
    </w:p>
    <w:p w:rsidR="007516E6" w:rsidRDefault="007516E6" w:rsidP="007516E6">
      <w:pPr>
        <w:pStyle w:val="Odstavecseseznamem"/>
        <w:numPr>
          <w:ilvl w:val="0"/>
          <w:numId w:val="1"/>
        </w:numPr>
      </w:pPr>
      <w:r>
        <w:t>pozn.: situace neslyšících: roztříštěnost jednotlivých organizací pro neslyšící, vzájemné dohadování, nedaří se vytvořit jednu sjednocující organizaci, která by fungovala jako komunikační partner pro vládu</w:t>
      </w:r>
    </w:p>
    <w:p w:rsidR="0066531F" w:rsidRDefault="0066531F" w:rsidP="007516E6">
      <w:pPr>
        <w:pStyle w:val="Odstavecseseznamem"/>
        <w:numPr>
          <w:ilvl w:val="0"/>
          <w:numId w:val="1"/>
        </w:numPr>
      </w:pPr>
      <w:r>
        <w:t>Finance:</w:t>
      </w:r>
    </w:p>
    <w:p w:rsidR="0066531F" w:rsidRDefault="0066531F" w:rsidP="0066531F">
      <w:pPr>
        <w:pStyle w:val="Odstavecseseznamem"/>
        <w:numPr>
          <w:ilvl w:val="1"/>
          <w:numId w:val="1"/>
        </w:numPr>
      </w:pPr>
      <w:r>
        <w:t xml:space="preserve">peníze vystačí akorát na pokrytí </w:t>
      </w:r>
      <w:r w:rsidR="008322E2">
        <w:t xml:space="preserve">provozních </w:t>
      </w:r>
      <w:r>
        <w:t>nákladů</w:t>
      </w:r>
    </w:p>
    <w:p w:rsidR="0066531F" w:rsidRDefault="0066531F" w:rsidP="0066531F">
      <w:pPr>
        <w:pStyle w:val="Odstavecseseznamem"/>
        <w:numPr>
          <w:ilvl w:val="1"/>
          <w:numId w:val="1"/>
        </w:numPr>
      </w:pPr>
      <w:r>
        <w:t>aktivní učitelé -&gt; zpracovávání projektů a grantů</w:t>
      </w:r>
    </w:p>
    <w:p w:rsidR="0066531F" w:rsidRDefault="0066531F" w:rsidP="0066531F">
      <w:pPr>
        <w:pStyle w:val="Odstavecseseznamem"/>
        <w:numPr>
          <w:ilvl w:val="1"/>
          <w:numId w:val="1"/>
        </w:numPr>
        <w:ind w:left="1647" w:firstLine="0"/>
      </w:pPr>
      <w:r>
        <w:t>smlouva s operátorem: pronajmutí střechy školy pro instalaci antén, za získané peníze se např. vyměňují okna, kupuje lepší vybavení</w:t>
      </w:r>
    </w:p>
    <w:p w:rsidR="00362FFD" w:rsidRDefault="00362FFD" w:rsidP="0066531F">
      <w:pPr>
        <w:pStyle w:val="Odstavecseseznamem"/>
        <w:numPr>
          <w:ilvl w:val="1"/>
          <w:numId w:val="1"/>
        </w:numPr>
        <w:ind w:left="1647" w:firstLine="0"/>
      </w:pPr>
      <w:r>
        <w:t>kdo se nejvíce podílí na financování: ministerstvo, soukromé subjekt</w:t>
      </w:r>
      <w:r w:rsidR="008322E2">
        <w:t>y</w:t>
      </w:r>
      <w:r>
        <w:t xml:space="preserve"> (nadační fondy</w:t>
      </w:r>
      <w:r w:rsidR="009A0926">
        <w:t>), křesťanská skupina - výuka ná</w:t>
      </w:r>
      <w:r>
        <w:t>boženství</w:t>
      </w:r>
    </w:p>
    <w:p w:rsidR="007516E6" w:rsidRDefault="007516E6" w:rsidP="007516E6">
      <w:pPr>
        <w:pStyle w:val="Odstavecseseznamem"/>
        <w:numPr>
          <w:ilvl w:val="0"/>
          <w:numId w:val="1"/>
        </w:numPr>
      </w:pPr>
      <w:r>
        <w:t>Internát</w:t>
      </w:r>
    </w:p>
    <w:p w:rsidR="00C218DB" w:rsidRDefault="00C218DB" w:rsidP="00C218DB">
      <w:pPr>
        <w:pStyle w:val="Odstavecseseznamem"/>
        <w:numPr>
          <w:ilvl w:val="1"/>
          <w:numId w:val="1"/>
        </w:numPr>
      </w:pPr>
      <w:r>
        <w:t>buňkový typ internátu, společenská místnost, chlapci × dívky zvlášť</w:t>
      </w:r>
    </w:p>
    <w:p w:rsidR="00B8769D" w:rsidRDefault="00B8769D" w:rsidP="00B8769D">
      <w:pPr>
        <w:pStyle w:val="Odstavecseseznamem"/>
        <w:numPr>
          <w:ilvl w:val="1"/>
          <w:numId w:val="1"/>
        </w:numPr>
      </w:pPr>
      <w:r>
        <w:t xml:space="preserve">55 dětí (některé děti bydlí v Bratislavě a i přes to zůstávají raději na internátě  </w:t>
      </w:r>
      <w:r>
        <w:tab/>
        <w:t>-&gt; s rodiči se jim může hůře komunikovat, na internátě kamarádi)</w:t>
      </w:r>
    </w:p>
    <w:p w:rsidR="00B8769D" w:rsidRDefault="00B8769D" w:rsidP="00B8769D">
      <w:pPr>
        <w:pStyle w:val="Odstavecseseznamem"/>
        <w:numPr>
          <w:ilvl w:val="1"/>
          <w:numId w:val="1"/>
        </w:numPr>
      </w:pPr>
      <w:r>
        <w:lastRenderedPageBreak/>
        <w:t>odpolední program (děti z Bratislavy, co přes týden bydlí u svých rodič</w:t>
      </w:r>
      <w:r w:rsidR="009712C0">
        <w:t xml:space="preserve">ů, se mohou programů zúčastnit - </w:t>
      </w:r>
      <w:r>
        <w:t>zůstávají až do 18:00)</w:t>
      </w:r>
    </w:p>
    <w:p w:rsidR="00B8769D" w:rsidRDefault="00B8769D" w:rsidP="00B8769D">
      <w:pPr>
        <w:pStyle w:val="Odstavecseseznamem"/>
        <w:numPr>
          <w:ilvl w:val="2"/>
          <w:numId w:val="1"/>
        </w:numPr>
      </w:pPr>
      <w:r>
        <w:t>po obědě relaxační pauza</w:t>
      </w:r>
    </w:p>
    <w:p w:rsidR="00B8769D" w:rsidRDefault="00B8769D" w:rsidP="00B8769D">
      <w:pPr>
        <w:pStyle w:val="Odstavecseseznamem"/>
        <w:numPr>
          <w:ilvl w:val="2"/>
          <w:numId w:val="1"/>
        </w:numPr>
      </w:pPr>
      <w:r>
        <w:t>14:00-16:00 kroužky</w:t>
      </w:r>
    </w:p>
    <w:p w:rsidR="00B8769D" w:rsidRDefault="00B8769D" w:rsidP="00B8769D">
      <w:pPr>
        <w:pStyle w:val="Odstavecseseznamem"/>
        <w:numPr>
          <w:ilvl w:val="2"/>
          <w:numId w:val="1"/>
        </w:numPr>
      </w:pPr>
      <w:r>
        <w:t>svačina</w:t>
      </w:r>
    </w:p>
    <w:p w:rsidR="00B8769D" w:rsidRDefault="00B8769D" w:rsidP="00B8769D">
      <w:pPr>
        <w:pStyle w:val="Odstavecseseznamem"/>
        <w:numPr>
          <w:ilvl w:val="2"/>
          <w:numId w:val="1"/>
        </w:numPr>
      </w:pPr>
      <w:r>
        <w:t>16:00-18:00 příprava na výuku, po té volno</w:t>
      </w:r>
    </w:p>
    <w:p w:rsidR="00B8769D" w:rsidRDefault="00B8769D" w:rsidP="00B8769D">
      <w:pPr>
        <w:pStyle w:val="Odstavecseseznamem"/>
        <w:numPr>
          <w:ilvl w:val="1"/>
          <w:numId w:val="1"/>
        </w:numPr>
      </w:pPr>
      <w:r>
        <w:t>pozn.: středa je „výjezdový den“</w:t>
      </w:r>
      <w:r w:rsidR="006D1EE4">
        <w:t xml:space="preserve"> -</w:t>
      </w:r>
      <w:r>
        <w:t xml:space="preserve"> děti musí strávit čas mimo prostory internát</w:t>
      </w:r>
      <w:r w:rsidR="008E2244">
        <w:t>u, vycho</w:t>
      </w:r>
      <w:r>
        <w:t>vatel volí aktivitu</w:t>
      </w:r>
    </w:p>
    <w:p w:rsidR="00C218DB" w:rsidRDefault="00C218DB" w:rsidP="00B8769D">
      <w:pPr>
        <w:pStyle w:val="Odstavecseseznamem"/>
        <w:numPr>
          <w:ilvl w:val="1"/>
          <w:numId w:val="1"/>
        </w:numPr>
      </w:pPr>
      <w:r>
        <w:t>pátek - odjezdový den</w:t>
      </w:r>
    </w:p>
    <w:p w:rsidR="00FF0A3A" w:rsidRDefault="00FF0A3A" w:rsidP="00B8769D">
      <w:pPr>
        <w:pStyle w:val="Odstavecseseznamem"/>
        <w:numPr>
          <w:ilvl w:val="1"/>
          <w:numId w:val="1"/>
        </w:numPr>
      </w:pPr>
      <w:r>
        <w:t>pozn.: dítě může navštěvovat kroužky i mimo internát, nutný je ale písemný souhlas rodičů</w:t>
      </w:r>
    </w:p>
    <w:p w:rsidR="00C218DB" w:rsidRDefault="00C218DB" w:rsidP="00B8769D">
      <w:pPr>
        <w:pStyle w:val="Odstavecseseznamem"/>
        <w:numPr>
          <w:ilvl w:val="1"/>
          <w:numId w:val="1"/>
        </w:numPr>
      </w:pPr>
      <w:r>
        <w:t xml:space="preserve">pozn.: volná místa na </w:t>
      </w:r>
      <w:r w:rsidR="00D357A2">
        <w:t>internátě jsou nabízena vysokoškolským studentům (70 euro na měsíc)</w:t>
      </w:r>
    </w:p>
    <w:p w:rsidR="00C218DB" w:rsidRDefault="00C218DB" w:rsidP="00B8769D">
      <w:pPr>
        <w:pStyle w:val="Odstavecseseznamem"/>
        <w:numPr>
          <w:ilvl w:val="1"/>
          <w:numId w:val="1"/>
        </w:numPr>
      </w:pPr>
      <w:r>
        <w:t>všichni pracovníci jsou speciální pedagogové</w:t>
      </w:r>
    </w:p>
    <w:p w:rsidR="00A00772" w:rsidRDefault="00A00772" w:rsidP="00B8769D">
      <w:pPr>
        <w:pStyle w:val="Odstavecseseznamem"/>
        <w:numPr>
          <w:ilvl w:val="1"/>
          <w:numId w:val="1"/>
        </w:numPr>
      </w:pPr>
      <w:r>
        <w:t>do budoucna se plánuje</w:t>
      </w:r>
      <w:r w:rsidR="00734E93">
        <w:t>,</w:t>
      </w:r>
      <w:r>
        <w:t xml:space="preserve"> aby se děti na internátě více zapojovaly do praktických činností (vaření, úklid), aby byly více připravené na praktický život</w:t>
      </w:r>
    </w:p>
    <w:p w:rsidR="00A00772" w:rsidRDefault="00A00772" w:rsidP="00A00772">
      <w:pPr>
        <w:pStyle w:val="Odstavecseseznamem"/>
        <w:numPr>
          <w:ilvl w:val="2"/>
          <w:numId w:val="1"/>
        </w:numPr>
      </w:pPr>
      <w:r>
        <w:t>pozn.: ve školce jsou na tom o něco lépe (montessori vede k samostatnosti, práce na zahrádce atd.)</w:t>
      </w:r>
    </w:p>
    <w:p w:rsidR="00362FFD" w:rsidRDefault="00362FFD" w:rsidP="00362FFD">
      <w:pPr>
        <w:pStyle w:val="Odstavecseseznamem"/>
        <w:numPr>
          <w:ilvl w:val="0"/>
          <w:numId w:val="1"/>
        </w:numPr>
      </w:pPr>
      <w:r>
        <w:t>škola má speciálně pedagogické centrum soukromého typu</w:t>
      </w:r>
    </w:p>
    <w:p w:rsidR="00793303" w:rsidRDefault="00362FFD" w:rsidP="00793303">
      <w:pPr>
        <w:pStyle w:val="Odstavecseseznamem"/>
        <w:numPr>
          <w:ilvl w:val="0"/>
          <w:numId w:val="4"/>
        </w:numPr>
        <w:ind w:left="1276" w:hanging="294"/>
      </w:pPr>
      <w:r>
        <w:t>děti chodí do tzv. přípravného ročníku</w:t>
      </w:r>
      <w:r w:rsidR="00BC2C42">
        <w:t xml:space="preserve"> (před nástupem na ZŠ)</w:t>
      </w:r>
    </w:p>
    <w:p w:rsidR="00793303" w:rsidRDefault="00793303" w:rsidP="00793303"/>
    <w:p w:rsidR="00793303" w:rsidRPr="001207DD" w:rsidRDefault="00793303" w:rsidP="00793303">
      <w:pPr>
        <w:rPr>
          <w:b/>
        </w:rPr>
      </w:pPr>
      <w:r w:rsidRPr="001207DD">
        <w:rPr>
          <w:b/>
        </w:rPr>
        <w:t>Diskuze</w:t>
      </w:r>
    </w:p>
    <w:p w:rsidR="00793303" w:rsidRDefault="00793303" w:rsidP="00793303">
      <w:pPr>
        <w:pStyle w:val="Odstavecseseznamem"/>
        <w:numPr>
          <w:ilvl w:val="0"/>
          <w:numId w:val="4"/>
        </w:numPr>
      </w:pPr>
      <w:r>
        <w:t>8. třída</w:t>
      </w:r>
    </w:p>
    <w:p w:rsidR="00793303" w:rsidRDefault="00793303" w:rsidP="00793303">
      <w:pPr>
        <w:pStyle w:val="Odstavecseseznamem"/>
        <w:numPr>
          <w:ilvl w:val="1"/>
          <w:numId w:val="4"/>
        </w:numPr>
      </w:pPr>
      <w:r>
        <w:t>3 nedoslýchaví, 1 neslyšící, 2 slyšící</w:t>
      </w:r>
    </w:p>
    <w:p w:rsidR="00793303" w:rsidRDefault="00793303" w:rsidP="00793303">
      <w:pPr>
        <w:pStyle w:val="Odstavecseseznamem"/>
        <w:numPr>
          <w:ilvl w:val="1"/>
          <w:numId w:val="4"/>
        </w:numPr>
      </w:pPr>
      <w:r>
        <w:t>téma hodiny: slovenský jazyk - skloňování (používání latinské terminologie: nominativ, genitiv, plurál atd.)</w:t>
      </w:r>
    </w:p>
    <w:p w:rsidR="00793303" w:rsidRDefault="00793303" w:rsidP="00793303">
      <w:pPr>
        <w:pStyle w:val="Odstavecseseznamem"/>
        <w:numPr>
          <w:ilvl w:val="1"/>
          <w:numId w:val="4"/>
        </w:numPr>
      </w:pPr>
      <w:r>
        <w:t>předpoklad</w:t>
      </w:r>
      <w:r w:rsidR="001207DD">
        <w:t>:</w:t>
      </w:r>
      <w:r>
        <w:t xml:space="preserve"> buď žáci s naslouchátkem dobře slyší, nebo se spoléhají na odezírání, v krajních případech využívání znakového jazyka</w:t>
      </w:r>
    </w:p>
    <w:p w:rsidR="00793303" w:rsidRDefault="00793303" w:rsidP="00793303">
      <w:pPr>
        <w:pStyle w:val="Odstavecseseznamem"/>
        <w:numPr>
          <w:ilvl w:val="2"/>
          <w:numId w:val="4"/>
        </w:numPr>
      </w:pPr>
      <w:r>
        <w:t>pozn.: učitel chodil po třídě (i mimo zorné pole)</w:t>
      </w:r>
    </w:p>
    <w:p w:rsidR="00793303" w:rsidRDefault="000615B0" w:rsidP="00793303">
      <w:pPr>
        <w:pStyle w:val="Odstavecseseznamem"/>
        <w:numPr>
          <w:ilvl w:val="1"/>
          <w:numId w:val="4"/>
        </w:numPr>
      </w:pPr>
      <w:r>
        <w:t>využívání pomocných artikulačních znaků (PAZ)</w:t>
      </w:r>
    </w:p>
    <w:p w:rsidR="000615B0" w:rsidRDefault="000615B0" w:rsidP="00793303">
      <w:pPr>
        <w:pStyle w:val="Odstavecseseznamem"/>
        <w:numPr>
          <w:ilvl w:val="1"/>
          <w:numId w:val="4"/>
        </w:numPr>
      </w:pPr>
      <w:r>
        <w:t>žáci si látku dovysvětlovali mezi sebou</w:t>
      </w:r>
    </w:p>
    <w:p w:rsidR="000615B0" w:rsidRDefault="000615B0" w:rsidP="000615B0">
      <w:pPr>
        <w:pStyle w:val="Odstavecseseznamem"/>
        <w:numPr>
          <w:ilvl w:val="0"/>
          <w:numId w:val="4"/>
        </w:numPr>
      </w:pPr>
      <w:r>
        <w:t>hodina výtvarné výchovy</w:t>
      </w:r>
    </w:p>
    <w:p w:rsidR="000615B0" w:rsidRDefault="000615B0" w:rsidP="000615B0">
      <w:pPr>
        <w:pStyle w:val="Odstavecseseznamem"/>
        <w:numPr>
          <w:ilvl w:val="1"/>
          <w:numId w:val="4"/>
        </w:numPr>
      </w:pPr>
      <w:r>
        <w:t>učitelka neslyšící, bývalá absolve</w:t>
      </w:r>
      <w:r w:rsidR="001207DD">
        <w:t>ntka školy, chodila také na JAMU</w:t>
      </w:r>
      <w:r>
        <w:t>,</w:t>
      </w:r>
      <w:r w:rsidR="00755821">
        <w:t xml:space="preserve"> </w:t>
      </w:r>
      <w:r w:rsidR="009901F4">
        <w:t>na škole</w:t>
      </w:r>
      <w:r>
        <w:t xml:space="preserve"> učí také dramatickou výchovu a slovenský znakový jazyk</w:t>
      </w:r>
    </w:p>
    <w:p w:rsidR="000615B0" w:rsidRDefault="000615B0" w:rsidP="000615B0">
      <w:pPr>
        <w:pStyle w:val="Odstavecseseznamem"/>
        <w:numPr>
          <w:ilvl w:val="1"/>
          <w:numId w:val="4"/>
        </w:numPr>
      </w:pPr>
      <w:r>
        <w:t>asistentka pedagoga</w:t>
      </w:r>
    </w:p>
    <w:p w:rsidR="009901F4" w:rsidRDefault="009901F4" w:rsidP="000615B0">
      <w:pPr>
        <w:pStyle w:val="Odstavecseseznamem"/>
        <w:numPr>
          <w:ilvl w:val="1"/>
          <w:numId w:val="4"/>
        </w:numPr>
      </w:pPr>
      <w:r>
        <w:t>komunikace ve znakovém jazyce, s nedoslýchavými komunikace více mluvenou řečí</w:t>
      </w:r>
    </w:p>
    <w:p w:rsidR="009901F4" w:rsidRDefault="009901F4" w:rsidP="000615B0">
      <w:pPr>
        <w:pStyle w:val="Odstavecseseznamem"/>
        <w:numPr>
          <w:ilvl w:val="1"/>
          <w:numId w:val="4"/>
        </w:numPr>
      </w:pPr>
      <w:r>
        <w:t>podpora kreativity, vlastního tvoření, děti měli volnou ruku v tom, co budou tvořit, všechny výsledky práce jsou podporovány</w:t>
      </w:r>
    </w:p>
    <w:p w:rsidR="009901F4" w:rsidRDefault="009901F4" w:rsidP="009901F4">
      <w:pPr>
        <w:pStyle w:val="Odstavecseseznamem"/>
        <w:numPr>
          <w:ilvl w:val="2"/>
          <w:numId w:val="4"/>
        </w:numPr>
      </w:pPr>
      <w:r>
        <w:t>žák s autismem</w:t>
      </w:r>
    </w:p>
    <w:p w:rsidR="009901F4" w:rsidRDefault="009901F4" w:rsidP="009901F4">
      <w:pPr>
        <w:pStyle w:val="Odstavecseseznamem"/>
        <w:numPr>
          <w:ilvl w:val="0"/>
          <w:numId w:val="4"/>
        </w:numPr>
      </w:pPr>
      <w:r>
        <w:t>9. třída</w:t>
      </w:r>
    </w:p>
    <w:p w:rsidR="009901F4" w:rsidRDefault="009901F4" w:rsidP="009901F4">
      <w:pPr>
        <w:pStyle w:val="Odstavecseseznamem"/>
        <w:numPr>
          <w:ilvl w:val="1"/>
          <w:numId w:val="4"/>
        </w:numPr>
      </w:pPr>
      <w:r>
        <w:t>chemie (anorganické a organické látky), opakování před testem</w:t>
      </w:r>
    </w:p>
    <w:p w:rsidR="009901F4" w:rsidRDefault="009901F4" w:rsidP="009901F4">
      <w:pPr>
        <w:pStyle w:val="Odstavecseseznamem"/>
        <w:numPr>
          <w:ilvl w:val="1"/>
          <w:numId w:val="4"/>
        </w:numPr>
      </w:pPr>
      <w:r>
        <w:t>cca 4 slyšící a 3 neslyšící</w:t>
      </w:r>
    </w:p>
    <w:p w:rsidR="009901F4" w:rsidRDefault="009901F4" w:rsidP="009901F4">
      <w:pPr>
        <w:pStyle w:val="Odstavecseseznamem"/>
        <w:numPr>
          <w:ilvl w:val="1"/>
          <w:numId w:val="4"/>
        </w:numPr>
      </w:pPr>
      <w:r>
        <w:t>mluva doprovázená znaky (při komunikaci s neslyšícími učitelka více znakovala)</w:t>
      </w:r>
    </w:p>
    <w:p w:rsidR="009901F4" w:rsidRDefault="009901F4" w:rsidP="009901F4">
      <w:pPr>
        <w:pStyle w:val="Odstavecseseznamem"/>
        <w:numPr>
          <w:ilvl w:val="1"/>
          <w:numId w:val="4"/>
        </w:numPr>
      </w:pPr>
      <w:r>
        <w:t>žáci mluvili, neslyšící doprovázeli mluvu pomocnými artikulačními znaky</w:t>
      </w:r>
    </w:p>
    <w:p w:rsidR="009901F4" w:rsidRDefault="001207DD" w:rsidP="009901F4">
      <w:pPr>
        <w:pStyle w:val="Odstavecseseznamem"/>
        <w:numPr>
          <w:ilvl w:val="1"/>
          <w:numId w:val="4"/>
        </w:numPr>
      </w:pPr>
      <w:r>
        <w:t>jeden žák má v plánu přihlášku</w:t>
      </w:r>
      <w:r w:rsidR="009901F4">
        <w:t xml:space="preserve"> na střední </w:t>
      </w:r>
      <w:r>
        <w:t xml:space="preserve">školu </w:t>
      </w:r>
      <w:r w:rsidR="009901F4">
        <w:t>do Radlic</w:t>
      </w:r>
    </w:p>
    <w:p w:rsidR="009901F4" w:rsidRDefault="009901F4" w:rsidP="009901F4">
      <w:pPr>
        <w:pStyle w:val="Odstavecseseznamem"/>
        <w:numPr>
          <w:ilvl w:val="1"/>
          <w:numId w:val="4"/>
        </w:numPr>
      </w:pPr>
      <w:r>
        <w:t xml:space="preserve">některým žákům bylo v mluvené řeči hůře rozumět, ale učitelka </w:t>
      </w:r>
      <w:r w:rsidR="001207DD">
        <w:t xml:space="preserve">je </w:t>
      </w:r>
      <w:r>
        <w:t>na mluvu již navyklá, bylo poznat, že žáci látce rozumí</w:t>
      </w:r>
    </w:p>
    <w:p w:rsidR="005C50F8" w:rsidRDefault="005C50F8" w:rsidP="005C50F8">
      <w:pPr>
        <w:pStyle w:val="Odstavecseseznamem"/>
        <w:numPr>
          <w:ilvl w:val="0"/>
          <w:numId w:val="4"/>
        </w:numPr>
      </w:pPr>
      <w:r>
        <w:lastRenderedPageBreak/>
        <w:t>3. třída</w:t>
      </w:r>
    </w:p>
    <w:p w:rsidR="005C50F8" w:rsidRDefault="005C50F8" w:rsidP="005C50F8">
      <w:pPr>
        <w:pStyle w:val="Odstavecseseznamem"/>
        <w:numPr>
          <w:ilvl w:val="1"/>
          <w:numId w:val="4"/>
        </w:numPr>
      </w:pPr>
      <w:r>
        <w:t>2 slyšící děti s poruchou učení, 3 děti se sluchovým postižením (1 dívka i se sluchadly hůře rozuměla - více znakovala (i s učitelkou))</w:t>
      </w:r>
    </w:p>
    <w:p w:rsidR="005C50F8" w:rsidRDefault="005C50F8" w:rsidP="005C50F8">
      <w:pPr>
        <w:pStyle w:val="Odstavecseseznamem"/>
        <w:numPr>
          <w:ilvl w:val="1"/>
          <w:numId w:val="4"/>
        </w:numPr>
      </w:pPr>
      <w:r>
        <w:t>učitelka mluvu doprovázela znaky (občas vůbec neznakovala)</w:t>
      </w:r>
    </w:p>
    <w:p w:rsidR="005C50F8" w:rsidRDefault="005C50F8" w:rsidP="005C50F8">
      <w:pPr>
        <w:pStyle w:val="Odstavecseseznamem"/>
        <w:numPr>
          <w:ilvl w:val="1"/>
          <w:numId w:val="4"/>
        </w:numPr>
      </w:pPr>
      <w:r>
        <w:t>nové slovo více vysvětlovala pomocí znakování</w:t>
      </w:r>
    </w:p>
    <w:p w:rsidR="005C50F8" w:rsidRDefault="005C50F8" w:rsidP="005C50F8">
      <w:pPr>
        <w:pStyle w:val="Odstavecseseznamem"/>
        <w:numPr>
          <w:ilvl w:val="1"/>
          <w:numId w:val="4"/>
        </w:numPr>
      </w:pPr>
      <w:r>
        <w:t>učitelka pro práci ve třídě vytváří své materiály</w:t>
      </w:r>
    </w:p>
    <w:p w:rsidR="005C50F8" w:rsidRDefault="005C50F8" w:rsidP="005C50F8">
      <w:pPr>
        <w:pStyle w:val="Odstavecseseznamem"/>
        <w:numPr>
          <w:ilvl w:val="0"/>
          <w:numId w:val="4"/>
        </w:numPr>
      </w:pPr>
      <w:r>
        <w:t>1. třída</w:t>
      </w:r>
    </w:p>
    <w:p w:rsidR="005C50F8" w:rsidRDefault="005C50F8" w:rsidP="005C50F8">
      <w:pPr>
        <w:pStyle w:val="Odstavecseseznamem"/>
        <w:numPr>
          <w:ilvl w:val="1"/>
          <w:numId w:val="4"/>
        </w:numPr>
      </w:pPr>
      <w:r>
        <w:t>slyšící učitelka, neslyšící asistentka</w:t>
      </w:r>
    </w:p>
    <w:p w:rsidR="005C50F8" w:rsidRDefault="005C50F8" w:rsidP="005C50F8">
      <w:pPr>
        <w:pStyle w:val="Odstavecseseznamem"/>
        <w:numPr>
          <w:ilvl w:val="1"/>
          <w:numId w:val="4"/>
        </w:numPr>
      </w:pPr>
      <w:r>
        <w:t>2 neslyšící děti, 1 s KI, 1 dítě s kombinovaným postižením</w:t>
      </w:r>
    </w:p>
    <w:p w:rsidR="009901F4" w:rsidRDefault="005C50F8" w:rsidP="009901F4">
      <w:pPr>
        <w:pStyle w:val="Odstavecseseznamem"/>
        <w:numPr>
          <w:ilvl w:val="1"/>
          <w:numId w:val="4"/>
        </w:numPr>
      </w:pPr>
      <w:r>
        <w:t>slovenština, vybraných 6 slov, děti pořád dokola opakovaly (střídaly se aktivity, psaní, mluvení, skládání slov, atd.)</w:t>
      </w:r>
    </w:p>
    <w:p w:rsidR="005C50F8" w:rsidRDefault="005C50F8" w:rsidP="009901F4">
      <w:pPr>
        <w:pStyle w:val="Odstavecseseznamem"/>
        <w:numPr>
          <w:ilvl w:val="1"/>
          <w:numId w:val="4"/>
        </w:numPr>
      </w:pPr>
      <w:r>
        <w:t>učitelka mluvila, mluvu občas doprovodila znaky, neslyšící asistentka se celou dobu věnovala žačce s kombinovaným postižením</w:t>
      </w:r>
    </w:p>
    <w:p w:rsidR="005C50F8" w:rsidRDefault="005C50F8" w:rsidP="009901F4">
      <w:pPr>
        <w:pStyle w:val="Odstavecseseznamem"/>
        <w:numPr>
          <w:ilvl w:val="1"/>
          <w:numId w:val="4"/>
        </w:numPr>
      </w:pPr>
      <w:r>
        <w:t>Pomocné artikulační znaky (PAZ)</w:t>
      </w:r>
    </w:p>
    <w:p w:rsidR="005C50F8" w:rsidRDefault="005C50F8" w:rsidP="005C50F8">
      <w:pPr>
        <w:pStyle w:val="Odstavecseseznamem"/>
        <w:numPr>
          <w:ilvl w:val="2"/>
          <w:numId w:val="4"/>
        </w:numPr>
      </w:pPr>
      <w:r>
        <w:t>pozn.: používají se od MŠ až do 9. třídy, na školách se s PAZ setkáme častěji než s prstovou abecedou -&gt; tradice v orálním přístupu, většina neslyšících dětí navíc často dochází na logopedické tréninky</w:t>
      </w:r>
      <w:r w:rsidR="00ED78AA">
        <w:t>, kde se s PAZ setkávají</w:t>
      </w:r>
      <w:r>
        <w:t xml:space="preserve"> </w:t>
      </w:r>
    </w:p>
    <w:p w:rsidR="008E17F9" w:rsidRDefault="008E17F9" w:rsidP="008E17F9">
      <w:pPr>
        <w:pStyle w:val="Odstavecseseznamem"/>
        <w:numPr>
          <w:ilvl w:val="0"/>
          <w:numId w:val="4"/>
        </w:numPr>
      </w:pPr>
      <w:r>
        <w:t>další třída</w:t>
      </w:r>
    </w:p>
    <w:p w:rsidR="008E17F9" w:rsidRDefault="008E17F9" w:rsidP="008E17F9">
      <w:pPr>
        <w:pStyle w:val="Odstavecseseznamem"/>
        <w:numPr>
          <w:ilvl w:val="1"/>
          <w:numId w:val="4"/>
        </w:numPr>
      </w:pPr>
      <w:r>
        <w:t>učitelka CODA (neslyšící manžel, syn dochází do stejné školy)</w:t>
      </w:r>
    </w:p>
    <w:p w:rsidR="008E17F9" w:rsidRDefault="008E17F9" w:rsidP="008E17F9">
      <w:pPr>
        <w:pStyle w:val="Odstavecseseznamem"/>
        <w:numPr>
          <w:ilvl w:val="1"/>
          <w:numId w:val="4"/>
        </w:numPr>
      </w:pPr>
      <w:r>
        <w:t>na jednotlivých předmětech nálepky z názvem dané věci</w:t>
      </w:r>
    </w:p>
    <w:p w:rsidR="008E17F9" w:rsidRDefault="008E17F9" w:rsidP="008E17F9">
      <w:pPr>
        <w:pStyle w:val="Odstavecseseznamem"/>
        <w:numPr>
          <w:ilvl w:val="1"/>
          <w:numId w:val="4"/>
        </w:numPr>
      </w:pPr>
      <w:r>
        <w:t xml:space="preserve">hodina </w:t>
      </w:r>
      <w:r w:rsidR="00E20098">
        <w:t>tréninku komunikace</w:t>
      </w:r>
    </w:p>
    <w:p w:rsidR="008E17F9" w:rsidRDefault="008E17F9" w:rsidP="008E17F9">
      <w:pPr>
        <w:pStyle w:val="Odstavecseseznamem"/>
        <w:numPr>
          <w:ilvl w:val="2"/>
          <w:numId w:val="4"/>
        </w:numPr>
      </w:pPr>
      <w:r>
        <w:t>využívání interaktivní tabule, např. téma květiny, děti neznaly slovo muškát, učitelka ho promítla na tabuli a děti věděl</w:t>
      </w:r>
      <w:r w:rsidR="00E20098">
        <w:t>y,</w:t>
      </w:r>
      <w:r>
        <w:t xml:space="preserve"> o kterou květinu </w:t>
      </w:r>
      <w:r w:rsidR="00E20098">
        <w:t>se jedná</w:t>
      </w:r>
    </w:p>
    <w:p w:rsidR="00E20098" w:rsidRDefault="00E20098" w:rsidP="008E17F9">
      <w:pPr>
        <w:pStyle w:val="Odstavecseseznamem"/>
        <w:numPr>
          <w:ilvl w:val="2"/>
          <w:numId w:val="4"/>
        </w:numPr>
      </w:pPr>
      <w:r>
        <w:t>černobílý obrázek a k němu pomocný text (např. maminka má červenou</w:t>
      </w:r>
      <w:r w:rsidR="00DD377A">
        <w:t xml:space="preserve"> sukni), dle pokynů z textu měly</w:t>
      </w:r>
      <w:r>
        <w:t xml:space="preserve"> děti obrázek vybarvit</w:t>
      </w:r>
    </w:p>
    <w:p w:rsidR="00E20098" w:rsidRDefault="00E20098" w:rsidP="00E20098">
      <w:pPr>
        <w:pStyle w:val="Odstavecseseznamem"/>
        <w:numPr>
          <w:ilvl w:val="0"/>
          <w:numId w:val="4"/>
        </w:numPr>
      </w:pPr>
      <w:r>
        <w:t>plusem školy (dle diskuze):</w:t>
      </w:r>
    </w:p>
    <w:p w:rsidR="00E20098" w:rsidRDefault="00E20098" w:rsidP="00E20098">
      <w:pPr>
        <w:pStyle w:val="Odstavecseseznamem"/>
        <w:numPr>
          <w:ilvl w:val="1"/>
          <w:numId w:val="4"/>
        </w:numPr>
      </w:pPr>
      <w:r>
        <w:t>jednotná koncepce, jasný smysl a cíl, jednotná metodika</w:t>
      </w:r>
    </w:p>
    <w:p w:rsidR="00717305" w:rsidRDefault="00717305" w:rsidP="00793303">
      <w:pPr>
        <w:pStyle w:val="Odstavecseseznamem"/>
        <w:ind w:left="2007" w:firstLine="0"/>
      </w:pPr>
    </w:p>
    <w:p w:rsidR="00717305" w:rsidRDefault="00717305" w:rsidP="00717305"/>
    <w:p w:rsidR="00F64B45" w:rsidRDefault="00F64B45" w:rsidP="00F64B45">
      <w:pPr>
        <w:pStyle w:val="Odstavecseseznamem"/>
        <w:ind w:left="2727" w:firstLine="0"/>
      </w:pPr>
    </w:p>
    <w:p w:rsidR="002F5229" w:rsidRDefault="002F5229" w:rsidP="002F5229">
      <w:pPr>
        <w:pStyle w:val="Odstavecseseznamem"/>
        <w:ind w:left="2007" w:firstLine="0"/>
      </w:pPr>
    </w:p>
    <w:p w:rsidR="00830391" w:rsidRDefault="00830391" w:rsidP="008F7438">
      <w:pPr>
        <w:pStyle w:val="Odstavecseseznamem"/>
        <w:ind w:left="2727" w:firstLine="0"/>
      </w:pPr>
    </w:p>
    <w:p w:rsidR="00B3779A" w:rsidRDefault="00B3779A" w:rsidP="00B3779A">
      <w:pPr>
        <w:ind w:left="0" w:firstLine="567"/>
      </w:pPr>
    </w:p>
    <w:sectPr w:rsidR="00B3779A" w:rsidSect="00B1064E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36D" w:rsidRDefault="007B036D" w:rsidP="00061253">
      <w:pPr>
        <w:spacing w:before="0" w:after="0" w:line="240" w:lineRule="auto"/>
      </w:pPr>
      <w:r>
        <w:separator/>
      </w:r>
    </w:p>
  </w:endnote>
  <w:endnote w:type="continuationSeparator" w:id="0">
    <w:p w:rsidR="007B036D" w:rsidRDefault="007B036D" w:rsidP="0006125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0122875"/>
      <w:docPartObj>
        <w:docPartGallery w:val="Page Numbers (Bottom of Page)"/>
        <w:docPartUnique/>
      </w:docPartObj>
    </w:sdtPr>
    <w:sdtEndPr/>
    <w:sdtContent>
      <w:p w:rsidR="00B1064E" w:rsidRDefault="00B1064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818">
          <w:rPr>
            <w:noProof/>
          </w:rPr>
          <w:t>2</w:t>
        </w:r>
        <w:r>
          <w:fldChar w:fldCharType="end"/>
        </w:r>
      </w:p>
    </w:sdtContent>
  </w:sdt>
  <w:p w:rsidR="00B1064E" w:rsidRDefault="00B106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36D" w:rsidRDefault="007B036D" w:rsidP="00061253">
      <w:pPr>
        <w:spacing w:before="0" w:after="0" w:line="240" w:lineRule="auto"/>
      </w:pPr>
      <w:r>
        <w:separator/>
      </w:r>
    </w:p>
  </w:footnote>
  <w:footnote w:type="continuationSeparator" w:id="0">
    <w:p w:rsidR="007B036D" w:rsidRDefault="007B036D" w:rsidP="0006125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64E" w:rsidRPr="003922F5" w:rsidRDefault="00B1064E" w:rsidP="00B1064E">
    <w:pPr>
      <w:pStyle w:val="Zhlav"/>
      <w:jc w:val="right"/>
      <w:rPr>
        <w:sz w:val="20"/>
        <w:szCs w:val="20"/>
      </w:rPr>
    </w:pPr>
    <w:r w:rsidRPr="003922F5">
      <w:rPr>
        <w:sz w:val="20"/>
        <w:szCs w:val="20"/>
      </w:rPr>
      <w:t xml:space="preserve">Exkurze do škol pro sluchově postižené </w:t>
    </w:r>
    <w:r>
      <w:rPr>
        <w:sz w:val="20"/>
        <w:szCs w:val="20"/>
      </w:rPr>
      <w:t>na Slovensku</w:t>
    </w:r>
  </w:p>
  <w:p w:rsidR="00B1064E" w:rsidRPr="003922F5" w:rsidRDefault="00B1064E" w:rsidP="00B1064E">
    <w:pPr>
      <w:pStyle w:val="Zhlav"/>
      <w:jc w:val="right"/>
      <w:rPr>
        <w:sz w:val="20"/>
        <w:szCs w:val="20"/>
      </w:rPr>
    </w:pPr>
    <w:r>
      <w:rPr>
        <w:sz w:val="20"/>
        <w:szCs w:val="20"/>
      </w:rPr>
      <w:t xml:space="preserve">Bratislava </w:t>
    </w:r>
    <w:r w:rsidR="003F7818">
      <w:rPr>
        <w:sz w:val="20"/>
        <w:szCs w:val="20"/>
      </w:rPr>
      <w:t>–</w:t>
    </w:r>
    <w:r>
      <w:rPr>
        <w:sz w:val="20"/>
        <w:szCs w:val="20"/>
      </w:rPr>
      <w:t xml:space="preserve"> Drotárska</w:t>
    </w:r>
    <w:r w:rsidR="003F7818">
      <w:rPr>
        <w:sz w:val="20"/>
        <w:szCs w:val="20"/>
      </w:rPr>
      <w:t xml:space="preserve"> ul.</w:t>
    </w:r>
    <w:r>
      <w:rPr>
        <w:sz w:val="20"/>
        <w:szCs w:val="20"/>
      </w:rPr>
      <w:t>, 8. 2. 2017</w:t>
    </w:r>
  </w:p>
  <w:p w:rsidR="00B1064E" w:rsidRPr="003922F5" w:rsidRDefault="00B1064E" w:rsidP="00B1064E">
    <w:pPr>
      <w:pStyle w:val="Zhlav"/>
      <w:jc w:val="right"/>
      <w:rPr>
        <w:sz w:val="20"/>
        <w:szCs w:val="20"/>
      </w:rPr>
    </w:pPr>
    <w:r>
      <w:rPr>
        <w:sz w:val="20"/>
        <w:szCs w:val="20"/>
      </w:rPr>
      <w:t>zapsal</w:t>
    </w:r>
    <w:r w:rsidRPr="003922F5">
      <w:rPr>
        <w:sz w:val="20"/>
        <w:szCs w:val="20"/>
      </w:rPr>
      <w:t xml:space="preserve">: </w:t>
    </w:r>
    <w:r>
      <w:rPr>
        <w:sz w:val="20"/>
        <w:szCs w:val="20"/>
      </w:rPr>
      <w:t>Jan Cvačka</w:t>
    </w:r>
  </w:p>
  <w:p w:rsidR="00061253" w:rsidRPr="00B1064E" w:rsidRDefault="00B1064E" w:rsidP="00B1064E">
    <w:pPr>
      <w:pStyle w:val="Zhlav"/>
      <w:spacing w:after="240"/>
      <w:jc w:val="right"/>
      <w:rPr>
        <w:sz w:val="20"/>
        <w:szCs w:val="20"/>
      </w:rPr>
    </w:pPr>
    <w:r>
      <w:rPr>
        <w:sz w:val="20"/>
        <w:szCs w:val="20"/>
      </w:rPr>
      <w:t>kontrolovala: Radka</w:t>
    </w:r>
    <w:r w:rsidRPr="003922F5">
      <w:rPr>
        <w:sz w:val="20"/>
        <w:szCs w:val="20"/>
      </w:rPr>
      <w:t xml:space="preserve"> Zbořilová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193C"/>
    <w:multiLevelType w:val="hybridMultilevel"/>
    <w:tmpl w:val="966C514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C53CE3"/>
    <w:multiLevelType w:val="hybridMultilevel"/>
    <w:tmpl w:val="40381CB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DE5D3F"/>
    <w:multiLevelType w:val="hybridMultilevel"/>
    <w:tmpl w:val="401E4EC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C9E7B17"/>
    <w:multiLevelType w:val="hybridMultilevel"/>
    <w:tmpl w:val="E7BEEC5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9A"/>
    <w:rsid w:val="00010F0F"/>
    <w:rsid w:val="00027F22"/>
    <w:rsid w:val="00054258"/>
    <w:rsid w:val="00061253"/>
    <w:rsid w:val="000615B0"/>
    <w:rsid w:val="000E6700"/>
    <w:rsid w:val="001207DD"/>
    <w:rsid w:val="001245CB"/>
    <w:rsid w:val="00172E54"/>
    <w:rsid w:val="001848DE"/>
    <w:rsid w:val="00203A60"/>
    <w:rsid w:val="00206636"/>
    <w:rsid w:val="002638C3"/>
    <w:rsid w:val="002A2BD7"/>
    <w:rsid w:val="002A2C34"/>
    <w:rsid w:val="002D1146"/>
    <w:rsid w:val="002F5229"/>
    <w:rsid w:val="0031759A"/>
    <w:rsid w:val="00335DF0"/>
    <w:rsid w:val="003471E9"/>
    <w:rsid w:val="00362FFD"/>
    <w:rsid w:val="003761A3"/>
    <w:rsid w:val="003E6899"/>
    <w:rsid w:val="003F7818"/>
    <w:rsid w:val="0044487F"/>
    <w:rsid w:val="004B1AE0"/>
    <w:rsid w:val="00567AD9"/>
    <w:rsid w:val="005C50F8"/>
    <w:rsid w:val="005E788A"/>
    <w:rsid w:val="006200CC"/>
    <w:rsid w:val="0066531F"/>
    <w:rsid w:val="006668DB"/>
    <w:rsid w:val="006B3765"/>
    <w:rsid w:val="006C0749"/>
    <w:rsid w:val="006D1EE4"/>
    <w:rsid w:val="00717305"/>
    <w:rsid w:val="00734E93"/>
    <w:rsid w:val="007516E6"/>
    <w:rsid w:val="00755821"/>
    <w:rsid w:val="00793303"/>
    <w:rsid w:val="007A01D8"/>
    <w:rsid w:val="007A210F"/>
    <w:rsid w:val="007B036D"/>
    <w:rsid w:val="007E36EB"/>
    <w:rsid w:val="0081311B"/>
    <w:rsid w:val="00830391"/>
    <w:rsid w:val="008322E2"/>
    <w:rsid w:val="00853B2A"/>
    <w:rsid w:val="008E17F9"/>
    <w:rsid w:val="008E2244"/>
    <w:rsid w:val="008E5DB3"/>
    <w:rsid w:val="008F7438"/>
    <w:rsid w:val="009427FB"/>
    <w:rsid w:val="0097087E"/>
    <w:rsid w:val="009712C0"/>
    <w:rsid w:val="009901F4"/>
    <w:rsid w:val="009A0926"/>
    <w:rsid w:val="009B004C"/>
    <w:rsid w:val="00A00772"/>
    <w:rsid w:val="00A07DB5"/>
    <w:rsid w:val="00A83E9D"/>
    <w:rsid w:val="00B1064E"/>
    <w:rsid w:val="00B369B7"/>
    <w:rsid w:val="00B3779A"/>
    <w:rsid w:val="00B8769D"/>
    <w:rsid w:val="00BA61AA"/>
    <w:rsid w:val="00BC2C42"/>
    <w:rsid w:val="00BD02EF"/>
    <w:rsid w:val="00BE167D"/>
    <w:rsid w:val="00C06803"/>
    <w:rsid w:val="00C1532E"/>
    <w:rsid w:val="00C218DB"/>
    <w:rsid w:val="00C85DFB"/>
    <w:rsid w:val="00C87AE4"/>
    <w:rsid w:val="00CA7D89"/>
    <w:rsid w:val="00CB1F7D"/>
    <w:rsid w:val="00CC34B1"/>
    <w:rsid w:val="00CE3EF8"/>
    <w:rsid w:val="00CE4E25"/>
    <w:rsid w:val="00D03DCF"/>
    <w:rsid w:val="00D357A2"/>
    <w:rsid w:val="00D54039"/>
    <w:rsid w:val="00DD377A"/>
    <w:rsid w:val="00DF1B64"/>
    <w:rsid w:val="00E05E5F"/>
    <w:rsid w:val="00E20098"/>
    <w:rsid w:val="00E24023"/>
    <w:rsid w:val="00EB73DB"/>
    <w:rsid w:val="00EC075B"/>
    <w:rsid w:val="00ED78AA"/>
    <w:rsid w:val="00F64B45"/>
    <w:rsid w:val="00FB1A8D"/>
    <w:rsid w:val="00FF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C615C-9C71-47C6-8B4B-AEFB6BF7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96" w:after="120" w:line="247" w:lineRule="atLeast"/>
        <w:ind w:left="2977" w:hanging="226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40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779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125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1253"/>
  </w:style>
  <w:style w:type="paragraph" w:styleId="Zpat">
    <w:name w:val="footer"/>
    <w:basedOn w:val="Normln"/>
    <w:link w:val="ZpatChar"/>
    <w:uiPriority w:val="99"/>
    <w:unhideWhenUsed/>
    <w:rsid w:val="0006125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1253"/>
  </w:style>
  <w:style w:type="character" w:styleId="Hypertextovodkaz">
    <w:name w:val="Hyperlink"/>
    <w:basedOn w:val="Standardnpsmoodstavce"/>
    <w:uiPriority w:val="99"/>
    <w:unhideWhenUsed/>
    <w:rsid w:val="0006125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1064E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781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idrotarska.sk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E5B0A-B0CB-4219-89A0-0B863FB0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F05736C9</Template>
  <TotalTime>1</TotalTime>
  <Pages>5</Pages>
  <Words>1668</Words>
  <Characters>9847</Characters>
  <Application>Microsoft Office Word</Application>
  <DocSecurity>0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Hudáková, Andrea</cp:lastModifiedBy>
  <cp:revision>2</cp:revision>
  <cp:lastPrinted>2017-02-24T17:19:00Z</cp:lastPrinted>
  <dcterms:created xsi:type="dcterms:W3CDTF">2017-02-24T17:20:00Z</dcterms:created>
  <dcterms:modified xsi:type="dcterms:W3CDTF">2017-02-24T17:20:00Z</dcterms:modified>
</cp:coreProperties>
</file>