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E27DA" w14:textId="77777777" w:rsidR="00142A18" w:rsidRPr="00E80685" w:rsidRDefault="00142A18" w:rsidP="00753C4A">
      <w:pPr>
        <w:spacing w:line="240" w:lineRule="auto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Spojená škola Pavla Sabadoša internátna v Prešově</w:t>
      </w:r>
    </w:p>
    <w:p w14:paraId="617B86E6" w14:textId="77777777" w:rsidR="00FD6DCF" w:rsidRDefault="00FD6DCF" w:rsidP="00753C4A">
      <w:pPr>
        <w:pStyle w:val="Odstavecseseznamem"/>
        <w:numPr>
          <w:ilvl w:val="0"/>
          <w:numId w:val="12"/>
        </w:numPr>
        <w:spacing w:line="240" w:lineRule="auto"/>
      </w:pPr>
      <w:r>
        <w:t>vznik v roce 1905</w:t>
      </w:r>
    </w:p>
    <w:p w14:paraId="5AF30D71" w14:textId="77777777" w:rsidR="00FD6DCF" w:rsidRDefault="00FD6DCF" w:rsidP="00753C4A">
      <w:pPr>
        <w:pStyle w:val="Odstavecseseznamem"/>
        <w:numPr>
          <w:ilvl w:val="0"/>
          <w:numId w:val="12"/>
        </w:numPr>
        <w:spacing w:line="240" w:lineRule="auto"/>
      </w:pPr>
      <w:r>
        <w:t>složky školy:</w:t>
      </w:r>
    </w:p>
    <w:p w14:paraId="39578F27" w14:textId="77777777" w:rsidR="00FD6DCF" w:rsidRPr="00FD6DCF" w:rsidRDefault="00FD6DCF" w:rsidP="00FD6DCF">
      <w:pPr>
        <w:pStyle w:val="Odstavecseseznamem"/>
        <w:numPr>
          <w:ilvl w:val="1"/>
          <w:numId w:val="12"/>
        </w:numPr>
        <w:rPr>
          <w:i/>
        </w:rPr>
      </w:pPr>
      <w:r w:rsidRPr="00FD6DCF">
        <w:rPr>
          <w:i/>
        </w:rPr>
        <w:t>Odborné učilište pre žiakov so sluchovým postihnutím internátne</w:t>
      </w:r>
    </w:p>
    <w:p w14:paraId="6F1BA29B" w14:textId="77777777" w:rsidR="00FD6DCF" w:rsidRPr="00FD6DCF" w:rsidRDefault="00FD6DCF" w:rsidP="00FD6DCF">
      <w:pPr>
        <w:pStyle w:val="Odstavecseseznamem"/>
        <w:numPr>
          <w:ilvl w:val="1"/>
          <w:numId w:val="12"/>
        </w:numPr>
        <w:rPr>
          <w:i/>
        </w:rPr>
      </w:pPr>
      <w:r w:rsidRPr="00FD6DCF">
        <w:rPr>
          <w:i/>
        </w:rPr>
        <w:t>Špeciálna základná škola pre žiakov s narušenou komunikačnou schopnosťou internátna</w:t>
      </w:r>
    </w:p>
    <w:p w14:paraId="123A138A" w14:textId="77777777" w:rsidR="00FD6DCF" w:rsidRPr="00FD6DCF" w:rsidRDefault="00FD6DCF" w:rsidP="00FD6DCF">
      <w:pPr>
        <w:pStyle w:val="Odstavecseseznamem"/>
        <w:numPr>
          <w:ilvl w:val="1"/>
          <w:numId w:val="12"/>
        </w:numPr>
        <w:rPr>
          <w:i/>
        </w:rPr>
      </w:pPr>
      <w:r w:rsidRPr="00FD6DCF">
        <w:rPr>
          <w:i/>
        </w:rPr>
        <w:t>Stredná odborná škola pre žiakov so sluchovým postihnutím internátna</w:t>
      </w:r>
    </w:p>
    <w:p w14:paraId="590C5917" w14:textId="77777777" w:rsidR="00FD6DCF" w:rsidRPr="00FD6DCF" w:rsidRDefault="00FD6DCF" w:rsidP="00FD6DCF">
      <w:pPr>
        <w:pStyle w:val="Odstavecseseznamem"/>
        <w:numPr>
          <w:ilvl w:val="1"/>
          <w:numId w:val="12"/>
        </w:numPr>
        <w:rPr>
          <w:i/>
        </w:rPr>
      </w:pPr>
      <w:r w:rsidRPr="00FD6DCF">
        <w:rPr>
          <w:i/>
        </w:rPr>
        <w:t>Základná škola s materskou školou Pavla Sabadoša pre žiakov so sluchovým postihnutím internátna</w:t>
      </w:r>
      <w:r>
        <w:rPr>
          <w:i/>
        </w:rPr>
        <w:t xml:space="preserve"> </w:t>
      </w:r>
      <w:r w:rsidRPr="00FD6DCF">
        <w:t>(43 dětí</w:t>
      </w:r>
      <w:r w:rsidR="00C31BD0">
        <w:t xml:space="preserve"> – většina internátní</w:t>
      </w:r>
      <w:r w:rsidRPr="00FD6DCF">
        <w:t>)</w:t>
      </w:r>
    </w:p>
    <w:p w14:paraId="49C2BDE4" w14:textId="77777777" w:rsidR="00FD6DCF" w:rsidRPr="00FD6DCF" w:rsidRDefault="00FD6DCF" w:rsidP="00FD6DCF">
      <w:pPr>
        <w:pStyle w:val="Odstavecseseznamem"/>
        <w:numPr>
          <w:ilvl w:val="1"/>
          <w:numId w:val="12"/>
        </w:numPr>
        <w:rPr>
          <w:i/>
        </w:rPr>
      </w:pPr>
      <w:r w:rsidRPr="00FD6DCF">
        <w:rPr>
          <w:i/>
        </w:rPr>
        <w:t>Základná škola s materskou školou Pavla Sabadoša pre žiakov s narušenou komunikačnou schopnosťou internátna</w:t>
      </w:r>
      <w:r>
        <w:rPr>
          <w:i/>
        </w:rPr>
        <w:t xml:space="preserve"> </w:t>
      </w:r>
      <w:r w:rsidRPr="00FD6DCF">
        <w:t>(cca 100 dětí</w:t>
      </w:r>
      <w:r w:rsidR="00C31BD0">
        <w:t xml:space="preserve"> – většina docházející</w:t>
      </w:r>
      <w:r w:rsidRPr="00FD6DCF">
        <w:t>)</w:t>
      </w:r>
    </w:p>
    <w:p w14:paraId="4EFBBB4E" w14:textId="77777777" w:rsidR="00FD6DCF" w:rsidRDefault="00FD6DCF" w:rsidP="00FD6DCF">
      <w:pPr>
        <w:pStyle w:val="Odstavecseseznamem"/>
        <w:numPr>
          <w:ilvl w:val="1"/>
          <w:numId w:val="12"/>
        </w:numPr>
        <w:spacing w:line="240" w:lineRule="auto"/>
        <w:rPr>
          <w:i/>
        </w:rPr>
      </w:pPr>
      <w:r w:rsidRPr="00FD6DCF">
        <w:rPr>
          <w:i/>
        </w:rPr>
        <w:t>Špeciálna základná škola pre žiakov so sluchovým postihnutím internátna</w:t>
      </w:r>
    </w:p>
    <w:p w14:paraId="2A4D7342" w14:textId="77777777" w:rsidR="00E33A03" w:rsidRPr="00E33A03" w:rsidRDefault="00E33A03" w:rsidP="00E33A03">
      <w:pPr>
        <w:pStyle w:val="Odstavecseseznamem"/>
        <w:spacing w:line="240" w:lineRule="auto"/>
        <w:rPr>
          <w:i/>
        </w:rPr>
      </w:pPr>
    </w:p>
    <w:p w14:paraId="784B6F3C" w14:textId="77777777" w:rsidR="00FD6DCF" w:rsidRPr="00FD6DCF" w:rsidRDefault="00FD6DCF" w:rsidP="00FD6DCF">
      <w:pPr>
        <w:pStyle w:val="Odstavecseseznamem"/>
        <w:numPr>
          <w:ilvl w:val="0"/>
          <w:numId w:val="12"/>
        </w:numPr>
        <w:spacing w:line="240" w:lineRule="auto"/>
        <w:rPr>
          <w:i/>
        </w:rPr>
      </w:pPr>
      <w:r>
        <w:t>ředitel školy:</w:t>
      </w:r>
      <w:r>
        <w:rPr>
          <w:rFonts w:cstheme="minorHAnsi"/>
        </w:rPr>
        <w:t xml:space="preserve"> </w:t>
      </w:r>
      <w:r w:rsidRPr="00E33A03">
        <w:rPr>
          <w:rFonts w:cstheme="minorHAnsi"/>
          <w:b/>
        </w:rPr>
        <w:t>Mgr. Peter Borovský</w:t>
      </w:r>
    </w:p>
    <w:p w14:paraId="00F73CD9" w14:textId="77777777" w:rsidR="00E33A03" w:rsidRPr="00E33A03" w:rsidRDefault="00E33A03" w:rsidP="00E33A03">
      <w:pPr>
        <w:pStyle w:val="Odstavecseseznamem"/>
        <w:numPr>
          <w:ilvl w:val="0"/>
          <w:numId w:val="12"/>
        </w:numPr>
        <w:spacing w:line="240" w:lineRule="auto"/>
        <w:rPr>
          <w:i/>
        </w:rPr>
      </w:pPr>
      <w:r>
        <w:rPr>
          <w:rStyle w:val="Siln"/>
          <w:rFonts w:cstheme="minorHAnsi"/>
          <w:b w:val="0"/>
          <w:bdr w:val="none" w:sz="0" w:space="0" w:color="auto" w:frame="1"/>
        </w:rPr>
        <w:t>zástupkyně ředitele školy</w:t>
      </w:r>
      <w:r w:rsidR="00FD6DCF" w:rsidRPr="00FD6DCF">
        <w:rPr>
          <w:rStyle w:val="Siln"/>
          <w:rFonts w:cstheme="minorHAnsi"/>
          <w:b w:val="0"/>
          <w:bdr w:val="none" w:sz="0" w:space="0" w:color="auto" w:frame="1"/>
        </w:rPr>
        <w:t>:</w:t>
      </w:r>
    </w:p>
    <w:p w14:paraId="27E6019D" w14:textId="77777777" w:rsidR="00E33A03" w:rsidRPr="00E33A03" w:rsidRDefault="00FD6DCF" w:rsidP="00E33A03">
      <w:pPr>
        <w:pStyle w:val="Odstavecseseznamem"/>
        <w:numPr>
          <w:ilvl w:val="1"/>
          <w:numId w:val="12"/>
        </w:numPr>
        <w:spacing w:line="240" w:lineRule="auto"/>
        <w:rPr>
          <w:i/>
        </w:rPr>
      </w:pPr>
      <w:r w:rsidRPr="00FD6DCF">
        <w:rPr>
          <w:rFonts w:cstheme="minorHAnsi"/>
        </w:rPr>
        <w:t xml:space="preserve">MŠ Pavla Sabadoša pre žiakov SP a MŠ Pavla Sabadoša pre žiakov s NKS internátna, ŠZŠ Pavla Sabadoša pre žiakov SP internátna, ŠZŠ Pavla Sabadoša pre žiakov s NKS internátna – </w:t>
      </w:r>
      <w:r w:rsidRPr="00E33A03">
        <w:rPr>
          <w:rFonts w:cstheme="minorHAnsi"/>
          <w:b/>
        </w:rPr>
        <w:t>PaedDr. Zuzana Fabišíková</w:t>
      </w:r>
    </w:p>
    <w:p w14:paraId="3DD8A107" w14:textId="77777777" w:rsidR="00E33A03" w:rsidRPr="00E33A03" w:rsidRDefault="00FD6DCF" w:rsidP="00E33A03">
      <w:pPr>
        <w:pStyle w:val="Odstavecseseznamem"/>
        <w:numPr>
          <w:ilvl w:val="1"/>
          <w:numId w:val="12"/>
        </w:numPr>
        <w:spacing w:line="240" w:lineRule="auto"/>
        <w:rPr>
          <w:i/>
        </w:rPr>
      </w:pPr>
      <w:r w:rsidRPr="00E33A03">
        <w:rPr>
          <w:rFonts w:cstheme="minorHAnsi"/>
        </w:rPr>
        <w:t>ZŠ Pavla Sabadoša pre žiakov s NKS internátna – </w:t>
      </w:r>
      <w:r w:rsidRPr="00E33A03">
        <w:rPr>
          <w:rFonts w:cstheme="minorHAnsi"/>
          <w:b/>
        </w:rPr>
        <w:t>PaedDr. Daniela Sabová</w:t>
      </w:r>
    </w:p>
    <w:p w14:paraId="3AA66957" w14:textId="77777777" w:rsidR="00E33A03" w:rsidRPr="00E33A03" w:rsidRDefault="00FD6DCF" w:rsidP="00E33A03">
      <w:pPr>
        <w:pStyle w:val="Odstavecseseznamem"/>
        <w:numPr>
          <w:ilvl w:val="1"/>
          <w:numId w:val="12"/>
        </w:numPr>
        <w:spacing w:line="240" w:lineRule="auto"/>
        <w:rPr>
          <w:b/>
          <w:i/>
        </w:rPr>
      </w:pPr>
      <w:r w:rsidRPr="00E33A03">
        <w:rPr>
          <w:rFonts w:cstheme="minorHAnsi"/>
        </w:rPr>
        <w:t xml:space="preserve">ZŠ, SOŠ a OU Pavla Sabadoša pre žiakov SP internátna, internátne – </w:t>
      </w:r>
      <w:r w:rsidRPr="00E33A03">
        <w:rPr>
          <w:rFonts w:cstheme="minorHAnsi"/>
          <w:b/>
        </w:rPr>
        <w:t>Mgr. Iveta Pavlovská</w:t>
      </w:r>
    </w:p>
    <w:p w14:paraId="1D23FE08" w14:textId="77777777" w:rsidR="00FD6DCF" w:rsidRPr="00E33A03" w:rsidRDefault="00E33A03" w:rsidP="00E33A03">
      <w:pPr>
        <w:pStyle w:val="Odstavecseseznamem"/>
        <w:numPr>
          <w:ilvl w:val="0"/>
          <w:numId w:val="12"/>
        </w:numPr>
        <w:spacing w:line="240" w:lineRule="auto"/>
        <w:rPr>
          <w:i/>
        </w:rPr>
      </w:pPr>
      <w:r>
        <w:rPr>
          <w:rStyle w:val="Siln"/>
          <w:rFonts w:cstheme="minorHAnsi"/>
          <w:b w:val="0"/>
          <w:bdr w:val="none" w:sz="0" w:space="0" w:color="auto" w:frame="1"/>
        </w:rPr>
        <w:t>zástupkyně ředitele pro výchovu mimo vyučování + výchovný poradce</w:t>
      </w:r>
      <w:r w:rsidR="00FD6DCF" w:rsidRPr="00E33A03">
        <w:rPr>
          <w:rStyle w:val="Siln"/>
          <w:rFonts w:cstheme="minorHAnsi"/>
          <w:b w:val="0"/>
          <w:bdr w:val="none" w:sz="0" w:space="0" w:color="auto" w:frame="1"/>
        </w:rPr>
        <w:t>:</w:t>
      </w:r>
      <w:r>
        <w:rPr>
          <w:rFonts w:cstheme="minorHAnsi"/>
        </w:rPr>
        <w:t xml:space="preserve"> </w:t>
      </w:r>
      <w:r w:rsidR="00FD6DCF" w:rsidRPr="00E33A03">
        <w:rPr>
          <w:rFonts w:cstheme="minorHAnsi"/>
          <w:b/>
        </w:rPr>
        <w:t>PaedDr. Zuzana Kollárová</w:t>
      </w:r>
    </w:p>
    <w:p w14:paraId="08D54111" w14:textId="77777777" w:rsidR="00FD6DCF" w:rsidRDefault="00FD6DCF" w:rsidP="00E33A03">
      <w:pPr>
        <w:pStyle w:val="Odstavecseseznamem"/>
        <w:spacing w:line="240" w:lineRule="auto"/>
        <w:rPr>
          <w:i/>
        </w:rPr>
      </w:pPr>
    </w:p>
    <w:p w14:paraId="782DD994" w14:textId="77777777" w:rsidR="00B7243D" w:rsidRPr="00B7243D" w:rsidRDefault="00B7243D" w:rsidP="00B7243D">
      <w:p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(pozn. informace získány z níže uvedených webových stránek)</w:t>
      </w:r>
    </w:p>
    <w:p w14:paraId="1200E9A5" w14:textId="77777777" w:rsidR="00FD6DCF" w:rsidRDefault="001C4C4F" w:rsidP="00FD6DCF">
      <w:pPr>
        <w:pStyle w:val="Odstavecseseznamem"/>
        <w:numPr>
          <w:ilvl w:val="0"/>
          <w:numId w:val="21"/>
        </w:numPr>
        <w:spacing w:line="240" w:lineRule="auto"/>
      </w:pPr>
      <w:hyperlink r:id="rId8" w:history="1">
        <w:r w:rsidR="00FD6DCF" w:rsidRPr="009758B4">
          <w:rPr>
            <w:rStyle w:val="Hypertextovodkaz"/>
          </w:rPr>
          <w:t>http://spojenaskola.info/</w:t>
        </w:r>
      </w:hyperlink>
    </w:p>
    <w:p w14:paraId="4810218D" w14:textId="77777777" w:rsidR="00FD6DCF" w:rsidRDefault="00FD6DCF" w:rsidP="00FD6DCF">
      <w:pPr>
        <w:pStyle w:val="Odstavecseseznamem"/>
        <w:spacing w:line="240" w:lineRule="auto"/>
      </w:pPr>
    </w:p>
    <w:p w14:paraId="2DE40A6C" w14:textId="77777777" w:rsidR="00142A18" w:rsidRDefault="00142A18" w:rsidP="00827DC0">
      <w:pPr>
        <w:spacing w:line="240" w:lineRule="auto"/>
      </w:pPr>
      <w:r>
        <w:t>____________________________</w:t>
      </w:r>
    </w:p>
    <w:p w14:paraId="20708FCD" w14:textId="77777777" w:rsidR="00D04BE5" w:rsidRPr="00CD050B" w:rsidRDefault="00EF3E19" w:rsidP="00753C4A">
      <w:pPr>
        <w:spacing w:line="240" w:lineRule="auto"/>
        <w:rPr>
          <w:i/>
        </w:rPr>
      </w:pPr>
      <w:r w:rsidRPr="00CD050B">
        <w:rPr>
          <w:i/>
        </w:rPr>
        <w:t>INFORMACE OD PANÍ ZÁSTUPKYNĚ</w:t>
      </w:r>
      <w:r w:rsidR="00417221">
        <w:rPr>
          <w:i/>
        </w:rPr>
        <w:t xml:space="preserve"> KOLLÁROVÉ</w:t>
      </w:r>
      <w:r w:rsidR="00B1616C" w:rsidRPr="00CD050B">
        <w:rPr>
          <w:i/>
        </w:rPr>
        <w:t>:</w:t>
      </w:r>
    </w:p>
    <w:p w14:paraId="194978A7" w14:textId="77777777" w:rsidR="009561D3" w:rsidRDefault="007506C0" w:rsidP="00753C4A">
      <w:pPr>
        <w:spacing w:line="240" w:lineRule="auto"/>
      </w:pPr>
      <w:r>
        <w:t xml:space="preserve">- </w:t>
      </w:r>
      <w:r w:rsidR="009561D3">
        <w:t>na západě Slovenska (v Bratislavě) je více nedoslýchavých dětí</w:t>
      </w:r>
      <w:r w:rsidR="00E279D4">
        <w:t xml:space="preserve"> </w:t>
      </w:r>
      <w:r w:rsidR="00E279D4">
        <w:rPr>
          <w:rFonts w:cstheme="minorHAnsi"/>
        </w:rPr>
        <w:t>→</w:t>
      </w:r>
      <w:r w:rsidR="009561D3">
        <w:t xml:space="preserve"> zde na východě převládá počet neslyšících či dětí s kombinovaným postižením</w:t>
      </w:r>
    </w:p>
    <w:p w14:paraId="32A65597" w14:textId="77777777" w:rsidR="00E279D4" w:rsidRPr="007506C0" w:rsidRDefault="00E279D4" w:rsidP="00753C4A">
      <w:pPr>
        <w:spacing w:line="240" w:lineRule="auto"/>
      </w:pPr>
      <w:r>
        <w:t>- škola má 4 zaměstnance se sluchovým postižením (2 vychovatelé, 1 učitel, 1 uklízečka)</w:t>
      </w:r>
    </w:p>
    <w:p w14:paraId="322E612A" w14:textId="77777777" w:rsidR="00DB5732" w:rsidRPr="00794884" w:rsidRDefault="00DB5732" w:rsidP="00753C4A">
      <w:pPr>
        <w:spacing w:line="240" w:lineRule="auto"/>
        <w:rPr>
          <w:u w:val="single"/>
        </w:rPr>
      </w:pPr>
      <w:r w:rsidRPr="00794884">
        <w:rPr>
          <w:u w:val="single"/>
        </w:rPr>
        <w:t>Školský klub dětí</w:t>
      </w:r>
    </w:p>
    <w:p w14:paraId="385263E5" w14:textId="77777777" w:rsidR="00DB5732" w:rsidRDefault="00DB5732" w:rsidP="00753C4A">
      <w:pPr>
        <w:spacing w:line="240" w:lineRule="auto"/>
      </w:pPr>
      <w:r>
        <w:t>- pro děti z logopedických tříd (s NKS) – cca 100 dětí</w:t>
      </w:r>
    </w:p>
    <w:p w14:paraId="4BCF27A6" w14:textId="77777777" w:rsidR="00DB5732" w:rsidRDefault="00DB5732" w:rsidP="00753C4A">
      <w:pPr>
        <w:spacing w:line="240" w:lineRule="auto"/>
      </w:pPr>
      <w:r>
        <w:t xml:space="preserve">- podobné jako v ČR </w:t>
      </w:r>
      <w:r w:rsidR="00CB1B23">
        <w:t>‚</w:t>
      </w:r>
      <w:r>
        <w:t>družina</w:t>
      </w:r>
      <w:r w:rsidR="00CB1B23">
        <w:t>‘</w:t>
      </w:r>
    </w:p>
    <w:p w14:paraId="6530F4E0" w14:textId="77777777" w:rsidR="007656AC" w:rsidRDefault="007656AC" w:rsidP="00753C4A">
      <w:pPr>
        <w:spacing w:line="240" w:lineRule="auto"/>
      </w:pPr>
      <w:r w:rsidRPr="007656AC">
        <w:rPr>
          <w:b/>
        </w:rPr>
        <w:t>Nový experiment</w:t>
      </w:r>
      <w:r>
        <w:t xml:space="preserve"> (praktikován posledních 2,5 roku)</w:t>
      </w:r>
    </w:p>
    <w:p w14:paraId="222F32F5" w14:textId="77777777" w:rsidR="00794884" w:rsidRDefault="00794884" w:rsidP="00753C4A">
      <w:pPr>
        <w:spacing w:line="240" w:lineRule="auto"/>
      </w:pPr>
      <w:r>
        <w:t>= aktivity sekundární prevence + terapie + činnost pro optimální rozvoj osobnosti</w:t>
      </w:r>
    </w:p>
    <w:p w14:paraId="07C2A4F8" w14:textId="77777777" w:rsidR="00794884" w:rsidRPr="007656AC" w:rsidRDefault="00794884" w:rsidP="00753C4A">
      <w:pPr>
        <w:spacing w:line="240" w:lineRule="auto"/>
        <w:rPr>
          <w:u w:val="single"/>
        </w:rPr>
      </w:pPr>
      <w:r>
        <w:tab/>
      </w:r>
      <w:r w:rsidRPr="007656AC">
        <w:rPr>
          <w:u w:val="single"/>
        </w:rPr>
        <w:t>Terapie</w:t>
      </w:r>
    </w:p>
    <w:p w14:paraId="513F67E7" w14:textId="77777777" w:rsidR="00794884" w:rsidRDefault="00794884" w:rsidP="00753C4A">
      <w:pPr>
        <w:spacing w:line="240" w:lineRule="auto"/>
      </w:pPr>
      <w:r>
        <w:tab/>
        <w:t xml:space="preserve">- </w:t>
      </w:r>
      <w:r w:rsidR="004C64B0">
        <w:t>správné dýchání</w:t>
      </w:r>
      <w:r w:rsidR="007656AC">
        <w:t xml:space="preserve"> (např. 4 doby nádech – 2 doby držení dechu – 4 doby výdech)</w:t>
      </w:r>
    </w:p>
    <w:p w14:paraId="0881F066" w14:textId="77777777" w:rsidR="004C64B0" w:rsidRDefault="004C64B0" w:rsidP="00753C4A">
      <w:pPr>
        <w:spacing w:line="240" w:lineRule="auto"/>
        <w:ind w:left="708"/>
      </w:pPr>
      <w:r>
        <w:lastRenderedPageBreak/>
        <w:t>- kineziologické cvičení – trénink střídání fungování pravé a levé hemisféry (odbourávání stresů, prevence proti dysgrafii/dyslexii)</w:t>
      </w:r>
    </w:p>
    <w:p w14:paraId="7BF0269C" w14:textId="77777777" w:rsidR="007656AC" w:rsidRDefault="007656AC" w:rsidP="00753C4A">
      <w:pPr>
        <w:spacing w:line="240" w:lineRule="auto"/>
      </w:pPr>
      <w:r>
        <w:t xml:space="preserve">- </w:t>
      </w:r>
      <w:r w:rsidR="00543230">
        <w:t>základní myšlenka: chápat výchovu jako léčení</w:t>
      </w:r>
      <w:r w:rsidR="00417221">
        <w:t xml:space="preserve"> (</w:t>
      </w:r>
      <w:r w:rsidR="00417221" w:rsidRPr="00417221">
        <w:rPr>
          <w:i/>
        </w:rPr>
        <w:t xml:space="preserve">pozn. – to je </w:t>
      </w:r>
      <w:r w:rsidR="00417221">
        <w:rPr>
          <w:i/>
        </w:rPr>
        <w:t>pravděpodobně „</w:t>
      </w:r>
      <w:r w:rsidR="00417221" w:rsidRPr="00417221">
        <w:rPr>
          <w:i/>
        </w:rPr>
        <w:t>princip</w:t>
      </w:r>
      <w:r w:rsidR="00417221">
        <w:rPr>
          <w:i/>
        </w:rPr>
        <w:t>“</w:t>
      </w:r>
      <w:r w:rsidR="00417221" w:rsidRPr="00417221">
        <w:rPr>
          <w:i/>
        </w:rPr>
        <w:t xml:space="preserve"> </w:t>
      </w:r>
      <w:r w:rsidR="00417221">
        <w:rPr>
          <w:i/>
        </w:rPr>
        <w:t>inspirovaný kineziologií</w:t>
      </w:r>
      <w:r w:rsidR="00417221">
        <w:t>)</w:t>
      </w:r>
    </w:p>
    <w:p w14:paraId="4706194B" w14:textId="77777777" w:rsidR="00543230" w:rsidRDefault="00543230" w:rsidP="00753C4A">
      <w:pPr>
        <w:spacing w:line="240" w:lineRule="auto"/>
      </w:pPr>
      <w:r>
        <w:t>- nedělat činnost pro činnost, ale pro zkušenost, kterou mohu využít v životě</w:t>
      </w:r>
    </w:p>
    <w:p w14:paraId="50053E5E" w14:textId="77777777" w:rsidR="00543230" w:rsidRDefault="00543230" w:rsidP="00753C4A">
      <w:pPr>
        <w:spacing w:line="240" w:lineRule="auto"/>
      </w:pPr>
      <w:r>
        <w:t>- systém střídání aktivit</w:t>
      </w:r>
    </w:p>
    <w:p w14:paraId="74367A1B" w14:textId="77777777" w:rsidR="00543230" w:rsidRDefault="00543230" w:rsidP="00753C4A">
      <w:pPr>
        <w:pStyle w:val="Odstavecseseznamem"/>
        <w:numPr>
          <w:ilvl w:val="0"/>
          <w:numId w:val="14"/>
        </w:numPr>
        <w:spacing w:line="240" w:lineRule="auto"/>
      </w:pPr>
      <w:r>
        <w:t xml:space="preserve">9 stanovišť </w:t>
      </w:r>
      <w:r w:rsidR="00E83B7C">
        <w:t>(</w:t>
      </w:r>
      <w:r>
        <w:t>zpěv, dramatika, sport, základy tance, mediální výchova</w:t>
      </w:r>
      <w:r w:rsidR="00E8036F">
        <w:t>, environmentální výchova</w:t>
      </w:r>
      <w:r>
        <w:t>...</w:t>
      </w:r>
      <w:r w:rsidR="00E83B7C">
        <w:t>)</w:t>
      </w:r>
    </w:p>
    <w:p w14:paraId="68F75578" w14:textId="77777777" w:rsidR="00543230" w:rsidRDefault="00543230" w:rsidP="00753C4A">
      <w:pPr>
        <w:pStyle w:val="Odstavecseseznamem"/>
        <w:numPr>
          <w:ilvl w:val="0"/>
          <w:numId w:val="14"/>
        </w:numPr>
        <w:spacing w:line="240" w:lineRule="auto"/>
      </w:pPr>
      <w:r>
        <w:t>volitelný program</w:t>
      </w:r>
      <w:r w:rsidR="00E83B7C">
        <w:t xml:space="preserve"> (bazén, návštěva obchodu...)</w:t>
      </w:r>
    </w:p>
    <w:p w14:paraId="7396B994" w14:textId="77777777" w:rsidR="009231F7" w:rsidRDefault="009231F7" w:rsidP="00753C4A">
      <w:pPr>
        <w:spacing w:line="240" w:lineRule="auto"/>
      </w:pPr>
      <w:r>
        <w:t>ad a) – PO/ÚT/ČT 14:00-15:00</w:t>
      </w:r>
    </w:p>
    <w:p w14:paraId="785A4C90" w14:textId="77777777" w:rsidR="009231F7" w:rsidRDefault="009231F7" w:rsidP="00753C4A">
      <w:pPr>
        <w:spacing w:line="240" w:lineRule="auto"/>
      </w:pPr>
      <w:r>
        <w:t>ad b) – ST/PÁ 14:00-15:00</w:t>
      </w:r>
    </w:p>
    <w:p w14:paraId="3B381C6F" w14:textId="77777777" w:rsidR="00D24141" w:rsidRDefault="00D24141" w:rsidP="00753C4A">
      <w:pPr>
        <w:spacing w:line="240" w:lineRule="auto"/>
      </w:pPr>
      <w:r>
        <w:tab/>
        <w:t>- střídání aktivit funguje v třítýdenním cyklu (běhe</w:t>
      </w:r>
      <w:r w:rsidR="00CB1B23">
        <w:t>m 3 týdnů</w:t>
      </w:r>
      <w:r>
        <w:t xml:space="preserve"> děti vystřídají všech 9 stanovišť)</w:t>
      </w:r>
    </w:p>
    <w:p w14:paraId="72A7AC5B" w14:textId="77777777" w:rsidR="00D24141" w:rsidRDefault="00D24141" w:rsidP="00753C4A">
      <w:pPr>
        <w:spacing w:line="240" w:lineRule="auto"/>
      </w:pPr>
      <w:r>
        <w:tab/>
        <w:t>- děti jsou při aktivitách ve stejném kolektivu jako ve třídě během vyučování</w:t>
      </w:r>
    </w:p>
    <w:p w14:paraId="258C1DB0" w14:textId="77777777" w:rsidR="00D24141" w:rsidRDefault="00D24141" w:rsidP="00753C4A">
      <w:pPr>
        <w:spacing w:line="240" w:lineRule="auto"/>
        <w:ind w:left="708"/>
      </w:pPr>
      <w:r>
        <w:t>- pozn. žáci ze speciálních tříd (tříd speciální školy) chodí na aktivity jiného typu –</w:t>
      </w:r>
      <w:r w:rsidR="00CB1B23">
        <w:t xml:space="preserve"> aktivity</w:t>
      </w:r>
      <w:r>
        <w:t xml:space="preserve"> praktické pro život (nakupování na zkoušku, cestování hromadnou dopravou...)</w:t>
      </w:r>
    </w:p>
    <w:p w14:paraId="0B5BC1E2" w14:textId="77777777" w:rsidR="00D24141" w:rsidRDefault="00D24141" w:rsidP="00753C4A">
      <w:pPr>
        <w:spacing w:line="240" w:lineRule="auto"/>
        <w:ind w:left="708"/>
      </w:pPr>
      <w:r>
        <w:tab/>
        <w:t>- cyklus těchto aktivit je dvoutýdenní</w:t>
      </w:r>
    </w:p>
    <w:p w14:paraId="5A299F84" w14:textId="77777777" w:rsidR="00D24141" w:rsidRDefault="00D24141" w:rsidP="00753C4A">
      <w:pPr>
        <w:spacing w:line="240" w:lineRule="auto"/>
      </w:pPr>
      <w:r>
        <w:t>- koncepce těchto aktivit vede k objevování zájmů/talentů dětí (rodiny často nevědí, co jejich dítě zajímá a pro co má vlohy)</w:t>
      </w:r>
    </w:p>
    <w:p w14:paraId="09D96F70" w14:textId="77777777" w:rsidR="002D63CD" w:rsidRDefault="002D63CD" w:rsidP="00753C4A">
      <w:pPr>
        <w:spacing w:line="240" w:lineRule="auto"/>
      </w:pPr>
      <w:r>
        <w:t xml:space="preserve">- 1. krok = změna u dospělých </w:t>
      </w:r>
      <w:r>
        <w:rPr>
          <w:rFonts w:cstheme="minorHAnsi"/>
        </w:rPr>
        <w:t>→</w:t>
      </w:r>
      <w:r>
        <w:t xml:space="preserve"> teprve poté můž</w:t>
      </w:r>
      <w:r w:rsidR="00CB1B23">
        <w:t>e nastat 2. krok = změna u dětí</w:t>
      </w:r>
    </w:p>
    <w:p w14:paraId="7594BF0D" w14:textId="77777777" w:rsidR="00D24141" w:rsidRPr="00854752" w:rsidRDefault="006E5427" w:rsidP="00753C4A">
      <w:pPr>
        <w:spacing w:line="240" w:lineRule="auto"/>
        <w:rPr>
          <w:u w:val="single"/>
        </w:rPr>
      </w:pPr>
      <w:r w:rsidRPr="00854752">
        <w:rPr>
          <w:u w:val="single"/>
        </w:rPr>
        <w:t>Práce s</w:t>
      </w:r>
      <w:r w:rsidR="00330D3D">
        <w:rPr>
          <w:u w:val="single"/>
        </w:rPr>
        <w:t> </w:t>
      </w:r>
      <w:r w:rsidRPr="00854752">
        <w:rPr>
          <w:u w:val="single"/>
        </w:rPr>
        <w:t>příběhy</w:t>
      </w:r>
      <w:r w:rsidR="00330D3D">
        <w:rPr>
          <w:u w:val="single"/>
        </w:rPr>
        <w:t xml:space="preserve"> (</w:t>
      </w:r>
      <w:r w:rsidR="00330D3D" w:rsidRPr="00330D3D">
        <w:rPr>
          <w:i/>
          <w:u w:val="single"/>
        </w:rPr>
        <w:t>dle systému – biblioterapie</w:t>
      </w:r>
      <w:r w:rsidR="00330D3D">
        <w:rPr>
          <w:u w:val="single"/>
        </w:rPr>
        <w:t>)</w:t>
      </w:r>
    </w:p>
    <w:p w14:paraId="66724BBC" w14:textId="77777777" w:rsidR="00D24141" w:rsidRDefault="00D24141" w:rsidP="00753C4A">
      <w:pPr>
        <w:spacing w:line="240" w:lineRule="auto"/>
      </w:pPr>
      <w:r>
        <w:t>- aktivita, která se osvědčila v rámci činností školského klubu dětí</w:t>
      </w:r>
    </w:p>
    <w:p w14:paraId="49D0486F" w14:textId="77777777" w:rsidR="006E5427" w:rsidRDefault="006E5427" w:rsidP="00753C4A">
      <w:pPr>
        <w:spacing w:line="240" w:lineRule="auto"/>
      </w:pPr>
      <w:r>
        <w:t>- vychovatel pro žáky připraví příběh (smyšlený nebo související například s včerejší událostí v</w:t>
      </w:r>
      <w:r w:rsidR="00CB1B23">
        <w:t>e</w:t>
      </w:r>
      <w:r>
        <w:t> školském klubu)</w:t>
      </w:r>
    </w:p>
    <w:p w14:paraId="56779BB2" w14:textId="77777777" w:rsidR="006E5427" w:rsidRDefault="006E5427" w:rsidP="00753C4A">
      <w:pPr>
        <w:spacing w:line="240" w:lineRule="auto"/>
      </w:pPr>
      <w:r>
        <w:t xml:space="preserve">- s příběhem děti pracují </w:t>
      </w:r>
      <w:r>
        <w:rPr>
          <w:rFonts w:cstheme="minorHAnsi"/>
        </w:rPr>
        <w:t>→</w:t>
      </w:r>
      <w:r>
        <w:t xml:space="preserve"> dramatické/výtvarné zpracování</w:t>
      </w:r>
    </w:p>
    <w:p w14:paraId="459CDF8B" w14:textId="77777777" w:rsidR="00854752" w:rsidRDefault="00854752" w:rsidP="00753C4A">
      <w:pPr>
        <w:spacing w:line="240" w:lineRule="auto"/>
        <w:rPr>
          <w:u w:val="single"/>
        </w:rPr>
      </w:pPr>
      <w:r w:rsidRPr="00854752">
        <w:rPr>
          <w:u w:val="single"/>
        </w:rPr>
        <w:t>Terapie</w:t>
      </w:r>
    </w:p>
    <w:p w14:paraId="2E38B635" w14:textId="77777777" w:rsidR="00854752" w:rsidRDefault="00644085" w:rsidP="00753C4A">
      <w:pPr>
        <w:pStyle w:val="Odstavecseseznamem"/>
        <w:numPr>
          <w:ilvl w:val="0"/>
          <w:numId w:val="15"/>
        </w:numPr>
        <w:spacing w:line="240" w:lineRule="auto"/>
        <w:rPr>
          <w:u w:val="single"/>
        </w:rPr>
      </w:pPr>
      <w:r>
        <w:rPr>
          <w:u w:val="single"/>
        </w:rPr>
        <w:t>Rytmicko-pohybová terapie (speciální místnost)</w:t>
      </w:r>
    </w:p>
    <w:p w14:paraId="50B2D982" w14:textId="77777777" w:rsidR="00A10584" w:rsidRDefault="00A10584" w:rsidP="00753C4A">
      <w:pPr>
        <w:pStyle w:val="Odstavecseseznamem"/>
        <w:spacing w:line="240" w:lineRule="auto"/>
      </w:pPr>
      <w:r w:rsidRPr="00A10584">
        <w:t>-</w:t>
      </w:r>
      <w:r>
        <w:t xml:space="preserve"> pantomima; procvičování orientace v prostoru</w:t>
      </w:r>
    </w:p>
    <w:p w14:paraId="784F2A4A" w14:textId="77777777" w:rsidR="00A10584" w:rsidRPr="00A10584" w:rsidRDefault="00A10584" w:rsidP="00753C4A">
      <w:pPr>
        <w:pStyle w:val="Odstavecseseznamem"/>
        <w:spacing w:line="240" w:lineRule="auto"/>
      </w:pPr>
      <w:r>
        <w:t>- pomůcky: značky na zemi, zrcadla (dříve tvořily jednu stěnu místnosti, my jsme neviděli žádná), podlaha dobře vedoucí vibrace</w:t>
      </w:r>
    </w:p>
    <w:p w14:paraId="10163F77" w14:textId="77777777" w:rsidR="00644085" w:rsidRDefault="00644085" w:rsidP="00753C4A">
      <w:pPr>
        <w:pStyle w:val="Odstavecseseznamem"/>
        <w:numPr>
          <w:ilvl w:val="0"/>
          <w:numId w:val="15"/>
        </w:numPr>
        <w:spacing w:line="240" w:lineRule="auto"/>
        <w:rPr>
          <w:u w:val="single"/>
        </w:rPr>
      </w:pPr>
      <w:r>
        <w:rPr>
          <w:u w:val="single"/>
        </w:rPr>
        <w:t>Arteterapie (provozována v běžných třídách)</w:t>
      </w:r>
    </w:p>
    <w:p w14:paraId="408D5EF8" w14:textId="77777777" w:rsidR="00644085" w:rsidRDefault="00644085" w:rsidP="00753C4A">
      <w:pPr>
        <w:pStyle w:val="Odstavecseseznamem"/>
        <w:numPr>
          <w:ilvl w:val="0"/>
          <w:numId w:val="15"/>
        </w:numPr>
        <w:spacing w:line="240" w:lineRule="auto"/>
        <w:rPr>
          <w:u w:val="single"/>
        </w:rPr>
      </w:pPr>
      <w:r>
        <w:rPr>
          <w:u w:val="single"/>
        </w:rPr>
        <w:t>Muzikoterapie (speciální místnost)</w:t>
      </w:r>
    </w:p>
    <w:p w14:paraId="0A81266A" w14:textId="77777777" w:rsidR="00A10584" w:rsidRDefault="00A10584" w:rsidP="00753C4A">
      <w:pPr>
        <w:pStyle w:val="Odstavecseseznamem"/>
        <w:spacing w:line="240" w:lineRule="auto"/>
      </w:pPr>
      <w:r>
        <w:t xml:space="preserve">- </w:t>
      </w:r>
      <w:r w:rsidR="00CC2024">
        <w:t xml:space="preserve">pan učitel po vzoru </w:t>
      </w:r>
      <w:r w:rsidR="00CB1B23">
        <w:t>D</w:t>
      </w:r>
      <w:r w:rsidR="00CC2024" w:rsidRPr="00CB1B23">
        <w:t>r.</w:t>
      </w:r>
      <w:r w:rsidR="00CB1B23" w:rsidRPr="00CB1B23">
        <w:t xml:space="preserve"> Lubomíra</w:t>
      </w:r>
      <w:r w:rsidR="00CC2024" w:rsidRPr="00CB1B23">
        <w:t xml:space="preserve"> Holzera </w:t>
      </w:r>
      <w:r w:rsidR="00CC2024">
        <w:t>vyrobil vlastní nástroje</w:t>
      </w:r>
    </w:p>
    <w:p w14:paraId="17AB6D94" w14:textId="77777777" w:rsidR="00CC2024" w:rsidRDefault="00CC2024" w:rsidP="00753C4A">
      <w:pPr>
        <w:pStyle w:val="Odstavecseseznamem"/>
        <w:spacing w:line="240" w:lineRule="auto"/>
      </w:pPr>
      <w:r>
        <w:t>- ukázky nástrojů:</w:t>
      </w:r>
    </w:p>
    <w:p w14:paraId="26977BAB" w14:textId="77777777" w:rsidR="00CC2024" w:rsidRDefault="00CC2024" w:rsidP="00753C4A">
      <w:pPr>
        <w:pStyle w:val="Odstavecseseznamem"/>
        <w:numPr>
          <w:ilvl w:val="0"/>
          <w:numId w:val="16"/>
        </w:numPr>
        <w:spacing w:line="240" w:lineRule="auto"/>
      </w:pPr>
      <w:r>
        <w:t>africký frčák (zvuk točící se vrtule)</w:t>
      </w:r>
    </w:p>
    <w:p w14:paraId="1C700BBE" w14:textId="77777777" w:rsidR="00CC2024" w:rsidRDefault="00CC2024" w:rsidP="00753C4A">
      <w:pPr>
        <w:pStyle w:val="Odstavecseseznamem"/>
        <w:numPr>
          <w:ilvl w:val="0"/>
          <w:numId w:val="16"/>
        </w:numPr>
        <w:spacing w:line="240" w:lineRule="auto"/>
      </w:pPr>
      <w:r>
        <w:t xml:space="preserve">malá fujara, australské </w:t>
      </w:r>
      <w:r w:rsidR="00CB1B23" w:rsidRPr="00CB1B23">
        <w:t>didgerido</w:t>
      </w:r>
      <w:r w:rsidRPr="00CB1B23">
        <w:t>o</w:t>
      </w:r>
      <w:r>
        <w:t xml:space="preserve"> (tuby bez dírek)</w:t>
      </w:r>
    </w:p>
    <w:p w14:paraId="117F297B" w14:textId="77777777" w:rsidR="00CC2024" w:rsidRDefault="00CC2024" w:rsidP="00753C4A">
      <w:pPr>
        <w:pStyle w:val="Odstavecseseznamem"/>
        <w:numPr>
          <w:ilvl w:val="0"/>
          <w:numId w:val="16"/>
        </w:numPr>
        <w:spacing w:line="240" w:lineRule="auto"/>
      </w:pPr>
      <w:r>
        <w:t>dešťová palice (roura, uvnitř rýže)</w:t>
      </w:r>
    </w:p>
    <w:p w14:paraId="566702AA" w14:textId="77777777" w:rsidR="00CC2024" w:rsidRDefault="00CC2024" w:rsidP="00753C4A">
      <w:pPr>
        <w:pStyle w:val="Odstavecseseznamem"/>
        <w:numPr>
          <w:ilvl w:val="0"/>
          <w:numId w:val="16"/>
        </w:numPr>
        <w:spacing w:line="240" w:lineRule="auto"/>
      </w:pPr>
      <w:r>
        <w:t>ústní harfa/luk</w:t>
      </w:r>
    </w:p>
    <w:p w14:paraId="48DE0953" w14:textId="77777777" w:rsidR="00CC2024" w:rsidRDefault="00CC2024" w:rsidP="00753C4A">
      <w:pPr>
        <w:pStyle w:val="Odstavecseseznamem"/>
        <w:numPr>
          <w:ilvl w:val="0"/>
          <w:numId w:val="16"/>
        </w:numPr>
        <w:spacing w:line="240" w:lineRule="auto"/>
      </w:pPr>
      <w:r>
        <w:t>kalimba (1/2 kokosového ořechu + kovové klávesy na drnkání)</w:t>
      </w:r>
    </w:p>
    <w:p w14:paraId="09189FA1" w14:textId="77777777" w:rsidR="00CC2024" w:rsidRDefault="00CC2024" w:rsidP="00753C4A">
      <w:pPr>
        <w:pStyle w:val="Odstavecseseznamem"/>
        <w:numPr>
          <w:ilvl w:val="0"/>
          <w:numId w:val="16"/>
        </w:numPr>
        <w:spacing w:line="240" w:lineRule="auto"/>
      </w:pPr>
      <w:r>
        <w:t>dřevěné vejce (uvnitř mák)</w:t>
      </w:r>
    </w:p>
    <w:p w14:paraId="10B09B3D" w14:textId="77777777" w:rsidR="00CC2024" w:rsidRDefault="00CC2024" w:rsidP="00753C4A">
      <w:pPr>
        <w:pStyle w:val="Odstavecseseznamem"/>
        <w:numPr>
          <w:ilvl w:val="0"/>
          <w:numId w:val="16"/>
        </w:numPr>
        <w:spacing w:line="240" w:lineRule="auto"/>
      </w:pPr>
      <w:r>
        <w:lastRenderedPageBreak/>
        <w:t>bubny bonga</w:t>
      </w:r>
    </w:p>
    <w:p w14:paraId="62402C07" w14:textId="77777777" w:rsidR="00CC2024" w:rsidRDefault="00CC2024" w:rsidP="00753C4A">
      <w:pPr>
        <w:pStyle w:val="Odstavecseseznamem"/>
        <w:numPr>
          <w:ilvl w:val="0"/>
          <w:numId w:val="16"/>
        </w:numPr>
        <w:spacing w:line="240" w:lineRule="auto"/>
      </w:pPr>
      <w:r>
        <w:t>drumble (dechový nástroj)</w:t>
      </w:r>
    </w:p>
    <w:p w14:paraId="52E60393" w14:textId="77777777" w:rsidR="00CC2024" w:rsidRDefault="00CC2024" w:rsidP="00753C4A">
      <w:pPr>
        <w:spacing w:line="240" w:lineRule="auto"/>
        <w:ind w:left="708"/>
      </w:pPr>
      <w:r>
        <w:t>- neslyšící děti používají vibrační nástroje (nejoblíbenější jsou bubny)</w:t>
      </w:r>
    </w:p>
    <w:p w14:paraId="5D2401FB" w14:textId="77777777" w:rsidR="00CC2024" w:rsidRDefault="00CC2024" w:rsidP="00753C4A">
      <w:pPr>
        <w:spacing w:line="240" w:lineRule="auto"/>
        <w:ind w:left="708"/>
      </w:pPr>
      <w:r>
        <w:t xml:space="preserve">- </w:t>
      </w:r>
      <w:r w:rsidRPr="00CB1B23">
        <w:rPr>
          <w:i/>
        </w:rPr>
        <w:t xml:space="preserve">pozn. na Slovensku žije neslyšící muž, který praktikuje jógu a zajímá se o buddhismus </w:t>
      </w:r>
      <w:r w:rsidRPr="00CB1B23">
        <w:rPr>
          <w:rFonts w:cstheme="minorHAnsi"/>
          <w:i/>
        </w:rPr>
        <w:t>→</w:t>
      </w:r>
      <w:r w:rsidRPr="00CB1B23">
        <w:rPr>
          <w:i/>
        </w:rPr>
        <w:t xml:space="preserve"> pořádal muzikoterapii speciálně pro neslyšící</w:t>
      </w:r>
      <w:r w:rsidR="00CB1B23">
        <w:rPr>
          <w:i/>
        </w:rPr>
        <w:t xml:space="preserve"> (jméno?)</w:t>
      </w:r>
    </w:p>
    <w:p w14:paraId="496CE362" w14:textId="77777777" w:rsidR="00305ADC" w:rsidRPr="00A10584" w:rsidRDefault="00305ADC" w:rsidP="00753C4A">
      <w:pPr>
        <w:spacing w:line="240" w:lineRule="auto"/>
      </w:pPr>
      <w:r>
        <w:t xml:space="preserve">- paní zástupkyně se zmínila o tom, že chtěla domluvit spolupráci (výměnné pobyty atd.) s pražskou školou v Holečkově ulici </w:t>
      </w:r>
      <w:r>
        <w:rPr>
          <w:rFonts w:cstheme="minorHAnsi"/>
        </w:rPr>
        <w:t>→</w:t>
      </w:r>
      <w:r>
        <w:t xml:space="preserve"> ta odmítla</w:t>
      </w:r>
    </w:p>
    <w:p w14:paraId="715C0156" w14:textId="77777777" w:rsidR="00EF3E19" w:rsidRDefault="00EF3E19" w:rsidP="00753C4A">
      <w:pPr>
        <w:spacing w:line="240" w:lineRule="auto"/>
      </w:pPr>
      <w:r>
        <w:t>____________________________</w:t>
      </w:r>
    </w:p>
    <w:p w14:paraId="71AC3F2B" w14:textId="77777777" w:rsidR="00EF3E19" w:rsidRPr="00CD050B" w:rsidRDefault="00EF3E19" w:rsidP="00753C4A">
      <w:pPr>
        <w:spacing w:line="240" w:lineRule="auto"/>
        <w:rPr>
          <w:i/>
        </w:rPr>
      </w:pPr>
      <w:r w:rsidRPr="00CD050B">
        <w:rPr>
          <w:i/>
        </w:rPr>
        <w:t>NÁVŠTĚVA INTERNÁTU:</w:t>
      </w:r>
    </w:p>
    <w:p w14:paraId="7800496E" w14:textId="77777777" w:rsidR="00C31BD0" w:rsidRDefault="008A3209" w:rsidP="00753C4A">
      <w:pPr>
        <w:spacing w:line="240" w:lineRule="auto"/>
      </w:pPr>
      <w:r w:rsidRPr="008A3209">
        <w:t xml:space="preserve">- hl. vychovatelka </w:t>
      </w:r>
      <w:r>
        <w:t xml:space="preserve">nás při příchodu upozornila, že není na děti moc pyšná (že nedělají velké pokroky) </w:t>
      </w:r>
      <w:r>
        <w:rPr>
          <w:rFonts w:cstheme="minorHAnsi"/>
        </w:rPr>
        <w:t>→</w:t>
      </w:r>
      <w:r>
        <w:t xml:space="preserve"> důvodem je, že většina pochází ze sociálně slabšího prostředí</w:t>
      </w:r>
      <w:r w:rsidR="00C31BD0">
        <w:t xml:space="preserve"> (rodiny je nepodporují ve vzdělávání se)</w:t>
      </w:r>
    </w:p>
    <w:p w14:paraId="3E0E080F" w14:textId="77777777" w:rsidR="003961D4" w:rsidRDefault="008A3209" w:rsidP="00753C4A">
      <w:pPr>
        <w:spacing w:line="240" w:lineRule="auto"/>
      </w:pPr>
      <w:r>
        <w:tab/>
        <w:t>- za výjimku považuje dva nadané žáky, kteří se přihlásili na střední školu do ČR</w:t>
      </w:r>
    </w:p>
    <w:p w14:paraId="3B57EE1B" w14:textId="77777777" w:rsidR="003961D4" w:rsidRPr="008A3209" w:rsidRDefault="003961D4" w:rsidP="00753C4A">
      <w:pPr>
        <w:spacing w:line="240" w:lineRule="auto"/>
      </w:pPr>
      <w:r>
        <w:tab/>
        <w:t xml:space="preserve">- nové metodě (totální komunikaci) nevěří </w:t>
      </w:r>
      <w:r>
        <w:rPr>
          <w:rFonts w:cstheme="minorHAnsi"/>
        </w:rPr>
        <w:t>→</w:t>
      </w:r>
      <w:r>
        <w:t xml:space="preserve"> orální metoda byla lepší</w:t>
      </w:r>
    </w:p>
    <w:p w14:paraId="375666AA" w14:textId="77777777" w:rsidR="00C31BD0" w:rsidRDefault="00C31BD0" w:rsidP="00753C4A">
      <w:pPr>
        <w:spacing w:line="240" w:lineRule="auto"/>
      </w:pPr>
      <w:r>
        <w:t>- chlapci a dívky jsou ubytovaní zvlášť na různých patrech (odpolední aktivity mají společné)</w:t>
      </w:r>
    </w:p>
    <w:p w14:paraId="08AD4DF8" w14:textId="77777777" w:rsidR="00E24415" w:rsidRPr="00E24415" w:rsidRDefault="00E24415" w:rsidP="00753C4A">
      <w:pPr>
        <w:spacing w:line="240" w:lineRule="auto"/>
      </w:pPr>
      <w:r w:rsidRPr="00E24415">
        <w:t>- cca 40 dětí</w:t>
      </w:r>
    </w:p>
    <w:p w14:paraId="7B94DE22" w14:textId="77777777" w:rsidR="00C95698" w:rsidRDefault="00C95698" w:rsidP="00753C4A">
      <w:pPr>
        <w:spacing w:line="240" w:lineRule="auto"/>
      </w:pPr>
      <w:r>
        <w:t>- slyšící vychovatelé + 2 neslyšící vychovatelé</w:t>
      </w:r>
    </w:p>
    <w:p w14:paraId="191AC3A7" w14:textId="77777777" w:rsidR="00C95698" w:rsidRDefault="00C95698" w:rsidP="00753C4A">
      <w:pPr>
        <w:spacing w:line="240" w:lineRule="auto"/>
      </w:pPr>
      <w:r>
        <w:t xml:space="preserve">- </w:t>
      </w:r>
      <w:r w:rsidR="00C31BD0">
        <w:t>při naší návštěvě</w:t>
      </w:r>
      <w:r>
        <w:t xml:space="preserve"> </w:t>
      </w:r>
      <w:r>
        <w:rPr>
          <w:rFonts w:cstheme="minorHAnsi"/>
        </w:rPr>
        <w:t>→</w:t>
      </w:r>
      <w:r>
        <w:t xml:space="preserve"> připravené aktivity</w:t>
      </w:r>
      <w:r w:rsidR="00C31BD0">
        <w:t>: ukázka komunikace</w:t>
      </w:r>
      <w:r>
        <w:t xml:space="preserve"> – práce s</w:t>
      </w:r>
      <w:r w:rsidR="00E2087A">
        <w:t>e</w:t>
      </w:r>
      <w:r>
        <w:t> </w:t>
      </w:r>
      <w:r w:rsidR="00E2087A">
        <w:t>slovenskými</w:t>
      </w:r>
      <w:r>
        <w:t xml:space="preserve"> slovy (skládání slov, trénování výslovnosti...)</w:t>
      </w:r>
    </w:p>
    <w:p w14:paraId="32D0968A" w14:textId="77777777" w:rsidR="00C31BD0" w:rsidRPr="00C95698" w:rsidRDefault="003961D4" w:rsidP="00753C4A">
      <w:pPr>
        <w:spacing w:line="240" w:lineRule="auto"/>
      </w:pPr>
      <w:r>
        <w:tab/>
        <w:t>-</w:t>
      </w:r>
      <w:r w:rsidR="00BB3E77">
        <w:t xml:space="preserve"> hl</w:t>
      </w:r>
      <w:r>
        <w:t xml:space="preserve">. vychovatelka oznámila, že </w:t>
      </w:r>
      <w:r w:rsidR="00BB3E77">
        <w:t xml:space="preserve">po této aktivitě </w:t>
      </w:r>
      <w:r>
        <w:t>bu</w:t>
      </w:r>
      <w:r w:rsidR="00BB3E77">
        <w:t>de následovat příprava do školy</w:t>
      </w:r>
    </w:p>
    <w:p w14:paraId="072C00CE" w14:textId="77777777" w:rsidR="00EF3E19" w:rsidRDefault="00EF3E19" w:rsidP="00753C4A">
      <w:pPr>
        <w:spacing w:line="240" w:lineRule="auto"/>
      </w:pPr>
      <w:r>
        <w:t>____________________________</w:t>
      </w:r>
    </w:p>
    <w:p w14:paraId="3E279C0E" w14:textId="77777777" w:rsidR="00EF3E19" w:rsidRPr="00CD050B" w:rsidRDefault="00EF3E19" w:rsidP="00753C4A">
      <w:pPr>
        <w:spacing w:line="240" w:lineRule="auto"/>
        <w:rPr>
          <w:i/>
        </w:rPr>
      </w:pPr>
      <w:r w:rsidRPr="00CD050B">
        <w:rPr>
          <w:i/>
        </w:rPr>
        <w:t>POZOROVÁNÍ PŘI VÝUCE:</w:t>
      </w:r>
    </w:p>
    <w:p w14:paraId="109A87ED" w14:textId="77777777" w:rsidR="00EF3E19" w:rsidRPr="00977437" w:rsidRDefault="00D9669F" w:rsidP="00753C4A">
      <w:pPr>
        <w:spacing w:line="240" w:lineRule="auto"/>
        <w:rPr>
          <w:b/>
          <w:u w:val="single"/>
        </w:rPr>
      </w:pPr>
      <w:r w:rsidRPr="00977437">
        <w:rPr>
          <w:b/>
          <w:u w:val="single"/>
        </w:rPr>
        <w:t>ZŠ</w:t>
      </w:r>
      <w:r w:rsidR="00977437">
        <w:rPr>
          <w:b/>
          <w:u w:val="single"/>
        </w:rPr>
        <w:t xml:space="preserve"> pro žáky s</w:t>
      </w:r>
      <w:r w:rsidR="002F1EE7">
        <w:rPr>
          <w:b/>
          <w:u w:val="single"/>
        </w:rPr>
        <w:t> </w:t>
      </w:r>
      <w:r w:rsidRPr="00977437">
        <w:rPr>
          <w:b/>
          <w:u w:val="single"/>
        </w:rPr>
        <w:t>NKS</w:t>
      </w:r>
      <w:r w:rsidR="002F1EE7">
        <w:rPr>
          <w:b/>
          <w:u w:val="single"/>
        </w:rPr>
        <w:t xml:space="preserve"> (narušenou komunikační schopností)</w:t>
      </w:r>
    </w:p>
    <w:p w14:paraId="135D437A" w14:textId="77777777" w:rsidR="00A25421" w:rsidRDefault="00A25421" w:rsidP="00753C4A">
      <w:pPr>
        <w:spacing w:line="240" w:lineRule="auto"/>
      </w:pPr>
      <w:r>
        <w:t xml:space="preserve">- </w:t>
      </w:r>
      <w:r w:rsidR="00C31BD0" w:rsidRPr="00C31BD0">
        <w:t xml:space="preserve">PaedDr. Daniela Sabová </w:t>
      </w:r>
      <w:r>
        <w:t>– zajišťuje individuální logopedickou péči</w:t>
      </w:r>
    </w:p>
    <w:p w14:paraId="7BF25185" w14:textId="77777777" w:rsidR="00A25421" w:rsidRDefault="00BB3E77" w:rsidP="00753C4A">
      <w:pPr>
        <w:spacing w:line="240" w:lineRule="auto"/>
      </w:pPr>
      <w:r>
        <w:t xml:space="preserve"> </w:t>
      </w:r>
      <w:r>
        <w:tab/>
        <w:t>- vystudováno: p</w:t>
      </w:r>
      <w:r w:rsidR="00A25421">
        <w:t>edagogika pro 1. stupeň ZŠ + logopedická specializace</w:t>
      </w:r>
    </w:p>
    <w:p w14:paraId="1A2E4FFB" w14:textId="77777777" w:rsidR="00A25421" w:rsidRPr="006F7BAB" w:rsidRDefault="00A25421" w:rsidP="00753C4A">
      <w:pPr>
        <w:spacing w:line="240" w:lineRule="auto"/>
        <w:rPr>
          <w:u w:val="single"/>
        </w:rPr>
      </w:pPr>
      <w:r w:rsidRPr="006F7BAB">
        <w:rPr>
          <w:u w:val="single"/>
        </w:rPr>
        <w:t>Přípravný ročník</w:t>
      </w:r>
    </w:p>
    <w:p w14:paraId="7DBF22FA" w14:textId="77777777" w:rsidR="00D9669F" w:rsidRDefault="00A25421" w:rsidP="00753C4A">
      <w:pPr>
        <w:spacing w:line="240" w:lineRule="auto"/>
      </w:pPr>
      <w:r>
        <w:t>- hlavní cíl: rozvoj řeči</w:t>
      </w:r>
    </w:p>
    <w:p w14:paraId="28ADC603" w14:textId="77777777" w:rsidR="00A25421" w:rsidRDefault="00A25421" w:rsidP="00753C4A">
      <w:pPr>
        <w:spacing w:line="240" w:lineRule="auto"/>
      </w:pPr>
      <w:r>
        <w:t>- pro 6ti leté děti (</w:t>
      </w:r>
      <w:r w:rsidR="00E2087A">
        <w:t xml:space="preserve">při </w:t>
      </w:r>
      <w:r>
        <w:t>odkladu</w:t>
      </w:r>
      <w:r w:rsidR="00E2087A">
        <w:t xml:space="preserve"> školní docházky</w:t>
      </w:r>
      <w:r>
        <w:t xml:space="preserve"> nastupují děti do přípravného ročníku</w:t>
      </w:r>
      <w:r w:rsidR="00E2087A">
        <w:t xml:space="preserve"> – místo a by zůstávaly v MŠ</w:t>
      </w:r>
      <w:r>
        <w:t>)</w:t>
      </w:r>
    </w:p>
    <w:p w14:paraId="2D9217DD" w14:textId="77777777" w:rsidR="00A25421" w:rsidRDefault="00A25421" w:rsidP="00753C4A">
      <w:pPr>
        <w:spacing w:line="240" w:lineRule="auto"/>
      </w:pPr>
      <w:r>
        <w:t xml:space="preserve">- každý rok se otevřou 4 třídy po 8-9 dětech </w:t>
      </w:r>
      <w:r>
        <w:rPr>
          <w:rFonts w:cstheme="minorHAnsi"/>
        </w:rPr>
        <w:t>→</w:t>
      </w:r>
      <w:r>
        <w:t xml:space="preserve"> během roku některé děti přípravný ročník opustí (dojde u nich k rychlému zlepšení) a odchází do jiné ZŠ/nastupují do 1. ročníku zdejší školy</w:t>
      </w:r>
    </w:p>
    <w:p w14:paraId="58AA4AA8" w14:textId="77777777" w:rsidR="00A25421" w:rsidRDefault="00A25421" w:rsidP="00753C4A">
      <w:pPr>
        <w:spacing w:line="240" w:lineRule="auto"/>
      </w:pPr>
      <w:r>
        <w:tab/>
        <w:t>- na konci školního roku obvykle zbydou jen 2 třídy přípravného ročníku</w:t>
      </w:r>
    </w:p>
    <w:p w14:paraId="17FEF2EA" w14:textId="77777777" w:rsidR="00A25421" w:rsidRDefault="00A25421" w:rsidP="00753C4A">
      <w:pPr>
        <w:spacing w:line="240" w:lineRule="auto"/>
      </w:pPr>
      <w:r>
        <w:t>- vyučovací hodiny: matematika, slovenský jazyk, hudební výchova, tělocvik, rozvoj komunikačních dovedností (= pohádky, divadlo...), logopedie (2x denně)</w:t>
      </w:r>
    </w:p>
    <w:p w14:paraId="2AB9B35B" w14:textId="77777777" w:rsidR="00A25421" w:rsidRDefault="00A25421" w:rsidP="00753C4A">
      <w:pPr>
        <w:spacing w:line="240" w:lineRule="auto"/>
        <w:ind w:left="705"/>
      </w:pPr>
      <w:r>
        <w:lastRenderedPageBreak/>
        <w:t>- logopedie každý den vždy první a posled</w:t>
      </w:r>
      <w:r w:rsidR="00D3604C">
        <w:t>ní hodinu (1. hodina – skupinová</w:t>
      </w:r>
      <w:r>
        <w:t xml:space="preserve"> logopedie; poslední hodina – individuální logopedie </w:t>
      </w:r>
      <w:r>
        <w:rPr>
          <w:rFonts w:cstheme="minorHAnsi"/>
        </w:rPr>
        <w:t>→</w:t>
      </w:r>
      <w:r>
        <w:t xml:space="preserve"> pí. učitelka pracuje s jedním dítětem, ostatní odchází do školského klubu)</w:t>
      </w:r>
    </w:p>
    <w:p w14:paraId="31227450" w14:textId="77777777" w:rsidR="00977437" w:rsidRDefault="00977437" w:rsidP="00753C4A">
      <w:pPr>
        <w:spacing w:line="240" w:lineRule="auto"/>
      </w:pPr>
      <w:r>
        <w:t>- hodnocení: obrázkové (žádné známky) – pouze kladné (obrázek mráčku za hezké chování, dobře vypracovaný úkol...)</w:t>
      </w:r>
    </w:p>
    <w:p w14:paraId="11D4FB21" w14:textId="77777777" w:rsidR="006F7BAB" w:rsidRDefault="00977437" w:rsidP="00BB3E77">
      <w:pPr>
        <w:spacing w:line="240" w:lineRule="auto"/>
        <w:ind w:left="705"/>
      </w:pPr>
      <w:r>
        <w:t xml:space="preserve">- 10 mráčků = 1 sluníčko (sluníčko může být odebráno za trest – pro dítě velké potrestání, jelikož mu dalo práci nasbírat 10 mráčků na 1 sluníčko) </w:t>
      </w:r>
      <w:r>
        <w:rPr>
          <w:rFonts w:cstheme="minorHAnsi"/>
        </w:rPr>
        <w:t>→ 10 sluníček = 1 nalepovací sluníčko (nalepovací sluníčko už nemůže pí. učitelka dítěti sebrat; nalepovací sluníčko = hmotná odměna – hračka, knížka...)</w:t>
      </w:r>
    </w:p>
    <w:p w14:paraId="32B2E134" w14:textId="77777777" w:rsidR="006F7BAB" w:rsidRDefault="006F7BAB" w:rsidP="00753C4A">
      <w:pPr>
        <w:spacing w:line="240" w:lineRule="auto"/>
      </w:pPr>
      <w:r>
        <w:t>- na škole je speciální třída pro děti s kochleárním implantátem (8 dětí)</w:t>
      </w:r>
    </w:p>
    <w:p w14:paraId="137654EC" w14:textId="77777777" w:rsidR="006F7BAB" w:rsidRDefault="006F7BAB" w:rsidP="00753C4A">
      <w:pPr>
        <w:spacing w:line="240" w:lineRule="auto"/>
      </w:pPr>
      <w:r>
        <w:t xml:space="preserve">- škola byla dříve pouze pro děti se sluchovým postižením </w:t>
      </w:r>
      <w:r>
        <w:rPr>
          <w:rFonts w:cstheme="minorHAnsi"/>
        </w:rPr>
        <w:t>→</w:t>
      </w:r>
      <w:r>
        <w:t xml:space="preserve"> díky včasné </w:t>
      </w:r>
      <w:r w:rsidRPr="004F0E10">
        <w:t>intervenci</w:t>
      </w:r>
      <w:r w:rsidR="00977437" w:rsidRPr="004F0E10">
        <w:t xml:space="preserve"> </w:t>
      </w:r>
      <w:r w:rsidR="00977437">
        <w:t xml:space="preserve">+ dokonalejším sluchovým pomůckám se z většiny dětí „stávají“ děti s NKS </w:t>
      </w:r>
      <w:r w:rsidR="00977437">
        <w:rPr>
          <w:rFonts w:cstheme="minorHAnsi"/>
        </w:rPr>
        <w:t>→</w:t>
      </w:r>
      <w:r w:rsidR="00977437">
        <w:t xml:space="preserve"> proto se škola specializuje na děti s NKS a tříd pro děti se sluchovým postižením má málo</w:t>
      </w:r>
    </w:p>
    <w:p w14:paraId="3DA48AB8" w14:textId="77777777" w:rsidR="00977437" w:rsidRDefault="00977437" w:rsidP="00753C4A">
      <w:pPr>
        <w:spacing w:line="240" w:lineRule="auto"/>
      </w:pPr>
      <w:r>
        <w:tab/>
        <w:t>- sluchová + řečová výchova probíhá již v MŠ</w:t>
      </w:r>
    </w:p>
    <w:p w14:paraId="6C6A9C64" w14:textId="77777777" w:rsidR="00977437" w:rsidRPr="004F0E10" w:rsidRDefault="00977437" w:rsidP="00753C4A">
      <w:pPr>
        <w:spacing w:line="240" w:lineRule="auto"/>
        <w:rPr>
          <w:color w:val="FF0000"/>
        </w:rPr>
      </w:pPr>
      <w:r>
        <w:t xml:space="preserve">- 45minutová individuální terapie </w:t>
      </w:r>
      <w:r w:rsidR="004F0E10">
        <w:t xml:space="preserve">(elektro-stimulace, </w:t>
      </w:r>
      <w:r w:rsidR="004F0E10" w:rsidRPr="004F0E10">
        <w:t>biofeedback</w:t>
      </w:r>
      <w:r w:rsidR="004F0E10">
        <w:t>...)</w:t>
      </w:r>
      <w:r w:rsidR="004F0E10">
        <w:rPr>
          <w:color w:val="FF0000"/>
        </w:rPr>
        <w:t xml:space="preserve"> </w:t>
      </w:r>
      <w:r>
        <w:t>– děti jsou vytahovány během vyučování přímo ze tříd</w:t>
      </w:r>
    </w:p>
    <w:p w14:paraId="50FEA994" w14:textId="77777777" w:rsidR="00977437" w:rsidRPr="00977437" w:rsidRDefault="002F3581" w:rsidP="00753C4A">
      <w:pPr>
        <w:spacing w:line="240" w:lineRule="auto"/>
        <w:rPr>
          <w:b/>
          <w:u w:val="single"/>
        </w:rPr>
      </w:pPr>
      <w:r>
        <w:rPr>
          <w:b/>
          <w:u w:val="single"/>
        </w:rPr>
        <w:t>S</w:t>
      </w:r>
      <w:r w:rsidR="004F0E10">
        <w:rPr>
          <w:b/>
          <w:u w:val="single"/>
        </w:rPr>
        <w:t>O</w:t>
      </w:r>
      <w:r w:rsidR="00977437" w:rsidRPr="00977437">
        <w:rPr>
          <w:b/>
          <w:u w:val="single"/>
        </w:rPr>
        <w:t xml:space="preserve">Š </w:t>
      </w:r>
      <w:r w:rsidR="00977437">
        <w:rPr>
          <w:b/>
          <w:u w:val="single"/>
        </w:rPr>
        <w:t>pro žáky s sluchovým postižením</w:t>
      </w:r>
    </w:p>
    <w:p w14:paraId="54BC7957" w14:textId="77777777" w:rsidR="002F3581" w:rsidRPr="00A07802" w:rsidRDefault="00A07802" w:rsidP="00753C4A">
      <w:pPr>
        <w:pStyle w:val="Odstavecseseznamem"/>
        <w:numPr>
          <w:ilvl w:val="0"/>
          <w:numId w:val="17"/>
        </w:numPr>
        <w:spacing w:line="240" w:lineRule="auto"/>
      </w:pPr>
      <w:r>
        <w:rPr>
          <w:u w:val="single"/>
        </w:rPr>
        <w:t>třída se slyšícím učitelem</w:t>
      </w:r>
    </w:p>
    <w:p w14:paraId="5D87F1FE" w14:textId="77777777" w:rsidR="00A07802" w:rsidRPr="00A07802" w:rsidRDefault="00A07802" w:rsidP="00A07802">
      <w:pPr>
        <w:spacing w:line="240" w:lineRule="auto"/>
        <w:ind w:left="360"/>
      </w:pPr>
      <w:r w:rsidRPr="00A07802">
        <w:t>- ve třídě 2 slyšící a 2 neslyšící žáci</w:t>
      </w:r>
    </w:p>
    <w:p w14:paraId="435B92FC" w14:textId="77777777" w:rsidR="002F3581" w:rsidRDefault="002F3581" w:rsidP="00753C4A">
      <w:pPr>
        <w:spacing w:line="240" w:lineRule="auto"/>
        <w:ind w:left="360"/>
      </w:pPr>
      <w:r>
        <w:t>- učitel při výkladu používal mluvenou řeč, psaný text promítaný na tabuli a velmi málo znaků (1 znak během 1 mluvené věty)</w:t>
      </w:r>
    </w:p>
    <w:p w14:paraId="2B22B519" w14:textId="77777777" w:rsidR="002F3581" w:rsidRDefault="004E67B8" w:rsidP="00753C4A">
      <w:pPr>
        <w:spacing w:line="240" w:lineRule="auto"/>
        <w:ind w:left="360"/>
      </w:pPr>
      <w:r>
        <w:t>- p</w:t>
      </w:r>
      <w:r w:rsidR="002F3581">
        <w:t>. učitel: „Na co tlumočníka? Jsou pojmy, které neslyšícímu prostě posunky stejně nevysvětlíte.</w:t>
      </w:r>
      <w:r>
        <w:t xml:space="preserve"> Orální výchova byla efektivnější. U nás na Slovensku již probíhá integrace ve velkém rozsahu, vy v Česku si k tomu musíte ještě dojít. Vy máte ještě speciální školy pro sluchově postižené.“</w:t>
      </w:r>
    </w:p>
    <w:p w14:paraId="6D8A5AF8" w14:textId="77777777" w:rsidR="004E67B8" w:rsidRDefault="004E67B8" w:rsidP="00753C4A">
      <w:pPr>
        <w:spacing w:line="240" w:lineRule="auto"/>
        <w:ind w:left="360"/>
      </w:pPr>
      <w:r>
        <w:t>- p. uč</w:t>
      </w:r>
      <w:r w:rsidR="004E2E2A">
        <w:t xml:space="preserve">itel položil otázku, při jejíž produkci </w:t>
      </w:r>
      <w:r>
        <w:t xml:space="preserve">použil max. 2 znaky – odpověděl mu slyšící žák </w:t>
      </w:r>
      <w:r>
        <w:rPr>
          <w:rFonts w:cstheme="minorHAnsi"/>
        </w:rPr>
        <w:t>→</w:t>
      </w:r>
      <w:r>
        <w:t xml:space="preserve"> p. učitel triumfálně prohlásil směrem k nám: „Vidíte, slyšící to vždycky ví a neslyšící nikdy.“</w:t>
      </w:r>
    </w:p>
    <w:p w14:paraId="6FD0C298" w14:textId="77777777" w:rsidR="004E67B8" w:rsidRDefault="004E67B8" w:rsidP="00753C4A">
      <w:pPr>
        <w:spacing w:line="240" w:lineRule="auto"/>
        <w:ind w:left="705"/>
      </w:pPr>
      <w:r>
        <w:t>- na naši nenápadnou poznámku, že neslyšící žáci pravděpodobně neměli možnost rozumět otázce, jelikož byla podána v mluveném jazyce, jsme byli ujištěni, že žáci otázce určitě rozuměli</w:t>
      </w:r>
    </w:p>
    <w:p w14:paraId="36C62DA4" w14:textId="77777777" w:rsidR="002F3581" w:rsidRDefault="002F3581" w:rsidP="00753C4A">
      <w:pPr>
        <w:spacing w:line="240" w:lineRule="auto"/>
        <w:ind w:left="360"/>
      </w:pPr>
      <w:r>
        <w:t xml:space="preserve">- </w:t>
      </w:r>
      <w:r w:rsidR="004E67B8">
        <w:t>průběh výkladu nové látky (téma – reproduktory) – poznámky připravené dopředu a promítané na tabuli + učitelův příkaz „opiš“</w:t>
      </w:r>
    </w:p>
    <w:p w14:paraId="6BD1C01F" w14:textId="77777777" w:rsidR="004E67B8" w:rsidRDefault="004E67B8" w:rsidP="00753C4A">
      <w:pPr>
        <w:spacing w:line="240" w:lineRule="auto"/>
        <w:ind w:left="360"/>
      </w:pPr>
      <w:r>
        <w:tab/>
        <w:t>- chybělo vysvětlování pojmů, doplňující informace...</w:t>
      </w:r>
    </w:p>
    <w:p w14:paraId="68C45367" w14:textId="77777777" w:rsidR="002F3581" w:rsidRPr="004E67B8" w:rsidRDefault="00A07802" w:rsidP="00753C4A">
      <w:pPr>
        <w:pStyle w:val="Odstavecseseznamem"/>
        <w:numPr>
          <w:ilvl w:val="0"/>
          <w:numId w:val="17"/>
        </w:numPr>
        <w:spacing w:line="240" w:lineRule="auto"/>
        <w:rPr>
          <w:u w:val="single"/>
        </w:rPr>
      </w:pPr>
      <w:r>
        <w:rPr>
          <w:u w:val="single"/>
        </w:rPr>
        <w:t>třída s nedoslýchavým učitelem</w:t>
      </w:r>
    </w:p>
    <w:p w14:paraId="4EC09738" w14:textId="77777777" w:rsidR="00A07802" w:rsidRDefault="00A07802" w:rsidP="00753C4A">
      <w:pPr>
        <w:spacing w:line="240" w:lineRule="auto"/>
        <w:ind w:left="360"/>
      </w:pPr>
      <w:r>
        <w:t>- ve třídě 5 žáků – všichni implantovaní</w:t>
      </w:r>
    </w:p>
    <w:p w14:paraId="4D762266" w14:textId="77777777" w:rsidR="004E67B8" w:rsidRDefault="004E67B8" w:rsidP="00753C4A">
      <w:pPr>
        <w:spacing w:line="240" w:lineRule="auto"/>
        <w:ind w:left="360"/>
      </w:pPr>
      <w:r>
        <w:t xml:space="preserve">- </w:t>
      </w:r>
      <w:r w:rsidR="0088510E">
        <w:t>nedoslýchavý</w:t>
      </w:r>
      <w:r w:rsidR="00342185">
        <w:t xml:space="preserve"> učitel – mluvená řeč spolu se znaky (hojnější používání znaků než v případě prvního učitele)</w:t>
      </w:r>
    </w:p>
    <w:p w14:paraId="481281D7" w14:textId="77777777" w:rsidR="00342185" w:rsidRDefault="00342185" w:rsidP="00753C4A">
      <w:pPr>
        <w:spacing w:line="240" w:lineRule="auto"/>
        <w:ind w:left="705"/>
      </w:pPr>
      <w:r>
        <w:t>- p. učitel pořádal kurzy ZJ pro učitele školy i rodiče dětí (přímo v budově školy); pracuje jako tlumočník u soudu, na policii...</w:t>
      </w:r>
    </w:p>
    <w:p w14:paraId="090BE655" w14:textId="77777777" w:rsidR="00342185" w:rsidRDefault="00342185" w:rsidP="00753C4A">
      <w:pPr>
        <w:spacing w:line="240" w:lineRule="auto"/>
        <w:ind w:left="360"/>
      </w:pPr>
      <w:r>
        <w:lastRenderedPageBreak/>
        <w:t>- více než práce se tříd</w:t>
      </w:r>
      <w:r w:rsidR="004E2E2A">
        <w:t>o</w:t>
      </w:r>
      <w:r>
        <w:t>u – vysvětlování výuky nám</w:t>
      </w:r>
    </w:p>
    <w:p w14:paraId="288FFA76" w14:textId="77777777" w:rsidR="004E67B8" w:rsidRPr="00977437" w:rsidRDefault="004E67B8" w:rsidP="00753C4A">
      <w:pPr>
        <w:spacing w:line="240" w:lineRule="auto"/>
        <w:rPr>
          <w:b/>
          <w:u w:val="single"/>
        </w:rPr>
      </w:pPr>
      <w:r>
        <w:rPr>
          <w:b/>
          <w:u w:val="single"/>
        </w:rPr>
        <w:t>MŠ</w:t>
      </w:r>
    </w:p>
    <w:p w14:paraId="36884175" w14:textId="77777777" w:rsidR="004E67B8" w:rsidRDefault="004E67B8" w:rsidP="00753C4A">
      <w:pPr>
        <w:spacing w:line="240" w:lineRule="auto"/>
      </w:pPr>
      <w:r>
        <w:t xml:space="preserve">- </w:t>
      </w:r>
      <w:r w:rsidR="00040A8A">
        <w:t>3 třídy pro děti s NKS + 1 třída pro děti</w:t>
      </w:r>
      <w:r w:rsidR="004E2E2A">
        <w:t xml:space="preserve"> s</w:t>
      </w:r>
      <w:r w:rsidR="00040A8A">
        <w:t xml:space="preserve"> SP </w:t>
      </w:r>
      <w:r w:rsidR="00040A8A">
        <w:rPr>
          <w:rFonts w:cstheme="minorHAnsi"/>
        </w:rPr>
        <w:t>→</w:t>
      </w:r>
      <w:r w:rsidR="00040A8A">
        <w:t xml:space="preserve"> celkem 45 dětí</w:t>
      </w:r>
    </w:p>
    <w:p w14:paraId="2443EF03" w14:textId="77777777" w:rsidR="00040A8A" w:rsidRDefault="00040A8A" w:rsidP="00753C4A">
      <w:pPr>
        <w:spacing w:line="240" w:lineRule="auto"/>
      </w:pPr>
      <w:r>
        <w:t>- zdravotník je součástí školy – výhoda pro děti, kterým musí být například pravidelně podávány léky injekcemi</w:t>
      </w:r>
    </w:p>
    <w:p w14:paraId="5D3500D5" w14:textId="77777777" w:rsidR="00040A8A" w:rsidRDefault="00040A8A" w:rsidP="00753C4A">
      <w:pPr>
        <w:spacing w:line="240" w:lineRule="auto"/>
      </w:pPr>
      <w:r>
        <w:t>- místnost na TV: trampolína, bazén s kuličkami</w:t>
      </w:r>
    </w:p>
    <w:p w14:paraId="556DD4CD" w14:textId="77777777" w:rsidR="00040A8A" w:rsidRDefault="00040A8A" w:rsidP="00753C4A">
      <w:pPr>
        <w:spacing w:line="240" w:lineRule="auto"/>
      </w:pPr>
      <w:r>
        <w:tab/>
        <w:t>- pro děti je dobré, že mění prostředí a nejsou celý den v jedné třídě</w:t>
      </w:r>
    </w:p>
    <w:p w14:paraId="7189AC1D" w14:textId="77777777" w:rsidR="00040A8A" w:rsidRPr="00040A8A" w:rsidRDefault="00040A8A" w:rsidP="00753C4A">
      <w:pPr>
        <w:spacing w:line="240" w:lineRule="auto"/>
        <w:rPr>
          <w:u w:val="single"/>
        </w:rPr>
      </w:pPr>
      <w:r w:rsidRPr="00040A8A">
        <w:rPr>
          <w:u w:val="single"/>
        </w:rPr>
        <w:t>Třída pro děti se sluchovým postižením</w:t>
      </w:r>
    </w:p>
    <w:p w14:paraId="499CC71A" w14:textId="77777777" w:rsidR="00040A8A" w:rsidRDefault="00040A8A" w:rsidP="00753C4A">
      <w:pPr>
        <w:spacing w:line="240" w:lineRule="auto"/>
      </w:pPr>
      <w:r>
        <w:t>- orální komunikace i používání znakované slovenštiny</w:t>
      </w:r>
    </w:p>
    <w:p w14:paraId="1E8EFFF2" w14:textId="77777777" w:rsidR="00040A8A" w:rsidRDefault="00040A8A" w:rsidP="00753C4A">
      <w:pPr>
        <w:spacing w:line="240" w:lineRule="auto"/>
      </w:pPr>
      <w:r>
        <w:t xml:space="preserve">- na Slovensku je nepovinná školní docházka v MŠ </w:t>
      </w:r>
      <w:r>
        <w:rPr>
          <w:rFonts w:cstheme="minorHAnsi"/>
        </w:rPr>
        <w:t>→</w:t>
      </w:r>
      <w:r>
        <w:t xml:space="preserve"> málo dětí ve školkách (do školy často nechodí děti ze sociálně slabšího prostředí)</w:t>
      </w:r>
    </w:p>
    <w:p w14:paraId="6EFDB609" w14:textId="77777777" w:rsidR="00040A8A" w:rsidRDefault="00040A8A" w:rsidP="00753C4A">
      <w:pPr>
        <w:spacing w:line="240" w:lineRule="auto"/>
      </w:pPr>
      <w:r>
        <w:t>- logopedie prováděna učitelkami ze ZŠ</w:t>
      </w:r>
    </w:p>
    <w:p w14:paraId="163D7048" w14:textId="77777777" w:rsidR="00040A8A" w:rsidRDefault="00040A8A" w:rsidP="00753C4A">
      <w:pPr>
        <w:spacing w:line="240" w:lineRule="auto"/>
      </w:pPr>
      <w:r>
        <w:tab/>
        <w:t>- při logopedických cvičení děti používají školní tablety</w:t>
      </w:r>
    </w:p>
    <w:p w14:paraId="4E093B1E" w14:textId="77777777" w:rsidR="00040A8A" w:rsidRDefault="00040A8A" w:rsidP="00753C4A">
      <w:pPr>
        <w:spacing w:line="240" w:lineRule="auto"/>
      </w:pPr>
      <w:r>
        <w:t>- terapie: arteterapie, biofeedback, muzikoterapie</w:t>
      </w:r>
    </w:p>
    <w:p w14:paraId="532DDA3E" w14:textId="77777777" w:rsidR="00040A8A" w:rsidRPr="00040A8A" w:rsidRDefault="00040A8A" w:rsidP="00753C4A">
      <w:pPr>
        <w:spacing w:line="240" w:lineRule="auto"/>
        <w:rPr>
          <w:b/>
          <w:u w:val="single"/>
        </w:rPr>
      </w:pPr>
      <w:r w:rsidRPr="00040A8A">
        <w:rPr>
          <w:b/>
          <w:u w:val="single"/>
        </w:rPr>
        <w:t>Centrum SPC</w:t>
      </w:r>
    </w:p>
    <w:p w14:paraId="211A6F64" w14:textId="77777777" w:rsidR="00040A8A" w:rsidRDefault="00040A8A" w:rsidP="00753C4A">
      <w:pPr>
        <w:spacing w:line="240" w:lineRule="auto"/>
      </w:pPr>
      <w:r>
        <w:t xml:space="preserve">- dříve bylo součástí školy </w:t>
      </w:r>
      <w:r>
        <w:rPr>
          <w:rFonts w:cstheme="minorHAnsi"/>
        </w:rPr>
        <w:t>→</w:t>
      </w:r>
      <w:r>
        <w:t xml:space="preserve"> dnes je umístěno mimo budovu (ale poměrně blízko od školy)</w:t>
      </w:r>
    </w:p>
    <w:p w14:paraId="0E301444" w14:textId="77777777" w:rsidR="00040A8A" w:rsidRDefault="001A3500" w:rsidP="00753C4A">
      <w:pPr>
        <w:spacing w:line="240" w:lineRule="auto"/>
      </w:pPr>
      <w:r>
        <w:t>- došlo totiž ke spojení s jinou poradnou</w:t>
      </w:r>
    </w:p>
    <w:p w14:paraId="65862C5F" w14:textId="77777777" w:rsidR="00E24415" w:rsidRDefault="00E24415" w:rsidP="00753C4A">
      <w:pPr>
        <w:spacing w:line="240" w:lineRule="auto"/>
      </w:pPr>
      <w:r>
        <w:t xml:space="preserve">- zaměřeno na celý </w:t>
      </w:r>
      <w:r w:rsidR="004E2E2A" w:rsidRPr="004E2E2A">
        <w:t>P</w:t>
      </w:r>
      <w:r>
        <w:t>rešovský kraj</w:t>
      </w:r>
    </w:p>
    <w:p w14:paraId="67613723" w14:textId="77777777" w:rsidR="00E24415" w:rsidRDefault="001A3500" w:rsidP="00753C4A">
      <w:pPr>
        <w:spacing w:line="240" w:lineRule="auto"/>
      </w:pPr>
      <w:r>
        <w:t>- ve škole zůstal školní psycholog a sociální pracovník</w:t>
      </w:r>
    </w:p>
    <w:p w14:paraId="178D38DF" w14:textId="77777777" w:rsidR="001A3500" w:rsidRPr="001A3500" w:rsidRDefault="001A3500" w:rsidP="00753C4A">
      <w:pPr>
        <w:spacing w:line="240" w:lineRule="auto"/>
        <w:rPr>
          <w:b/>
          <w:u w:val="single"/>
        </w:rPr>
      </w:pPr>
      <w:r w:rsidRPr="001A3500">
        <w:rPr>
          <w:b/>
          <w:u w:val="single"/>
        </w:rPr>
        <w:t>ZŠ pro žáky s SP</w:t>
      </w:r>
    </w:p>
    <w:p w14:paraId="1FCB7FDB" w14:textId="77777777" w:rsidR="001A3500" w:rsidRPr="002C6A70" w:rsidRDefault="002C6A70" w:rsidP="00753C4A">
      <w:pPr>
        <w:spacing w:line="240" w:lineRule="auto"/>
        <w:rPr>
          <w:u w:val="single"/>
        </w:rPr>
      </w:pPr>
      <w:r w:rsidRPr="002C6A70">
        <w:rPr>
          <w:u w:val="single"/>
        </w:rPr>
        <w:t>2. třída</w:t>
      </w:r>
    </w:p>
    <w:p w14:paraId="5CF4BAEA" w14:textId="77777777" w:rsidR="002C6A70" w:rsidRDefault="004E2E2A" w:rsidP="00753C4A">
      <w:pPr>
        <w:spacing w:line="240" w:lineRule="auto"/>
      </w:pPr>
      <w:r>
        <w:t xml:space="preserve">- 6 dětí (všichni s </w:t>
      </w:r>
      <w:r w:rsidR="002C6A70">
        <w:t>kompenzačními pomůckami)</w:t>
      </w:r>
    </w:p>
    <w:p w14:paraId="33B3925A" w14:textId="77777777" w:rsidR="002C6A70" w:rsidRDefault="002C6A70" w:rsidP="00753C4A">
      <w:pPr>
        <w:spacing w:line="240" w:lineRule="auto"/>
      </w:pPr>
      <w:r>
        <w:tab/>
        <w:t xml:space="preserve">- z toho 1 holčička – přípravný ročník </w:t>
      </w:r>
      <w:r>
        <w:rPr>
          <w:rFonts w:cstheme="minorHAnsi"/>
        </w:rPr>
        <w:t>→</w:t>
      </w:r>
      <w:r>
        <w:t xml:space="preserve"> </w:t>
      </w:r>
      <w:r w:rsidR="007A7F86">
        <w:t>individuální práce s asistentem</w:t>
      </w:r>
    </w:p>
    <w:p w14:paraId="0B025D64" w14:textId="77777777" w:rsidR="007A7F86" w:rsidRDefault="007A7F86" w:rsidP="00753C4A">
      <w:pPr>
        <w:spacing w:line="240" w:lineRule="auto"/>
      </w:pPr>
      <w:r>
        <w:t>- učitelka, stejně jako ve všech ostatních navštíven</w:t>
      </w:r>
      <w:r w:rsidR="004E2E2A">
        <w:t>ých školách, nazývaná ‚tetou‘</w:t>
      </w:r>
    </w:p>
    <w:p w14:paraId="74C57EDF" w14:textId="77777777" w:rsidR="007A7F86" w:rsidRDefault="007A7F86" w:rsidP="00753C4A">
      <w:pPr>
        <w:spacing w:line="240" w:lineRule="auto"/>
      </w:pPr>
      <w:r>
        <w:t>- mluvený projev učitelky byl doprovázen znaky</w:t>
      </w:r>
    </w:p>
    <w:p w14:paraId="57A11E08" w14:textId="77777777" w:rsidR="007A7F86" w:rsidRDefault="007A7F86" w:rsidP="00753C4A">
      <w:pPr>
        <w:spacing w:line="240" w:lineRule="auto"/>
      </w:pPr>
      <w:r>
        <w:t>- děti při komunikaci mezi sebou znakovaly</w:t>
      </w:r>
    </w:p>
    <w:p w14:paraId="5B09FDD5" w14:textId="77777777" w:rsidR="007A7F86" w:rsidRDefault="007A7F86" w:rsidP="00753C4A">
      <w:pPr>
        <w:spacing w:line="240" w:lineRule="auto"/>
      </w:pPr>
      <w:r>
        <w:t xml:space="preserve">- </w:t>
      </w:r>
      <w:r w:rsidR="003516C3">
        <w:t>používání učebnic ‚Učím sa hovoriť‘</w:t>
      </w:r>
    </w:p>
    <w:p w14:paraId="295BC7EC" w14:textId="77777777" w:rsidR="003516C3" w:rsidRDefault="003516C3" w:rsidP="00753C4A">
      <w:pPr>
        <w:spacing w:line="240" w:lineRule="auto"/>
      </w:pPr>
      <w:r>
        <w:t xml:space="preserve">- využívání interaktivní tabule </w:t>
      </w:r>
      <w:r>
        <w:rPr>
          <w:rFonts w:cstheme="minorHAnsi"/>
        </w:rPr>
        <w:t>→</w:t>
      </w:r>
      <w:r>
        <w:t xml:space="preserve"> práce se slovy (</w:t>
      </w:r>
      <w:r w:rsidR="00305ADC">
        <w:t>skládání slov z písmen + trénování výslovnosti)</w:t>
      </w:r>
    </w:p>
    <w:p w14:paraId="41115FA8" w14:textId="77777777" w:rsidR="00E24415" w:rsidRDefault="00305ADC" w:rsidP="00E24415">
      <w:pPr>
        <w:spacing w:line="240" w:lineRule="auto"/>
        <w:ind w:left="705"/>
      </w:pPr>
      <w:r>
        <w:t>- děti pracovaly se slovy z tematického okruhu „práce v kuchyni“, která se naučily minulou hodinu</w:t>
      </w:r>
    </w:p>
    <w:p w14:paraId="528F8F57" w14:textId="77777777" w:rsidR="00305ADC" w:rsidRDefault="00305ADC" w:rsidP="00E24415">
      <w:pPr>
        <w:spacing w:line="240" w:lineRule="auto"/>
        <w:ind w:left="705"/>
      </w:pPr>
      <w:r>
        <w:t>- výslovnost byla trénována s používáním PAZ</w:t>
      </w:r>
    </w:p>
    <w:p w14:paraId="687AD83E" w14:textId="77777777" w:rsidR="004E2E2A" w:rsidRDefault="004E2E2A" w:rsidP="00753C4A">
      <w:pPr>
        <w:spacing w:line="240" w:lineRule="auto"/>
        <w:rPr>
          <w:b/>
          <w:u w:val="single"/>
        </w:rPr>
      </w:pPr>
    </w:p>
    <w:p w14:paraId="4BC6A1FB" w14:textId="77777777" w:rsidR="00305ADC" w:rsidRPr="00305ADC" w:rsidRDefault="00305ADC" w:rsidP="00753C4A">
      <w:pPr>
        <w:spacing w:line="240" w:lineRule="auto"/>
        <w:rPr>
          <w:b/>
          <w:u w:val="single"/>
        </w:rPr>
      </w:pPr>
      <w:r w:rsidRPr="00305ADC">
        <w:rPr>
          <w:b/>
          <w:u w:val="single"/>
        </w:rPr>
        <w:t>ZŠ speciální</w:t>
      </w:r>
    </w:p>
    <w:p w14:paraId="1E4103C3" w14:textId="77777777" w:rsidR="00305ADC" w:rsidRDefault="00305ADC" w:rsidP="00753C4A">
      <w:pPr>
        <w:spacing w:line="240" w:lineRule="auto"/>
      </w:pPr>
      <w:r>
        <w:lastRenderedPageBreak/>
        <w:t>- 4 třídy</w:t>
      </w:r>
    </w:p>
    <w:p w14:paraId="3F3A00B2" w14:textId="77777777" w:rsidR="00305ADC" w:rsidRDefault="00305ADC" w:rsidP="00753C4A">
      <w:pPr>
        <w:spacing w:line="240" w:lineRule="auto"/>
      </w:pPr>
      <w:r>
        <w:t>- děti s kombinovaným postižením</w:t>
      </w:r>
    </w:p>
    <w:p w14:paraId="2F3970A0" w14:textId="77777777" w:rsidR="00EF3E19" w:rsidRPr="00CD050B" w:rsidRDefault="00EF3E19" w:rsidP="00753C4A">
      <w:pPr>
        <w:spacing w:line="240" w:lineRule="auto"/>
        <w:rPr>
          <w:i/>
        </w:rPr>
      </w:pPr>
      <w:r w:rsidRPr="00CD050B">
        <w:rPr>
          <w:i/>
        </w:rPr>
        <w:t>____________________________</w:t>
      </w:r>
    </w:p>
    <w:p w14:paraId="49A27A4C" w14:textId="77777777" w:rsidR="00EF3E19" w:rsidRDefault="00EF3E19" w:rsidP="00753C4A">
      <w:pPr>
        <w:spacing w:line="240" w:lineRule="auto"/>
        <w:rPr>
          <w:i/>
        </w:rPr>
      </w:pPr>
      <w:r w:rsidRPr="00CD050B">
        <w:rPr>
          <w:i/>
        </w:rPr>
        <w:t>BESEDA S ŘEDITELEM:</w:t>
      </w:r>
    </w:p>
    <w:p w14:paraId="793A9D15" w14:textId="77777777" w:rsidR="00301163" w:rsidRPr="00301163" w:rsidRDefault="00301163" w:rsidP="00753C4A">
      <w:pPr>
        <w:spacing w:line="240" w:lineRule="auto"/>
      </w:pPr>
      <w:r w:rsidRPr="00301163">
        <w:t xml:space="preserve">- škola má celkem </w:t>
      </w:r>
      <w:r w:rsidR="002F1EE7">
        <w:t>cca</w:t>
      </w:r>
      <w:r w:rsidRPr="00301163">
        <w:t xml:space="preserve"> 200 žáků</w:t>
      </w:r>
    </w:p>
    <w:p w14:paraId="58A928E9" w14:textId="77777777" w:rsidR="00EC51E3" w:rsidRDefault="00EC51E3" w:rsidP="00753C4A">
      <w:pPr>
        <w:spacing w:line="240" w:lineRule="auto"/>
      </w:pPr>
      <w:r>
        <w:t>- název „spojená“ = SP + NKS (název od roku 2000)</w:t>
      </w:r>
    </w:p>
    <w:p w14:paraId="6C935D44" w14:textId="77777777" w:rsidR="00EC51E3" w:rsidRPr="002F1EE7" w:rsidRDefault="00EC51E3" w:rsidP="002F1EE7">
      <w:pPr>
        <w:spacing w:after="0" w:line="240" w:lineRule="auto"/>
        <w:rPr>
          <w:i/>
        </w:rPr>
      </w:pPr>
      <w:r w:rsidRPr="002F1EE7">
        <w:rPr>
          <w:i/>
        </w:rPr>
        <w:t xml:space="preserve">- </w:t>
      </w:r>
      <w:r w:rsidR="002F1EE7" w:rsidRPr="002F1EE7">
        <w:rPr>
          <w:i/>
        </w:rPr>
        <w:t xml:space="preserve">pozn. </w:t>
      </w:r>
      <w:r w:rsidRPr="002F1EE7">
        <w:rPr>
          <w:i/>
        </w:rPr>
        <w:t>pro nás Čechy je trochu matoucí slovenské názvosloví</w:t>
      </w:r>
    </w:p>
    <w:p w14:paraId="6C6DE5BF" w14:textId="77777777" w:rsidR="00EC51E3" w:rsidRPr="002F1EE7" w:rsidRDefault="00EC51E3" w:rsidP="002F1EE7">
      <w:pPr>
        <w:spacing w:after="0" w:line="240" w:lineRule="auto"/>
        <w:rPr>
          <w:i/>
        </w:rPr>
      </w:pPr>
      <w:r w:rsidRPr="002F1EE7">
        <w:rPr>
          <w:i/>
        </w:rPr>
        <w:tab/>
        <w:t>- dnešní ‚spojená škola‘ = dříve „zvláštní/speciální“</w:t>
      </w:r>
    </w:p>
    <w:p w14:paraId="4F13CDE4" w14:textId="77777777" w:rsidR="00EC51E3" w:rsidRPr="002F1EE7" w:rsidRDefault="00EC51E3" w:rsidP="002F1EE7">
      <w:pPr>
        <w:spacing w:after="0" w:line="240" w:lineRule="auto"/>
        <w:rPr>
          <w:i/>
        </w:rPr>
      </w:pPr>
      <w:r w:rsidRPr="002F1EE7">
        <w:rPr>
          <w:i/>
        </w:rPr>
        <w:tab/>
        <w:t>- dnešní ‚speciální/zvláštní škola‘ = pro děti s mentálním postižením (</w:t>
      </w:r>
      <w:r w:rsidR="00E2087A">
        <w:rPr>
          <w:i/>
        </w:rPr>
        <w:t xml:space="preserve">ale </w:t>
      </w:r>
      <w:r w:rsidRPr="002F1EE7">
        <w:rPr>
          <w:i/>
        </w:rPr>
        <w:t>většinou jde o romské</w:t>
      </w:r>
      <w:r w:rsidRPr="002F1EE7">
        <w:rPr>
          <w:i/>
        </w:rPr>
        <w:tab/>
        <w:t>děti)</w:t>
      </w:r>
    </w:p>
    <w:p w14:paraId="45CE8742" w14:textId="77777777" w:rsidR="004B6190" w:rsidRPr="002F1EE7" w:rsidRDefault="004B6190" w:rsidP="002F1EE7">
      <w:pPr>
        <w:spacing w:after="0" w:line="240" w:lineRule="auto"/>
        <w:rPr>
          <w:i/>
        </w:rPr>
      </w:pPr>
      <w:r w:rsidRPr="002F1EE7">
        <w:rPr>
          <w:i/>
        </w:rPr>
        <w:tab/>
      </w:r>
      <w:r w:rsidRPr="002F1EE7">
        <w:rPr>
          <w:i/>
        </w:rPr>
        <w:tab/>
        <w:t>- tendence integrovat žáky s mentálním postižením do škol hlavního vzdělávacího</w:t>
      </w:r>
      <w:r w:rsidRPr="002F1EE7">
        <w:rPr>
          <w:i/>
        </w:rPr>
        <w:tab/>
      </w:r>
      <w:r w:rsidRPr="002F1EE7">
        <w:rPr>
          <w:i/>
        </w:rPr>
        <w:tab/>
        <w:t>proudu</w:t>
      </w:r>
    </w:p>
    <w:p w14:paraId="1F27CA3E" w14:textId="77777777" w:rsidR="00EC51E3" w:rsidRPr="002F1EE7" w:rsidRDefault="002F1EE7" w:rsidP="002F1EE7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- </w:t>
      </w:r>
      <w:r w:rsidR="00EC51E3" w:rsidRPr="002F1EE7">
        <w:rPr>
          <w:i/>
        </w:rPr>
        <w:t>v ČR označení ‚zvláštní‘ úplně zmizel</w:t>
      </w:r>
      <w:r w:rsidR="00E2087A">
        <w:rPr>
          <w:i/>
        </w:rPr>
        <w:t>o</w:t>
      </w:r>
    </w:p>
    <w:p w14:paraId="54866924" w14:textId="77777777" w:rsidR="002F1EE7" w:rsidRDefault="00753C4A" w:rsidP="00753C4A">
      <w:pPr>
        <w:pBdr>
          <w:bottom w:val="single" w:sz="12" w:space="1" w:color="auto"/>
        </w:pBdr>
        <w:spacing w:line="240" w:lineRule="auto"/>
        <w:rPr>
          <w:i/>
        </w:rPr>
      </w:pPr>
      <w:r>
        <w:rPr>
          <w:i/>
        </w:rPr>
        <w:t xml:space="preserve"> </w:t>
      </w:r>
    </w:p>
    <w:p w14:paraId="437C61E5" w14:textId="77777777" w:rsidR="00EF3E19" w:rsidRDefault="00C9146D" w:rsidP="00753C4A">
      <w:pPr>
        <w:pBdr>
          <w:bottom w:val="single" w:sz="12" w:space="1" w:color="auto"/>
        </w:pBdr>
        <w:spacing w:line="240" w:lineRule="auto"/>
      </w:pPr>
      <w:r>
        <w:t xml:space="preserve">- </w:t>
      </w:r>
      <w:r w:rsidR="00722545">
        <w:t xml:space="preserve">škola </w:t>
      </w:r>
      <w:r w:rsidR="00722545" w:rsidRPr="002F1EE7">
        <w:t xml:space="preserve">měla </w:t>
      </w:r>
      <w:r w:rsidR="00E2087A">
        <w:t>v roce 201</w:t>
      </w:r>
      <w:r w:rsidR="002F1EE7">
        <w:t xml:space="preserve">5 </w:t>
      </w:r>
      <w:r w:rsidR="00722545">
        <w:t>výročí od založení 110 let</w:t>
      </w:r>
    </w:p>
    <w:p w14:paraId="15C4638A" w14:textId="77777777" w:rsidR="002F1EE7" w:rsidRDefault="00722545" w:rsidP="00753C4A">
      <w:pPr>
        <w:pBdr>
          <w:bottom w:val="single" w:sz="12" w:space="1" w:color="auto"/>
        </w:pBdr>
        <w:spacing w:line="240" w:lineRule="auto"/>
      </w:pPr>
      <w:r>
        <w:t xml:space="preserve">- škola byla dříve jen pro děti se sluchovým postižením </w:t>
      </w:r>
      <w:r w:rsidR="002F1EE7">
        <w:t>(neslyšící + nedoslýchavé děti)</w:t>
      </w:r>
    </w:p>
    <w:p w14:paraId="2A2B5457" w14:textId="77777777" w:rsidR="00722545" w:rsidRDefault="00722545" w:rsidP="00753C4A">
      <w:pPr>
        <w:pBdr>
          <w:bottom w:val="single" w:sz="12" w:space="1" w:color="auto"/>
        </w:pBdr>
        <w:spacing w:line="240" w:lineRule="auto"/>
      </w:pPr>
      <w:r>
        <w:t xml:space="preserve">- dnes, kvůli medicínským pokrokům, děti s SP </w:t>
      </w:r>
      <w:r>
        <w:rPr>
          <w:rFonts w:cstheme="minorHAnsi"/>
        </w:rPr>
        <w:t>→</w:t>
      </w:r>
      <w:r>
        <w:t xml:space="preserve"> děti s NKS </w:t>
      </w:r>
      <w:r>
        <w:rPr>
          <w:rFonts w:cstheme="minorHAnsi"/>
        </w:rPr>
        <w:t>→</w:t>
      </w:r>
      <w:r>
        <w:t xml:space="preserve"> integrace do běžných škol</w:t>
      </w:r>
    </w:p>
    <w:p w14:paraId="5B4F51B7" w14:textId="77777777" w:rsidR="00AC5EA1" w:rsidRPr="002F1EE7" w:rsidRDefault="00E24415" w:rsidP="00E24415">
      <w:pPr>
        <w:pBdr>
          <w:bottom w:val="single" w:sz="12" w:space="1" w:color="auto"/>
        </w:pBdr>
        <w:spacing w:line="240" w:lineRule="auto"/>
        <w:rPr>
          <w:i/>
        </w:rPr>
      </w:pPr>
      <w:r w:rsidRPr="002F1EE7">
        <w:rPr>
          <w:i/>
        </w:rPr>
        <w:t xml:space="preserve">- pozn. i v českých školách pro SP zaznamenáváme úbytek žáků, kteří by měli „pouze“ </w:t>
      </w:r>
      <w:r w:rsidR="00AC5EA1" w:rsidRPr="002F1EE7">
        <w:rPr>
          <w:i/>
        </w:rPr>
        <w:t>s</w:t>
      </w:r>
      <w:r w:rsidRPr="002F1EE7">
        <w:rPr>
          <w:i/>
        </w:rPr>
        <w:t xml:space="preserve">luchové postižení </w:t>
      </w:r>
      <w:r w:rsidR="00AC5EA1" w:rsidRPr="002F1EE7">
        <w:rPr>
          <w:rFonts w:cstheme="minorHAnsi"/>
          <w:i/>
        </w:rPr>
        <w:t>→</w:t>
      </w:r>
      <w:r w:rsidR="00AC5EA1" w:rsidRPr="002F1EE7">
        <w:rPr>
          <w:i/>
        </w:rPr>
        <w:t xml:space="preserve"> stále častěji děti s kombinovaným postižením</w:t>
      </w:r>
    </w:p>
    <w:p w14:paraId="0CFEB798" w14:textId="77777777" w:rsidR="00305C02" w:rsidRDefault="00305C02" w:rsidP="00753C4A">
      <w:pPr>
        <w:pBdr>
          <w:bottom w:val="single" w:sz="12" w:space="1" w:color="auto"/>
        </w:pBdr>
        <w:spacing w:line="240" w:lineRule="auto"/>
      </w:pPr>
      <w:r>
        <w:t xml:space="preserve">- systém integrace těchto dětí má však mezery </w:t>
      </w:r>
      <w:r>
        <w:rPr>
          <w:rFonts w:cstheme="minorHAnsi"/>
        </w:rPr>
        <w:t>→</w:t>
      </w:r>
      <w:r>
        <w:t xml:space="preserve"> školy přijímají i děti bez kompenzačních pomůcek (s</w:t>
      </w:r>
      <w:r w:rsidR="002F1EE7">
        <w:t>luchadel/KI) – tyto děti jsou v</w:t>
      </w:r>
      <w:r w:rsidR="00D513EC">
        <w:t>e</w:t>
      </w:r>
      <w:r w:rsidR="002F1EE7">
        <w:t> školách hlavního vzdělávacího proudu</w:t>
      </w:r>
      <w:r>
        <w:t xml:space="preserve"> ztraceny</w:t>
      </w:r>
    </w:p>
    <w:p w14:paraId="22D5FB17" w14:textId="77777777" w:rsidR="00305C02" w:rsidRDefault="00305C02" w:rsidP="00753C4A">
      <w:pPr>
        <w:pBdr>
          <w:bottom w:val="single" w:sz="12" w:space="1" w:color="auto"/>
        </w:pBdr>
        <w:spacing w:line="240" w:lineRule="auto"/>
      </w:pPr>
      <w:r>
        <w:t xml:space="preserve">- </w:t>
      </w:r>
      <w:r w:rsidR="00F30D95">
        <w:t>od školního roku 92/93 škola nabrala děti s NKS a od té doby se zaměřuje více na ně než na děti s SP</w:t>
      </w:r>
    </w:p>
    <w:p w14:paraId="060E7607" w14:textId="77777777" w:rsidR="00F30D95" w:rsidRDefault="00F30D95" w:rsidP="00753C4A">
      <w:pPr>
        <w:pBdr>
          <w:bottom w:val="single" w:sz="12" w:space="1" w:color="auto"/>
        </w:pBdr>
        <w:spacing w:line="240" w:lineRule="auto"/>
      </w:pPr>
      <w:r>
        <w:t xml:space="preserve">- součástí školy jsou 4 třídy speciální školy </w:t>
      </w:r>
      <w:r>
        <w:rPr>
          <w:rFonts w:cstheme="minorHAnsi"/>
        </w:rPr>
        <w:t>→</w:t>
      </w:r>
      <w:r>
        <w:t xml:space="preserve"> škola primárně nepřijímá děti s mentálním postižením</w:t>
      </w:r>
    </w:p>
    <w:p w14:paraId="73D2A7C2" w14:textId="77777777" w:rsidR="00F30D95" w:rsidRDefault="00F30D95" w:rsidP="00753C4A">
      <w:pPr>
        <w:pBdr>
          <w:bottom w:val="single" w:sz="12" w:space="1" w:color="auto"/>
        </w:pBdr>
        <w:spacing w:line="240" w:lineRule="auto"/>
      </w:pPr>
      <w:r>
        <w:tab/>
        <w:t xml:space="preserve">- od 3 do 6 let </w:t>
      </w:r>
      <w:r w:rsidR="00A45772">
        <w:t xml:space="preserve">věku dítěte </w:t>
      </w:r>
      <w:r>
        <w:t>se mentální postižení nedá s jistotou určit</w:t>
      </w:r>
    </w:p>
    <w:p w14:paraId="737AA6AC" w14:textId="77777777" w:rsidR="00F30D95" w:rsidRDefault="00F30D95" w:rsidP="00F30D95">
      <w:pPr>
        <w:pBdr>
          <w:bottom w:val="single" w:sz="12" w:space="1" w:color="auto"/>
        </w:pBdr>
        <w:spacing w:line="240" w:lineRule="auto"/>
      </w:pPr>
      <w:r>
        <w:tab/>
        <w:t xml:space="preserve">- děti začnou navštěvovat MŠ s tím, že mají „pouze“ sluchové postižení nebo NKS </w:t>
      </w:r>
      <w:r>
        <w:rPr>
          <w:rFonts w:cstheme="minorHAnsi"/>
        </w:rPr>
        <w:t>→</w:t>
      </w:r>
      <w:r>
        <w:t xml:space="preserve"> později </w:t>
      </w:r>
      <w:r>
        <w:tab/>
        <w:t>se zjistí, že mají i mentální postižení, ale už jsou součástí školy – škola se jich nechce vzdát</w:t>
      </w:r>
    </w:p>
    <w:p w14:paraId="43591596" w14:textId="77777777" w:rsidR="00E24415" w:rsidRDefault="00E24415" w:rsidP="00F30D95">
      <w:pPr>
        <w:pBdr>
          <w:bottom w:val="single" w:sz="12" w:space="1" w:color="auto"/>
        </w:pBdr>
        <w:spacing w:line="240" w:lineRule="auto"/>
      </w:pPr>
      <w:r>
        <w:t>- škola má naplněnou kapacitu</w:t>
      </w:r>
    </w:p>
    <w:p w14:paraId="4B9DF422" w14:textId="77777777" w:rsidR="00AC5EA1" w:rsidRDefault="00E24415" w:rsidP="00F30D95">
      <w:pPr>
        <w:pBdr>
          <w:bottom w:val="single" w:sz="12" w:space="1" w:color="auto"/>
        </w:pBdr>
        <w:spacing w:line="240" w:lineRule="auto"/>
      </w:pPr>
      <w:r>
        <w:t xml:space="preserve">- ne všechny děti zůstávají ve škole do 9. třídy </w:t>
      </w:r>
      <w:r>
        <w:rPr>
          <w:rFonts w:cstheme="minorHAnsi"/>
        </w:rPr>
        <w:t>→</w:t>
      </w:r>
      <w:r>
        <w:t xml:space="preserve"> někteří přecházejí do integrace</w:t>
      </w:r>
      <w:r w:rsidR="00AC5EA1">
        <w:t xml:space="preserve"> (díky včasné implantaci + lepší informovanosti rodičů)</w:t>
      </w:r>
      <w:r w:rsidR="00AC5EA1">
        <w:tab/>
      </w:r>
    </w:p>
    <w:p w14:paraId="05AB91A0" w14:textId="77777777" w:rsidR="00E24415" w:rsidRDefault="00E24415" w:rsidP="00F30D95">
      <w:pPr>
        <w:pBdr>
          <w:bottom w:val="single" w:sz="12" w:space="1" w:color="auto"/>
        </w:pBdr>
        <w:spacing w:line="240" w:lineRule="auto"/>
      </w:pPr>
      <w:r>
        <w:t xml:space="preserve">- </w:t>
      </w:r>
      <w:r w:rsidRPr="002F1EE7">
        <w:t xml:space="preserve">specializované </w:t>
      </w:r>
      <w:r>
        <w:t>školy jsou na Slovensku lépe financovány než ty běžné</w:t>
      </w:r>
    </w:p>
    <w:p w14:paraId="21FE4F5D" w14:textId="77777777" w:rsidR="00E24415" w:rsidRPr="00C9146D" w:rsidRDefault="00E24415" w:rsidP="00F30D95">
      <w:pPr>
        <w:pBdr>
          <w:bottom w:val="single" w:sz="12" w:space="1" w:color="auto"/>
        </w:pBdr>
        <w:spacing w:line="240" w:lineRule="auto"/>
      </w:pPr>
      <w:r>
        <w:tab/>
        <w:t>- „systém starostlivosti“ je v ČR lepší</w:t>
      </w:r>
    </w:p>
    <w:p w14:paraId="34376B04" w14:textId="77777777" w:rsidR="00F30D95" w:rsidRDefault="00F30D95" w:rsidP="00753C4A">
      <w:pPr>
        <w:pBdr>
          <w:bottom w:val="single" w:sz="12" w:space="1" w:color="auto"/>
        </w:pBdr>
        <w:spacing w:line="240" w:lineRule="auto"/>
      </w:pPr>
      <w:r w:rsidRPr="00F30D95">
        <w:t xml:space="preserve">- </w:t>
      </w:r>
      <w:r>
        <w:t xml:space="preserve">na východním Slovensku jsou problémy s romským obyvatelstvem – pro romské rodiny není samozřejmostí dávat své děti do škol (v extrémních případech najdou sociální pracovníci </w:t>
      </w:r>
      <w:r w:rsidR="00E24415">
        <w:t>11leté  negramotné romské dítě bez jakéhokoli předchozího vzdělání)</w:t>
      </w:r>
    </w:p>
    <w:p w14:paraId="4D115630" w14:textId="77777777" w:rsidR="00E24415" w:rsidRDefault="00A45772" w:rsidP="00753C4A">
      <w:pPr>
        <w:pBdr>
          <w:bottom w:val="single" w:sz="12" w:space="1" w:color="auto"/>
        </w:pBdr>
        <w:spacing w:line="240" w:lineRule="auto"/>
      </w:pPr>
      <w:r>
        <w:t xml:space="preserve">- </w:t>
      </w:r>
      <w:r w:rsidR="00E24415">
        <w:t>SOŠ pro SP – maturitní i nematuritní obory</w:t>
      </w:r>
      <w:r w:rsidR="00DD502F">
        <w:t xml:space="preserve"> (grafik digitálních technologií – kreativita + elektromechanik – servis)</w:t>
      </w:r>
    </w:p>
    <w:p w14:paraId="2D245232" w14:textId="77777777" w:rsidR="00E24415" w:rsidRDefault="00E24415" w:rsidP="00E24415">
      <w:pPr>
        <w:pBdr>
          <w:bottom w:val="single" w:sz="12" w:space="1" w:color="auto"/>
        </w:pBdr>
        <w:spacing w:line="240" w:lineRule="auto"/>
        <w:ind w:firstLine="708"/>
      </w:pPr>
      <w:r>
        <w:t xml:space="preserve">- malý zájem </w:t>
      </w:r>
      <w:r>
        <w:rPr>
          <w:rFonts w:cstheme="minorHAnsi"/>
        </w:rPr>
        <w:t>→</w:t>
      </w:r>
      <w:r w:rsidR="006407EB">
        <w:t xml:space="preserve"> obecně na</w:t>
      </w:r>
      <w:r>
        <w:t xml:space="preserve"> Slovensku panuje v poslední době neoblíbenost odborných škol</w:t>
      </w:r>
    </w:p>
    <w:p w14:paraId="65720B13" w14:textId="77777777" w:rsidR="00AC5EA1" w:rsidRDefault="00AC5EA1" w:rsidP="00E24415">
      <w:pPr>
        <w:pBdr>
          <w:bottom w:val="single" w:sz="12" w:space="1" w:color="auto"/>
        </w:pBdr>
        <w:spacing w:line="240" w:lineRule="auto"/>
        <w:ind w:firstLine="708"/>
      </w:pPr>
      <w:r>
        <w:lastRenderedPageBreak/>
        <w:t xml:space="preserve">- většina </w:t>
      </w:r>
      <w:r w:rsidRPr="00A45772">
        <w:t xml:space="preserve">žáků </w:t>
      </w:r>
      <w:r w:rsidRPr="00AC5EA1">
        <w:t>na SŠ</w:t>
      </w:r>
      <w:r w:rsidR="006407EB">
        <w:t xml:space="preserve"> přišla z Levoče</w:t>
      </w:r>
      <w:r>
        <w:t xml:space="preserve"> (tam ZŠ pro SP)</w:t>
      </w:r>
    </w:p>
    <w:p w14:paraId="631FB99B" w14:textId="77777777" w:rsidR="001F2C3F" w:rsidRDefault="001F2C3F" w:rsidP="001F2C3F">
      <w:pPr>
        <w:pBdr>
          <w:bottom w:val="single" w:sz="12" w:space="1" w:color="auto"/>
        </w:pBdr>
        <w:spacing w:line="240" w:lineRule="auto"/>
      </w:pPr>
      <w:r>
        <w:t xml:space="preserve">- SOŠ v Bratislavě – přijímá žáky s velkou škálou různých postižení (NKS, autismus, SP, poruchy chování) </w:t>
      </w:r>
      <w:r>
        <w:rPr>
          <w:rFonts w:cstheme="minorHAnsi"/>
        </w:rPr>
        <w:t>→</w:t>
      </w:r>
      <w:r>
        <w:t xml:space="preserve"> nezvladatelné</w:t>
      </w:r>
    </w:p>
    <w:p w14:paraId="53206A1D" w14:textId="1DC5EA4D" w:rsidR="00AC5EA1" w:rsidRDefault="00AC5EA1" w:rsidP="00E24415">
      <w:pPr>
        <w:pBdr>
          <w:bottom w:val="single" w:sz="12" w:space="1" w:color="auto"/>
        </w:pBdr>
        <w:spacing w:line="240" w:lineRule="auto"/>
      </w:pPr>
      <w:r>
        <w:t xml:space="preserve">- </w:t>
      </w:r>
      <w:r w:rsidR="00DD502F">
        <w:t>ve škole nemají žádného tlumočníka (není potřeba</w:t>
      </w:r>
      <w:r w:rsidR="00713709">
        <w:t xml:space="preserve"> - </w:t>
      </w:r>
      <w:r w:rsidR="00713709" w:rsidRPr="00713709">
        <w:rPr>
          <w:i/>
        </w:rPr>
        <w:t>??</w:t>
      </w:r>
      <w:r w:rsidR="00DD502F" w:rsidRPr="00713709">
        <w:rPr>
          <w:i/>
        </w:rPr>
        <w:t>?</w:t>
      </w:r>
      <w:r w:rsidR="00DD502F">
        <w:t>)</w:t>
      </w:r>
    </w:p>
    <w:p w14:paraId="1D93CF93" w14:textId="77777777" w:rsidR="00DD502F" w:rsidRDefault="00DD502F" w:rsidP="00E24415">
      <w:pPr>
        <w:pBdr>
          <w:bottom w:val="single" w:sz="12" w:space="1" w:color="auto"/>
        </w:pBdr>
        <w:spacing w:line="240" w:lineRule="auto"/>
      </w:pPr>
      <w:r>
        <w:t xml:space="preserve">- jsou děti, které nemají ‚dar řeči‘ </w:t>
      </w:r>
      <w:r>
        <w:rPr>
          <w:rFonts w:cstheme="minorHAnsi"/>
        </w:rPr>
        <w:t>→</w:t>
      </w:r>
      <w:r>
        <w:t xml:space="preserve"> vůbec nekomunikují mluvenou řečí (nelze jednotně vyučovat tyto děti s ostatními v jedné třídě)</w:t>
      </w:r>
    </w:p>
    <w:p w14:paraId="4A8F099A" w14:textId="6F1E7631" w:rsidR="006E3EE2" w:rsidRDefault="006E3EE2" w:rsidP="006E3EE2">
      <w:pPr>
        <w:pBdr>
          <w:bottom w:val="single" w:sz="12" w:space="1" w:color="auto"/>
        </w:pBdr>
        <w:spacing w:line="240" w:lineRule="auto"/>
        <w:ind w:firstLine="708"/>
      </w:pPr>
      <w:r>
        <w:t xml:space="preserve">- např. jeden chlapec s KI – logopedická péče od MŠ i velká práce doma s rodiči </w:t>
      </w:r>
      <w:r>
        <w:rPr>
          <w:rFonts w:cstheme="minorHAnsi"/>
        </w:rPr>
        <w:t>→</w:t>
      </w:r>
      <w:r>
        <w:t xml:space="preserve"> stále</w:t>
      </w:r>
      <w:r>
        <w:tab/>
        <w:t xml:space="preserve">nemluví a asi ani nebude </w:t>
      </w:r>
      <w:r>
        <w:rPr>
          <w:rFonts w:cstheme="minorHAnsi"/>
        </w:rPr>
        <w:t xml:space="preserve">→ komunikace s ním probíhá </w:t>
      </w:r>
      <w:r w:rsidR="00713709">
        <w:rPr>
          <w:rFonts w:cstheme="minorHAnsi"/>
        </w:rPr>
        <w:t>pomocí znaků</w:t>
      </w:r>
    </w:p>
    <w:p w14:paraId="6C70328F" w14:textId="77777777" w:rsidR="006E3EE2" w:rsidRDefault="006E3EE2" w:rsidP="00E24415">
      <w:pPr>
        <w:pBdr>
          <w:bottom w:val="single" w:sz="12" w:space="1" w:color="auto"/>
        </w:pBdr>
        <w:spacing w:line="240" w:lineRule="auto"/>
      </w:pPr>
      <w:r>
        <w:t xml:space="preserve">- problémem je také to, že rodiče dostávají málo informací od lékařů </w:t>
      </w:r>
      <w:r>
        <w:rPr>
          <w:rFonts w:cstheme="minorHAnsi"/>
        </w:rPr>
        <w:t>→</w:t>
      </w:r>
      <w:r>
        <w:t xml:space="preserve"> myslí si, že jejich dítě dostane KI a bude mluvit</w:t>
      </w:r>
    </w:p>
    <w:p w14:paraId="27507B15" w14:textId="28496FE1" w:rsidR="00DD502F" w:rsidRDefault="00DD502F" w:rsidP="00DD502F">
      <w:pPr>
        <w:pBdr>
          <w:bottom w:val="single" w:sz="12" w:space="1" w:color="auto"/>
        </w:pBdr>
        <w:spacing w:line="240" w:lineRule="auto"/>
      </w:pPr>
      <w:r>
        <w:t>- komunita N se na Slovensku roz</w:t>
      </w:r>
      <w:r w:rsidR="00977F1D">
        <w:t>padla</w:t>
      </w:r>
      <w:r>
        <w:t xml:space="preserve"> </w:t>
      </w:r>
      <w:r>
        <w:rPr>
          <w:rFonts w:cstheme="minorHAnsi"/>
        </w:rPr>
        <w:t>→</w:t>
      </w:r>
      <w:r>
        <w:t xml:space="preserve"> nevystupují jednotně</w:t>
      </w:r>
    </w:p>
    <w:p w14:paraId="558E9418" w14:textId="77777777" w:rsidR="00DD502F" w:rsidRDefault="00DD502F" w:rsidP="00E24415">
      <w:pPr>
        <w:pBdr>
          <w:bottom w:val="single" w:sz="12" w:space="1" w:color="auto"/>
        </w:pBdr>
        <w:spacing w:line="240" w:lineRule="auto"/>
      </w:pPr>
      <w:r>
        <w:t>- v 90. letech proběhly na Slovenku pokusy o bi-bi metody ve vzdělávání SP dětí (neúspěšně)</w:t>
      </w:r>
    </w:p>
    <w:p w14:paraId="59D430C9" w14:textId="77777777" w:rsidR="00DD502F" w:rsidRDefault="00DD502F" w:rsidP="00E24415">
      <w:pPr>
        <w:pBdr>
          <w:bottom w:val="single" w:sz="12" w:space="1" w:color="auto"/>
        </w:pBdr>
        <w:spacing w:line="240" w:lineRule="auto"/>
      </w:pPr>
      <w:r>
        <w:tab/>
        <w:t xml:space="preserve">- uvědomění si: důležitý je individuální přístup učitele a žáka (frontální vyučování není tak </w:t>
      </w:r>
      <w:r>
        <w:tab/>
        <w:t>efektivní)</w:t>
      </w:r>
    </w:p>
    <w:p w14:paraId="3C608794" w14:textId="77777777" w:rsidR="00B826D6" w:rsidRPr="00B826D6" w:rsidRDefault="00B826D6" w:rsidP="00E24415">
      <w:pPr>
        <w:pBdr>
          <w:bottom w:val="single" w:sz="12" w:space="1" w:color="auto"/>
        </w:pBdr>
        <w:spacing w:line="240" w:lineRule="auto"/>
        <w:rPr>
          <w:u w:val="single"/>
        </w:rPr>
      </w:pPr>
      <w:r w:rsidRPr="008C7BE6">
        <w:rPr>
          <w:u w:val="single"/>
        </w:rPr>
        <w:t xml:space="preserve">Pavol </w:t>
      </w:r>
      <w:r w:rsidRPr="00B826D6">
        <w:rPr>
          <w:u w:val="single"/>
        </w:rPr>
        <w:t>Sabadoš</w:t>
      </w:r>
    </w:p>
    <w:p w14:paraId="5E3E1C92" w14:textId="77777777" w:rsidR="00B826D6" w:rsidRDefault="00B826D6" w:rsidP="00E24415">
      <w:pPr>
        <w:pBdr>
          <w:bottom w:val="single" w:sz="12" w:space="1" w:color="auto"/>
        </w:pBdr>
        <w:spacing w:line="240" w:lineRule="auto"/>
      </w:pPr>
      <w:r>
        <w:t xml:space="preserve">- </w:t>
      </w:r>
      <w:r w:rsidR="00EC51E3">
        <w:t>významný učitel sluchově postižených dětí na Slovensku</w:t>
      </w:r>
    </w:p>
    <w:p w14:paraId="0FDAE4C9" w14:textId="77777777" w:rsidR="00EC51E3" w:rsidRDefault="00EC51E3" w:rsidP="00E24415">
      <w:pPr>
        <w:pBdr>
          <w:bottom w:val="single" w:sz="12" w:space="1" w:color="auto"/>
        </w:pBdr>
        <w:spacing w:line="240" w:lineRule="auto"/>
      </w:pPr>
      <w:r>
        <w:t>- nejprve působil v Kežmarku (tam je nejstarší škola pro SP na Slovensku)</w:t>
      </w:r>
      <w:r w:rsidRPr="00EC51E3">
        <w:t xml:space="preserve"> </w:t>
      </w:r>
      <w:r>
        <w:rPr>
          <w:rFonts w:cstheme="minorHAnsi"/>
        </w:rPr>
        <w:t>→</w:t>
      </w:r>
      <w:r>
        <w:t xml:space="preserve"> poté vybudoval zdejší školu v Prešově</w:t>
      </w:r>
    </w:p>
    <w:p w14:paraId="5B879B08" w14:textId="0CFB4147" w:rsidR="00EC51E3" w:rsidRDefault="00EC51E3" w:rsidP="00E24415">
      <w:pPr>
        <w:pBdr>
          <w:bottom w:val="single" w:sz="12" w:space="1" w:color="auto"/>
        </w:pBdr>
        <w:spacing w:line="240" w:lineRule="auto"/>
      </w:pPr>
      <w:r>
        <w:t>- vyhledával sluhově postižené dě</w:t>
      </w:r>
      <w:r w:rsidR="00977F1D">
        <w:t>ti a usiloval o to, aby se učily</w:t>
      </w:r>
      <w:r>
        <w:t xml:space="preserve"> dohromady</w:t>
      </w:r>
    </w:p>
    <w:p w14:paraId="7C535B98" w14:textId="77777777" w:rsidR="00EC51E3" w:rsidRDefault="00EC51E3" w:rsidP="00E24415">
      <w:pPr>
        <w:pBdr>
          <w:bottom w:val="single" w:sz="12" w:space="1" w:color="auto"/>
        </w:pBdr>
        <w:spacing w:line="240" w:lineRule="auto"/>
      </w:pPr>
      <w:r>
        <w:t>- má slyšící děti a neslyšící vnučku (dětem se sluchovým postižením se věnoval ještě před jejím narozením)</w:t>
      </w:r>
    </w:p>
    <w:p w14:paraId="24EDC052" w14:textId="77777777" w:rsidR="00F30D95" w:rsidRPr="00CD050B" w:rsidRDefault="00F30D95" w:rsidP="00753C4A">
      <w:pPr>
        <w:pBdr>
          <w:bottom w:val="single" w:sz="12" w:space="1" w:color="auto"/>
        </w:pBdr>
        <w:spacing w:line="240" w:lineRule="auto"/>
        <w:rPr>
          <w:i/>
        </w:rPr>
      </w:pPr>
    </w:p>
    <w:p w14:paraId="4FF7C50F" w14:textId="77777777" w:rsidR="00EF3E19" w:rsidRPr="00CD050B" w:rsidRDefault="00EF3E19" w:rsidP="00753C4A">
      <w:pPr>
        <w:spacing w:line="240" w:lineRule="auto"/>
        <w:rPr>
          <w:b/>
          <w:i/>
          <w:u w:val="single"/>
        </w:rPr>
      </w:pPr>
      <w:r w:rsidRPr="00CD050B">
        <w:rPr>
          <w:b/>
          <w:i/>
          <w:sz w:val="24"/>
          <w:u w:val="single"/>
        </w:rPr>
        <w:t>REFLEXE</w:t>
      </w:r>
      <w:r w:rsidRPr="00CD050B">
        <w:rPr>
          <w:b/>
          <w:i/>
          <w:u w:val="single"/>
        </w:rPr>
        <w:t>:</w:t>
      </w:r>
    </w:p>
    <w:p w14:paraId="6F4F9DEC" w14:textId="77777777" w:rsidR="00EF3E19" w:rsidRDefault="00BF5F55" w:rsidP="00753C4A">
      <w:pPr>
        <w:spacing w:line="240" w:lineRule="auto"/>
        <w:rPr>
          <w:u w:val="single"/>
        </w:rPr>
      </w:pPr>
      <w:r w:rsidRPr="00BF5F55">
        <w:rPr>
          <w:u w:val="single"/>
        </w:rPr>
        <w:t>K návštěvě internátu</w:t>
      </w:r>
      <w:r w:rsidR="00444B9E">
        <w:rPr>
          <w:u w:val="single"/>
        </w:rPr>
        <w:t>:</w:t>
      </w:r>
    </w:p>
    <w:p w14:paraId="5C6A5FE4" w14:textId="77777777" w:rsidR="00BF5F55" w:rsidRDefault="00BF5F55" w:rsidP="00753C4A">
      <w:pPr>
        <w:spacing w:line="240" w:lineRule="auto"/>
      </w:pPr>
      <w:r>
        <w:t>- hlavní vychovatelka: „Za orální</w:t>
      </w:r>
      <w:r w:rsidR="00CB555C">
        <w:t xml:space="preserve"> výchovy byly děti chytřejší.“ (</w:t>
      </w:r>
      <w:r w:rsidR="00CB555C" w:rsidRPr="00B04296">
        <w:rPr>
          <w:i/>
        </w:rPr>
        <w:t>nepotřebuje komentář</w:t>
      </w:r>
      <w:r w:rsidR="00CB555C">
        <w:t>)</w:t>
      </w:r>
    </w:p>
    <w:p w14:paraId="77EDA316" w14:textId="77777777" w:rsidR="00BF5F55" w:rsidRDefault="00BF5F55" w:rsidP="00753C4A">
      <w:pPr>
        <w:spacing w:line="240" w:lineRule="auto"/>
      </w:pPr>
      <w:r>
        <w:t xml:space="preserve">- bylo nám oznámeno, že poté, co skončí děti na internátě s připraveným programem pro nás, půjdou se připravovat do školy </w:t>
      </w:r>
      <w:r>
        <w:rPr>
          <w:rFonts w:cstheme="minorHAnsi"/>
        </w:rPr>
        <w:t>→</w:t>
      </w:r>
      <w:r>
        <w:t xml:space="preserve"> kdy mají volno?</w:t>
      </w:r>
    </w:p>
    <w:p w14:paraId="72968D75" w14:textId="77777777" w:rsidR="00BF5F55" w:rsidRDefault="00BF5F55" w:rsidP="00753C4A">
      <w:pPr>
        <w:spacing w:line="240" w:lineRule="auto"/>
        <w:ind w:left="705"/>
      </w:pPr>
      <w:r>
        <w:t xml:space="preserve">- program, který jsme viděli, byl asi připraven speciálně pro nás (normálně vypadá odpoledne na internátě jinak) </w:t>
      </w:r>
      <w:r>
        <w:rPr>
          <w:rFonts w:cstheme="minorHAnsi"/>
        </w:rPr>
        <w:t>→</w:t>
      </w:r>
      <w:r>
        <w:t xml:space="preserve"> škola má možná málo návštěv, že nám byla věnována taková pozornost</w:t>
      </w:r>
    </w:p>
    <w:p w14:paraId="14BDB51F" w14:textId="77777777" w:rsidR="00BF5F55" w:rsidRDefault="00BF5F55" w:rsidP="00753C4A">
      <w:pPr>
        <w:spacing w:line="240" w:lineRule="auto"/>
        <w:rPr>
          <w:rFonts w:cstheme="minorHAnsi"/>
        </w:rPr>
      </w:pPr>
      <w:r>
        <w:t xml:space="preserve">- na internátě je určitě velmi důležitá přítomnost neslyšících vychovatelů </w:t>
      </w:r>
      <w:r>
        <w:rPr>
          <w:rFonts w:cstheme="minorHAnsi"/>
        </w:rPr>
        <w:t xml:space="preserve">→ bylo vidět, že hlavní vychovatelce občas děti nerozumí (používala převážně mluvenou řeč doplněnou několika málo znaky – děti se tak často ohlížely po neslyšících </w:t>
      </w:r>
      <w:r w:rsidR="00CB555C">
        <w:rPr>
          <w:rFonts w:cstheme="minorHAnsi"/>
        </w:rPr>
        <w:t>vychovatelích a žádaly</w:t>
      </w:r>
      <w:r>
        <w:rPr>
          <w:rFonts w:cstheme="minorHAnsi"/>
        </w:rPr>
        <w:t xml:space="preserve"> interpretaci pokynů do ZJ)</w:t>
      </w:r>
    </w:p>
    <w:p w14:paraId="4CDA243A" w14:textId="77777777" w:rsidR="00444B9E" w:rsidRDefault="00444B9E" w:rsidP="00753C4A">
      <w:pPr>
        <w:spacing w:line="240" w:lineRule="auto"/>
        <w:ind w:left="705"/>
        <w:rPr>
          <w:rFonts w:cstheme="minorHAnsi"/>
        </w:rPr>
      </w:pPr>
      <w:r>
        <w:rPr>
          <w:rFonts w:cstheme="minorHAnsi"/>
        </w:rPr>
        <w:t>- H. Šimůnek: podobná cvičení, která jsme viděli, dělal i on na jeho ZŠ; myslí si, že děti vychovatelce rozuměly lépe než my, jelikož na její projev jsou zvyklé</w:t>
      </w:r>
    </w:p>
    <w:p w14:paraId="67ACA739" w14:textId="77777777" w:rsidR="00BF5F55" w:rsidRDefault="00BF5F55" w:rsidP="00753C4A">
      <w:pPr>
        <w:spacing w:line="240" w:lineRule="auto"/>
        <w:rPr>
          <w:rFonts w:cstheme="minorHAnsi"/>
        </w:rPr>
      </w:pPr>
      <w:r>
        <w:rPr>
          <w:rFonts w:cstheme="minorHAnsi"/>
        </w:rPr>
        <w:t>- hlavní vychovatelka si pravděpodobně důlež</w:t>
      </w:r>
      <w:r w:rsidR="00444B9E">
        <w:rPr>
          <w:rFonts w:cstheme="minorHAnsi"/>
        </w:rPr>
        <w:t>itosti přítomnosti neslyšících vychovatelů neuvědomuje</w:t>
      </w:r>
    </w:p>
    <w:p w14:paraId="659833F6" w14:textId="77777777" w:rsidR="00444B9E" w:rsidRDefault="00444B9E" w:rsidP="00753C4A">
      <w:pPr>
        <w:spacing w:line="240" w:lineRule="auto"/>
        <w:rPr>
          <w:rFonts w:cstheme="minorHAnsi"/>
        </w:rPr>
      </w:pPr>
      <w:r>
        <w:rPr>
          <w:rFonts w:cstheme="minorHAnsi"/>
        </w:rPr>
        <w:t>- jeden druh aktivity pro všechny děti (věkově smíšená skupina dětí)</w:t>
      </w:r>
    </w:p>
    <w:p w14:paraId="1B0E40AE" w14:textId="77777777" w:rsidR="00444B9E" w:rsidRDefault="00444B9E" w:rsidP="00753C4A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ab/>
        <w:t>+ spolupráce (pomoc starších mladším)</w:t>
      </w:r>
    </w:p>
    <w:p w14:paraId="0CD424A9" w14:textId="77777777" w:rsidR="00444B9E" w:rsidRDefault="00444B9E" w:rsidP="00753C4A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- starší děti se nudily, pro mladší byly úkoly příliš těžké</w:t>
      </w:r>
    </w:p>
    <w:p w14:paraId="418F2BE1" w14:textId="77777777" w:rsidR="00444B9E" w:rsidRDefault="00444B9E" w:rsidP="00753C4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- Pepa: všímal si neverbálního projevu vychovatelek → zjevný nezájem o děti</w:t>
      </w:r>
    </w:p>
    <w:p w14:paraId="2C933154" w14:textId="77777777" w:rsidR="00444B9E" w:rsidRDefault="00444B9E" w:rsidP="00753C4A">
      <w:pPr>
        <w:spacing w:line="240" w:lineRule="auto"/>
        <w:rPr>
          <w:rFonts w:cstheme="minorHAnsi"/>
        </w:rPr>
      </w:pPr>
    </w:p>
    <w:p w14:paraId="25D82E25" w14:textId="77777777" w:rsidR="00444B9E" w:rsidRPr="00BF5F55" w:rsidRDefault="00444B9E" w:rsidP="00753C4A">
      <w:pPr>
        <w:spacing w:line="240" w:lineRule="auto"/>
      </w:pPr>
      <w:r>
        <w:rPr>
          <w:u w:val="single"/>
        </w:rPr>
        <w:t>K prezentaci paní zástupkyně</w:t>
      </w:r>
      <w:r w:rsidRPr="00BF5F55">
        <w:rPr>
          <w:u w:val="single"/>
        </w:rPr>
        <w:t>:</w:t>
      </w:r>
    </w:p>
    <w:p w14:paraId="716F17FB" w14:textId="77777777" w:rsidR="00444B9E" w:rsidRDefault="00444B9E" w:rsidP="00753C4A">
      <w:pPr>
        <w:spacing w:line="240" w:lineRule="auto"/>
      </w:pPr>
      <w:r w:rsidRPr="00BF5F55">
        <w:t xml:space="preserve">- </w:t>
      </w:r>
      <w:r>
        <w:t>pí. zástupkyně je pohonem školy (je velmi energická, pozitivní a ‚zapálená‘ pro to, co dělá)</w:t>
      </w:r>
    </w:p>
    <w:p w14:paraId="4DF7F085" w14:textId="77777777" w:rsidR="00444B9E" w:rsidRDefault="00444B9E" w:rsidP="00753C4A">
      <w:pPr>
        <w:spacing w:line="240" w:lineRule="auto"/>
        <w:ind w:left="705"/>
      </w:pPr>
      <w:r>
        <w:t xml:space="preserve">- vše, co dělá, dělá podle nejlepšího vědomí a svědomí </w:t>
      </w:r>
      <w:r>
        <w:rPr>
          <w:rFonts w:cstheme="minorHAnsi"/>
        </w:rPr>
        <w:t>→</w:t>
      </w:r>
      <w:r>
        <w:t xml:space="preserve"> je její potenciál využit správným směrem?</w:t>
      </w:r>
    </w:p>
    <w:p w14:paraId="3BD2ED5E" w14:textId="77777777" w:rsidR="00444B9E" w:rsidRDefault="00444B9E" w:rsidP="00753C4A">
      <w:pPr>
        <w:spacing w:line="240" w:lineRule="auto"/>
      </w:pPr>
      <w:r>
        <w:t>- pí. zástupkyně se seznámila s dr. Hudákovou</w:t>
      </w:r>
      <w:r w:rsidR="0039330C">
        <w:t xml:space="preserve"> a</w:t>
      </w:r>
      <w:r>
        <w:t xml:space="preserve"> Mgr. Zbořilovou na konferenci ve Valašském Meziříčí na podzim 2016 </w:t>
      </w:r>
      <w:r>
        <w:rPr>
          <w:rFonts w:cstheme="minorHAnsi"/>
        </w:rPr>
        <w:t>→</w:t>
      </w:r>
      <w:r>
        <w:t xml:space="preserve"> domluvily exkurzi</w:t>
      </w:r>
    </w:p>
    <w:p w14:paraId="25E8FAD4" w14:textId="77777777" w:rsidR="002D63CD" w:rsidRDefault="002D63CD" w:rsidP="00753C4A">
      <w:pPr>
        <w:spacing w:line="240" w:lineRule="auto"/>
      </w:pPr>
    </w:p>
    <w:p w14:paraId="75EB5C06" w14:textId="77777777" w:rsidR="002D63CD" w:rsidRDefault="002D63CD" w:rsidP="00753C4A">
      <w:pPr>
        <w:spacing w:line="240" w:lineRule="auto"/>
      </w:pPr>
      <w:r>
        <w:t>- vzhledem k tomu, že jsou aktivity (9 stanovišť atd.), zmiňované pí. zástupkyní, určeny pro děti s NKS, je jejich hlavním cílem rozvoj řeči a komunikace</w:t>
      </w:r>
    </w:p>
    <w:p w14:paraId="6136372E" w14:textId="77777777" w:rsidR="00444B9E" w:rsidRPr="0039330C" w:rsidRDefault="002D63CD" w:rsidP="00753C4A">
      <w:pPr>
        <w:spacing w:line="240" w:lineRule="auto"/>
        <w:rPr>
          <w:i/>
        </w:rPr>
      </w:pPr>
      <w:r w:rsidRPr="0039330C">
        <w:rPr>
          <w:i/>
        </w:rPr>
        <w:t xml:space="preserve">- </w:t>
      </w:r>
      <w:r w:rsidR="00444B9E" w:rsidRPr="0039330C">
        <w:rPr>
          <w:i/>
        </w:rPr>
        <w:t>pozn. k názvosloví: na Slovensku se pod pojmem „školský klub“ myslí něco podobného jako v České republice „družina“ (v ČR má „školní klub“ jiný význam!)</w:t>
      </w:r>
    </w:p>
    <w:p w14:paraId="77EFDA37" w14:textId="77777777" w:rsidR="00444B9E" w:rsidRDefault="00444B9E" w:rsidP="00753C4A">
      <w:pPr>
        <w:spacing w:line="240" w:lineRule="auto"/>
      </w:pPr>
      <w:r>
        <w:t>- kladně někteří studenti hodnotí terapie, které na škole probíhají</w:t>
      </w:r>
    </w:p>
    <w:p w14:paraId="47936F82" w14:textId="5F644A07" w:rsidR="00FD5900" w:rsidRDefault="00444B9E" w:rsidP="00753C4A">
      <w:pPr>
        <w:spacing w:line="240" w:lineRule="auto"/>
        <w:ind w:left="705"/>
      </w:pPr>
      <w:r>
        <w:t xml:space="preserve">- jiní jsou toho názoru, že </w:t>
      </w:r>
      <w:r w:rsidR="008B2444">
        <w:t>„</w:t>
      </w:r>
      <w:r>
        <w:t>terapie</w:t>
      </w:r>
      <w:r w:rsidR="008B2444">
        <w:t>“</w:t>
      </w:r>
      <w:r>
        <w:t xml:space="preserve"> jsou v dnešní době na </w:t>
      </w:r>
      <w:r w:rsidR="008B2444">
        <w:t xml:space="preserve">různých </w:t>
      </w:r>
      <w:r>
        <w:t>školách běžnou záležitostí a zásadní význam pro děti nemají</w:t>
      </w:r>
    </w:p>
    <w:p w14:paraId="7E29AE0E" w14:textId="77777777" w:rsidR="00FD5900" w:rsidRDefault="00FD5900" w:rsidP="00753C4A">
      <w:pPr>
        <w:spacing w:line="240" w:lineRule="auto"/>
        <w:ind w:left="705"/>
      </w:pPr>
      <w:r>
        <w:t>X slova pí. zástupkyně: „Když tomu věříte, funguje to.“</w:t>
      </w:r>
    </w:p>
    <w:p w14:paraId="20075B81" w14:textId="77777777" w:rsidR="002D63CD" w:rsidRDefault="002D63CD" w:rsidP="00753C4A">
      <w:pPr>
        <w:spacing w:line="240" w:lineRule="auto"/>
      </w:pPr>
      <w:r>
        <w:t>- dalším kladným bodem byla ucelenost konceptu aktivit (ta je velmi důležitá a často chybí)</w:t>
      </w:r>
    </w:p>
    <w:p w14:paraId="554E26A0" w14:textId="77777777" w:rsidR="002D63CD" w:rsidRDefault="002D63CD" w:rsidP="00753C4A">
      <w:pPr>
        <w:spacing w:line="240" w:lineRule="auto"/>
      </w:pPr>
      <w:r>
        <w:t xml:space="preserve">- zklamáním naopak bylo, že takto ucelený koncept existuje pouze pro slyšící děti (s NKS) </w:t>
      </w:r>
      <w:r>
        <w:rPr>
          <w:rFonts w:cstheme="minorHAnsi"/>
        </w:rPr>
        <w:t>→</w:t>
      </w:r>
      <w:r>
        <w:t xml:space="preserve"> pro děti se sluchovým postižením se navrhnutí konceptu odkládá do budoucna</w:t>
      </w:r>
    </w:p>
    <w:p w14:paraId="322C9BE5" w14:textId="77777777" w:rsidR="002D63CD" w:rsidRDefault="002D63CD" w:rsidP="00753C4A">
      <w:pPr>
        <w:spacing w:line="240" w:lineRule="auto"/>
      </w:pPr>
      <w:r>
        <w:tab/>
        <w:t>- Proč? Proč nepořádat podobné aktivity v rámci programu na internátu?</w:t>
      </w:r>
    </w:p>
    <w:p w14:paraId="74657CE0" w14:textId="77777777" w:rsidR="007E18E8" w:rsidRDefault="002D63CD" w:rsidP="00753C4A">
      <w:pPr>
        <w:spacing w:line="240" w:lineRule="auto"/>
      </w:pPr>
      <w:r>
        <w:t xml:space="preserve">- negativním překvapením byly prostory školy </w:t>
      </w:r>
      <w:r>
        <w:rPr>
          <w:rFonts w:cstheme="minorHAnsi"/>
        </w:rPr>
        <w:t>→</w:t>
      </w:r>
      <w:r w:rsidR="0039330C">
        <w:t xml:space="preserve"> stejné jako za minulého režimu (</w:t>
      </w:r>
      <w:r w:rsidR="00C27261">
        <w:t>nepůsobí dobrým dojmem</w:t>
      </w:r>
      <w:r w:rsidR="0039330C">
        <w:t>)</w:t>
      </w:r>
    </w:p>
    <w:p w14:paraId="747491A9" w14:textId="77777777" w:rsidR="007E18E8" w:rsidRPr="007E18E8" w:rsidRDefault="007E18E8" w:rsidP="00753C4A">
      <w:pPr>
        <w:spacing w:line="240" w:lineRule="auto"/>
        <w:rPr>
          <w:u w:val="single"/>
        </w:rPr>
      </w:pPr>
      <w:r w:rsidRPr="007E18E8">
        <w:rPr>
          <w:u w:val="single"/>
        </w:rPr>
        <w:t>K pozorování výuky:</w:t>
      </w:r>
    </w:p>
    <w:p w14:paraId="3704FD00" w14:textId="77777777" w:rsidR="00CB7125" w:rsidRPr="0088510E" w:rsidRDefault="00CB7125" w:rsidP="00CB7125">
      <w:pPr>
        <w:pStyle w:val="Odstavecseseznamem"/>
        <w:numPr>
          <w:ilvl w:val="0"/>
          <w:numId w:val="18"/>
        </w:numPr>
        <w:spacing w:line="240" w:lineRule="auto"/>
      </w:pPr>
      <w:r w:rsidRPr="0088510E">
        <w:t>SKUPINA</w:t>
      </w:r>
    </w:p>
    <w:p w14:paraId="556AC589" w14:textId="77777777" w:rsidR="0088510E" w:rsidRDefault="0088510E" w:rsidP="00CB7125">
      <w:pPr>
        <w:spacing w:line="240" w:lineRule="auto"/>
      </w:pPr>
      <w:r>
        <w:t>Přípravný ročník ZŠ</w:t>
      </w:r>
      <w:r w:rsidR="00094E43">
        <w:t xml:space="preserve"> -</w:t>
      </w:r>
      <w:r>
        <w:t xml:space="preserve"> NKS</w:t>
      </w:r>
    </w:p>
    <w:p w14:paraId="7C28FF1E" w14:textId="77777777" w:rsidR="00CB7125" w:rsidRDefault="0088510E" w:rsidP="00A95385">
      <w:pPr>
        <w:spacing w:after="0" w:line="240" w:lineRule="auto"/>
      </w:pPr>
      <w:r>
        <w:t>- Elkoninova metoda (pouze mluvené hláskování/slabikování)</w:t>
      </w:r>
    </w:p>
    <w:p w14:paraId="4BD026BF" w14:textId="77777777" w:rsidR="0088510E" w:rsidRDefault="0088510E" w:rsidP="00A95385">
      <w:pPr>
        <w:spacing w:after="0" w:line="240" w:lineRule="auto"/>
      </w:pPr>
      <w:r>
        <w:t>- velmi aktivní a nadšené děti</w:t>
      </w:r>
    </w:p>
    <w:p w14:paraId="0B6B492D" w14:textId="77777777" w:rsidR="00A95385" w:rsidRDefault="00A95385" w:rsidP="00A95385">
      <w:pPr>
        <w:spacing w:after="0" w:line="240" w:lineRule="auto"/>
      </w:pPr>
    </w:p>
    <w:p w14:paraId="2DE30A62" w14:textId="77777777" w:rsidR="0088510E" w:rsidRDefault="0088510E" w:rsidP="00CB7125">
      <w:pPr>
        <w:spacing w:line="240" w:lineRule="auto"/>
      </w:pPr>
      <w:r>
        <w:t>S</w:t>
      </w:r>
      <w:r w:rsidR="00964CF9">
        <w:t>O</w:t>
      </w:r>
      <w:r>
        <w:t>Š – třída s nedoslýchavým učitelem</w:t>
      </w:r>
    </w:p>
    <w:p w14:paraId="7A120C91" w14:textId="77777777" w:rsidR="0088510E" w:rsidRDefault="0088510E" w:rsidP="00E1127D">
      <w:pPr>
        <w:spacing w:after="0" w:line="240" w:lineRule="auto"/>
      </w:pPr>
      <w:r>
        <w:t>- všechny děti byly implantované</w:t>
      </w:r>
    </w:p>
    <w:p w14:paraId="21791502" w14:textId="77777777" w:rsidR="0088510E" w:rsidRDefault="0088510E" w:rsidP="00E1127D">
      <w:pPr>
        <w:spacing w:after="0" w:line="240" w:lineRule="auto"/>
      </w:pPr>
      <w:r>
        <w:t>- učitel používal mluvenou řeč doprovázenou znaky</w:t>
      </w:r>
    </w:p>
    <w:p w14:paraId="3D27AACB" w14:textId="77777777" w:rsidR="00A95385" w:rsidRDefault="00A95385" w:rsidP="00E1127D">
      <w:pPr>
        <w:spacing w:after="0" w:line="240" w:lineRule="auto"/>
      </w:pPr>
      <w:r>
        <w:t>- ředitel pana učitele velmi chválil</w:t>
      </w:r>
    </w:p>
    <w:p w14:paraId="35D00902" w14:textId="77777777" w:rsidR="00A95385" w:rsidRDefault="00A95385" w:rsidP="00E1127D">
      <w:pPr>
        <w:spacing w:after="0" w:line="240" w:lineRule="auto"/>
      </w:pPr>
      <w:r>
        <w:t>- naši studenti zas tak moc ne:</w:t>
      </w:r>
    </w:p>
    <w:p w14:paraId="08F674B6" w14:textId="77777777" w:rsidR="00A95385" w:rsidRDefault="00A95385" w:rsidP="00E1127D">
      <w:pPr>
        <w:spacing w:after="0" w:line="240" w:lineRule="auto"/>
        <w:ind w:firstLine="360"/>
      </w:pPr>
      <w:r>
        <w:t>- proč neznakoval?</w:t>
      </w:r>
    </w:p>
    <w:p w14:paraId="71E81B91" w14:textId="77777777" w:rsidR="00A95385" w:rsidRDefault="00A95385" w:rsidP="00E1127D">
      <w:pPr>
        <w:spacing w:after="0" w:line="240" w:lineRule="auto"/>
        <w:ind w:left="360"/>
      </w:pPr>
      <w:r>
        <w:lastRenderedPageBreak/>
        <w:t>- nevhodné bylo i uspořádání místnosti (žáci psali na tabuli, která byla na zdi vzadu ve třídě – žáci v lavicích se museli neustále otáčet)</w:t>
      </w:r>
    </w:p>
    <w:p w14:paraId="70768561" w14:textId="77777777" w:rsidR="00A95385" w:rsidRDefault="00A95385" w:rsidP="00E1127D">
      <w:pPr>
        <w:spacing w:after="0" w:line="240" w:lineRule="auto"/>
        <w:ind w:left="360"/>
      </w:pPr>
      <w:r>
        <w:t xml:space="preserve">- </w:t>
      </w:r>
      <w:r w:rsidR="00E1127D">
        <w:t>třída měla staré vybavení; žáci se učili z učebnic pro nižší ročníky</w:t>
      </w:r>
    </w:p>
    <w:p w14:paraId="0DE7D63F" w14:textId="77777777" w:rsidR="00E1127D" w:rsidRDefault="00E1127D" w:rsidP="00E1127D">
      <w:pPr>
        <w:spacing w:after="0" w:line="240" w:lineRule="auto"/>
        <w:ind w:left="360"/>
      </w:pPr>
      <w:r>
        <w:t>- informace byly podávány žákům ve zjednodušené formě</w:t>
      </w:r>
    </w:p>
    <w:p w14:paraId="1212FA0B" w14:textId="77777777" w:rsidR="00E1127D" w:rsidRDefault="00E1127D" w:rsidP="00E1127D">
      <w:pPr>
        <w:spacing w:after="0" w:line="240" w:lineRule="auto"/>
        <w:ind w:left="360"/>
      </w:pPr>
      <w:r>
        <w:t>- děti byly velmi nepozorné a pan učitel s tím nic moc nedělal</w:t>
      </w:r>
    </w:p>
    <w:p w14:paraId="7D0F3296" w14:textId="77777777" w:rsidR="00E1127D" w:rsidRDefault="00E1127D" w:rsidP="00E1127D">
      <w:pPr>
        <w:spacing w:line="240" w:lineRule="auto"/>
      </w:pPr>
    </w:p>
    <w:p w14:paraId="4B14A658" w14:textId="77777777" w:rsidR="00E1127D" w:rsidRDefault="00E1127D" w:rsidP="00E1127D">
      <w:pPr>
        <w:spacing w:line="240" w:lineRule="auto"/>
      </w:pPr>
      <w:r>
        <w:t>ZŠ pro děti s SP</w:t>
      </w:r>
    </w:p>
    <w:p w14:paraId="723E4F90" w14:textId="77777777" w:rsidR="00A06ED6" w:rsidRDefault="00E1127D" w:rsidP="00A06ED6">
      <w:pPr>
        <w:spacing w:after="0" w:line="240" w:lineRule="auto"/>
      </w:pPr>
      <w:r>
        <w:t xml:space="preserve">- </w:t>
      </w:r>
      <w:r w:rsidR="00A06ED6">
        <w:t>aktivnější děti</w:t>
      </w:r>
      <w:r w:rsidR="00964CF9">
        <w:t>, než na SOŠ</w:t>
      </w:r>
      <w:r w:rsidR="00A06ED6">
        <w:t xml:space="preserve"> </w:t>
      </w:r>
      <w:r w:rsidR="00A06ED6">
        <w:rPr>
          <w:rFonts w:cstheme="minorHAnsi"/>
        </w:rPr>
        <w:t>→</w:t>
      </w:r>
      <w:r w:rsidR="00A06ED6">
        <w:t xml:space="preserve"> větší zájem o probíranou látku</w:t>
      </w:r>
    </w:p>
    <w:p w14:paraId="5B7F4018" w14:textId="77777777" w:rsidR="00A06ED6" w:rsidRDefault="00A06ED6" w:rsidP="00A06ED6">
      <w:pPr>
        <w:spacing w:after="0" w:line="240" w:lineRule="auto"/>
      </w:pPr>
      <w:r>
        <w:t>- při hláskování slov používali žáci PAZ</w:t>
      </w:r>
      <w:r w:rsidR="00964CF9">
        <w:t xml:space="preserve"> (pomocné artikulační znaky)</w:t>
      </w:r>
    </w:p>
    <w:p w14:paraId="3BCAD16E" w14:textId="77777777" w:rsidR="00A06ED6" w:rsidRDefault="00A06ED6" w:rsidP="00E1127D">
      <w:pPr>
        <w:spacing w:line="240" w:lineRule="auto"/>
      </w:pPr>
    </w:p>
    <w:p w14:paraId="6ED13456" w14:textId="77777777" w:rsidR="00A06ED6" w:rsidRDefault="00A06ED6" w:rsidP="00E1127D">
      <w:pPr>
        <w:spacing w:line="240" w:lineRule="auto"/>
      </w:pPr>
      <w:r>
        <w:t>MŠ</w:t>
      </w:r>
    </w:p>
    <w:p w14:paraId="6AD1BD1A" w14:textId="77777777" w:rsidR="00A06ED6" w:rsidRDefault="00A06ED6" w:rsidP="00A06ED6">
      <w:pPr>
        <w:spacing w:after="0" w:line="240" w:lineRule="auto"/>
      </w:pPr>
      <w:r>
        <w:t xml:space="preserve">- překvapením byl režim školy (trochu už připomínal systém ZŠ) </w:t>
      </w:r>
      <w:r>
        <w:rPr>
          <w:rFonts w:cstheme="minorHAnsi"/>
        </w:rPr>
        <w:t>→</w:t>
      </w:r>
      <w:r>
        <w:t xml:space="preserve"> práce s učebnicemi</w:t>
      </w:r>
    </w:p>
    <w:p w14:paraId="0B508403" w14:textId="77777777" w:rsidR="00A06ED6" w:rsidRDefault="00A06ED6" w:rsidP="00A06ED6">
      <w:pPr>
        <w:spacing w:after="0" w:line="240" w:lineRule="auto"/>
      </w:pPr>
      <w:r>
        <w:tab/>
        <w:t xml:space="preserve">- pro děti s odkladem? </w:t>
      </w:r>
      <w:r>
        <w:rPr>
          <w:rFonts w:cstheme="minorHAnsi"/>
        </w:rPr>
        <w:t>→</w:t>
      </w:r>
      <w:r>
        <w:t xml:space="preserve"> rozdíl MŠ – poslední ročník X ZŠ – přípravný ročník?</w:t>
      </w:r>
    </w:p>
    <w:p w14:paraId="2AE51A6B" w14:textId="467A9D0B" w:rsidR="00A06ED6" w:rsidRPr="008B2444" w:rsidRDefault="00A06ED6" w:rsidP="00A06ED6">
      <w:pPr>
        <w:spacing w:after="0" w:line="240" w:lineRule="auto"/>
        <w:ind w:left="708"/>
        <w:rPr>
          <w:i/>
        </w:rPr>
      </w:pPr>
      <w:r w:rsidRPr="008B2444">
        <w:rPr>
          <w:i/>
        </w:rPr>
        <w:t xml:space="preserve">- pozn. dnes jsou děti </w:t>
      </w:r>
      <w:r w:rsidR="008B2444" w:rsidRPr="008B2444">
        <w:rPr>
          <w:i/>
        </w:rPr>
        <w:t xml:space="preserve">s odkladem </w:t>
      </w:r>
      <w:r w:rsidRPr="008B2444">
        <w:rPr>
          <w:i/>
        </w:rPr>
        <w:t>více posílány do přípravných ročníků ZŠ (než aby zůstávaly v MŠ)</w:t>
      </w:r>
    </w:p>
    <w:p w14:paraId="32333E9C" w14:textId="77777777" w:rsidR="0088510E" w:rsidRDefault="0088510E" w:rsidP="00CB7125">
      <w:pPr>
        <w:spacing w:line="240" w:lineRule="auto"/>
      </w:pPr>
    </w:p>
    <w:p w14:paraId="72F5A1F0" w14:textId="77777777" w:rsidR="00CB7125" w:rsidRDefault="00CB7125" w:rsidP="00CB7125">
      <w:pPr>
        <w:pStyle w:val="Odstavecseseznamem"/>
        <w:numPr>
          <w:ilvl w:val="0"/>
          <w:numId w:val="18"/>
        </w:numPr>
        <w:spacing w:line="240" w:lineRule="auto"/>
      </w:pPr>
      <w:r>
        <w:t>SKUPINA</w:t>
      </w:r>
    </w:p>
    <w:p w14:paraId="54526807" w14:textId="77777777" w:rsidR="00D916E2" w:rsidRDefault="00D916E2" w:rsidP="00A06ED6">
      <w:pPr>
        <w:spacing w:line="240" w:lineRule="auto"/>
      </w:pPr>
      <w:r>
        <w:t>Přípravný ročník ZŠ – NKS</w:t>
      </w:r>
    </w:p>
    <w:p w14:paraId="786DA77C" w14:textId="77777777" w:rsidR="00D916E2" w:rsidRDefault="00D916E2" w:rsidP="00D916E2">
      <w:pPr>
        <w:spacing w:after="0" w:line="240" w:lineRule="auto"/>
      </w:pPr>
      <w:r>
        <w:t>- 7 dětí ve třídě</w:t>
      </w:r>
    </w:p>
    <w:p w14:paraId="21BF432C" w14:textId="77777777" w:rsidR="00D916E2" w:rsidRDefault="00D916E2" w:rsidP="00D916E2">
      <w:pPr>
        <w:spacing w:after="0" w:line="240" w:lineRule="auto"/>
      </w:pPr>
      <w:r>
        <w:t>- snaha o návyk na školní režim (nenáročný obsah látky – např. v matematice čísla 1-10)</w:t>
      </w:r>
    </w:p>
    <w:p w14:paraId="4180C407" w14:textId="77777777" w:rsidR="00A06ED6" w:rsidRDefault="00D916E2" w:rsidP="00D916E2">
      <w:pPr>
        <w:spacing w:after="0" w:line="240" w:lineRule="auto"/>
      </w:pPr>
      <w:r>
        <w:tab/>
        <w:t>- děti nejsou například zvyklé, že si nemohou chodit na záchod, kdy se jim zlíbí</w:t>
      </w:r>
      <w:r w:rsidR="00A06ED6">
        <w:t xml:space="preserve"> </w:t>
      </w:r>
    </w:p>
    <w:p w14:paraId="03ED209B" w14:textId="77777777" w:rsidR="00D916E2" w:rsidRDefault="00D916E2" w:rsidP="00D916E2">
      <w:pPr>
        <w:spacing w:after="0" w:line="240" w:lineRule="auto"/>
      </w:pPr>
      <w:r>
        <w:t>- velká aktivita a snaživost dětí</w:t>
      </w:r>
    </w:p>
    <w:p w14:paraId="3B08888A" w14:textId="77777777" w:rsidR="00D916E2" w:rsidRDefault="00D916E2" w:rsidP="00D916E2">
      <w:pPr>
        <w:spacing w:after="0" w:line="240" w:lineRule="auto"/>
      </w:pPr>
      <w:r>
        <w:t>- pí. učitelka je zároveň logopedkou (vede s dětmi ranní skupinovou i odpolední individuální logopedii)</w:t>
      </w:r>
    </w:p>
    <w:p w14:paraId="516AF2BE" w14:textId="77777777" w:rsidR="00D916E2" w:rsidRDefault="00D916E2" w:rsidP="00D916E2">
      <w:pPr>
        <w:spacing w:after="0" w:line="240" w:lineRule="auto"/>
      </w:pPr>
    </w:p>
    <w:p w14:paraId="0EEF5059" w14:textId="77777777" w:rsidR="00D916E2" w:rsidRDefault="00AD1898" w:rsidP="00D916E2">
      <w:pPr>
        <w:spacing w:after="0" w:line="240" w:lineRule="auto"/>
      </w:pPr>
      <w:r>
        <w:t>S</w:t>
      </w:r>
      <w:r w:rsidR="00A07802">
        <w:t>O</w:t>
      </w:r>
      <w:r>
        <w:t>Š – třída se slyšícím učitelem</w:t>
      </w:r>
    </w:p>
    <w:p w14:paraId="0DEA1A56" w14:textId="77777777" w:rsidR="00AD1898" w:rsidRDefault="00AD1898" w:rsidP="00D916E2">
      <w:pPr>
        <w:spacing w:after="0" w:line="240" w:lineRule="auto"/>
      </w:pPr>
    </w:p>
    <w:p w14:paraId="69010AF7" w14:textId="77777777" w:rsidR="00AD1898" w:rsidRDefault="00AD1898" w:rsidP="00D916E2">
      <w:pPr>
        <w:spacing w:after="0" w:line="240" w:lineRule="auto"/>
      </w:pPr>
      <w:r>
        <w:t xml:space="preserve">- </w:t>
      </w:r>
      <w:r w:rsidR="00A07802">
        <w:t>viz dřívější poznámky</w:t>
      </w:r>
    </w:p>
    <w:p w14:paraId="680E88A2" w14:textId="77777777" w:rsidR="00A07802" w:rsidRDefault="00A07802" w:rsidP="00D916E2">
      <w:pPr>
        <w:spacing w:after="0" w:line="240" w:lineRule="auto"/>
      </w:pPr>
      <w:r>
        <w:t xml:space="preserve">- učitel má pocit, že ZJ nedokáže popsat a vysvětlit </w:t>
      </w:r>
      <w:r w:rsidR="00964CF9">
        <w:t>mnoho</w:t>
      </w:r>
      <w:r>
        <w:t xml:space="preserve"> pojmů, tak se je nesnaží přiblížit neslyšícím žákům žádným způsobem </w:t>
      </w:r>
      <w:r>
        <w:rPr>
          <w:rFonts w:cstheme="minorHAnsi"/>
        </w:rPr>
        <w:t>→</w:t>
      </w:r>
      <w:r>
        <w:t xml:space="preserve"> žáci jen opisují slova z tabule</w:t>
      </w:r>
    </w:p>
    <w:p w14:paraId="109CA611" w14:textId="77777777" w:rsidR="00A07802" w:rsidRDefault="00A07802" w:rsidP="00D916E2">
      <w:pPr>
        <w:spacing w:after="0" w:line="240" w:lineRule="auto"/>
      </w:pPr>
      <w:r>
        <w:t xml:space="preserve">- </w:t>
      </w:r>
      <w:r w:rsidR="00B12933">
        <w:t>náplní hodiny bylo nové téma ‚reproduktory‘ – což je téma, které je těžké pro neslyšící žáky (je třeba ho opravdu dobře vysvětlit – to se zde nestalo)</w:t>
      </w:r>
    </w:p>
    <w:p w14:paraId="649B8D46" w14:textId="77777777" w:rsidR="00B12933" w:rsidRDefault="00B12933" w:rsidP="00D916E2">
      <w:pPr>
        <w:spacing w:after="0" w:line="240" w:lineRule="auto"/>
      </w:pPr>
      <w:r>
        <w:t>- žáci jsou prý testováni písemnou formou – v podstatě jde o vypisování definic do testu</w:t>
      </w:r>
    </w:p>
    <w:p w14:paraId="3E87B1FD" w14:textId="77777777" w:rsidR="00B12933" w:rsidRDefault="00B12933" w:rsidP="00D916E2">
      <w:pPr>
        <w:spacing w:after="0" w:line="240" w:lineRule="auto"/>
      </w:pPr>
      <w:r>
        <w:t>- učení = ‚papouškování‘ definic</w:t>
      </w:r>
    </w:p>
    <w:p w14:paraId="76C3FE8A" w14:textId="77777777" w:rsidR="00B12933" w:rsidRDefault="00B12933" w:rsidP="00D916E2">
      <w:pPr>
        <w:spacing w:after="0" w:line="240" w:lineRule="auto"/>
      </w:pPr>
      <w:r>
        <w:t>- pozn. H. Šimůnek má stejnou zkušenost ze své ZŠ z hodin zeměpisu</w:t>
      </w:r>
    </w:p>
    <w:p w14:paraId="5808E6D9" w14:textId="77777777" w:rsidR="00B12933" w:rsidRDefault="00B12933" w:rsidP="00D916E2">
      <w:pPr>
        <w:spacing w:after="0" w:line="240" w:lineRule="auto"/>
      </w:pPr>
    </w:p>
    <w:p w14:paraId="688CF044" w14:textId="77777777" w:rsidR="00B12933" w:rsidRDefault="00B12933" w:rsidP="00B12933">
      <w:pPr>
        <w:spacing w:line="240" w:lineRule="auto"/>
      </w:pPr>
      <w:r>
        <w:t>ZŠ pro žáky s SP</w:t>
      </w:r>
    </w:p>
    <w:p w14:paraId="01EA4DF4" w14:textId="77777777" w:rsidR="00B12933" w:rsidRDefault="00B12933" w:rsidP="00B12933">
      <w:pPr>
        <w:spacing w:after="0" w:line="240" w:lineRule="auto"/>
      </w:pPr>
      <w:r>
        <w:t>- práce v hodině: skládání slov + trénink vyslovování s PAZ</w:t>
      </w:r>
    </w:p>
    <w:p w14:paraId="14BD36AD" w14:textId="18228CC4" w:rsidR="00B12933" w:rsidRDefault="00B12933" w:rsidP="00B12933">
      <w:pPr>
        <w:spacing w:after="0" w:line="240" w:lineRule="auto"/>
      </w:pPr>
      <w:r>
        <w:t>- měli</w:t>
      </w:r>
      <w:r w:rsidR="008B2444">
        <w:t xml:space="preserve"> jsme možnost vidět pouze hodiny</w:t>
      </w:r>
      <w:r>
        <w:t xml:space="preserve"> slovenského jazyka – jak asi vypadá výuka </w:t>
      </w:r>
      <w:r w:rsidR="00964CF9" w:rsidRPr="00964CF9">
        <w:t>ostatních</w:t>
      </w:r>
      <w:r w:rsidRPr="00964CF9">
        <w:t xml:space="preserve"> </w:t>
      </w:r>
      <w:r>
        <w:t>předmětů (zeměpis, dějepis...)?</w:t>
      </w:r>
    </w:p>
    <w:p w14:paraId="39E744B2" w14:textId="77777777" w:rsidR="00B12933" w:rsidRDefault="00B12933" w:rsidP="00B12933">
      <w:pPr>
        <w:spacing w:after="0" w:line="240" w:lineRule="auto"/>
        <w:ind w:left="705"/>
      </w:pPr>
      <w:r>
        <w:t>- náš obor zajímá výuka jazyka – pravděpodobně nám učitelé chtěli ukázat to, na co se zaměřujeme</w:t>
      </w:r>
    </w:p>
    <w:p w14:paraId="784333D5" w14:textId="77777777" w:rsidR="00B12933" w:rsidRDefault="00B12933" w:rsidP="00B12933">
      <w:pPr>
        <w:spacing w:after="0" w:line="240" w:lineRule="auto"/>
        <w:ind w:left="705"/>
      </w:pPr>
    </w:p>
    <w:p w14:paraId="4528640C" w14:textId="77777777" w:rsidR="00B12933" w:rsidRDefault="00B12933" w:rsidP="00B12933">
      <w:pPr>
        <w:spacing w:line="240" w:lineRule="auto"/>
      </w:pPr>
      <w:r>
        <w:t>ZŠ praktická</w:t>
      </w:r>
    </w:p>
    <w:p w14:paraId="3992E8F7" w14:textId="77777777" w:rsidR="00B12933" w:rsidRDefault="00B12933" w:rsidP="00B12933">
      <w:pPr>
        <w:spacing w:after="0" w:line="240" w:lineRule="auto"/>
      </w:pPr>
      <w:r>
        <w:t>- ve třídě 5 žáků</w:t>
      </w:r>
    </w:p>
    <w:p w14:paraId="540025F1" w14:textId="77777777" w:rsidR="00B12933" w:rsidRDefault="00B12933" w:rsidP="00B12933">
      <w:pPr>
        <w:spacing w:after="0" w:line="240" w:lineRule="auto"/>
      </w:pPr>
      <w:r>
        <w:lastRenderedPageBreak/>
        <w:t>- nepoznali bychom, že jde o děti s mentálním postižením (všichni měli lehké postižení) – učitelka říkala, že žák s těžším mentálním postižením zrovna chybí</w:t>
      </w:r>
    </w:p>
    <w:p w14:paraId="24BC8311" w14:textId="77777777" w:rsidR="00AD1898" w:rsidRDefault="00AD1898" w:rsidP="00D916E2">
      <w:pPr>
        <w:spacing w:after="0" w:line="240" w:lineRule="auto"/>
      </w:pPr>
    </w:p>
    <w:p w14:paraId="6EFCE7F5" w14:textId="77777777" w:rsidR="00964CF9" w:rsidRDefault="00964CF9" w:rsidP="00964CF9">
      <w:pPr>
        <w:spacing w:line="240" w:lineRule="auto"/>
      </w:pPr>
    </w:p>
    <w:p w14:paraId="775B9876" w14:textId="77777777" w:rsidR="00CB7125" w:rsidRDefault="00CB7125" w:rsidP="00CB7125">
      <w:pPr>
        <w:pStyle w:val="Odstavecseseznamem"/>
        <w:numPr>
          <w:ilvl w:val="0"/>
          <w:numId w:val="18"/>
        </w:numPr>
        <w:spacing w:line="240" w:lineRule="auto"/>
      </w:pPr>
      <w:r>
        <w:t>SKUPINA</w:t>
      </w:r>
    </w:p>
    <w:p w14:paraId="0FF4EDD1" w14:textId="77777777" w:rsidR="00FF0CEF" w:rsidRDefault="00FF0CEF" w:rsidP="00FF0CEF">
      <w:pPr>
        <w:spacing w:line="240" w:lineRule="auto"/>
      </w:pPr>
      <w:r>
        <w:t>Přípravný ročník ZŠ – NKS</w:t>
      </w:r>
    </w:p>
    <w:p w14:paraId="425423A6" w14:textId="77777777" w:rsidR="00FF0CEF" w:rsidRDefault="00FF0CEF" w:rsidP="00007098">
      <w:pPr>
        <w:spacing w:after="0" w:line="240" w:lineRule="auto"/>
      </w:pPr>
      <w:r>
        <w:t xml:space="preserve">- </w:t>
      </w:r>
      <w:r w:rsidR="00966482">
        <w:t>program přizpůsoben naší návštěvě</w:t>
      </w:r>
    </w:p>
    <w:p w14:paraId="30E85E0A" w14:textId="77777777" w:rsidR="00966482" w:rsidRDefault="00966482" w:rsidP="00007098">
      <w:pPr>
        <w:spacing w:after="0" w:line="240" w:lineRule="auto"/>
      </w:pPr>
      <w:r>
        <w:t>- ve třídě byly 4 děti – vydržely dlouho pracovat, byly šikovné a aktivní</w:t>
      </w:r>
    </w:p>
    <w:p w14:paraId="5D6C6B17" w14:textId="77777777" w:rsidR="00966482" w:rsidRDefault="00966482" w:rsidP="00FF0CEF">
      <w:pPr>
        <w:spacing w:line="240" w:lineRule="auto"/>
      </w:pPr>
      <w:r>
        <w:t>- trénovala se výslovnost</w:t>
      </w:r>
    </w:p>
    <w:p w14:paraId="235539CF" w14:textId="77777777" w:rsidR="00966482" w:rsidRDefault="00966482" w:rsidP="00FF0CEF">
      <w:pPr>
        <w:spacing w:line="240" w:lineRule="auto"/>
      </w:pPr>
      <w:r>
        <w:t>ZŠ praktická</w:t>
      </w:r>
    </w:p>
    <w:p w14:paraId="1797759F" w14:textId="77777777" w:rsidR="00007098" w:rsidRDefault="00007098" w:rsidP="00007098">
      <w:pPr>
        <w:spacing w:after="0" w:line="240" w:lineRule="auto"/>
      </w:pPr>
      <w:r>
        <w:t>- ve třídě byl přítomen 1 neslyšící kluk, ostatní slyšící</w:t>
      </w:r>
    </w:p>
    <w:p w14:paraId="288809D0" w14:textId="77777777" w:rsidR="00966482" w:rsidRDefault="00966482" w:rsidP="00007098">
      <w:pPr>
        <w:spacing w:after="0" w:line="240" w:lineRule="auto"/>
      </w:pPr>
      <w:r>
        <w:t>- poprvé viděno, že děti se něco učí</w:t>
      </w:r>
    </w:p>
    <w:p w14:paraId="05ED3B1F" w14:textId="77777777" w:rsidR="00966482" w:rsidRDefault="00966482" w:rsidP="00007098">
      <w:pPr>
        <w:spacing w:after="0" w:line="240" w:lineRule="auto"/>
      </w:pPr>
      <w:r>
        <w:t>a) žáci s lehkým mentálním postižením – doplňování a porovnávání čísel vyšších než 1000</w:t>
      </w:r>
    </w:p>
    <w:p w14:paraId="7901BD78" w14:textId="77777777" w:rsidR="00966482" w:rsidRDefault="00966482" w:rsidP="00007098">
      <w:pPr>
        <w:spacing w:after="0" w:line="240" w:lineRule="auto"/>
      </w:pPr>
      <w:r>
        <w:t>b) žáci s těžším mentálním postižením – projekt od ČVUT, využívání dotykových obrazovek</w:t>
      </w:r>
    </w:p>
    <w:p w14:paraId="52CEA10C" w14:textId="77777777" w:rsidR="00966482" w:rsidRDefault="00966482" w:rsidP="00007098">
      <w:pPr>
        <w:spacing w:after="0" w:line="240" w:lineRule="auto"/>
      </w:pPr>
      <w:r>
        <w:t xml:space="preserve">- paní učitelka byla nedoslýchavá </w:t>
      </w:r>
      <w:r>
        <w:rPr>
          <w:rFonts w:cstheme="minorHAnsi"/>
        </w:rPr>
        <w:t>→</w:t>
      </w:r>
      <w:r>
        <w:t xml:space="preserve"> nezvyklá na tlumočnici – celou dobu komunikovala s ní (místo se studenty)</w:t>
      </w:r>
    </w:p>
    <w:p w14:paraId="5C053E52" w14:textId="77777777" w:rsidR="00966482" w:rsidRDefault="00966482" w:rsidP="00007098">
      <w:pPr>
        <w:spacing w:after="0" w:line="240" w:lineRule="auto"/>
      </w:pPr>
      <w:r>
        <w:tab/>
        <w:t xml:space="preserve">- </w:t>
      </w:r>
      <w:r w:rsidR="00007098">
        <w:t>tlumočnici dokonce jednou odstrčila, že umí sama znakovat</w:t>
      </w:r>
    </w:p>
    <w:p w14:paraId="5034BE62" w14:textId="23A257D6" w:rsidR="00007098" w:rsidRDefault="00007098" w:rsidP="00007098">
      <w:pPr>
        <w:spacing w:after="0" w:line="240" w:lineRule="auto"/>
      </w:pPr>
      <w:r>
        <w:tab/>
        <w:t xml:space="preserve">- obecně </w:t>
      </w:r>
      <w:r w:rsidR="008B2444">
        <w:t xml:space="preserve">se </w:t>
      </w:r>
      <w:r>
        <w:t>ve školách setkáváme s nepochopením role tlumočníka</w:t>
      </w:r>
    </w:p>
    <w:p w14:paraId="12789357" w14:textId="77777777" w:rsidR="00007098" w:rsidRDefault="00007098" w:rsidP="00007098">
      <w:pPr>
        <w:spacing w:after="0" w:line="240" w:lineRule="auto"/>
      </w:pPr>
      <w:r>
        <w:t xml:space="preserve">- ve třídě se skupinou našich studentů přítomna i zástupkyně školy </w:t>
      </w:r>
      <w:r>
        <w:rPr>
          <w:rFonts w:cstheme="minorHAnsi"/>
        </w:rPr>
        <w:t>→</w:t>
      </w:r>
      <w:r>
        <w:t xml:space="preserve"> v jeden moment mluvila ona i učitelka najednou, čímž vznikla dost zmatená situace</w:t>
      </w:r>
    </w:p>
    <w:p w14:paraId="36B92D00" w14:textId="77777777" w:rsidR="00007098" w:rsidRDefault="00007098" w:rsidP="00FF0CEF">
      <w:pPr>
        <w:spacing w:line="240" w:lineRule="auto"/>
      </w:pPr>
    </w:p>
    <w:p w14:paraId="79001BE8" w14:textId="77777777" w:rsidR="00007098" w:rsidRDefault="00007098" w:rsidP="00FF0CEF">
      <w:pPr>
        <w:spacing w:line="240" w:lineRule="auto"/>
      </w:pPr>
      <w:r>
        <w:t>ZŠ pro žáky s SP</w:t>
      </w:r>
    </w:p>
    <w:p w14:paraId="143B9B5B" w14:textId="77777777" w:rsidR="00007098" w:rsidRDefault="00007098" w:rsidP="00007098">
      <w:pPr>
        <w:spacing w:after="0" w:line="240" w:lineRule="auto"/>
      </w:pPr>
      <w:r>
        <w:t>- 3. + 4. třída dohromady</w:t>
      </w:r>
    </w:p>
    <w:p w14:paraId="4DC3A024" w14:textId="77777777" w:rsidR="00007098" w:rsidRDefault="00007098" w:rsidP="00007098">
      <w:pPr>
        <w:spacing w:after="0" w:line="240" w:lineRule="auto"/>
      </w:pPr>
      <w:r>
        <w:t xml:space="preserve">- komunikace prý ve slovenském ZJ </w:t>
      </w:r>
      <w:r>
        <w:rPr>
          <w:rFonts w:cstheme="minorHAnsi"/>
        </w:rPr>
        <w:t>→</w:t>
      </w:r>
      <w:r>
        <w:t xml:space="preserve"> praxe neviděna – pí. učitelka povídala o třídě</w:t>
      </w:r>
    </w:p>
    <w:p w14:paraId="64E353C0" w14:textId="77777777" w:rsidR="00007098" w:rsidRDefault="00007098" w:rsidP="00007098">
      <w:pPr>
        <w:spacing w:after="0" w:line="240" w:lineRule="auto"/>
      </w:pPr>
      <w:r>
        <w:tab/>
        <w:t xml:space="preserve">- lepší by bylo být tichými pozorovateli (často nevidíme </w:t>
      </w:r>
      <w:r w:rsidR="00964CF9">
        <w:t>samotnou práci</w:t>
      </w:r>
      <w:r>
        <w:t xml:space="preserve"> s dětmi)</w:t>
      </w:r>
    </w:p>
    <w:p w14:paraId="0010E251" w14:textId="77777777" w:rsidR="00007098" w:rsidRDefault="00007098" w:rsidP="00397675">
      <w:pPr>
        <w:spacing w:after="0" w:line="240" w:lineRule="auto"/>
      </w:pPr>
      <w:r>
        <w:t xml:space="preserve">- učitelé jsou často moc upřímní </w:t>
      </w:r>
      <w:r>
        <w:rPr>
          <w:rFonts w:cstheme="minorHAnsi"/>
        </w:rPr>
        <w:t>→</w:t>
      </w:r>
      <w:r>
        <w:t xml:space="preserve"> mluví negativně o dětech před nimi</w:t>
      </w:r>
      <w:r w:rsidR="00964CF9">
        <w:t xml:space="preserve"> samotnými (není problém pouze p</w:t>
      </w:r>
      <w:r>
        <w:t>rešovské školy)</w:t>
      </w:r>
    </w:p>
    <w:p w14:paraId="22C6F0AE" w14:textId="77777777" w:rsidR="00007098" w:rsidRDefault="00007098" w:rsidP="00397675">
      <w:pPr>
        <w:spacing w:after="0" w:line="240" w:lineRule="auto"/>
        <w:ind w:left="705"/>
      </w:pPr>
      <w:r>
        <w:t>- např. „to je romská třída, to jsou ti průšviháři, ti jsou nenapravitelní, pochází z chudých rodin“</w:t>
      </w:r>
    </w:p>
    <w:p w14:paraId="450BFFFB" w14:textId="77777777" w:rsidR="00007098" w:rsidRDefault="00007098" w:rsidP="00397675">
      <w:pPr>
        <w:spacing w:after="0" w:line="240" w:lineRule="auto"/>
        <w:ind w:left="705"/>
      </w:pPr>
      <w:r>
        <w:t>- stejně tak vychovatelé na internátě – shazují děti přímo před nimi samotnými</w:t>
      </w:r>
    </w:p>
    <w:p w14:paraId="78680D35" w14:textId="77777777" w:rsidR="00397675" w:rsidRDefault="00397675" w:rsidP="00397675">
      <w:pPr>
        <w:spacing w:after="0" w:line="240" w:lineRule="auto"/>
        <w:ind w:left="705"/>
      </w:pPr>
      <w:r>
        <w:t xml:space="preserve">- také není v pořádku, když učitel mluví před neslyšícími dětmi o nich (neslušné, i když ho dítě neslyší </w:t>
      </w:r>
      <w:r>
        <w:rPr>
          <w:rFonts w:cstheme="minorHAnsi"/>
        </w:rPr>
        <w:t>→</w:t>
      </w:r>
      <w:r>
        <w:t xml:space="preserve"> dítě neví, co se děje)</w:t>
      </w:r>
    </w:p>
    <w:p w14:paraId="4ACF9FF7" w14:textId="77777777" w:rsidR="00007098" w:rsidRDefault="00007098" w:rsidP="00397675">
      <w:pPr>
        <w:spacing w:after="0" w:line="240" w:lineRule="auto"/>
        <w:ind w:left="705"/>
      </w:pPr>
      <w:r>
        <w:t xml:space="preserve">- opakem byla učitelka přípravného ročníku </w:t>
      </w:r>
      <w:r>
        <w:rPr>
          <w:rFonts w:cstheme="minorHAnsi"/>
        </w:rPr>
        <w:t>→</w:t>
      </w:r>
      <w:r>
        <w:t xml:space="preserve"> „</w:t>
      </w:r>
      <w:r w:rsidRPr="00397675">
        <w:rPr>
          <w:u w:val="single"/>
        </w:rPr>
        <w:t>My</w:t>
      </w:r>
      <w:r>
        <w:t xml:space="preserve"> teď děláme.“ (nevyčleňuje se od dětí)</w:t>
      </w:r>
      <w:r w:rsidR="00397675">
        <w:t xml:space="preserve">; informovala nás o tom, </w:t>
      </w:r>
      <w:r w:rsidR="00397675" w:rsidRPr="00397675">
        <w:rPr>
          <w:u w:val="single"/>
        </w:rPr>
        <w:t>co</w:t>
      </w:r>
      <w:r w:rsidR="00397675">
        <w:t xml:space="preserve"> děti </w:t>
      </w:r>
      <w:r w:rsidR="00397675" w:rsidRPr="00397675">
        <w:rPr>
          <w:u w:val="single"/>
        </w:rPr>
        <w:t>umí</w:t>
      </w:r>
      <w:r w:rsidR="00397675">
        <w:t xml:space="preserve"> (nikoli</w:t>
      </w:r>
      <w:r w:rsidR="00964CF9">
        <w:t xml:space="preserve"> co</w:t>
      </w:r>
      <w:r w:rsidR="00397675">
        <w:t xml:space="preserve"> neumí)</w:t>
      </w:r>
    </w:p>
    <w:p w14:paraId="1A38AE5C" w14:textId="77777777" w:rsidR="00007098" w:rsidRDefault="00007098" w:rsidP="00FF0CEF">
      <w:pPr>
        <w:spacing w:line="240" w:lineRule="auto"/>
      </w:pPr>
    </w:p>
    <w:p w14:paraId="0B85BAEB" w14:textId="77777777" w:rsidR="00397675" w:rsidRDefault="00397675" w:rsidP="00FF0CEF">
      <w:pPr>
        <w:spacing w:line="240" w:lineRule="auto"/>
      </w:pPr>
      <w:r>
        <w:t xml:space="preserve">- celkový přístup školy </w:t>
      </w:r>
      <w:r>
        <w:rPr>
          <w:rFonts w:cstheme="minorHAnsi"/>
        </w:rPr>
        <w:t>→</w:t>
      </w:r>
      <w:r>
        <w:t xml:space="preserve"> specializace na děti s NKS (tam jsou metody školy úspěšné)</w:t>
      </w:r>
    </w:p>
    <w:p w14:paraId="24608564" w14:textId="77777777" w:rsidR="00397675" w:rsidRDefault="00397675" w:rsidP="00964CF9">
      <w:pPr>
        <w:spacing w:after="0" w:line="240" w:lineRule="auto"/>
        <w:ind w:left="705"/>
      </w:pPr>
      <w:r>
        <w:t xml:space="preserve">- co s dětmi, kde metody školy selhávají (děti se sluchovým postižením)? </w:t>
      </w:r>
      <w:r>
        <w:rPr>
          <w:rFonts w:cstheme="minorHAnsi"/>
        </w:rPr>
        <w:t>→</w:t>
      </w:r>
      <w:r>
        <w:t xml:space="preserve"> chybí uvažování o možnosti plnohodnotné komunikace ve ZJ</w:t>
      </w:r>
    </w:p>
    <w:p w14:paraId="25EA13C3" w14:textId="77777777" w:rsidR="00394AA4" w:rsidRDefault="00397675" w:rsidP="00964CF9">
      <w:pPr>
        <w:spacing w:after="0" w:line="240" w:lineRule="auto"/>
        <w:ind w:left="705"/>
      </w:pPr>
      <w:r>
        <w:t>- nezájem o budoucn</w:t>
      </w:r>
      <w:r w:rsidR="007074AA">
        <w:t>ost dětí se sluchovým postižením</w:t>
      </w:r>
    </w:p>
    <w:sectPr w:rsidR="00394AA4" w:rsidSect="002D2F22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675A8" w14:textId="77777777" w:rsidR="00E2087A" w:rsidRDefault="00E2087A" w:rsidP="00042DAF">
      <w:pPr>
        <w:spacing w:after="0" w:line="240" w:lineRule="auto"/>
      </w:pPr>
      <w:r>
        <w:separator/>
      </w:r>
    </w:p>
  </w:endnote>
  <w:endnote w:type="continuationSeparator" w:id="0">
    <w:p w14:paraId="0FA722A6" w14:textId="77777777" w:rsidR="00E2087A" w:rsidRDefault="00E2087A" w:rsidP="0004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773766"/>
      <w:docPartObj>
        <w:docPartGallery w:val="Page Numbers (Bottom of Page)"/>
        <w:docPartUnique/>
      </w:docPartObj>
    </w:sdtPr>
    <w:sdtEndPr/>
    <w:sdtContent>
      <w:p w14:paraId="09BAF75C" w14:textId="77777777" w:rsidR="00E2087A" w:rsidRDefault="00E2087A" w:rsidP="002D2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C4F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8A412" w14:textId="77777777" w:rsidR="00E2087A" w:rsidRDefault="00E2087A" w:rsidP="00042DAF">
      <w:pPr>
        <w:spacing w:after="0" w:line="240" w:lineRule="auto"/>
      </w:pPr>
      <w:r>
        <w:separator/>
      </w:r>
    </w:p>
  </w:footnote>
  <w:footnote w:type="continuationSeparator" w:id="0">
    <w:p w14:paraId="0422AF38" w14:textId="77777777" w:rsidR="00E2087A" w:rsidRDefault="00E2087A" w:rsidP="0004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8B38" w14:textId="77777777" w:rsidR="00E2087A" w:rsidRPr="003922F5" w:rsidRDefault="00E2087A" w:rsidP="002D2F22">
    <w:pPr>
      <w:pStyle w:val="Zhlav"/>
      <w:jc w:val="right"/>
      <w:rPr>
        <w:sz w:val="20"/>
        <w:szCs w:val="20"/>
      </w:rPr>
    </w:pPr>
    <w:r w:rsidRPr="003922F5">
      <w:rPr>
        <w:sz w:val="20"/>
        <w:szCs w:val="20"/>
      </w:rPr>
      <w:t xml:space="preserve">Exkurze do škol pro sluchově postižené </w:t>
    </w:r>
    <w:r>
      <w:rPr>
        <w:sz w:val="20"/>
        <w:szCs w:val="20"/>
      </w:rPr>
      <w:t>na Slovensku</w:t>
    </w:r>
  </w:p>
  <w:p w14:paraId="2EB4AB93" w14:textId="32C7755A" w:rsidR="00E2087A" w:rsidRPr="003922F5" w:rsidRDefault="00E2087A" w:rsidP="002D2F22">
    <w:pPr>
      <w:pStyle w:val="Zhlav"/>
      <w:jc w:val="right"/>
      <w:rPr>
        <w:sz w:val="20"/>
        <w:szCs w:val="20"/>
      </w:rPr>
    </w:pPr>
    <w:r>
      <w:rPr>
        <w:sz w:val="20"/>
        <w:szCs w:val="20"/>
      </w:rPr>
      <w:t>Prešov, 6. + 7. 2. 2017</w:t>
    </w:r>
  </w:p>
  <w:p w14:paraId="64270423" w14:textId="77777777" w:rsidR="00E2087A" w:rsidRPr="003922F5" w:rsidRDefault="00E2087A" w:rsidP="002D2F22">
    <w:pPr>
      <w:pStyle w:val="Zhlav"/>
      <w:jc w:val="right"/>
      <w:rPr>
        <w:sz w:val="20"/>
        <w:szCs w:val="20"/>
      </w:rPr>
    </w:pPr>
    <w:r w:rsidRPr="003922F5">
      <w:rPr>
        <w:sz w:val="20"/>
        <w:szCs w:val="20"/>
      </w:rPr>
      <w:t xml:space="preserve">zapsala: </w:t>
    </w:r>
    <w:r>
      <w:rPr>
        <w:sz w:val="20"/>
        <w:szCs w:val="20"/>
      </w:rPr>
      <w:t>Karolína Šiková</w:t>
    </w:r>
  </w:p>
  <w:p w14:paraId="47D69578" w14:textId="77777777" w:rsidR="00E2087A" w:rsidRPr="002D2F22" w:rsidRDefault="00E2087A" w:rsidP="002D2F22">
    <w:pPr>
      <w:pStyle w:val="Zhlav"/>
      <w:spacing w:after="240"/>
      <w:jc w:val="right"/>
      <w:rPr>
        <w:sz w:val="20"/>
        <w:szCs w:val="20"/>
      </w:rPr>
    </w:pPr>
    <w:r>
      <w:rPr>
        <w:sz w:val="20"/>
        <w:szCs w:val="20"/>
      </w:rPr>
      <w:t>kontrolovala: Radka</w:t>
    </w:r>
    <w:r w:rsidRPr="003922F5">
      <w:rPr>
        <w:sz w:val="20"/>
        <w:szCs w:val="20"/>
      </w:rPr>
      <w:t xml:space="preserve"> Zbořilová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847"/>
    <w:multiLevelType w:val="hybridMultilevel"/>
    <w:tmpl w:val="1A3268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BC4"/>
    <w:multiLevelType w:val="hybridMultilevel"/>
    <w:tmpl w:val="4FC0008A"/>
    <w:lvl w:ilvl="0" w:tplc="DC7C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695F"/>
    <w:multiLevelType w:val="hybridMultilevel"/>
    <w:tmpl w:val="565C822C"/>
    <w:lvl w:ilvl="0" w:tplc="DC7C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61AE"/>
    <w:multiLevelType w:val="hybridMultilevel"/>
    <w:tmpl w:val="7518A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A42FE"/>
    <w:multiLevelType w:val="hybridMultilevel"/>
    <w:tmpl w:val="CDA6DD84"/>
    <w:lvl w:ilvl="0" w:tplc="DC7C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0439"/>
    <w:multiLevelType w:val="hybridMultilevel"/>
    <w:tmpl w:val="41B2B488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BA1189B"/>
    <w:multiLevelType w:val="multilevel"/>
    <w:tmpl w:val="35FEC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90670"/>
    <w:multiLevelType w:val="hybridMultilevel"/>
    <w:tmpl w:val="2EBA0B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790F"/>
    <w:multiLevelType w:val="multilevel"/>
    <w:tmpl w:val="2086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77459"/>
    <w:multiLevelType w:val="multilevel"/>
    <w:tmpl w:val="AB20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D075F"/>
    <w:multiLevelType w:val="hybridMultilevel"/>
    <w:tmpl w:val="3B220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99A96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70BAE"/>
    <w:multiLevelType w:val="hybridMultilevel"/>
    <w:tmpl w:val="AB0EB594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08C521E"/>
    <w:multiLevelType w:val="hybridMultilevel"/>
    <w:tmpl w:val="0714E500"/>
    <w:lvl w:ilvl="0" w:tplc="DC7C06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8F0846"/>
    <w:multiLevelType w:val="hybridMultilevel"/>
    <w:tmpl w:val="3FD67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E5CDF"/>
    <w:multiLevelType w:val="multilevel"/>
    <w:tmpl w:val="25605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2A69BF"/>
    <w:multiLevelType w:val="hybridMultilevel"/>
    <w:tmpl w:val="3488BA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C25DA"/>
    <w:multiLevelType w:val="hybridMultilevel"/>
    <w:tmpl w:val="CDB2C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533C0"/>
    <w:multiLevelType w:val="hybridMultilevel"/>
    <w:tmpl w:val="31223ACE"/>
    <w:lvl w:ilvl="0" w:tplc="491AB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0185B"/>
    <w:multiLevelType w:val="hybridMultilevel"/>
    <w:tmpl w:val="187E10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B2803"/>
    <w:multiLevelType w:val="hybridMultilevel"/>
    <w:tmpl w:val="5588B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02B26"/>
    <w:multiLevelType w:val="hybridMultilevel"/>
    <w:tmpl w:val="F7A878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44CFC"/>
    <w:multiLevelType w:val="hybridMultilevel"/>
    <w:tmpl w:val="30A47086"/>
    <w:lvl w:ilvl="0" w:tplc="DC7C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F1248"/>
    <w:multiLevelType w:val="hybridMultilevel"/>
    <w:tmpl w:val="1C4AAE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B5E63"/>
    <w:multiLevelType w:val="hybridMultilevel"/>
    <w:tmpl w:val="A68AA6C8"/>
    <w:lvl w:ilvl="0" w:tplc="DC7C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3"/>
  </w:num>
  <w:num w:numId="4">
    <w:abstractNumId w:val="3"/>
  </w:num>
  <w:num w:numId="5">
    <w:abstractNumId w:val="16"/>
  </w:num>
  <w:num w:numId="6">
    <w:abstractNumId w:val="18"/>
  </w:num>
  <w:num w:numId="7">
    <w:abstractNumId w:val="2"/>
  </w:num>
  <w:num w:numId="8">
    <w:abstractNumId w:val="12"/>
  </w:num>
  <w:num w:numId="9">
    <w:abstractNumId w:val="1"/>
  </w:num>
  <w:num w:numId="10">
    <w:abstractNumId w:val="4"/>
  </w:num>
  <w:num w:numId="11">
    <w:abstractNumId w:val="21"/>
  </w:num>
  <w:num w:numId="12">
    <w:abstractNumId w:val="0"/>
  </w:num>
  <w:num w:numId="13">
    <w:abstractNumId w:val="11"/>
  </w:num>
  <w:num w:numId="14">
    <w:abstractNumId w:val="22"/>
  </w:num>
  <w:num w:numId="15">
    <w:abstractNumId w:val="13"/>
  </w:num>
  <w:num w:numId="16">
    <w:abstractNumId w:val="5"/>
  </w:num>
  <w:num w:numId="17">
    <w:abstractNumId w:val="15"/>
  </w:num>
  <w:num w:numId="18">
    <w:abstractNumId w:val="17"/>
  </w:num>
  <w:num w:numId="19">
    <w:abstractNumId w:val="20"/>
  </w:num>
  <w:num w:numId="20">
    <w:abstractNumId w:val="9"/>
  </w:num>
  <w:num w:numId="21">
    <w:abstractNumId w:val="7"/>
  </w:num>
  <w:num w:numId="22">
    <w:abstractNumId w:val="6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68"/>
    <w:rsid w:val="00007098"/>
    <w:rsid w:val="00021068"/>
    <w:rsid w:val="00040A8A"/>
    <w:rsid w:val="00042DAF"/>
    <w:rsid w:val="00062520"/>
    <w:rsid w:val="00094E43"/>
    <w:rsid w:val="000A4614"/>
    <w:rsid w:val="000E0BC5"/>
    <w:rsid w:val="000E3477"/>
    <w:rsid w:val="000E622E"/>
    <w:rsid w:val="00142A18"/>
    <w:rsid w:val="00166D8D"/>
    <w:rsid w:val="001A3500"/>
    <w:rsid w:val="001A5849"/>
    <w:rsid w:val="001C4C4F"/>
    <w:rsid w:val="001F2C3F"/>
    <w:rsid w:val="00230357"/>
    <w:rsid w:val="002476F6"/>
    <w:rsid w:val="002B2562"/>
    <w:rsid w:val="002C672D"/>
    <w:rsid w:val="002C6A70"/>
    <w:rsid w:val="002D2F22"/>
    <w:rsid w:val="002D63CD"/>
    <w:rsid w:val="002E2109"/>
    <w:rsid w:val="002F1EE7"/>
    <w:rsid w:val="002F3581"/>
    <w:rsid w:val="002F37D6"/>
    <w:rsid w:val="00301163"/>
    <w:rsid w:val="00305ADC"/>
    <w:rsid w:val="00305C02"/>
    <w:rsid w:val="00325608"/>
    <w:rsid w:val="00330D3D"/>
    <w:rsid w:val="00342185"/>
    <w:rsid w:val="003516C3"/>
    <w:rsid w:val="0039330C"/>
    <w:rsid w:val="00394AA4"/>
    <w:rsid w:val="003961D4"/>
    <w:rsid w:val="00397675"/>
    <w:rsid w:val="003E4FB8"/>
    <w:rsid w:val="00417221"/>
    <w:rsid w:val="00444B9E"/>
    <w:rsid w:val="0048467B"/>
    <w:rsid w:val="00485C11"/>
    <w:rsid w:val="004B6190"/>
    <w:rsid w:val="004C64B0"/>
    <w:rsid w:val="004E2E2A"/>
    <w:rsid w:val="004E3D68"/>
    <w:rsid w:val="004E51A9"/>
    <w:rsid w:val="004E67B8"/>
    <w:rsid w:val="004F0E10"/>
    <w:rsid w:val="00543230"/>
    <w:rsid w:val="00554067"/>
    <w:rsid w:val="00555D81"/>
    <w:rsid w:val="006407EB"/>
    <w:rsid w:val="00644085"/>
    <w:rsid w:val="00687088"/>
    <w:rsid w:val="006E3EE2"/>
    <w:rsid w:val="006E5427"/>
    <w:rsid w:val="006E6F11"/>
    <w:rsid w:val="006F7BAB"/>
    <w:rsid w:val="007031E0"/>
    <w:rsid w:val="007074AA"/>
    <w:rsid w:val="00713709"/>
    <w:rsid w:val="00722545"/>
    <w:rsid w:val="0072517A"/>
    <w:rsid w:val="007505F8"/>
    <w:rsid w:val="007506C0"/>
    <w:rsid w:val="00753C4A"/>
    <w:rsid w:val="007656AC"/>
    <w:rsid w:val="00776F57"/>
    <w:rsid w:val="00794884"/>
    <w:rsid w:val="007A7F86"/>
    <w:rsid w:val="007E18E8"/>
    <w:rsid w:val="007F2976"/>
    <w:rsid w:val="00827DC0"/>
    <w:rsid w:val="00854752"/>
    <w:rsid w:val="0088510E"/>
    <w:rsid w:val="008A3209"/>
    <w:rsid w:val="008B0AF8"/>
    <w:rsid w:val="008B2444"/>
    <w:rsid w:val="008C7BE6"/>
    <w:rsid w:val="008F36AC"/>
    <w:rsid w:val="009231F7"/>
    <w:rsid w:val="00934BF4"/>
    <w:rsid w:val="009561D3"/>
    <w:rsid w:val="00964CF9"/>
    <w:rsid w:val="00966482"/>
    <w:rsid w:val="00977437"/>
    <w:rsid w:val="00977F1D"/>
    <w:rsid w:val="00991F72"/>
    <w:rsid w:val="00995AC3"/>
    <w:rsid w:val="009D6C7B"/>
    <w:rsid w:val="00A06ED6"/>
    <w:rsid w:val="00A07802"/>
    <w:rsid w:val="00A10584"/>
    <w:rsid w:val="00A25421"/>
    <w:rsid w:val="00A37041"/>
    <w:rsid w:val="00A45772"/>
    <w:rsid w:val="00A718EA"/>
    <w:rsid w:val="00A75F75"/>
    <w:rsid w:val="00A95385"/>
    <w:rsid w:val="00AC5EA1"/>
    <w:rsid w:val="00AD1898"/>
    <w:rsid w:val="00B04296"/>
    <w:rsid w:val="00B12933"/>
    <w:rsid w:val="00B1616C"/>
    <w:rsid w:val="00B7243D"/>
    <w:rsid w:val="00B826D6"/>
    <w:rsid w:val="00BA35E3"/>
    <w:rsid w:val="00BB3E77"/>
    <w:rsid w:val="00BF5F55"/>
    <w:rsid w:val="00C05D70"/>
    <w:rsid w:val="00C10B18"/>
    <w:rsid w:val="00C23262"/>
    <w:rsid w:val="00C27261"/>
    <w:rsid w:val="00C31BD0"/>
    <w:rsid w:val="00C9146D"/>
    <w:rsid w:val="00C95698"/>
    <w:rsid w:val="00CB1B23"/>
    <w:rsid w:val="00CB555C"/>
    <w:rsid w:val="00CB6664"/>
    <w:rsid w:val="00CB7125"/>
    <w:rsid w:val="00CC2024"/>
    <w:rsid w:val="00CD050B"/>
    <w:rsid w:val="00CE7683"/>
    <w:rsid w:val="00CF0372"/>
    <w:rsid w:val="00D04BE5"/>
    <w:rsid w:val="00D24141"/>
    <w:rsid w:val="00D3604C"/>
    <w:rsid w:val="00D513EC"/>
    <w:rsid w:val="00D51871"/>
    <w:rsid w:val="00D639D1"/>
    <w:rsid w:val="00D916E2"/>
    <w:rsid w:val="00D9669F"/>
    <w:rsid w:val="00DB5732"/>
    <w:rsid w:val="00DD502F"/>
    <w:rsid w:val="00DD5676"/>
    <w:rsid w:val="00DE17C2"/>
    <w:rsid w:val="00E1127D"/>
    <w:rsid w:val="00E2087A"/>
    <w:rsid w:val="00E24415"/>
    <w:rsid w:val="00E279D4"/>
    <w:rsid w:val="00E33A03"/>
    <w:rsid w:val="00E8036F"/>
    <w:rsid w:val="00E80685"/>
    <w:rsid w:val="00E83B7C"/>
    <w:rsid w:val="00E91B8B"/>
    <w:rsid w:val="00EC51E3"/>
    <w:rsid w:val="00EF3E19"/>
    <w:rsid w:val="00F1636D"/>
    <w:rsid w:val="00F168C4"/>
    <w:rsid w:val="00F30D95"/>
    <w:rsid w:val="00F55FCB"/>
    <w:rsid w:val="00F8220B"/>
    <w:rsid w:val="00FD5900"/>
    <w:rsid w:val="00FD6DCF"/>
    <w:rsid w:val="00FE4BD2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56C1"/>
  <w15:chartTrackingRefBased/>
  <w15:docId w15:val="{89C91EF2-5E39-4F3D-B481-89C09794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BC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2517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55D8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6DC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D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D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DA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D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F22"/>
  </w:style>
  <w:style w:type="paragraph" w:styleId="Zpat">
    <w:name w:val="footer"/>
    <w:basedOn w:val="Normln"/>
    <w:link w:val="ZpatChar"/>
    <w:uiPriority w:val="99"/>
    <w:unhideWhenUsed/>
    <w:rsid w:val="002D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F22"/>
  </w:style>
  <w:style w:type="character" w:styleId="Sledovanodkaz">
    <w:name w:val="FollowedHyperlink"/>
    <w:basedOn w:val="Standardnpsmoodstavce"/>
    <w:uiPriority w:val="99"/>
    <w:semiHidden/>
    <w:unhideWhenUsed/>
    <w:rsid w:val="002B256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56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208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08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08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8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jenaskola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48CBB97-66CB-4D3D-9BA7-AD6655C5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20BF56CC</Template>
  <TotalTime>0</TotalTime>
  <Pages>10</Pages>
  <Words>2980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Šiková</dc:creator>
  <cp:keywords/>
  <dc:description/>
  <cp:lastModifiedBy>Hudáková, Andrea</cp:lastModifiedBy>
  <cp:revision>2</cp:revision>
  <cp:lastPrinted>2017-02-24T17:14:00Z</cp:lastPrinted>
  <dcterms:created xsi:type="dcterms:W3CDTF">2017-02-24T17:18:00Z</dcterms:created>
  <dcterms:modified xsi:type="dcterms:W3CDTF">2017-02-24T17:18:00Z</dcterms:modified>
</cp:coreProperties>
</file>