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AE" w:rsidRPr="006065AE" w:rsidRDefault="006065AE">
      <w:pPr>
        <w:rPr>
          <w:b/>
        </w:rPr>
      </w:pPr>
      <w:r w:rsidRPr="006065AE">
        <w:rPr>
          <w:b/>
        </w:rPr>
        <w:t xml:space="preserve">Úkoly k testu: AUFNAHMEPRUEFUNG – HART, ABER FAIR </w:t>
      </w:r>
    </w:p>
    <w:p w:rsidR="006065AE" w:rsidRDefault="006065AE"/>
    <w:p w:rsidR="00C44771" w:rsidRPr="006065AE" w:rsidRDefault="00624F76">
      <w:pPr>
        <w:rPr>
          <w:b/>
        </w:rPr>
      </w:pPr>
      <w:r w:rsidRPr="006065AE">
        <w:rPr>
          <w:b/>
        </w:rPr>
        <w:t xml:space="preserve">Převedte následující věty do minulosti, použijte préterita a perfekta: </w:t>
      </w:r>
    </w:p>
    <w:p w:rsidR="00624F76" w:rsidRDefault="006065AE">
      <w:pPr>
        <w:rPr>
          <w:lang w:val="de-DE"/>
        </w:rPr>
      </w:pPr>
      <w:r>
        <w:rPr>
          <w:lang w:val="de-DE"/>
        </w:rPr>
        <w:t xml:space="preserve">10. </w:t>
      </w:r>
      <w:r w:rsidR="00624F76">
        <w:t xml:space="preserve">Dort entscheiden 48 Juroren </w:t>
      </w:r>
      <w:r w:rsidR="00624F76">
        <w:rPr>
          <w:lang w:val="de-DE"/>
        </w:rPr>
        <w:t xml:space="preserve">über die Ergebnisse. </w:t>
      </w:r>
    </w:p>
    <w:p w:rsidR="00624F76" w:rsidRDefault="006065AE">
      <w:pPr>
        <w:rPr>
          <w:lang w:val="de-DE"/>
        </w:rPr>
      </w:pPr>
      <w:r>
        <w:rPr>
          <w:lang w:val="de-DE"/>
        </w:rPr>
        <w:t xml:space="preserve">11. </w:t>
      </w:r>
      <w:r w:rsidR="00624F76">
        <w:rPr>
          <w:lang w:val="de-DE"/>
        </w:rPr>
        <w:t xml:space="preserve">Sie muss einen Vokabeltest schreiben. </w:t>
      </w:r>
    </w:p>
    <w:p w:rsidR="00624F76" w:rsidRDefault="006065AE">
      <w:pPr>
        <w:rPr>
          <w:lang w:val="de-DE"/>
        </w:rPr>
      </w:pPr>
      <w:r>
        <w:rPr>
          <w:lang w:val="de-DE"/>
        </w:rPr>
        <w:t xml:space="preserve">12. </w:t>
      </w:r>
      <w:r w:rsidR="00624F76">
        <w:rPr>
          <w:lang w:val="de-DE"/>
        </w:rPr>
        <w:t xml:space="preserve">Er besteht alle Prüfungen. </w:t>
      </w:r>
    </w:p>
    <w:p w:rsidR="00624F76" w:rsidRPr="006065AE" w:rsidRDefault="00624F76">
      <w:pPr>
        <w:rPr>
          <w:b/>
          <w:lang w:val="de-DE"/>
        </w:rPr>
      </w:pPr>
      <w:r w:rsidRPr="006065AE">
        <w:rPr>
          <w:b/>
          <w:lang w:val="de-DE"/>
        </w:rPr>
        <w:t>Doplňte správně zájmenné příslovce, předložku nebo předložku s osobním zájmenem.</w:t>
      </w:r>
    </w:p>
    <w:p w:rsidR="00624F76" w:rsidRPr="00624F76" w:rsidRDefault="006065AE" w:rsidP="00624F76">
      <w:pPr>
        <w:rPr>
          <w:lang w:val="de-DE"/>
        </w:rPr>
      </w:pPr>
      <w:r>
        <w:rPr>
          <w:lang w:val="de-DE"/>
        </w:rPr>
        <w:t xml:space="preserve">13. </w:t>
      </w:r>
      <w:r w:rsidR="00624F76" w:rsidRPr="00624F76">
        <w:rPr>
          <w:lang w:val="de-DE"/>
        </w:rPr>
        <w:t xml:space="preserve">.... denkst du? .... meine Freunde. </w:t>
      </w:r>
    </w:p>
    <w:p w:rsidR="00624F76" w:rsidRPr="00624F76" w:rsidRDefault="006065AE" w:rsidP="00624F76">
      <w:pPr>
        <w:rPr>
          <w:lang w:val="de-DE"/>
        </w:rPr>
      </w:pPr>
      <w:r>
        <w:rPr>
          <w:lang w:val="de-DE"/>
        </w:rPr>
        <w:t xml:space="preserve">14. </w:t>
      </w:r>
      <w:r w:rsidR="00624F76" w:rsidRPr="00624F76">
        <w:rPr>
          <w:lang w:val="de-DE"/>
        </w:rPr>
        <w:t xml:space="preserve">Er beschäftigt sich schon lange .... diesem Thema. </w:t>
      </w:r>
    </w:p>
    <w:p w:rsidR="00624F76" w:rsidRDefault="006065AE" w:rsidP="00624F76">
      <w:pPr>
        <w:rPr>
          <w:lang w:val="de-DE"/>
        </w:rPr>
      </w:pPr>
      <w:r>
        <w:rPr>
          <w:lang w:val="de-DE"/>
        </w:rPr>
        <w:t xml:space="preserve">15. </w:t>
      </w:r>
      <w:r w:rsidR="00624F76" w:rsidRPr="00624F76">
        <w:rPr>
          <w:lang w:val="de-DE"/>
        </w:rPr>
        <w:t>Das sind meine Freunde. Ich gehe .... heute ins Kino.</w:t>
      </w:r>
    </w:p>
    <w:p w:rsidR="00624F76" w:rsidRDefault="00624F76" w:rsidP="00624F76">
      <w:pPr>
        <w:rPr>
          <w:b/>
          <w:lang w:val="de-DE"/>
        </w:rPr>
      </w:pPr>
      <w:r w:rsidRPr="006065AE">
        <w:rPr>
          <w:b/>
          <w:lang w:val="de-DE"/>
        </w:rPr>
        <w:t>Převedte slovesa ve větách do aktiva, zachovejte čas.</w:t>
      </w:r>
    </w:p>
    <w:p w:rsidR="004B1FF1" w:rsidRPr="004B1FF1" w:rsidRDefault="004B1FF1" w:rsidP="00624F76">
      <w:pPr>
        <w:rPr>
          <w:lang w:val="de-DE"/>
        </w:rPr>
      </w:pPr>
      <w:r>
        <w:rPr>
          <w:lang w:val="de-DE"/>
        </w:rPr>
        <w:t xml:space="preserve">16. </w:t>
      </w:r>
      <w:r w:rsidRPr="004B1FF1">
        <w:rPr>
          <w:lang w:val="de-DE"/>
        </w:rPr>
        <w:t xml:space="preserve">Heute werden viele Tests geschrieben. </w:t>
      </w:r>
    </w:p>
    <w:p w:rsidR="006065AE" w:rsidRPr="006065AE" w:rsidRDefault="004B1FF1" w:rsidP="006065AE">
      <w:pPr>
        <w:rPr>
          <w:lang w:val="de-DE"/>
        </w:rPr>
      </w:pPr>
      <w:r>
        <w:rPr>
          <w:lang w:val="de-DE"/>
        </w:rPr>
        <w:t>17.</w:t>
      </w:r>
      <w:r w:rsidR="006065AE">
        <w:rPr>
          <w:lang w:val="de-DE"/>
        </w:rPr>
        <w:t xml:space="preserve">- </w:t>
      </w:r>
      <w:r w:rsidR="006065AE" w:rsidRPr="006065AE">
        <w:rPr>
          <w:lang w:val="de-DE"/>
        </w:rPr>
        <w:t xml:space="preserve">Von den Forschern sind viele </w:t>
      </w:r>
      <w:bookmarkStart w:id="0" w:name="_GoBack"/>
      <w:r w:rsidR="006065AE" w:rsidRPr="006065AE">
        <w:rPr>
          <w:lang w:val="de-DE"/>
        </w:rPr>
        <w:t xml:space="preserve">Fehler </w:t>
      </w:r>
      <w:bookmarkEnd w:id="0"/>
      <w:r w:rsidR="006065AE" w:rsidRPr="006065AE">
        <w:rPr>
          <w:lang w:val="de-DE"/>
        </w:rPr>
        <w:t>festgestellt worden.</w:t>
      </w:r>
    </w:p>
    <w:p w:rsidR="006065AE" w:rsidRDefault="004B1FF1" w:rsidP="006065AE">
      <w:pPr>
        <w:rPr>
          <w:lang w:val="de-DE"/>
        </w:rPr>
      </w:pPr>
      <w:r>
        <w:rPr>
          <w:lang w:val="de-DE"/>
        </w:rPr>
        <w:t>18</w:t>
      </w:r>
      <w:r w:rsidR="006065AE">
        <w:rPr>
          <w:lang w:val="de-DE"/>
        </w:rPr>
        <w:t xml:space="preserve">. </w:t>
      </w:r>
      <w:r w:rsidR="006065AE" w:rsidRPr="006065AE">
        <w:rPr>
          <w:lang w:val="de-DE"/>
        </w:rPr>
        <w:t>Die Arbeit kann von ihm korrigiert werden.</w:t>
      </w:r>
    </w:p>
    <w:p w:rsidR="00624F76" w:rsidRPr="006065AE" w:rsidRDefault="00624F76" w:rsidP="00624F76">
      <w:pPr>
        <w:rPr>
          <w:b/>
          <w:lang w:val="de-DE"/>
        </w:rPr>
      </w:pPr>
      <w:r w:rsidRPr="006065AE">
        <w:rPr>
          <w:b/>
          <w:lang w:val="de-DE"/>
        </w:rPr>
        <w:t>Z následujících vět vytvořte infinitnitvní vazby: (statt zu / ohne zu / um zu)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18. </w:t>
      </w:r>
      <w:r w:rsidRPr="006065AE">
        <w:rPr>
          <w:lang w:val="de-DE"/>
        </w:rPr>
        <w:t xml:space="preserve">Claudiana ging lieber nach Hause. Sie feierte nicht lange.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19. </w:t>
      </w:r>
      <w:r w:rsidRPr="006065AE">
        <w:rPr>
          <w:lang w:val="de-DE"/>
        </w:rPr>
        <w:t xml:space="preserve">Sie legte die Prüfung ab. Sie hat sich nicht viel vorbereitet. </w:t>
      </w:r>
    </w:p>
    <w:p w:rsidR="006065AE" w:rsidRDefault="006065AE" w:rsidP="006065AE">
      <w:pPr>
        <w:rPr>
          <w:lang w:val="de-DE"/>
        </w:rPr>
      </w:pPr>
      <w:r>
        <w:rPr>
          <w:lang w:val="de-DE"/>
        </w:rPr>
        <w:t xml:space="preserve">20. </w:t>
      </w:r>
      <w:r w:rsidRPr="006065AE">
        <w:rPr>
          <w:lang w:val="de-DE"/>
        </w:rPr>
        <w:t>Er lernt fleißig. Er will viel wissen.</w:t>
      </w:r>
    </w:p>
    <w:p w:rsidR="006065AE" w:rsidRPr="006065AE" w:rsidRDefault="006065AE" w:rsidP="006065AE">
      <w:pPr>
        <w:rPr>
          <w:b/>
          <w:lang w:val="de-DE"/>
        </w:rPr>
      </w:pPr>
      <w:r w:rsidRPr="006065AE">
        <w:rPr>
          <w:b/>
          <w:lang w:val="de-DE"/>
        </w:rPr>
        <w:t>Nahradte podtrženou vedl</w:t>
      </w:r>
      <w:r>
        <w:rPr>
          <w:b/>
          <w:lang w:val="de-DE"/>
        </w:rPr>
        <w:t xml:space="preserve">ejší větu předložkovou vazbou: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22. </w:t>
      </w:r>
      <w:r w:rsidRPr="003A6610">
        <w:rPr>
          <w:u w:val="single"/>
          <w:lang w:val="de-DE"/>
        </w:rPr>
        <w:t>Weil Sie müde ist</w:t>
      </w:r>
      <w:r w:rsidRPr="006065AE">
        <w:rPr>
          <w:lang w:val="de-DE"/>
        </w:rPr>
        <w:t>, bleibt sie zu Hause.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23. </w:t>
      </w:r>
      <w:r w:rsidRPr="003A6610">
        <w:rPr>
          <w:u w:val="single"/>
          <w:lang w:val="de-DE"/>
        </w:rPr>
        <w:t>Als das Semester begann</w:t>
      </w:r>
      <w:r w:rsidRPr="006065AE">
        <w:rPr>
          <w:lang w:val="de-DE"/>
        </w:rPr>
        <w:t xml:space="preserve">, </w:t>
      </w:r>
      <w:r w:rsidR="003A6610">
        <w:rPr>
          <w:lang w:val="de-DE"/>
        </w:rPr>
        <w:t>begann</w:t>
      </w:r>
      <w:r w:rsidRPr="006065AE">
        <w:rPr>
          <w:lang w:val="de-DE"/>
        </w:rPr>
        <w:t xml:space="preserve"> sie zu studieren. </w:t>
      </w:r>
    </w:p>
    <w:p w:rsidR="006065AE" w:rsidRPr="006065AE" w:rsidRDefault="006065AE" w:rsidP="006065AE">
      <w:pPr>
        <w:rPr>
          <w:lang w:val="de-DE"/>
        </w:rPr>
      </w:pPr>
    </w:p>
    <w:p w:rsidR="006065AE" w:rsidRPr="005058FF" w:rsidRDefault="006065AE" w:rsidP="006065AE">
      <w:pPr>
        <w:rPr>
          <w:b/>
          <w:lang w:val="de-DE"/>
        </w:rPr>
      </w:pPr>
      <w:r w:rsidRPr="006065AE">
        <w:rPr>
          <w:b/>
          <w:lang w:val="de-DE"/>
        </w:rPr>
        <w:t>Podtržené spojení nahrad</w:t>
      </w:r>
      <w:r w:rsidR="005058FF">
        <w:rPr>
          <w:b/>
          <w:lang w:val="de-DE"/>
        </w:rPr>
        <w:t xml:space="preserve">te slovem se stejným významem: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24. </w:t>
      </w:r>
      <w:r w:rsidRPr="006065AE">
        <w:rPr>
          <w:lang w:val="de-DE"/>
        </w:rPr>
        <w:t xml:space="preserve">Sie studiert </w:t>
      </w:r>
      <w:r w:rsidRPr="003A6610">
        <w:rPr>
          <w:u w:val="single"/>
          <w:lang w:val="de-DE"/>
        </w:rPr>
        <w:t>jeden Tag</w:t>
      </w:r>
      <w:r w:rsidRPr="006065AE">
        <w:rPr>
          <w:lang w:val="de-DE"/>
        </w:rPr>
        <w:t xml:space="preserve">.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25. </w:t>
      </w:r>
      <w:r w:rsidRPr="006065AE">
        <w:rPr>
          <w:lang w:val="de-DE"/>
        </w:rPr>
        <w:t xml:space="preserve">Er sieht sie </w:t>
      </w:r>
      <w:r w:rsidRPr="003A6610">
        <w:rPr>
          <w:u w:val="single"/>
          <w:lang w:val="de-DE"/>
        </w:rPr>
        <w:t>ab un</w:t>
      </w:r>
      <w:r w:rsidR="005058FF" w:rsidRPr="003A6610">
        <w:rPr>
          <w:u w:val="single"/>
          <w:lang w:val="de-DE"/>
        </w:rPr>
        <w:t>d zu</w:t>
      </w:r>
      <w:r w:rsidR="005058FF">
        <w:rPr>
          <w:lang w:val="de-DE"/>
        </w:rPr>
        <w:t xml:space="preserve">.  </w:t>
      </w:r>
    </w:p>
    <w:p w:rsidR="006065AE" w:rsidRPr="005058FF" w:rsidRDefault="006065AE" w:rsidP="006065AE">
      <w:pPr>
        <w:rPr>
          <w:b/>
          <w:lang w:val="de-DE"/>
        </w:rPr>
      </w:pPr>
      <w:r w:rsidRPr="005058FF">
        <w:rPr>
          <w:b/>
          <w:lang w:val="de-DE"/>
        </w:rPr>
        <w:t xml:space="preserve">Z následujících vět utvořte souvětí. Užijte spojek uvedených v závorce: </w:t>
      </w:r>
    </w:p>
    <w:p w:rsidR="006065AE" w:rsidRPr="006065AE" w:rsidRDefault="006065AE" w:rsidP="006065AE">
      <w:pPr>
        <w:rPr>
          <w:lang w:val="de-DE"/>
        </w:rPr>
      </w:pP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lastRenderedPageBreak/>
        <w:t xml:space="preserve">26. </w:t>
      </w:r>
      <w:r w:rsidRPr="006065AE">
        <w:rPr>
          <w:lang w:val="de-DE"/>
        </w:rPr>
        <w:t>Claudiana musste fit sein. Sie musste ihre Prüfung ablegen. (nämlich, weil, deshalb)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>27.</w:t>
      </w:r>
      <w:r w:rsidRPr="006065AE">
        <w:rPr>
          <w:lang w:val="de-DE"/>
        </w:rPr>
        <w:t>Er war nicht vorbereitet</w:t>
      </w:r>
      <w:r w:rsidR="005058FF">
        <w:rPr>
          <w:lang w:val="de-DE"/>
        </w:rPr>
        <w:t xml:space="preserve">. Er ging zur Prüfung (obwohl) </w:t>
      </w:r>
    </w:p>
    <w:p w:rsidR="006065AE" w:rsidRPr="005058FF" w:rsidRDefault="006065AE" w:rsidP="006065AE">
      <w:pPr>
        <w:rPr>
          <w:b/>
          <w:lang w:val="de-DE"/>
        </w:rPr>
      </w:pPr>
      <w:r w:rsidRPr="005058FF">
        <w:rPr>
          <w:b/>
          <w:lang w:val="de-DE"/>
        </w:rPr>
        <w:t>Vyjádřete obsah podtržené nomin</w:t>
      </w:r>
      <w:r w:rsidR="005058FF">
        <w:rPr>
          <w:b/>
          <w:lang w:val="de-DE"/>
        </w:rPr>
        <w:t xml:space="preserve">ální vazby celou větou: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28. </w:t>
      </w:r>
      <w:r w:rsidRPr="006065AE">
        <w:rPr>
          <w:lang w:val="de-DE"/>
        </w:rPr>
        <w:t xml:space="preserve">Die Polizei hat </w:t>
      </w:r>
      <w:r w:rsidRPr="003A6610">
        <w:rPr>
          <w:u w:val="single"/>
          <w:lang w:val="de-DE"/>
        </w:rPr>
        <w:t>die gesuchten Dokumente</w:t>
      </w:r>
      <w:r w:rsidRPr="006065AE">
        <w:rPr>
          <w:lang w:val="de-DE"/>
        </w:rPr>
        <w:t xml:space="preserve"> gefunden.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29. </w:t>
      </w:r>
      <w:r w:rsidRPr="006065AE">
        <w:rPr>
          <w:lang w:val="de-DE"/>
        </w:rPr>
        <w:t>Er b</w:t>
      </w:r>
      <w:r w:rsidR="005058FF">
        <w:rPr>
          <w:lang w:val="de-DE"/>
        </w:rPr>
        <w:t xml:space="preserve">ekam </w:t>
      </w:r>
      <w:r w:rsidR="005058FF" w:rsidRPr="003A6610">
        <w:rPr>
          <w:u w:val="single"/>
          <w:lang w:val="de-DE"/>
        </w:rPr>
        <w:t>die zu lösenden Aufgaben</w:t>
      </w:r>
      <w:r w:rsidR="005058FF">
        <w:rPr>
          <w:lang w:val="de-DE"/>
        </w:rPr>
        <w:t xml:space="preserve">. </w:t>
      </w:r>
    </w:p>
    <w:p w:rsidR="006065AE" w:rsidRPr="005058FF" w:rsidRDefault="006065AE" w:rsidP="006065AE">
      <w:pPr>
        <w:rPr>
          <w:b/>
          <w:lang w:val="en-US"/>
        </w:rPr>
      </w:pPr>
      <w:r w:rsidRPr="005058FF">
        <w:rPr>
          <w:b/>
          <w:lang w:val="en-US"/>
        </w:rPr>
        <w:t>Převedte slovesa ve vět</w:t>
      </w:r>
      <w:r w:rsidR="005058FF">
        <w:rPr>
          <w:b/>
          <w:lang w:val="en-US"/>
        </w:rPr>
        <w:t xml:space="preserve">ách do pasiva, zachovejte čas: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30. </w:t>
      </w:r>
      <w:r w:rsidRPr="006065AE">
        <w:rPr>
          <w:lang w:val="de-DE"/>
        </w:rPr>
        <w:t xml:space="preserve">Die Bewerber lösen viele Aufgaben.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31. </w:t>
      </w:r>
      <w:r w:rsidRPr="006065AE">
        <w:rPr>
          <w:lang w:val="de-DE"/>
        </w:rPr>
        <w:t xml:space="preserve">Die Forscher konnten neue Ergebnisse präsentieren.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32. </w:t>
      </w:r>
      <w:r w:rsidRPr="006065AE">
        <w:rPr>
          <w:lang w:val="de-DE"/>
        </w:rPr>
        <w:t xml:space="preserve">Die Regierung hat interessante Projekte unterstützt. </w:t>
      </w:r>
    </w:p>
    <w:p w:rsidR="006065AE" w:rsidRPr="005058FF" w:rsidRDefault="006065AE" w:rsidP="006065AE">
      <w:pPr>
        <w:rPr>
          <w:b/>
          <w:lang w:val="de-DE"/>
        </w:rPr>
      </w:pPr>
      <w:r w:rsidRPr="005058FF">
        <w:rPr>
          <w:b/>
          <w:lang w:val="de-DE"/>
        </w:rPr>
        <w:t>Formulujte obsah následujících dvou v</w:t>
      </w:r>
      <w:r w:rsidR="005058FF" w:rsidRPr="005058FF">
        <w:rPr>
          <w:b/>
          <w:lang w:val="de-DE"/>
        </w:rPr>
        <w:t xml:space="preserve">ět tak, aby vyjádřovaly přání: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33. </w:t>
      </w:r>
      <w:r w:rsidRPr="006065AE">
        <w:rPr>
          <w:lang w:val="de-DE"/>
        </w:rPr>
        <w:t xml:space="preserve">Vor einem Jahr wusste er es nicht. </w:t>
      </w:r>
    </w:p>
    <w:p w:rsidR="006065AE" w:rsidRPr="005058FF" w:rsidRDefault="006065AE" w:rsidP="006065AE">
      <w:pPr>
        <w:rPr>
          <w:b/>
          <w:lang w:val="de-DE"/>
        </w:rPr>
      </w:pPr>
      <w:r w:rsidRPr="005058FF">
        <w:rPr>
          <w:b/>
          <w:lang w:val="de-DE"/>
        </w:rPr>
        <w:t>Formulujte podtrženou větu vedlejší jako r</w:t>
      </w:r>
      <w:r w:rsidR="005058FF" w:rsidRPr="005058FF">
        <w:rPr>
          <w:b/>
          <w:lang w:val="de-DE"/>
        </w:rPr>
        <w:t xml:space="preserve">ozvitý přívlastek: </w:t>
      </w:r>
    </w:p>
    <w:p w:rsidR="006065AE" w:rsidRPr="006065AE" w:rsidRDefault="006065AE" w:rsidP="006065AE">
      <w:pPr>
        <w:rPr>
          <w:lang w:val="de-DE"/>
        </w:rPr>
      </w:pPr>
      <w:r>
        <w:rPr>
          <w:lang w:val="de-DE"/>
        </w:rPr>
        <w:t xml:space="preserve">34. </w:t>
      </w:r>
      <w:r w:rsidRPr="006065AE">
        <w:rPr>
          <w:lang w:val="de-DE"/>
        </w:rPr>
        <w:t xml:space="preserve">Die Studenten, </w:t>
      </w:r>
      <w:r w:rsidRPr="003A6610">
        <w:rPr>
          <w:u w:val="single"/>
          <w:lang w:val="de-DE"/>
        </w:rPr>
        <w:t>die aufgenommen wurden</w:t>
      </w:r>
      <w:r w:rsidRPr="006065AE">
        <w:rPr>
          <w:lang w:val="de-DE"/>
        </w:rPr>
        <w:t xml:space="preserve">, sind sehr glücklich. </w:t>
      </w:r>
    </w:p>
    <w:p w:rsidR="006065AE" w:rsidRPr="00624F76" w:rsidRDefault="006065AE" w:rsidP="006065AE">
      <w:pPr>
        <w:rPr>
          <w:lang w:val="de-DE"/>
        </w:rPr>
      </w:pPr>
      <w:r>
        <w:rPr>
          <w:lang w:val="de-DE"/>
        </w:rPr>
        <w:t xml:space="preserve">35. </w:t>
      </w:r>
      <w:r w:rsidRPr="006065AE">
        <w:rPr>
          <w:lang w:val="de-DE"/>
        </w:rPr>
        <w:t xml:space="preserve">Das ist der Artikel, </w:t>
      </w:r>
      <w:r w:rsidRPr="003A6610">
        <w:rPr>
          <w:u w:val="single"/>
          <w:lang w:val="de-DE"/>
        </w:rPr>
        <w:t>der gestern diskutiert wurde</w:t>
      </w:r>
      <w:r w:rsidRPr="006065AE">
        <w:rPr>
          <w:lang w:val="de-DE"/>
        </w:rPr>
        <w:t>.</w:t>
      </w:r>
    </w:p>
    <w:sectPr w:rsidR="006065AE" w:rsidRPr="0062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76"/>
    <w:rsid w:val="003A6610"/>
    <w:rsid w:val="004B1FF1"/>
    <w:rsid w:val="005058FF"/>
    <w:rsid w:val="005A6697"/>
    <w:rsid w:val="006065AE"/>
    <w:rsid w:val="00624F76"/>
    <w:rsid w:val="0093217F"/>
    <w:rsid w:val="00C44771"/>
    <w:rsid w:val="00D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CFBD-D617-459B-9C21-ED64F57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1A8D2AAC</Template>
  <TotalTime>0</TotalTime>
  <Pages>2</Pages>
  <Words>303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FFUK</dc:creator>
  <cp:lastModifiedBy>Tschek, Klára</cp:lastModifiedBy>
  <cp:revision>2</cp:revision>
  <dcterms:created xsi:type="dcterms:W3CDTF">2014-02-19T19:26:00Z</dcterms:created>
  <dcterms:modified xsi:type="dcterms:W3CDTF">2014-02-19T19:26:00Z</dcterms:modified>
</cp:coreProperties>
</file>